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E5934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様式Ｃ（４）</w:t>
      </w:r>
    </w:p>
    <w:p w14:paraId="1551068C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6074D67D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7D556AFF" w14:textId="77777777" w:rsidR="00AC3087" w:rsidRDefault="00AC3087">
      <w:pPr>
        <w:pStyle w:val="a3"/>
        <w:spacing w:line="233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厚生労働科学研究費補助金事業年度終了実績報告書</w:t>
      </w:r>
    </w:p>
    <w:p w14:paraId="50F6C6ED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263A498A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25240C00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72ED1FCF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第　　　　　　　号</w:t>
      </w:r>
    </w:p>
    <w:p w14:paraId="0DEA30CD" w14:textId="77777777" w:rsidR="00AC3087" w:rsidRDefault="001B405B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0585497" wp14:editId="57B1CDC4">
                <wp:simplePos x="0" y="0"/>
                <wp:positionH relativeFrom="column">
                  <wp:posOffset>4292600</wp:posOffset>
                </wp:positionH>
                <wp:positionV relativeFrom="paragraph">
                  <wp:posOffset>3175</wp:posOffset>
                </wp:positionV>
                <wp:extent cx="528320" cy="0"/>
                <wp:effectExtent l="0" t="0" r="0" b="0"/>
                <wp:wrapNone/>
                <wp:docPr id="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9874A" id="Line 8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.25pt" to="37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2FB8C9" wp14:editId="50D0E46A">
                <wp:simplePos x="0" y="0"/>
                <wp:positionH relativeFrom="column">
                  <wp:posOffset>5085080</wp:posOffset>
                </wp:positionH>
                <wp:positionV relativeFrom="paragraph">
                  <wp:posOffset>3175</wp:posOffset>
                </wp:positionV>
                <wp:extent cx="792480" cy="0"/>
                <wp:effectExtent l="0" t="0" r="0" b="0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9EF2A" id="Line 8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4pt,.25pt" to="462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" o:allowincell="f" strokeweight=".5pt"/>
            </w:pict>
          </mc:Fallback>
        </mc:AlternateContent>
      </w:r>
      <w:r w:rsidR="00AC3087">
        <w:rPr>
          <w:rFonts w:ascii="ＭＳ 明朝" w:hAnsi="ＭＳ 明朝" w:hint="eastAsia"/>
        </w:rPr>
        <w:t xml:space="preserve">　　</w:t>
      </w:r>
      <w:r w:rsidR="007108D7">
        <w:rPr>
          <w:rFonts w:ascii="ＭＳ 明朝" w:hAnsi="ＭＳ 明朝" w:hint="eastAsia"/>
        </w:rPr>
        <w:t xml:space="preserve">　　　　　　　　　　　　　　　　　　　　　　　　　　　　　(元号)</w:t>
      </w:r>
      <w:r w:rsidR="00AC3087">
        <w:rPr>
          <w:rFonts w:ascii="ＭＳ 明朝" w:hAnsi="ＭＳ 明朝" w:hint="eastAsia"/>
        </w:rPr>
        <w:t xml:space="preserve">　　　年　　　月　　　日</w:t>
      </w:r>
    </w:p>
    <w:p w14:paraId="6C5EF1D3" w14:textId="77777777" w:rsidR="00AC3087" w:rsidRDefault="001B405B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D797D6" wp14:editId="01E8EB13">
                <wp:simplePos x="0" y="0"/>
                <wp:positionH relativeFrom="column">
                  <wp:posOffset>4556760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68104" id="Line 8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.25pt" to="37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TV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F8EF4F8" wp14:editId="0A58A95D">
                <wp:simplePos x="0" y="0"/>
                <wp:positionH relativeFrom="column">
                  <wp:posOffset>5085080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12AB1" id="Line 8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4pt,.25pt" to="42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+2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666020C" wp14:editId="12692EC0">
                <wp:simplePos x="0" y="0"/>
                <wp:positionH relativeFrom="column">
                  <wp:posOffset>5613400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BAB44" id="Line 8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pt,.25pt" to="462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KwGgIAAFE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" o:allowincell="f" strokeweight=".5pt"/>
            </w:pict>
          </mc:Fallback>
        </mc:AlternateContent>
      </w:r>
    </w:p>
    <w:p w14:paraId="11702530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164F6DE5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00379A4D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厚生労働大臣　殿</w:t>
      </w:r>
    </w:p>
    <w:p w14:paraId="7027209C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281AFA0F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2DF7DD34" w14:textId="77777777" w:rsidR="00C064BD" w:rsidRPr="00813068" w:rsidRDefault="00C064BD" w:rsidP="00C064BD">
      <w:pPr>
        <w:rPr>
          <w:rFonts w:ascii="ＭＳ 明朝" w:hAnsi="ＭＳ 明朝"/>
          <w:szCs w:val="22"/>
        </w:rPr>
      </w:pPr>
    </w:p>
    <w:tbl>
      <w:tblPr>
        <w:tblW w:w="609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C064BD" w:rsidRPr="00813068" w14:paraId="65C9BDEC" w14:textId="77777777" w:rsidTr="00927A53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DDFDF" w14:textId="77777777" w:rsidR="00C064BD" w:rsidRPr="00813068" w:rsidRDefault="00C064BD" w:rsidP="00927A53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22887" w14:textId="77777777" w:rsidR="00C064BD" w:rsidRPr="00813068" w:rsidRDefault="00C064BD" w:rsidP="00927A53">
            <w:pPr>
              <w:rPr>
                <w:rFonts w:ascii="ＭＳ 明朝" w:hAnsi="ＭＳ 明朝"/>
                <w:szCs w:val="22"/>
              </w:rPr>
            </w:pPr>
          </w:p>
        </w:tc>
      </w:tr>
      <w:tr w:rsidR="00C064BD" w:rsidRPr="00813068" w14:paraId="6A6A056F" w14:textId="77777777" w:rsidTr="00927A53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802BF" w14:textId="77777777" w:rsidR="00C064BD" w:rsidRPr="00813068" w:rsidRDefault="00C064BD" w:rsidP="00927A53">
            <w:pPr>
              <w:jc w:val="center"/>
              <w:rPr>
                <w:rFonts w:ascii="ＭＳ 明朝" w:hAnsi="ＭＳ 明朝"/>
                <w:szCs w:val="22"/>
              </w:rPr>
            </w:pPr>
            <w:r w:rsidRPr="00813068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14:paraId="07DDFE1B" w14:textId="77777777" w:rsidR="00C064BD" w:rsidRPr="00813068" w:rsidRDefault="00C064BD" w:rsidP="00927A53">
            <w:pPr>
              <w:rPr>
                <w:rFonts w:ascii="ＭＳ 明朝" w:hAnsi="ＭＳ 明朝"/>
                <w:szCs w:val="22"/>
              </w:rPr>
            </w:pPr>
            <w:r w:rsidRPr="00813068">
              <w:rPr>
                <w:rFonts w:ascii="ＭＳ 明朝" w:hAnsi="ＭＳ 明朝" w:hint="eastAsia"/>
                <w:szCs w:val="22"/>
              </w:rPr>
              <w:t>〒</w:t>
            </w:r>
          </w:p>
        </w:tc>
      </w:tr>
      <w:tr w:rsidR="00C064BD" w:rsidRPr="00813068" w14:paraId="0C23FE70" w14:textId="77777777" w:rsidTr="00927A53">
        <w:tc>
          <w:tcPr>
            <w:tcW w:w="1701" w:type="dxa"/>
            <w:shd w:val="clear" w:color="auto" w:fill="auto"/>
            <w:vAlign w:val="center"/>
          </w:tcPr>
          <w:p w14:paraId="005F52F0" w14:textId="77777777" w:rsidR="00C064BD" w:rsidRPr="00813068" w:rsidRDefault="00C064BD" w:rsidP="00927A53">
            <w:pPr>
              <w:jc w:val="center"/>
              <w:rPr>
                <w:rFonts w:ascii="ＭＳ 明朝" w:hAnsi="ＭＳ 明朝"/>
                <w:szCs w:val="22"/>
              </w:rPr>
            </w:pPr>
            <w:r w:rsidRPr="00813068">
              <w:rPr>
                <w:rFonts w:ascii="ＭＳ 明朝" w:hAnsi="ＭＳ 明朝" w:hint="eastAsia"/>
                <w:szCs w:val="22"/>
              </w:rPr>
              <w:t>法人名</w:t>
            </w:r>
          </w:p>
        </w:tc>
        <w:tc>
          <w:tcPr>
            <w:tcW w:w="4389" w:type="dxa"/>
            <w:shd w:val="clear" w:color="auto" w:fill="auto"/>
          </w:tcPr>
          <w:p w14:paraId="63FD6BF8" w14:textId="6B1D2135" w:rsidR="00C064BD" w:rsidRPr="00813068" w:rsidRDefault="00C064BD" w:rsidP="00927A53">
            <w:pPr>
              <w:rPr>
                <w:rFonts w:ascii="ＭＳ 明朝" w:hAnsi="ＭＳ 明朝"/>
                <w:szCs w:val="22"/>
              </w:rPr>
            </w:pPr>
          </w:p>
        </w:tc>
      </w:tr>
      <w:tr w:rsidR="00C064BD" w:rsidRPr="00813068" w14:paraId="4A5EC7B1" w14:textId="77777777" w:rsidTr="00927A5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BE4BB6B" w14:textId="77777777" w:rsidR="00C064BD" w:rsidRPr="00813068" w:rsidRDefault="00C064BD" w:rsidP="00927A53">
            <w:pPr>
              <w:jc w:val="center"/>
              <w:rPr>
                <w:rFonts w:ascii="ＭＳ 明朝" w:hAnsi="ＭＳ 明朝"/>
                <w:szCs w:val="22"/>
              </w:rPr>
            </w:pPr>
            <w:r w:rsidRPr="00813068">
              <w:rPr>
                <w:rFonts w:ascii="ＭＳ 明朝" w:hAnsi="ＭＳ 明朝" w:hint="eastAsia"/>
                <w:szCs w:val="22"/>
              </w:rPr>
              <w:t>職名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14:paraId="70F6E291" w14:textId="77777777" w:rsidR="00C064BD" w:rsidRPr="00813068" w:rsidRDefault="00C064BD" w:rsidP="00927A53">
            <w:pPr>
              <w:rPr>
                <w:rFonts w:ascii="ＭＳ 明朝" w:hAnsi="ＭＳ 明朝"/>
                <w:szCs w:val="22"/>
              </w:rPr>
            </w:pPr>
          </w:p>
        </w:tc>
      </w:tr>
      <w:tr w:rsidR="00C064BD" w:rsidRPr="00813068" w14:paraId="0B997234" w14:textId="77777777" w:rsidTr="00927A53">
        <w:trPr>
          <w:trHeight w:val="8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FA43F" w14:textId="77777777" w:rsidR="00C064BD" w:rsidRPr="00813068" w:rsidRDefault="00C064BD" w:rsidP="00927A53">
            <w:pPr>
              <w:jc w:val="center"/>
              <w:rPr>
                <w:rFonts w:ascii="ＭＳ 明朝" w:hAnsi="ＭＳ 明朝"/>
                <w:szCs w:val="22"/>
              </w:rPr>
            </w:pPr>
            <w:r w:rsidRPr="00813068">
              <w:rPr>
                <w:rFonts w:ascii="ＭＳ 明朝" w:hAnsi="ＭＳ 明朝" w:hint="eastAsia"/>
                <w:szCs w:val="22"/>
              </w:rPr>
              <w:t>代表者名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14:paraId="25ECE1A6" w14:textId="578FF01B" w:rsidR="00C064BD" w:rsidRPr="00813068" w:rsidRDefault="00C064BD" w:rsidP="00927A53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18BEE0A7" w14:textId="77777777" w:rsidR="00C064BD" w:rsidRPr="00813068" w:rsidRDefault="00C064BD" w:rsidP="00C064BD">
      <w:pPr>
        <w:rPr>
          <w:rFonts w:ascii="ＭＳ 明朝" w:hAnsi="ＭＳ 明朝"/>
          <w:szCs w:val="22"/>
        </w:rPr>
      </w:pPr>
    </w:p>
    <w:p w14:paraId="6DBD1D23" w14:textId="77777777" w:rsidR="00C064BD" w:rsidRDefault="00C064BD" w:rsidP="00C064BD">
      <w:pPr>
        <w:pStyle w:val="a3"/>
        <w:spacing w:line="233" w:lineRule="exact"/>
        <w:rPr>
          <w:spacing w:val="0"/>
        </w:rPr>
      </w:pPr>
    </w:p>
    <w:p w14:paraId="0B13C9F2" w14:textId="77777777" w:rsidR="00C064BD" w:rsidRDefault="00C064BD" w:rsidP="00C064BD">
      <w:pPr>
        <w:pStyle w:val="a3"/>
        <w:spacing w:line="233" w:lineRule="exact"/>
        <w:rPr>
          <w:spacing w:val="0"/>
        </w:rPr>
      </w:pPr>
    </w:p>
    <w:p w14:paraId="1136F0B4" w14:textId="77777777" w:rsidR="00C064BD" w:rsidRPr="001D7E2E" w:rsidRDefault="007108D7" w:rsidP="00C064BD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交付決定日及び文書番号：(元号)</w:t>
      </w:r>
      <w:r w:rsidR="00C064BD">
        <w:rPr>
          <w:rFonts w:ascii="ＭＳ 明朝" w:hAnsi="ＭＳ 明朝" w:hint="eastAsia"/>
          <w:szCs w:val="22"/>
        </w:rPr>
        <w:t xml:space="preserve">　　年　　月　　日　　　　第　　号</w:t>
      </w:r>
    </w:p>
    <w:p w14:paraId="03BCEE2E" w14:textId="77777777" w:rsidR="00C064BD" w:rsidRDefault="00C064BD" w:rsidP="00C064BD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補助事業</w:t>
      </w:r>
      <w:r w:rsidR="007108D7">
        <w:rPr>
          <w:rFonts w:ascii="ＭＳ 明朝" w:hAnsi="ＭＳ 明朝" w:hint="eastAsia"/>
          <w:szCs w:val="22"/>
        </w:rPr>
        <w:t>名　　　　　　：(元号)</w:t>
      </w:r>
      <w:r>
        <w:rPr>
          <w:rFonts w:ascii="ＭＳ 明朝" w:hAnsi="ＭＳ 明朝" w:hint="eastAsia"/>
          <w:szCs w:val="22"/>
        </w:rPr>
        <w:t xml:space="preserve">　　年度厚生労働科学研究費補助金（　　　　　　推進事業）</w:t>
      </w:r>
    </w:p>
    <w:p w14:paraId="020A0473" w14:textId="77777777" w:rsidR="00C064BD" w:rsidRDefault="00A076AF" w:rsidP="00C064BD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事業</w:t>
      </w:r>
      <w:r w:rsidR="00C064BD">
        <w:rPr>
          <w:rFonts w:ascii="ＭＳ 明朝" w:hAnsi="ＭＳ 明朝" w:hint="eastAsia"/>
          <w:szCs w:val="22"/>
        </w:rPr>
        <w:t xml:space="preserve">実施期間（当初）  </w:t>
      </w:r>
      <w:r w:rsidR="007108D7">
        <w:rPr>
          <w:rFonts w:ascii="ＭＳ 明朝" w:hAnsi="ＭＳ 明朝" w:hint="eastAsia"/>
          <w:szCs w:val="22"/>
        </w:rPr>
        <w:t>：（元号</w:t>
      </w:r>
      <w:r w:rsidR="007108D7">
        <w:rPr>
          <w:rFonts w:ascii="ＭＳ 明朝" w:hAnsi="ＭＳ 明朝"/>
          <w:szCs w:val="22"/>
        </w:rPr>
        <w:t>）</w:t>
      </w:r>
      <w:r w:rsidR="007108D7">
        <w:rPr>
          <w:rFonts w:ascii="ＭＳ 明朝" w:hAnsi="ＭＳ 明朝" w:hint="eastAsia"/>
          <w:szCs w:val="22"/>
        </w:rPr>
        <w:t xml:space="preserve">　 年　　月　　日から(元号)</w:t>
      </w:r>
      <w:r w:rsidR="00C064BD">
        <w:rPr>
          <w:rFonts w:ascii="ＭＳ 明朝" w:hAnsi="ＭＳ 明朝" w:hint="eastAsia"/>
          <w:szCs w:val="22"/>
        </w:rPr>
        <w:t xml:space="preserve">　　年　　月　　日まで</w:t>
      </w:r>
    </w:p>
    <w:p w14:paraId="555969EC" w14:textId="77777777" w:rsidR="00C064BD" w:rsidRDefault="00C064BD" w:rsidP="00C064BD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（変更後</w:t>
      </w:r>
      <w:r w:rsidR="00A076AF">
        <w:rPr>
          <w:rFonts w:ascii="ＭＳ 明朝" w:hAnsi="ＭＳ 明朝" w:hint="eastAsia"/>
          <w:szCs w:val="22"/>
        </w:rPr>
        <w:t xml:space="preserve"> </w:t>
      </w:r>
      <w:r w:rsidR="007108D7">
        <w:rPr>
          <w:rFonts w:ascii="ＭＳ 明朝" w:hAnsi="ＭＳ 明朝" w:hint="eastAsia"/>
          <w:szCs w:val="22"/>
        </w:rPr>
        <w:t>）：(元号)　　年　　月　　日から(元号)</w:t>
      </w:r>
      <w:r>
        <w:rPr>
          <w:rFonts w:ascii="ＭＳ 明朝" w:hAnsi="ＭＳ 明朝" w:hint="eastAsia"/>
          <w:szCs w:val="22"/>
        </w:rPr>
        <w:t xml:space="preserve">　　年　　月　　日まで</w:t>
      </w:r>
    </w:p>
    <w:p w14:paraId="62415AC7" w14:textId="77777777" w:rsidR="00C064BD" w:rsidRPr="00A076AF" w:rsidRDefault="00C064BD" w:rsidP="00C064BD">
      <w:pPr>
        <w:pStyle w:val="a3"/>
        <w:spacing w:line="233" w:lineRule="exact"/>
        <w:rPr>
          <w:rFonts w:ascii="ＭＳ 明朝" w:hAnsi="ＭＳ 明朝"/>
        </w:rPr>
      </w:pPr>
    </w:p>
    <w:p w14:paraId="00445F2F" w14:textId="77777777" w:rsidR="00C064BD" w:rsidRPr="001D7E2E" w:rsidRDefault="00C064BD" w:rsidP="00C064BD">
      <w:pPr>
        <w:ind w:firstLineChars="100" w:firstLine="210"/>
        <w:rPr>
          <w:rFonts w:ascii="ＭＳ 明朝" w:hAnsi="ＭＳ 明朝"/>
          <w:szCs w:val="22"/>
        </w:rPr>
      </w:pPr>
      <w:r w:rsidRPr="001D7E2E">
        <w:rPr>
          <w:rFonts w:ascii="ＭＳ 明朝" w:hAnsi="ＭＳ 明朝" w:hint="eastAsia"/>
          <w:szCs w:val="22"/>
        </w:rPr>
        <w:t>上記補助事業</w:t>
      </w:r>
      <w:r>
        <w:rPr>
          <w:rFonts w:ascii="ＭＳ 明朝" w:hAnsi="ＭＳ 明朝" w:hint="eastAsia"/>
          <w:szCs w:val="22"/>
        </w:rPr>
        <w:t>について、厚生労働科学研究費補助金</w:t>
      </w:r>
      <w:r w:rsidR="00411D28">
        <w:rPr>
          <w:rFonts w:ascii="ＭＳ 明朝" w:hAnsi="ＭＳ 明朝" w:hint="eastAsia"/>
          <w:szCs w:val="22"/>
        </w:rPr>
        <w:t>等</w:t>
      </w:r>
      <w:r>
        <w:rPr>
          <w:rFonts w:ascii="ＭＳ 明朝" w:hAnsi="ＭＳ 明朝" w:hint="eastAsia"/>
          <w:szCs w:val="22"/>
        </w:rPr>
        <w:t>取扱規程（平成１０年４月９日厚生省告示第１３０号）第１６条第１項</w:t>
      </w:r>
      <w:r w:rsidRPr="001D7E2E">
        <w:rPr>
          <w:rFonts w:ascii="ＭＳ 明朝" w:hAnsi="ＭＳ 明朝" w:hint="eastAsia"/>
          <w:szCs w:val="22"/>
        </w:rPr>
        <w:t>の規定に基づき</w:t>
      </w:r>
      <w:r w:rsidR="007108D7">
        <w:rPr>
          <w:rFonts w:ascii="ＭＳ 明朝" w:hAnsi="ＭＳ 明朝" w:hint="eastAsia"/>
          <w:szCs w:val="22"/>
        </w:rPr>
        <w:t>(元号)</w:t>
      </w:r>
      <w:r>
        <w:rPr>
          <w:rFonts w:ascii="ＭＳ 明朝" w:hAnsi="ＭＳ 明朝" w:hint="eastAsia"/>
          <w:szCs w:val="22"/>
        </w:rPr>
        <w:t xml:space="preserve">　　年度における実績について、</w:t>
      </w:r>
      <w:r w:rsidRPr="001D7E2E">
        <w:rPr>
          <w:rFonts w:ascii="ＭＳ 明朝" w:hAnsi="ＭＳ 明朝" w:hint="eastAsia"/>
          <w:szCs w:val="22"/>
        </w:rPr>
        <w:t>下記の書類を添えて報告します。</w:t>
      </w:r>
    </w:p>
    <w:p w14:paraId="5A044E36" w14:textId="77777777" w:rsidR="00C064BD" w:rsidRPr="00A076AF" w:rsidRDefault="00C064BD" w:rsidP="00C064BD">
      <w:pPr>
        <w:rPr>
          <w:rFonts w:ascii="ＭＳ 明朝" w:hAnsi="ＭＳ 明朝"/>
          <w:szCs w:val="22"/>
        </w:rPr>
      </w:pPr>
    </w:p>
    <w:p w14:paraId="72395A0A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1D40137E" w14:textId="77777777" w:rsidR="00AC3087" w:rsidRDefault="00C064BD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１</w:t>
      </w:r>
      <w:r w:rsidR="00AC3087">
        <w:rPr>
          <w:rFonts w:ascii="ＭＳ 明朝" w:hAnsi="ＭＳ 明朝" w:hint="eastAsia"/>
        </w:rPr>
        <w:t>．事業年度終了報告書　　　　　　　　　　（別添のとおり）</w:t>
      </w:r>
    </w:p>
    <w:p w14:paraId="3E3884F1" w14:textId="77777777" w:rsidR="00AC3087" w:rsidRPr="00A076AF" w:rsidRDefault="00AC3087">
      <w:pPr>
        <w:pStyle w:val="a3"/>
        <w:spacing w:line="233" w:lineRule="exact"/>
        <w:rPr>
          <w:spacing w:val="0"/>
        </w:rPr>
      </w:pPr>
    </w:p>
    <w:p w14:paraId="1950E5EC" w14:textId="77777777" w:rsidR="00AC3087" w:rsidRDefault="00C064BD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２</w:t>
      </w:r>
      <w:r w:rsidR="00AC3087">
        <w:rPr>
          <w:rFonts w:ascii="ＭＳ 明朝" w:hAnsi="ＭＳ 明朝" w:hint="eastAsia"/>
        </w:rPr>
        <w:t>．経費所要額精算調書　　　　　　　　　　（別紙のとおり）</w:t>
      </w:r>
    </w:p>
    <w:p w14:paraId="4F915671" w14:textId="77777777" w:rsidR="00AC3087" w:rsidRPr="00A076AF" w:rsidRDefault="00AC3087">
      <w:pPr>
        <w:pStyle w:val="a3"/>
        <w:spacing w:line="233" w:lineRule="exact"/>
        <w:rPr>
          <w:spacing w:val="0"/>
        </w:rPr>
      </w:pPr>
    </w:p>
    <w:p w14:paraId="15AE0060" w14:textId="77777777" w:rsidR="00AC3087" w:rsidRDefault="00C064BD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３</w:t>
      </w:r>
      <w:r w:rsidR="00AC3087">
        <w:rPr>
          <w:rFonts w:ascii="ＭＳ 明朝" w:hAnsi="ＭＳ 明朝" w:hint="eastAsia"/>
        </w:rPr>
        <w:t>．</w:t>
      </w:r>
      <w:r w:rsidRPr="00C064BD">
        <w:rPr>
          <w:rFonts w:ascii="ＭＳ 明朝" w:hAnsi="ＭＳ 明朝" w:hint="eastAsia"/>
        </w:rPr>
        <w:t>法人が作成する</w:t>
      </w:r>
      <w:r w:rsidR="00AC3087">
        <w:rPr>
          <w:rFonts w:ascii="ＭＳ 明朝" w:hAnsi="ＭＳ 明朝" w:hint="eastAsia"/>
        </w:rPr>
        <w:t>収入支出決算書又は、見込書の抄本</w:t>
      </w:r>
    </w:p>
    <w:p w14:paraId="4F5115C0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74BC4D66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76F23C69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460479D0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34C1E92B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0E1AF0D7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3A960FE5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29EC88FA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１．金額等は、アラビア数字で記入すること。</w:t>
      </w:r>
    </w:p>
    <w:p w14:paraId="724FAEEA" w14:textId="77777777" w:rsidR="00AC3087" w:rsidRDefault="00AC3087" w:rsidP="00165DBF">
      <w:pPr>
        <w:pStyle w:val="a3"/>
        <w:spacing w:line="233" w:lineRule="exact"/>
        <w:ind w:left="210" w:hangingChars="100" w:hanging="21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２．日本</w:t>
      </w:r>
      <w:r w:rsidR="00165DBF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規格Ａ列４番の用紙を用いること。各項目の記入量に応じて、適宜、欄を引き伸ばして差し支えない</w:t>
      </w:r>
    </w:p>
    <w:p w14:paraId="75F64DE0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別紙</w:t>
      </w:r>
    </w:p>
    <w:p w14:paraId="051688C8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</w:t>
      </w:r>
      <w:r>
        <w:rPr>
          <w:rFonts w:ascii="ＭＳ 明朝" w:hAnsi="ＭＳ 明朝" w:hint="eastAsia"/>
        </w:rPr>
        <w:t>経　費　所　要　額　精　算　調　書</w:t>
      </w:r>
    </w:p>
    <w:p w14:paraId="4C8A249E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6AAB9192" w14:textId="77777777" w:rsidR="00AC3087" w:rsidRDefault="00AC308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1716"/>
        <w:gridCol w:w="1612"/>
        <w:gridCol w:w="1664"/>
        <w:gridCol w:w="1560"/>
        <w:gridCol w:w="1612"/>
      </w:tblGrid>
      <w:tr w:rsidR="00AC3087" w14:paraId="28F70FE6" w14:textId="77777777">
        <w:trPr>
          <w:trHeight w:hRule="exact" w:val="696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C7584" w14:textId="77777777" w:rsidR="00AC3087" w:rsidRDefault="00AC3087">
            <w:pPr>
              <w:pStyle w:val="a3"/>
              <w:spacing w:before="245" w:line="35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交　付　決　定　の　内　容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A351CE0" w14:textId="77777777" w:rsidR="00AC3087" w:rsidRDefault="00AC3087">
            <w:pPr>
              <w:pStyle w:val="a3"/>
              <w:spacing w:before="245" w:line="35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度　内　遂　行　実　績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2A181A3" w14:textId="77777777" w:rsidR="00AC3087" w:rsidRDefault="00AC3087">
            <w:pPr>
              <w:pStyle w:val="a3"/>
              <w:spacing w:before="245" w:line="35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翌　年　度　繰　越　額</w:t>
            </w:r>
          </w:p>
        </w:tc>
      </w:tr>
      <w:tr w:rsidR="00AC3087" w14:paraId="7327D2F7" w14:textId="77777777">
        <w:trPr>
          <w:trHeight w:hRule="exact" w:val="139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C18C" w14:textId="77777777" w:rsidR="00AC3087" w:rsidRDefault="00AC3087">
            <w:pPr>
              <w:pStyle w:val="a3"/>
              <w:spacing w:before="245" w:line="35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(1)総事業費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F2ED47" w14:textId="77777777" w:rsidR="00AC3087" w:rsidRDefault="00AC3087">
            <w:pPr>
              <w:pStyle w:val="a3"/>
              <w:spacing w:before="245" w:line="35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(2)補助金の交</w:t>
            </w:r>
          </w:p>
          <w:p w14:paraId="1F859955" w14:textId="77777777" w:rsidR="00AC3087" w:rsidRDefault="00AC3087">
            <w:pPr>
              <w:pStyle w:val="a3"/>
              <w:spacing w:line="35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付額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5811DE" w14:textId="77777777" w:rsidR="00AC3087" w:rsidRDefault="00AC3087">
            <w:pPr>
              <w:pStyle w:val="a3"/>
              <w:spacing w:before="245" w:line="35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(3)補助金対象</w:t>
            </w:r>
          </w:p>
          <w:p w14:paraId="44B25022" w14:textId="77777777" w:rsidR="00AC3087" w:rsidRDefault="00AC3087">
            <w:pPr>
              <w:pStyle w:val="a3"/>
              <w:spacing w:line="35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経費実支出</w:t>
            </w:r>
          </w:p>
          <w:p w14:paraId="07B90411" w14:textId="77777777" w:rsidR="00AC3087" w:rsidRDefault="00AC3087">
            <w:pPr>
              <w:pStyle w:val="a3"/>
              <w:spacing w:line="35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DC03D" w14:textId="77777777" w:rsidR="00AC3087" w:rsidRDefault="00AC3087">
            <w:pPr>
              <w:pStyle w:val="a3"/>
              <w:spacing w:before="245" w:line="35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(4)補助金の受</w:t>
            </w:r>
          </w:p>
          <w:p w14:paraId="5924C99D" w14:textId="77777777" w:rsidR="00AC3087" w:rsidRDefault="00AC3087">
            <w:pPr>
              <w:pStyle w:val="a3"/>
              <w:spacing w:line="35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入額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763A0" w14:textId="77777777" w:rsidR="00AC3087" w:rsidRDefault="00AC3087">
            <w:pPr>
              <w:pStyle w:val="a3"/>
              <w:spacing w:before="245" w:line="35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(5)事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5D7EC" w14:textId="77777777" w:rsidR="00AC3087" w:rsidRDefault="00AC3087">
            <w:pPr>
              <w:pStyle w:val="a3"/>
              <w:spacing w:before="245" w:line="35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(6)補助金の受</w:t>
            </w:r>
          </w:p>
          <w:p w14:paraId="61898107" w14:textId="77777777" w:rsidR="00AC3087" w:rsidRDefault="00AC3087">
            <w:pPr>
              <w:pStyle w:val="a3"/>
              <w:spacing w:line="35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入額</w:t>
            </w:r>
          </w:p>
        </w:tc>
      </w:tr>
      <w:tr w:rsidR="00AC3087" w14:paraId="704DE227" w14:textId="77777777">
        <w:trPr>
          <w:trHeight w:hRule="exact" w:val="1050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3D5F" w14:textId="77777777" w:rsidR="00AC3087" w:rsidRDefault="00AC3087">
            <w:pPr>
              <w:pStyle w:val="a3"/>
              <w:spacing w:before="245" w:line="350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0583A" w14:textId="77777777" w:rsidR="00AC3087" w:rsidRDefault="00AC3087">
            <w:pPr>
              <w:pStyle w:val="a3"/>
              <w:spacing w:before="245" w:line="35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65866E" w14:textId="77777777" w:rsidR="00AC3087" w:rsidRDefault="00AC3087">
            <w:pPr>
              <w:pStyle w:val="a3"/>
              <w:spacing w:before="245" w:line="350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3103D" w14:textId="77777777" w:rsidR="00AC3087" w:rsidRDefault="00AC3087">
            <w:pPr>
              <w:pStyle w:val="a3"/>
              <w:spacing w:before="245" w:line="35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F2CBC1" w14:textId="77777777" w:rsidR="00AC3087" w:rsidRDefault="00AC3087">
            <w:pPr>
              <w:pStyle w:val="a3"/>
              <w:spacing w:before="245" w:line="35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7F6B8D" w14:textId="77777777" w:rsidR="00AC3087" w:rsidRDefault="00AC3087">
            <w:pPr>
              <w:pStyle w:val="a3"/>
              <w:spacing w:before="245" w:line="35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</w:tr>
    </w:tbl>
    <w:p w14:paraId="76E9DB84" w14:textId="77777777" w:rsidR="00AC3087" w:rsidRDefault="00AC3087">
      <w:pPr>
        <w:pStyle w:val="a3"/>
        <w:spacing w:line="362" w:lineRule="exact"/>
        <w:rPr>
          <w:spacing w:val="0"/>
        </w:rPr>
      </w:pPr>
    </w:p>
    <w:p w14:paraId="04973FC8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397693A1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150A5544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１．(1)の額は、研究事業の総事業費を記入すること。</w:t>
      </w:r>
    </w:p>
    <w:p w14:paraId="4875DA02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２．(2)の額は、交付決定額を記入すること。</w:t>
      </w:r>
      <w:r>
        <w:rPr>
          <w:rFonts w:ascii="ＭＳ 明朝" w:hAnsi="ＭＳ 明朝" w:hint="eastAsia"/>
          <w:spacing w:val="0"/>
        </w:rPr>
        <w:t xml:space="preserve">             </w:t>
      </w:r>
    </w:p>
    <w:p w14:paraId="6C39636E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３．(3)の額は、当該年度の補助金対象経費実支出額を記入すること。</w:t>
      </w:r>
      <w:r>
        <w:rPr>
          <w:rFonts w:ascii="ＭＳ 明朝" w:hAnsi="ＭＳ 明朝" w:hint="eastAsia"/>
          <w:spacing w:val="0"/>
        </w:rPr>
        <w:t xml:space="preserve">                  </w:t>
      </w:r>
    </w:p>
    <w:p w14:paraId="70A85198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４．(4)の額は、当該年度の補助金の受入額を記入すること。</w:t>
      </w:r>
    </w:p>
    <w:p w14:paraId="044F1DF2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５．(5)の額は、翌年度の研究事業費を記入すること。</w:t>
      </w:r>
    </w:p>
    <w:p w14:paraId="6A3C8BC7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６．(6)の額は、翌年度の繰越額を記入すること。</w:t>
      </w:r>
    </w:p>
    <w:p w14:paraId="2FCB3A58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７．その他</w:t>
      </w:r>
    </w:p>
    <w:p w14:paraId="228A0EC6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(1)手書きの場合は、楷書体で記入すること。</w:t>
      </w:r>
    </w:p>
    <w:p w14:paraId="25657C60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(2)金額等は、アラビア数字で記入すること。</w:t>
      </w:r>
      <w:r>
        <w:rPr>
          <w:rFonts w:ascii="ＭＳ 明朝" w:hAnsi="ＭＳ 明朝" w:hint="eastAsia"/>
          <w:spacing w:val="0"/>
        </w:rPr>
        <w:t xml:space="preserve">                      </w:t>
      </w:r>
    </w:p>
    <w:p w14:paraId="41613C6D" w14:textId="77777777" w:rsidR="00AC3087" w:rsidRDefault="00AC3087" w:rsidP="00165DBF">
      <w:pPr>
        <w:pStyle w:val="a3"/>
        <w:spacing w:line="233" w:lineRule="exact"/>
        <w:ind w:left="840" w:hangingChars="400" w:hanging="84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(3)日本</w:t>
      </w:r>
      <w:r w:rsidR="00165DBF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規格Ａ列４番の用紙を用いること。各項目の記入量に応じて、適宜、欄を引き伸ばして差し支えない。</w:t>
      </w:r>
    </w:p>
    <w:p w14:paraId="4A57FB5D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2C52E97D" w14:textId="77777777" w:rsidR="00AC3087" w:rsidRDefault="00BB6E0B" w:rsidP="00BB6E0B">
      <w:pPr>
        <w:pStyle w:val="a3"/>
        <w:spacing w:line="233" w:lineRule="exact"/>
      </w:pPr>
      <w:r>
        <w:t xml:space="preserve"> </w:t>
      </w:r>
    </w:p>
    <w:p w14:paraId="03D43DED" w14:textId="77777777" w:rsidR="00AC3087" w:rsidRDefault="00AC3087">
      <w:pPr>
        <w:pStyle w:val="a3"/>
        <w:rPr>
          <w:spacing w:val="0"/>
        </w:rPr>
      </w:pPr>
    </w:p>
    <w:sectPr w:rsidR="00AC3087" w:rsidSect="00AC3087">
      <w:pgSz w:w="11906" w:h="16838"/>
      <w:pgMar w:top="1049" w:right="850" w:bottom="1174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4F9F7" w14:textId="77777777" w:rsidR="00D247F3" w:rsidRDefault="00D247F3" w:rsidP="00C064BD">
      <w:r>
        <w:separator/>
      </w:r>
    </w:p>
  </w:endnote>
  <w:endnote w:type="continuationSeparator" w:id="0">
    <w:p w14:paraId="215AFD6B" w14:textId="77777777" w:rsidR="00D247F3" w:rsidRDefault="00D247F3" w:rsidP="00C0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32B8D" w14:textId="77777777" w:rsidR="00D247F3" w:rsidRDefault="00D247F3" w:rsidP="00C064BD">
      <w:r>
        <w:separator/>
      </w:r>
    </w:p>
  </w:footnote>
  <w:footnote w:type="continuationSeparator" w:id="0">
    <w:p w14:paraId="32AE2EC6" w14:textId="77777777" w:rsidR="00D247F3" w:rsidRDefault="00D247F3" w:rsidP="00C06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87"/>
    <w:rsid w:val="000B33AD"/>
    <w:rsid w:val="000D2A97"/>
    <w:rsid w:val="0015477A"/>
    <w:rsid w:val="00165DBF"/>
    <w:rsid w:val="001B405B"/>
    <w:rsid w:val="00245582"/>
    <w:rsid w:val="003C5ED5"/>
    <w:rsid w:val="00411D28"/>
    <w:rsid w:val="005A7D81"/>
    <w:rsid w:val="00683674"/>
    <w:rsid w:val="006F27CA"/>
    <w:rsid w:val="007108D7"/>
    <w:rsid w:val="00743975"/>
    <w:rsid w:val="00927A53"/>
    <w:rsid w:val="009F3BF6"/>
    <w:rsid w:val="00A076AF"/>
    <w:rsid w:val="00A31D16"/>
    <w:rsid w:val="00A37843"/>
    <w:rsid w:val="00AC3087"/>
    <w:rsid w:val="00B37EA9"/>
    <w:rsid w:val="00BB6E0B"/>
    <w:rsid w:val="00C064BD"/>
    <w:rsid w:val="00D247F3"/>
    <w:rsid w:val="00D47B08"/>
    <w:rsid w:val="00E24B5B"/>
    <w:rsid w:val="00E65A6E"/>
    <w:rsid w:val="00E91A96"/>
    <w:rsid w:val="00EA6DA1"/>
    <w:rsid w:val="00EB64B6"/>
    <w:rsid w:val="00F71CC0"/>
    <w:rsid w:val="00F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5B285B2"/>
  <w15:chartTrackingRefBased/>
  <w15:docId w15:val="{2756BD0E-D800-4796-8DF3-EBE5C089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C06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64BD"/>
    <w:rPr>
      <w:kern w:val="2"/>
      <w:sz w:val="21"/>
      <w:szCs w:val="24"/>
    </w:rPr>
  </w:style>
  <w:style w:type="paragraph" w:styleId="a6">
    <w:name w:val="footer"/>
    <w:basedOn w:val="a"/>
    <w:link w:val="a7"/>
    <w:rsid w:val="00C06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64BD"/>
    <w:rPr>
      <w:kern w:val="2"/>
      <w:sz w:val="21"/>
      <w:szCs w:val="24"/>
    </w:rPr>
  </w:style>
  <w:style w:type="paragraph" w:styleId="a8">
    <w:name w:val="Balloon Text"/>
    <w:basedOn w:val="a"/>
    <w:link w:val="a9"/>
    <w:rsid w:val="00C064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064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-1-5-21-476299236-1187220461-4071474961-1274411\OneDrive%20-%20&#21402;&#29983;&#21172;&#20685;&#30465;\PassageDrive\PCfold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487B0A45D1A2A4A8DEC1A9120DC0F24" ma:contentTypeVersion="2" ma:contentTypeDescription="" ma:contentTypeScope="" ma:versionID="481dedd22269900dfef76b2c4495e36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87B53F9-5518-482F-BC5D-50CCB31F7554}">
  <ds:schemaRefs>
    <ds:schemaRef ds:uri="http://purl.org/dc/elements/1.1/"/>
    <ds:schemaRef ds:uri="http://purl.org/dc/dcmitype/"/>
    <ds:schemaRef ds:uri="http://schemas.microsoft.com/office/2006/documentManagement/types"/>
    <ds:schemaRef ds:uri="8B97BE19-CDDD-400E-817A-CFDD13F7EC12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7BF571-DEE3-4C5F-A35B-5DBE893C9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AAE38-6132-44C1-9E85-2C966270E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>厚生労働省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厚生科学課　渡邉</cp:lastModifiedBy>
  <cp:revision>4</cp:revision>
  <cp:lastPrinted>2022-02-07T09:37:00Z</cp:lastPrinted>
  <dcterms:created xsi:type="dcterms:W3CDTF">2022-03-07T09:00:00Z</dcterms:created>
  <dcterms:modified xsi:type="dcterms:W3CDTF">2023-03-29T14:06:00Z</dcterms:modified>
</cp:coreProperties>
</file>