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13FF" w14:textId="57E94FE4" w:rsidR="00D15076" w:rsidRDefault="0041493F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B16C5" wp14:editId="6246BBC8">
                <wp:simplePos x="0" y="0"/>
                <wp:positionH relativeFrom="column">
                  <wp:posOffset>3627755</wp:posOffset>
                </wp:positionH>
                <wp:positionV relativeFrom="paragraph">
                  <wp:posOffset>29210</wp:posOffset>
                </wp:positionV>
                <wp:extent cx="542925" cy="381000"/>
                <wp:effectExtent l="0" t="0" r="28575" b="19050"/>
                <wp:wrapNone/>
                <wp:docPr id="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AE548" w14:textId="1CA71897" w:rsidR="00A61174" w:rsidRDefault="00A61174" w:rsidP="00A611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経費</w:t>
                            </w:r>
                          </w:p>
                          <w:p w14:paraId="51671FE3" w14:textId="142BF197" w:rsidR="00A61174" w:rsidRDefault="00A61174" w:rsidP="00A35E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B16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3" o:spid="_x0000_s1026" type="#_x0000_t185" style="position:absolute;left:0;text-align:left;margin-left:285.65pt;margin-top:2.3pt;width:42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">
                <v:textbox inset="5.85pt,.7pt,5.85pt,.7pt">
                  <w:txbxContent>
                    <w:p w14:paraId="7E8AE548" w14:textId="1CA71897" w:rsidR="00A61174" w:rsidRDefault="00A61174" w:rsidP="00A611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経費</w:t>
                      </w:r>
                    </w:p>
                    <w:p w14:paraId="51671FE3" w14:textId="142BF197" w:rsidR="00A61174" w:rsidRDefault="00A61174" w:rsidP="00A35E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2E75D5" wp14:editId="316B2121">
                <wp:simplePos x="0" y="0"/>
                <wp:positionH relativeFrom="column">
                  <wp:posOffset>1075055</wp:posOffset>
                </wp:positionH>
                <wp:positionV relativeFrom="paragraph">
                  <wp:posOffset>31750</wp:posOffset>
                </wp:positionV>
                <wp:extent cx="2095500" cy="400050"/>
                <wp:effectExtent l="0" t="0" r="0" b="0"/>
                <wp:wrapNone/>
                <wp:docPr id="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667091" w14:textId="77777777" w:rsidR="000C754F" w:rsidRDefault="000C754F" w:rsidP="000C754F">
                            <w:pPr>
                              <w:spacing w:line="240" w:lineRule="atLeast"/>
                              <w:jc w:val="center"/>
                            </w:pPr>
                            <w:r w:rsidRPr="00223138">
                              <w:rPr>
                                <w:rFonts w:hint="eastAsia"/>
                                <w:spacing w:val="54"/>
                                <w:kern w:val="0"/>
                                <w:fitText w:val="2756" w:id="1108096256"/>
                              </w:rPr>
                              <w:t>厚生労働科学研究</w:t>
                            </w:r>
                            <w:r w:rsidRPr="00223138">
                              <w:rPr>
                                <w:rFonts w:hint="eastAsia"/>
                                <w:spacing w:val="1"/>
                                <w:kern w:val="0"/>
                                <w:fitText w:val="2756" w:id="1108096256"/>
                              </w:rPr>
                              <w:t>費</w:t>
                            </w:r>
                          </w:p>
                          <w:p w14:paraId="63F9512D" w14:textId="77777777" w:rsidR="000C754F" w:rsidRDefault="000C754F" w:rsidP="000C754F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厚生労働行政推進調査事業費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E75D5" id="AutoShape 140" o:spid="_x0000_s1027" type="#_x0000_t185" style="position:absolute;left:0;text-align:left;margin-left:84.65pt;margin-top:2.5pt;width:16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">
                <v:textbox inset="5.85pt,.7pt,5.85pt,.7pt">
                  <w:txbxContent>
                    <w:p w14:paraId="3B667091" w14:textId="77777777" w:rsidR="000C754F" w:rsidRDefault="000C754F" w:rsidP="000C754F">
                      <w:pPr>
                        <w:spacing w:line="240" w:lineRule="atLeast"/>
                        <w:jc w:val="center"/>
                      </w:pPr>
                      <w:r w:rsidRPr="00223138">
                        <w:rPr>
                          <w:rFonts w:hint="eastAsia"/>
                          <w:spacing w:val="54"/>
                          <w:kern w:val="0"/>
                          <w:fitText w:val="2756" w:id="1108096256"/>
                        </w:rPr>
                        <w:t>厚生労働科学研究</w:t>
                      </w:r>
                      <w:r w:rsidRPr="00223138">
                        <w:rPr>
                          <w:rFonts w:hint="eastAsia"/>
                          <w:spacing w:val="1"/>
                          <w:kern w:val="0"/>
                          <w:fitText w:val="2756" w:id="1108096256"/>
                        </w:rPr>
                        <w:t>費</w:t>
                      </w:r>
                    </w:p>
                    <w:p w14:paraId="63F9512D" w14:textId="77777777" w:rsidR="000C754F" w:rsidRDefault="000C754F" w:rsidP="000C754F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厚生労働行政推進調査事業費</w:t>
                      </w:r>
                    </w:p>
                  </w:txbxContent>
                </v:textbox>
              </v:shape>
            </w:pict>
          </mc:Fallback>
        </mc:AlternateContent>
      </w:r>
      <w:r w:rsidR="00AF71BC">
        <w:rPr>
          <w:rFonts w:ascii="ＭＳ 明朝" w:hAnsi="ＭＳ 明朝" w:hint="eastAsia"/>
        </w:rPr>
        <w:t>様式Ｂ（３</w:t>
      </w:r>
      <w:r w:rsidR="00D15076">
        <w:rPr>
          <w:rFonts w:ascii="ＭＳ 明朝" w:hAnsi="ＭＳ 明朝" w:hint="eastAsia"/>
        </w:rPr>
        <w:t>）</w:t>
      </w:r>
    </w:p>
    <w:p w14:paraId="408114D9" w14:textId="2CAAD3D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</w:t>
      </w:r>
      <w:r w:rsidR="000C754F">
        <w:rPr>
          <w:rFonts w:ascii="ＭＳ 明朝" w:hAnsi="ＭＳ 明朝" w:hint="eastAsia"/>
          <w:spacing w:val="0"/>
        </w:rPr>
        <w:t xml:space="preserve">　　　　　　　　　</w:t>
      </w:r>
      <w:r>
        <w:rPr>
          <w:rFonts w:ascii="ＭＳ 明朝" w:hAnsi="ＭＳ 明朝" w:hint="eastAsia"/>
        </w:rPr>
        <w:t>補助金</w:t>
      </w:r>
      <w:r w:rsidR="00CF4724">
        <w:rPr>
          <w:rFonts w:ascii="ＭＳ 明朝" w:hAnsi="ＭＳ 明朝" w:hint="eastAsia"/>
        </w:rPr>
        <w:t xml:space="preserve">　　　　</w:t>
      </w:r>
      <w:r w:rsidR="00A61174">
        <w:rPr>
          <w:rFonts w:ascii="ＭＳ 明朝" w:hAnsi="ＭＳ 明朝" w:hint="eastAsia"/>
        </w:rPr>
        <w:t xml:space="preserve">　</w:t>
      </w:r>
      <w:r w:rsidR="00CF4724">
        <w:rPr>
          <w:rFonts w:ascii="ＭＳ 明朝" w:hAnsi="ＭＳ 明朝" w:hint="eastAsia"/>
        </w:rPr>
        <w:t>変更</w:t>
      </w:r>
      <w:r w:rsidR="008B3ACB">
        <w:rPr>
          <w:rFonts w:ascii="ＭＳ 明朝" w:hAnsi="ＭＳ 明朝" w:hint="eastAsia"/>
        </w:rPr>
        <w:t>申請書</w:t>
      </w:r>
    </w:p>
    <w:p w14:paraId="3309A25F" w14:textId="56B6610B" w:rsidR="00D15076" w:rsidRDefault="00D15076">
      <w:pPr>
        <w:pStyle w:val="a3"/>
        <w:rPr>
          <w:rFonts w:ascii="ＭＳ 明朝" w:hAnsi="ＭＳ 明朝"/>
          <w:spacing w:val="0"/>
        </w:rPr>
      </w:pPr>
    </w:p>
    <w:p w14:paraId="1F618F1F" w14:textId="77777777" w:rsidR="00A61174" w:rsidRDefault="00A61174">
      <w:pPr>
        <w:pStyle w:val="a3"/>
        <w:rPr>
          <w:spacing w:val="0"/>
        </w:rPr>
      </w:pPr>
    </w:p>
    <w:p w14:paraId="13A6F2AD" w14:textId="77777777" w:rsidR="000F7D54" w:rsidRPr="000F7D54" w:rsidRDefault="00D15076" w:rsidP="000F7D54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</w:t>
      </w:r>
      <w:r w:rsidR="000F7D54">
        <w:rPr>
          <w:rFonts w:ascii="ＭＳ 明朝" w:hAnsi="ＭＳ 明朝" w:hint="eastAsia"/>
          <w:u w:val="single"/>
        </w:rPr>
        <w:t xml:space="preserve">　　　　　</w:t>
      </w:r>
      <w:r w:rsidR="000F7D54">
        <w:rPr>
          <w:rFonts w:ascii="ＭＳ 明朝" w:hAnsi="ＭＳ 明朝" w:hint="eastAsia"/>
        </w:rPr>
        <w:t>第</w:t>
      </w:r>
      <w:r w:rsidR="000F7D54">
        <w:rPr>
          <w:rFonts w:ascii="ＭＳ 明朝" w:hAnsi="ＭＳ 明朝" w:hint="eastAsia"/>
          <w:u w:val="single"/>
        </w:rPr>
        <w:t xml:space="preserve">　　　　</w:t>
      </w:r>
      <w:r w:rsidR="000F7D54">
        <w:rPr>
          <w:rFonts w:ascii="ＭＳ 明朝" w:hAnsi="ＭＳ 明朝" w:hint="eastAsia"/>
        </w:rPr>
        <w:t xml:space="preserve">号　</w:t>
      </w:r>
    </w:p>
    <w:p w14:paraId="06B89A5D" w14:textId="77777777" w:rsidR="00D15076" w:rsidRDefault="002D72B9" w:rsidP="000F7D5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(元号)</w:t>
      </w:r>
      <w:r w:rsidR="00372AF2">
        <w:rPr>
          <w:rFonts w:ascii="ＭＳ 明朝" w:hAnsi="ＭＳ 明朝" w:hint="eastAsia"/>
          <w:u w:val="single"/>
        </w:rPr>
        <w:t xml:space="preserve">　　</w:t>
      </w:r>
      <w:r w:rsidR="00372AF2">
        <w:rPr>
          <w:rFonts w:ascii="ＭＳ 明朝" w:hAnsi="ＭＳ 明朝" w:hint="eastAsia"/>
        </w:rPr>
        <w:t>年</w:t>
      </w:r>
      <w:r w:rsidR="00372AF2">
        <w:rPr>
          <w:rFonts w:ascii="ＭＳ 明朝" w:hAnsi="ＭＳ 明朝" w:hint="eastAsia"/>
          <w:u w:val="single"/>
        </w:rPr>
        <w:t xml:space="preserve">　　</w:t>
      </w:r>
      <w:r w:rsidR="00372AF2">
        <w:rPr>
          <w:rFonts w:ascii="ＭＳ 明朝" w:hAnsi="ＭＳ 明朝" w:hint="eastAsia"/>
        </w:rPr>
        <w:t>月</w:t>
      </w:r>
      <w:r w:rsidR="00372AF2">
        <w:rPr>
          <w:rFonts w:ascii="ＭＳ 明朝" w:hAnsi="ＭＳ 明朝" w:hint="eastAsia"/>
          <w:u w:val="single"/>
        </w:rPr>
        <w:t xml:space="preserve">　　</w:t>
      </w:r>
      <w:r w:rsidR="00D15076">
        <w:rPr>
          <w:rFonts w:ascii="ＭＳ 明朝" w:hAnsi="ＭＳ 明朝" w:hint="eastAsia"/>
        </w:rPr>
        <w:t>日</w:t>
      </w:r>
      <w:r w:rsidR="00D15076">
        <w:rPr>
          <w:rFonts w:ascii="ＭＳ 明朝" w:hAnsi="ＭＳ 明朝" w:hint="eastAsia"/>
          <w:spacing w:val="0"/>
        </w:rPr>
        <w:t xml:space="preserve">  </w:t>
      </w:r>
    </w:p>
    <w:p w14:paraId="73068825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厚生労働大臣</w:t>
      </w:r>
    </w:p>
    <w:p w14:paraId="5CA1F3A4" w14:textId="77777777" w:rsidR="00D15076" w:rsidRDefault="00D15076">
      <w:pPr>
        <w:pStyle w:val="a3"/>
        <w:ind w:left="420"/>
        <w:rPr>
          <w:spacing w:val="0"/>
        </w:rPr>
      </w:pPr>
      <w:r>
        <w:rPr>
          <w:rFonts w:ascii="ＭＳ 明朝" w:hAnsi="ＭＳ 明朝" w:hint="eastAsia"/>
        </w:rPr>
        <w:t>（国立医薬品食品衛生研究所長）</w:t>
      </w:r>
      <w:r w:rsidR="00F83D8F">
        <w:rPr>
          <w:rFonts w:ascii="ＭＳ 明朝" w:hAnsi="ＭＳ 明朝" w:hint="eastAsia"/>
        </w:rPr>
        <w:t xml:space="preserve">　　　殿</w:t>
      </w:r>
    </w:p>
    <w:p w14:paraId="4C0CD2B0" w14:textId="77777777" w:rsidR="001D7E2E" w:rsidRPr="00AF71BC" w:rsidRDefault="00D15076" w:rsidP="00AF71B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（国立保健医療科学院長）</w:t>
      </w:r>
      <w:r w:rsidR="00F83D8F">
        <w:rPr>
          <w:rFonts w:ascii="ＭＳ 明朝" w:hAnsi="ＭＳ 明朝" w:hint="eastAsia"/>
        </w:rPr>
        <w:t xml:space="preserve">　</w:t>
      </w: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E313F5" w:rsidRPr="00E313F5" w14:paraId="26F54FB7" w14:textId="77777777" w:rsidTr="008131CF"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B8A4C" w14:textId="77777777" w:rsidR="00E313F5" w:rsidRPr="001E09E4" w:rsidRDefault="00AF71BC" w:rsidP="00E313F5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（申請者）</w:t>
            </w:r>
          </w:p>
        </w:tc>
      </w:tr>
      <w:tr w:rsidR="001D7E2E" w:rsidRPr="001E09E4" w14:paraId="26B92644" w14:textId="77777777" w:rsidTr="001E09E4">
        <w:tc>
          <w:tcPr>
            <w:tcW w:w="1701" w:type="dxa"/>
            <w:shd w:val="clear" w:color="auto" w:fill="auto"/>
            <w:vAlign w:val="center"/>
          </w:tcPr>
          <w:p w14:paraId="2BFFEB9C" w14:textId="77777777" w:rsidR="001D7E2E" w:rsidRPr="001E09E4" w:rsidRDefault="00AF71BC" w:rsidP="00441BBA">
            <w:pPr>
              <w:ind w:firstLineChars="100" w:firstLine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4389" w:type="dxa"/>
            <w:shd w:val="clear" w:color="auto" w:fill="auto"/>
          </w:tcPr>
          <w:p w14:paraId="13FE8821" w14:textId="77777777" w:rsidR="001D7E2E" w:rsidRPr="001E09E4" w:rsidRDefault="00AF71BC" w:rsidP="001D7E2E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〒</w:t>
            </w:r>
          </w:p>
        </w:tc>
      </w:tr>
      <w:tr w:rsidR="001D7E2E" w:rsidRPr="001E09E4" w14:paraId="1B102A0B" w14:textId="77777777" w:rsidTr="001E09E4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7FDD519" w14:textId="77777777" w:rsidR="001D7E2E" w:rsidRPr="001E09E4" w:rsidRDefault="00AF71BC" w:rsidP="00A35EDD">
            <w:pPr>
              <w:ind w:rightChars="-50" w:right="-105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法人名（ﾌﾘｶﾞﾅ）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14:paraId="4FE4E41E" w14:textId="77777777" w:rsidR="001D7E2E" w:rsidRPr="001E09E4" w:rsidRDefault="001D7E2E" w:rsidP="00AF71BC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1D7E2E" w:rsidRPr="001E09E4" w14:paraId="457D7BFE" w14:textId="77777777" w:rsidTr="009F077B">
        <w:trPr>
          <w:trHeight w:val="8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9A4FD" w14:textId="77777777" w:rsidR="001D7E2E" w:rsidRPr="001E09E4" w:rsidRDefault="00AF71BC" w:rsidP="001E09E4">
            <w:pPr>
              <w:jc w:val="center"/>
              <w:rPr>
                <w:rFonts w:ascii="ＭＳ 明朝" w:hAnsi="ＭＳ 明朝"/>
                <w:szCs w:val="22"/>
              </w:rPr>
            </w:pPr>
            <w:r w:rsidRPr="00AF71BC">
              <w:rPr>
                <w:rFonts w:ascii="ＭＳ 明朝" w:hAnsi="ＭＳ 明朝" w:hint="eastAsia"/>
                <w:spacing w:val="23"/>
                <w:w w:val="63"/>
                <w:kern w:val="0"/>
                <w:szCs w:val="22"/>
                <w:fitText w:val="1470" w:id="1465944832"/>
              </w:rPr>
              <w:t>代表者名（ﾌﾘｶﾞﾅ</w:t>
            </w:r>
            <w:r w:rsidRPr="00AF71BC">
              <w:rPr>
                <w:rFonts w:ascii="ＭＳ 明朝" w:hAnsi="ＭＳ 明朝" w:hint="eastAsia"/>
                <w:w w:val="63"/>
                <w:kern w:val="0"/>
                <w:szCs w:val="22"/>
                <w:fitText w:val="1470" w:id="1465944832"/>
              </w:rPr>
              <w:t>）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B5235" w14:textId="77777777" w:rsidR="001D7E2E" w:rsidRPr="001E09E4" w:rsidRDefault="001D7E2E" w:rsidP="00AF71BC">
            <w:pPr>
              <w:jc w:val="right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 xml:space="preserve">　　　　　　　　　　　　　　　　　</w:t>
            </w:r>
          </w:p>
        </w:tc>
      </w:tr>
      <w:tr w:rsidR="009F077B" w:rsidRPr="001E09E4" w14:paraId="0006F14C" w14:textId="77777777" w:rsidTr="001E09E4">
        <w:trPr>
          <w:trHeight w:val="8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A96B6" w14:textId="77777777" w:rsidR="009F077B" w:rsidRPr="001E09E4" w:rsidRDefault="00AF71BC" w:rsidP="001E09E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職名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0344C359" w14:textId="77777777" w:rsidR="009F077B" w:rsidRPr="001E09E4" w:rsidRDefault="009F077B" w:rsidP="001E09E4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25639A6C" w14:textId="77777777" w:rsidR="00FB6A9E" w:rsidRDefault="00FB6A9E" w:rsidP="008B3ACB">
      <w:pPr>
        <w:rPr>
          <w:rFonts w:ascii="ＭＳ 明朝" w:hAnsi="ＭＳ 明朝"/>
          <w:szCs w:val="22"/>
        </w:rPr>
      </w:pPr>
    </w:p>
    <w:p w14:paraId="7927F957" w14:textId="77777777" w:rsidR="000C754F" w:rsidRPr="001D7E2E" w:rsidRDefault="0041493F" w:rsidP="00FB6A9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E2C407" wp14:editId="178746F8">
                <wp:simplePos x="0" y="0"/>
                <wp:positionH relativeFrom="column">
                  <wp:posOffset>2818765</wp:posOffset>
                </wp:positionH>
                <wp:positionV relativeFrom="paragraph">
                  <wp:posOffset>57785</wp:posOffset>
                </wp:positionV>
                <wp:extent cx="1952625" cy="400050"/>
                <wp:effectExtent l="0" t="0" r="0" b="0"/>
                <wp:wrapNone/>
                <wp:docPr id="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8B409" w14:textId="77777777" w:rsidR="000C754F" w:rsidRDefault="000C754F" w:rsidP="000C754F">
                            <w:pPr>
                              <w:spacing w:line="240" w:lineRule="atLeast"/>
                              <w:jc w:val="center"/>
                            </w:pPr>
                            <w:r w:rsidRPr="00223138">
                              <w:rPr>
                                <w:rFonts w:hint="eastAsia"/>
                                <w:spacing w:val="54"/>
                                <w:kern w:val="0"/>
                                <w:fitText w:val="2756" w:id="1108096256"/>
                              </w:rPr>
                              <w:t>厚生労働科学研究</w:t>
                            </w:r>
                            <w:r w:rsidRPr="00223138">
                              <w:rPr>
                                <w:rFonts w:hint="eastAsia"/>
                                <w:spacing w:val="1"/>
                                <w:kern w:val="0"/>
                                <w:fitText w:val="2756" w:id="1108096256"/>
                              </w:rPr>
                              <w:t>費</w:t>
                            </w:r>
                          </w:p>
                          <w:p w14:paraId="5DBFA498" w14:textId="77777777" w:rsidR="000C754F" w:rsidRDefault="000C754F" w:rsidP="000C754F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厚生労働行政推進調査事業費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C407" id="AutoShape 141" o:spid="_x0000_s1028" type="#_x0000_t185" style="position:absolute;left:0;text-align:left;margin-left:221.95pt;margin-top:4.55pt;width:153.7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">
                <v:textbox inset="5.85pt,.7pt,5.85pt,.7pt">
                  <w:txbxContent>
                    <w:p w14:paraId="5B18B409" w14:textId="77777777" w:rsidR="000C754F" w:rsidRDefault="000C754F" w:rsidP="000C754F">
                      <w:pPr>
                        <w:spacing w:line="240" w:lineRule="atLeast"/>
                        <w:jc w:val="center"/>
                      </w:pPr>
                      <w:r w:rsidRPr="00223138">
                        <w:rPr>
                          <w:rFonts w:hint="eastAsia"/>
                          <w:spacing w:val="54"/>
                          <w:kern w:val="0"/>
                          <w:fitText w:val="2756" w:id="1108096256"/>
                        </w:rPr>
                        <w:t>厚生労働科学研究</w:t>
                      </w:r>
                      <w:r w:rsidRPr="00223138">
                        <w:rPr>
                          <w:rFonts w:hint="eastAsia"/>
                          <w:spacing w:val="1"/>
                          <w:kern w:val="0"/>
                          <w:fitText w:val="2756" w:id="1108096256"/>
                        </w:rPr>
                        <w:t>費</w:t>
                      </w:r>
                    </w:p>
                    <w:p w14:paraId="5DBFA498" w14:textId="77777777" w:rsidR="000C754F" w:rsidRDefault="000C754F" w:rsidP="000C754F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厚生労働行政推進調査事業費</w:t>
                      </w:r>
                    </w:p>
                  </w:txbxContent>
                </v:textbox>
              </v:shape>
            </w:pict>
          </mc:Fallback>
        </mc:AlternateContent>
      </w:r>
    </w:p>
    <w:p w14:paraId="0D958538" w14:textId="77777777" w:rsidR="00FB6A9E" w:rsidRDefault="00FB6A9E" w:rsidP="00FB6A9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補助事業名</w:t>
      </w:r>
      <w:r w:rsidR="00CA2AA6">
        <w:rPr>
          <w:rFonts w:ascii="ＭＳ 明朝" w:hAnsi="ＭＳ 明朝" w:hint="eastAsia"/>
          <w:szCs w:val="22"/>
        </w:rPr>
        <w:t xml:space="preserve">　　　</w:t>
      </w:r>
      <w:r w:rsidR="00B1131A">
        <w:rPr>
          <w:rFonts w:ascii="ＭＳ 明朝" w:hAnsi="ＭＳ 明朝" w:hint="eastAsia"/>
          <w:szCs w:val="22"/>
        </w:rPr>
        <w:t xml:space="preserve"> </w:t>
      </w:r>
      <w:r w:rsidR="00CA2AA6">
        <w:rPr>
          <w:rFonts w:ascii="ＭＳ 明朝" w:hAnsi="ＭＳ 明朝" w:hint="eastAsia"/>
          <w:szCs w:val="22"/>
        </w:rPr>
        <w:t xml:space="preserve">　　　</w:t>
      </w:r>
      <w:r w:rsidR="00223138">
        <w:rPr>
          <w:rFonts w:ascii="ＭＳ 明朝" w:hAnsi="ＭＳ 明朝" w:hint="eastAsia"/>
          <w:szCs w:val="22"/>
        </w:rPr>
        <w:t>：</w:t>
      </w:r>
      <w:r w:rsidR="002D72B9">
        <w:rPr>
          <w:rFonts w:ascii="ＭＳ 明朝" w:hAnsi="ＭＳ 明朝" w:hint="eastAsia"/>
          <w:szCs w:val="22"/>
        </w:rPr>
        <w:t>(元号)</w:t>
      </w:r>
      <w:r w:rsidR="00223138"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年度</w:t>
      </w:r>
      <w:r w:rsidR="000C754F">
        <w:rPr>
          <w:rFonts w:ascii="ＭＳ 明朝" w:hAnsi="ＭＳ 明朝" w:hint="eastAsia"/>
          <w:szCs w:val="22"/>
        </w:rPr>
        <w:t xml:space="preserve">　　　　　　　　　　　　　　　　</w:t>
      </w:r>
      <w:r w:rsidR="008B3ACB">
        <w:rPr>
          <w:rFonts w:ascii="ＭＳ 明朝" w:hAnsi="ＭＳ 明朝" w:hint="eastAsia"/>
          <w:szCs w:val="22"/>
        </w:rPr>
        <w:t>補助金（　　　　研究</w:t>
      </w:r>
      <w:r>
        <w:rPr>
          <w:rFonts w:ascii="ＭＳ 明朝" w:hAnsi="ＭＳ 明朝" w:hint="eastAsia"/>
          <w:szCs w:val="22"/>
        </w:rPr>
        <w:t>事業）</w:t>
      </w:r>
    </w:p>
    <w:p w14:paraId="3C2461ED" w14:textId="77777777" w:rsidR="000C754F" w:rsidRDefault="000C754F" w:rsidP="00FB6A9E">
      <w:pPr>
        <w:ind w:firstLineChars="100" w:firstLine="210"/>
        <w:rPr>
          <w:rFonts w:ascii="ＭＳ 明朝" w:hAnsi="ＭＳ 明朝"/>
          <w:szCs w:val="22"/>
        </w:rPr>
      </w:pPr>
    </w:p>
    <w:p w14:paraId="5ACD9DDC" w14:textId="77777777" w:rsidR="003E72FE" w:rsidRDefault="003E72FE" w:rsidP="00FB6A9E">
      <w:pPr>
        <w:ind w:firstLineChars="100" w:firstLine="210"/>
        <w:rPr>
          <w:rFonts w:ascii="ＭＳ 明朝" w:hAnsi="ＭＳ 明朝"/>
          <w:szCs w:val="22"/>
        </w:rPr>
      </w:pPr>
    </w:p>
    <w:p w14:paraId="1D2DD5D1" w14:textId="77777777" w:rsidR="00B1131A" w:rsidRPr="00B1131A" w:rsidRDefault="00B1131A" w:rsidP="00FB6A9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今回変更申請金額　　 　：金</w:t>
      </w:r>
      <w:r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2"/>
        </w:rPr>
        <w:t>円也（うち間接経費　　　　　　　　円）</w:t>
      </w:r>
    </w:p>
    <w:p w14:paraId="0270850D" w14:textId="77777777" w:rsidR="008C6B25" w:rsidRDefault="00B1131A" w:rsidP="00B1131A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当初交付決定金額</w:t>
      </w:r>
      <w:r w:rsidR="008C6B25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 </w:t>
      </w:r>
      <w:r w:rsidR="008C6B25">
        <w:rPr>
          <w:rFonts w:ascii="ＭＳ 明朝" w:hAnsi="ＭＳ 明朝" w:hint="eastAsia"/>
          <w:szCs w:val="22"/>
        </w:rPr>
        <w:t xml:space="preserve">　　：金</w:t>
      </w:r>
      <w:r w:rsidR="008C6B25"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 w:rsidR="008C6B25">
        <w:rPr>
          <w:rFonts w:ascii="ＭＳ 明朝" w:hAnsi="ＭＳ 明朝" w:hint="eastAsia"/>
          <w:szCs w:val="22"/>
        </w:rPr>
        <w:t>円也（うち間接経費　　　　　　　　円）</w:t>
      </w:r>
    </w:p>
    <w:p w14:paraId="31ACFA32" w14:textId="77777777" w:rsidR="00B1131A" w:rsidRPr="00B1131A" w:rsidRDefault="00B1131A" w:rsidP="00B1131A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差引（追加･減額）申請額：金</w:t>
      </w:r>
      <w:r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2"/>
        </w:rPr>
        <w:t>円也（うち間接経費　　　　　　　　円）</w:t>
      </w:r>
    </w:p>
    <w:p w14:paraId="54072C07" w14:textId="77777777" w:rsidR="00B1131A" w:rsidRDefault="00B1131A" w:rsidP="00B1131A">
      <w:pPr>
        <w:ind w:firstLineChars="100" w:firstLine="210"/>
        <w:rPr>
          <w:rFonts w:ascii="ＭＳ 明朝" w:hAnsi="ＭＳ 明朝"/>
          <w:szCs w:val="22"/>
        </w:rPr>
      </w:pPr>
    </w:p>
    <w:p w14:paraId="3230ED8C" w14:textId="77777777" w:rsidR="00FB6A9E" w:rsidRDefault="00FB6A9E" w:rsidP="00B1131A">
      <w:pPr>
        <w:ind w:firstLineChars="100" w:firstLine="210"/>
        <w:rPr>
          <w:rFonts w:ascii="ＭＳ 明朝" w:hAnsi="ＭＳ 明朝"/>
          <w:szCs w:val="22"/>
          <w:u w:val="single"/>
        </w:rPr>
      </w:pPr>
      <w:r>
        <w:rPr>
          <w:rFonts w:ascii="ＭＳ 明朝" w:hAnsi="ＭＳ 明朝" w:hint="eastAsia"/>
          <w:szCs w:val="22"/>
        </w:rPr>
        <w:t>研究課題名</w:t>
      </w:r>
      <w:r w:rsidR="00CA2AA6">
        <w:rPr>
          <w:rFonts w:ascii="ＭＳ 明朝" w:hAnsi="ＭＳ 明朝" w:hint="eastAsia"/>
          <w:szCs w:val="22"/>
        </w:rPr>
        <w:t xml:space="preserve"> </w:t>
      </w:r>
      <w:r w:rsidR="008B3ACB">
        <w:rPr>
          <w:rFonts w:ascii="ＭＳ 明朝" w:hAnsi="ＭＳ 明朝" w:hint="eastAsia"/>
          <w:szCs w:val="22"/>
        </w:rPr>
        <w:t>（課題番号）：</w:t>
      </w:r>
      <w:r w:rsidR="008B3ACB">
        <w:rPr>
          <w:rFonts w:ascii="ＭＳ 明朝" w:hAnsi="ＭＳ 明朝" w:hint="eastAsia"/>
          <w:szCs w:val="22"/>
          <w:u w:val="single"/>
        </w:rPr>
        <w:t xml:space="preserve">　　　　　　　　　　　　　　　　　　　　　　　　（　　　　　　　　　）</w:t>
      </w:r>
    </w:p>
    <w:p w14:paraId="1A15E802" w14:textId="77777777" w:rsidR="003E72FE" w:rsidRPr="008B3ACB" w:rsidRDefault="003E72FE" w:rsidP="00FB6A9E">
      <w:pPr>
        <w:ind w:firstLineChars="100" w:firstLine="210"/>
        <w:rPr>
          <w:rFonts w:ascii="ＭＳ 明朝" w:hAnsi="ＭＳ 明朝"/>
          <w:szCs w:val="22"/>
          <w:u w:val="single"/>
        </w:rPr>
      </w:pPr>
    </w:p>
    <w:p w14:paraId="55724787" w14:textId="77777777" w:rsidR="001D7E2E" w:rsidRDefault="008B3ACB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研究事業予定</w:t>
      </w:r>
      <w:r w:rsidR="00FB6A9E">
        <w:rPr>
          <w:rFonts w:ascii="ＭＳ 明朝" w:hAnsi="ＭＳ 明朝" w:hint="eastAsia"/>
          <w:szCs w:val="22"/>
        </w:rPr>
        <w:t>期間</w:t>
      </w:r>
      <w:r>
        <w:rPr>
          <w:rFonts w:ascii="ＭＳ 明朝" w:hAnsi="ＭＳ 明朝" w:hint="eastAsia"/>
          <w:szCs w:val="22"/>
        </w:rPr>
        <w:t xml:space="preserve"> </w:t>
      </w:r>
      <w:r w:rsidR="00CA2AA6">
        <w:rPr>
          <w:rFonts w:ascii="ＭＳ 明朝" w:hAnsi="ＭＳ 明朝" w:hint="eastAsia"/>
          <w:szCs w:val="22"/>
        </w:rPr>
        <w:t xml:space="preserve">     </w:t>
      </w:r>
      <w:r>
        <w:rPr>
          <w:rFonts w:ascii="ＭＳ 明朝" w:hAnsi="ＭＳ 明朝" w:hint="eastAsia"/>
          <w:szCs w:val="22"/>
        </w:rPr>
        <w:t>：</w:t>
      </w:r>
      <w:r w:rsidR="00100517">
        <w:rPr>
          <w:rFonts w:ascii="ＭＳ 明朝" w:hAnsi="ＭＳ 明朝" w:hint="eastAsia"/>
          <w:szCs w:val="22"/>
        </w:rPr>
        <w:t>（変更前）</w:t>
      </w:r>
      <w:r w:rsidR="002D72B9">
        <w:rPr>
          <w:rFonts w:ascii="ＭＳ 明朝" w:hAnsi="ＭＳ 明朝" w:hint="eastAsia"/>
          <w:szCs w:val="22"/>
        </w:rPr>
        <w:t>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 w:rsidR="002D72B9">
        <w:rPr>
          <w:rFonts w:ascii="ＭＳ 明朝" w:hAnsi="ＭＳ 明朝" w:hint="eastAsia"/>
          <w:szCs w:val="22"/>
        </w:rPr>
        <w:t>日から(元号)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 w:rsidR="00FB6A9E">
        <w:rPr>
          <w:rFonts w:ascii="ＭＳ 明朝" w:hAnsi="ＭＳ 明朝" w:hint="eastAsia"/>
          <w:szCs w:val="22"/>
        </w:rPr>
        <w:t>日まで</w:t>
      </w:r>
    </w:p>
    <w:p w14:paraId="1C2EE5BB" w14:textId="77777777" w:rsidR="00FB6A9E" w:rsidRDefault="00FB6A9E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</w:t>
      </w:r>
      <w:r w:rsidR="00CA2AA6">
        <w:rPr>
          <w:rFonts w:ascii="ＭＳ 明朝" w:hAnsi="ＭＳ 明朝" w:hint="eastAsia"/>
          <w:szCs w:val="22"/>
        </w:rPr>
        <w:t xml:space="preserve">         </w:t>
      </w:r>
      <w:r w:rsidR="008B3ACB">
        <w:rPr>
          <w:rFonts w:ascii="ＭＳ 明朝" w:hAnsi="ＭＳ 明朝" w:hint="eastAsia"/>
          <w:szCs w:val="22"/>
        </w:rPr>
        <w:t xml:space="preserve">　　</w:t>
      </w:r>
      <w:r w:rsidR="00100517">
        <w:rPr>
          <w:rFonts w:ascii="ＭＳ 明朝" w:hAnsi="ＭＳ 明朝" w:hint="eastAsia"/>
          <w:szCs w:val="22"/>
        </w:rPr>
        <w:t xml:space="preserve">　　　　　</w:t>
      </w:r>
      <w:r w:rsidR="008B3ACB">
        <w:rPr>
          <w:rFonts w:ascii="ＭＳ 明朝" w:hAnsi="ＭＳ 明朝" w:hint="eastAsia"/>
          <w:szCs w:val="22"/>
        </w:rPr>
        <w:t>（</w:t>
      </w:r>
      <w:r w:rsidR="008B3ACB">
        <w:rPr>
          <w:rFonts w:ascii="ＭＳ 明朝" w:hAnsi="ＭＳ 明朝" w:hint="eastAsia"/>
          <w:szCs w:val="22"/>
          <w:u w:val="single"/>
        </w:rPr>
        <w:t xml:space="preserve">　　</w:t>
      </w:r>
      <w:r w:rsidR="008B3ACB">
        <w:rPr>
          <w:rFonts w:ascii="ＭＳ 明朝" w:hAnsi="ＭＳ 明朝" w:hint="eastAsia"/>
          <w:szCs w:val="22"/>
        </w:rPr>
        <w:t>）年計画の（</w:t>
      </w:r>
      <w:r w:rsidR="008B3ACB"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）年目</w:t>
      </w:r>
    </w:p>
    <w:p w14:paraId="4E2FE8AF" w14:textId="77777777" w:rsidR="00100517" w:rsidRDefault="00100517" w:rsidP="0010051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 </w:t>
      </w:r>
      <w:r w:rsidR="002D72B9">
        <w:rPr>
          <w:rFonts w:ascii="ＭＳ 明朝" w:hAnsi="ＭＳ 明朝" w:hint="eastAsia"/>
          <w:szCs w:val="22"/>
        </w:rPr>
        <w:t xml:space="preserve">　（変更後）(元号)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日</w:t>
      </w:r>
      <w:r w:rsidR="002D72B9">
        <w:rPr>
          <w:rFonts w:ascii="ＭＳ 明朝" w:hAnsi="ＭＳ 明朝" w:hint="eastAsia"/>
          <w:szCs w:val="22"/>
        </w:rPr>
        <w:t>から(元号)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日まで</w:t>
      </w:r>
    </w:p>
    <w:p w14:paraId="1EFE72CB" w14:textId="77777777" w:rsidR="00FB6A9E" w:rsidRPr="008B3ACB" w:rsidRDefault="00100517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         　　　　　　　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）年計画の（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）年目</w:t>
      </w:r>
    </w:p>
    <w:p w14:paraId="22869AD5" w14:textId="684512F3" w:rsidR="00FB6A9E" w:rsidRPr="00FA78A4" w:rsidRDefault="0041493F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A467A" wp14:editId="105E1A4B">
                <wp:simplePos x="0" y="0"/>
                <wp:positionH relativeFrom="column">
                  <wp:posOffset>5847080</wp:posOffset>
                </wp:positionH>
                <wp:positionV relativeFrom="paragraph">
                  <wp:posOffset>72390</wp:posOffset>
                </wp:positionV>
                <wp:extent cx="514350" cy="381000"/>
                <wp:effectExtent l="0" t="0" r="19050" b="19050"/>
                <wp:wrapNone/>
                <wp:docPr id="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C508C7" w14:textId="7E6A1892" w:rsidR="00A61174" w:rsidRDefault="00A61174" w:rsidP="00A611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経費</w:t>
                            </w:r>
                          </w:p>
                          <w:p w14:paraId="473DA441" w14:textId="20B68F49" w:rsidR="00A61174" w:rsidRDefault="00A61174" w:rsidP="00A35E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A467A" id="AutoShape 146" o:spid="_x0000_s1029" type="#_x0000_t185" style="position:absolute;left:0;text-align:left;margin-left:460.4pt;margin-top:5.7pt;width:4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">
                <v:textbox inset="5.85pt,.7pt,5.85pt,.7pt">
                  <w:txbxContent>
                    <w:p w14:paraId="3FC508C7" w14:textId="7E6A1892" w:rsidR="00A61174" w:rsidRDefault="00A61174" w:rsidP="00A611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経費</w:t>
                      </w:r>
                    </w:p>
                    <w:p w14:paraId="473DA441" w14:textId="20B68F49" w:rsidR="00A61174" w:rsidRDefault="00A61174" w:rsidP="00A35E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 w:rsidR="00C379AF">
        <w:rPr>
          <w:rFonts w:ascii="ＭＳ 明朝" w:hAnsi="ＭＳ 明朝" w:hint="eastAsia"/>
          <w:szCs w:val="22"/>
        </w:rPr>
        <w:t xml:space="preserve">　</w:t>
      </w:r>
    </w:p>
    <w:p w14:paraId="20EEA2FD" w14:textId="77777777" w:rsidR="00C379AF" w:rsidRDefault="002D72B9" w:rsidP="001D7E2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(元号)</w:t>
      </w:r>
      <w:r w:rsidR="00CF4724">
        <w:rPr>
          <w:rFonts w:ascii="ＭＳ 明朝" w:hAnsi="ＭＳ 明朝" w:hint="eastAsia"/>
          <w:szCs w:val="22"/>
        </w:rPr>
        <w:t xml:space="preserve">　　年　　月　　日　　　第　　号をもって交付の決定を受けた</w:t>
      </w:r>
      <w:r w:rsidR="001D7E2E" w:rsidRPr="001D7E2E">
        <w:rPr>
          <w:rFonts w:ascii="ＭＳ 明朝" w:hAnsi="ＭＳ 明朝" w:hint="eastAsia"/>
          <w:szCs w:val="22"/>
        </w:rPr>
        <w:t>上記補助事業</w:t>
      </w:r>
      <w:r w:rsidR="00CF4724">
        <w:rPr>
          <w:rFonts w:ascii="ＭＳ 明朝" w:hAnsi="ＭＳ 明朝" w:hint="eastAsia"/>
          <w:szCs w:val="22"/>
        </w:rPr>
        <w:t>について、</w:t>
      </w:r>
    </w:p>
    <w:p w14:paraId="7DEF93EE" w14:textId="4A9CCCF8" w:rsidR="00C379AF" w:rsidRDefault="00C379AF" w:rsidP="001D7E2E">
      <w:pPr>
        <w:ind w:firstLineChars="100" w:firstLine="210"/>
        <w:rPr>
          <w:rFonts w:ascii="ＭＳ 明朝" w:hAnsi="ＭＳ 明朝"/>
          <w:szCs w:val="22"/>
        </w:rPr>
      </w:pPr>
    </w:p>
    <w:p w14:paraId="6B0B115C" w14:textId="77777777" w:rsidR="00874EF7" w:rsidRDefault="00C379AF" w:rsidP="00CF4724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内容を変更したいので、</w:t>
      </w:r>
      <w:r w:rsidR="00CF4724">
        <w:rPr>
          <w:rFonts w:ascii="ＭＳ 明朝" w:hAnsi="ＭＳ 明朝" w:hint="eastAsia"/>
          <w:szCs w:val="22"/>
        </w:rPr>
        <w:t>厚生労働</w:t>
      </w:r>
      <w:r w:rsidR="00C5215D">
        <w:rPr>
          <w:rFonts w:ascii="ＭＳ 明朝" w:hAnsi="ＭＳ 明朝" w:hint="eastAsia"/>
          <w:szCs w:val="22"/>
        </w:rPr>
        <w:t>学研究費補助金</w:t>
      </w:r>
      <w:r w:rsidR="000C754F">
        <w:rPr>
          <w:rFonts w:ascii="ＭＳ 明朝" w:hAnsi="ＭＳ 明朝" w:hint="eastAsia"/>
          <w:szCs w:val="22"/>
        </w:rPr>
        <w:t>等</w:t>
      </w:r>
      <w:r w:rsidR="00CF4724">
        <w:rPr>
          <w:rFonts w:ascii="ＭＳ 明朝" w:hAnsi="ＭＳ 明朝" w:hint="eastAsia"/>
          <w:szCs w:val="22"/>
        </w:rPr>
        <w:t>取扱規程（平成１０年４月９日厚生省告示第１３０号</w:t>
      </w:r>
      <w:r w:rsidR="00874EF7">
        <w:rPr>
          <w:rFonts w:ascii="ＭＳ 明朝" w:hAnsi="ＭＳ 明朝" w:hint="eastAsia"/>
          <w:szCs w:val="22"/>
        </w:rPr>
        <w:t>。</w:t>
      </w:r>
    </w:p>
    <w:p w14:paraId="22A5F906" w14:textId="77777777" w:rsidR="00874EF7" w:rsidRPr="00874EF7" w:rsidRDefault="00874EF7" w:rsidP="00CF4724">
      <w:pPr>
        <w:rPr>
          <w:rFonts w:ascii="ＭＳ 明朝" w:hAnsi="ＭＳ 明朝"/>
          <w:szCs w:val="22"/>
        </w:rPr>
      </w:pPr>
    </w:p>
    <w:p w14:paraId="544F25BC" w14:textId="77777777" w:rsidR="00874EF7" w:rsidRDefault="00874EF7" w:rsidP="00CF4724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以下「規程」という。）</w:t>
      </w:r>
      <w:r w:rsidR="00CF4724">
        <w:rPr>
          <w:rFonts w:ascii="ＭＳ 明朝" w:hAnsi="ＭＳ 明朝" w:hint="eastAsia"/>
          <w:szCs w:val="22"/>
        </w:rPr>
        <w:t>第１２</w:t>
      </w:r>
      <w:r w:rsidR="00C5215D">
        <w:rPr>
          <w:rFonts w:ascii="ＭＳ 明朝" w:hAnsi="ＭＳ 明朝" w:hint="eastAsia"/>
          <w:szCs w:val="22"/>
        </w:rPr>
        <w:t>条第１項</w:t>
      </w:r>
      <w:r w:rsidR="00C379AF">
        <w:rPr>
          <w:rFonts w:ascii="ＭＳ 明朝" w:hAnsi="ＭＳ 明朝" w:hint="eastAsia"/>
          <w:szCs w:val="22"/>
        </w:rPr>
        <w:t>第３号、第４号</w:t>
      </w:r>
      <w:r w:rsidR="00CF4724">
        <w:rPr>
          <w:rFonts w:ascii="ＭＳ 明朝" w:hAnsi="ＭＳ 明朝" w:hint="eastAsia"/>
          <w:szCs w:val="22"/>
        </w:rPr>
        <w:t>及び第６号</w:t>
      </w:r>
      <w:r w:rsidR="001D7E2E" w:rsidRPr="001D7E2E">
        <w:rPr>
          <w:rFonts w:ascii="ＭＳ 明朝" w:hAnsi="ＭＳ 明朝" w:hint="eastAsia"/>
          <w:szCs w:val="22"/>
        </w:rPr>
        <w:t>の規定に基づき</w:t>
      </w:r>
      <w:r w:rsidR="00C379AF">
        <w:rPr>
          <w:rFonts w:ascii="ＭＳ 明朝" w:hAnsi="ＭＳ 明朝" w:hint="eastAsia"/>
          <w:szCs w:val="22"/>
        </w:rPr>
        <w:t>、</w:t>
      </w:r>
      <w:r w:rsidR="008B3ACB">
        <w:rPr>
          <w:rFonts w:ascii="ＭＳ 明朝" w:hAnsi="ＭＳ 明朝" w:hint="eastAsia"/>
          <w:szCs w:val="22"/>
        </w:rPr>
        <w:t>下記の書類を添えて申請</w:t>
      </w:r>
    </w:p>
    <w:p w14:paraId="7B676CDE" w14:textId="77777777" w:rsidR="00874EF7" w:rsidRDefault="00874EF7" w:rsidP="00CF4724">
      <w:pPr>
        <w:rPr>
          <w:rFonts w:ascii="ＭＳ 明朝" w:hAnsi="ＭＳ 明朝"/>
          <w:szCs w:val="22"/>
        </w:rPr>
      </w:pPr>
    </w:p>
    <w:p w14:paraId="49C87D1B" w14:textId="77777777" w:rsidR="001D7E2E" w:rsidRPr="001D7E2E" w:rsidRDefault="001D7E2E" w:rsidP="001D7E2E">
      <w:pPr>
        <w:rPr>
          <w:rFonts w:ascii="ＭＳ 明朝" w:hAnsi="ＭＳ 明朝"/>
          <w:szCs w:val="22"/>
        </w:rPr>
      </w:pPr>
      <w:r w:rsidRPr="001D7E2E">
        <w:rPr>
          <w:rFonts w:ascii="ＭＳ 明朝" w:hAnsi="ＭＳ 明朝" w:hint="eastAsia"/>
          <w:szCs w:val="22"/>
        </w:rPr>
        <w:t>します。</w:t>
      </w:r>
    </w:p>
    <w:p w14:paraId="2B744369" w14:textId="77777777" w:rsidR="001D7E2E" w:rsidRPr="001D7E2E" w:rsidRDefault="001D7E2E" w:rsidP="001D7E2E">
      <w:pPr>
        <w:jc w:val="center"/>
        <w:rPr>
          <w:rFonts w:ascii="ＭＳ 明朝" w:hAnsi="ＭＳ 明朝"/>
          <w:szCs w:val="22"/>
        </w:rPr>
      </w:pPr>
      <w:r w:rsidRPr="001D7E2E">
        <w:rPr>
          <w:rFonts w:ascii="ＭＳ 明朝" w:hAnsi="ＭＳ 明朝" w:hint="eastAsia"/>
          <w:szCs w:val="22"/>
        </w:rPr>
        <w:t>記</w:t>
      </w:r>
    </w:p>
    <w:p w14:paraId="264ADB61" w14:textId="77777777" w:rsidR="001D7E2E" w:rsidRPr="001D7E2E" w:rsidRDefault="008B3ACB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１．経費所要額調書</w:t>
      </w:r>
      <w:r w:rsidR="001D7E2E" w:rsidRPr="001D7E2E">
        <w:rPr>
          <w:rFonts w:ascii="ＭＳ 明朝" w:hAnsi="ＭＳ 明朝" w:hint="eastAsia"/>
          <w:szCs w:val="22"/>
        </w:rPr>
        <w:t>（別紙イ）</w:t>
      </w:r>
    </w:p>
    <w:p w14:paraId="20CECF9D" w14:textId="77777777" w:rsidR="009F077B" w:rsidRPr="009F077B" w:rsidRDefault="009F077B" w:rsidP="009F077B">
      <w:pPr>
        <w:pStyle w:val="a3"/>
        <w:rPr>
          <w:spacing w:val="0"/>
        </w:rPr>
      </w:pPr>
      <w:r>
        <w:rPr>
          <w:rFonts w:hint="eastAsia"/>
          <w:spacing w:val="0"/>
        </w:rPr>
        <w:t>２．外国旅費行程表（別紙ロ）</w:t>
      </w:r>
    </w:p>
    <w:p w14:paraId="38FF766E" w14:textId="77777777" w:rsidR="001D7E2E" w:rsidRPr="008C6B25" w:rsidRDefault="009F077B" w:rsidP="001D7E2E">
      <w:pPr>
        <w:ind w:right="8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３</w:t>
      </w:r>
      <w:r w:rsidR="008C6B25">
        <w:rPr>
          <w:rFonts w:ascii="ＭＳ 明朝" w:hAnsi="ＭＳ 明朝" w:hint="eastAsia"/>
          <w:szCs w:val="22"/>
        </w:rPr>
        <w:t>．申請金額総括書（別紙ハ）</w:t>
      </w:r>
    </w:p>
    <w:p w14:paraId="3B6F1CDF" w14:textId="7C702A0B" w:rsidR="00AF71BC" w:rsidRPr="00A35EDD" w:rsidRDefault="009F077B">
      <w:r w:rsidRPr="00A35EDD">
        <w:rPr>
          <w:rFonts w:cs="ＭＳ 明朝" w:hint="eastAsia"/>
          <w:kern w:val="0"/>
          <w:szCs w:val="21"/>
        </w:rPr>
        <w:t>４．申請内容</w:t>
      </w:r>
      <w:r w:rsidRPr="00A35EDD">
        <w:rPr>
          <w:rFonts w:hint="eastAsia"/>
        </w:rPr>
        <w:t>ファイル（別紙</w:t>
      </w:r>
      <w:r w:rsidR="00A61174" w:rsidRPr="00A35EDD">
        <w:rPr>
          <w:rFonts w:hint="eastAsia"/>
        </w:rPr>
        <w:t>ニ</w:t>
      </w:r>
      <w:r w:rsidRPr="00A35EDD">
        <w:rPr>
          <w:rFonts w:hint="eastAsia"/>
        </w:rPr>
        <w:t>）</w:t>
      </w:r>
    </w:p>
    <w:p w14:paraId="30B378B8" w14:textId="77777777" w:rsidR="00D15076" w:rsidRPr="00A35EDD" w:rsidRDefault="00AF71BC">
      <w:pPr>
        <w:pStyle w:val="a3"/>
        <w:rPr>
          <w:rFonts w:ascii="ＭＳ 明朝" w:hAnsi="ＭＳ 明朝"/>
          <w:spacing w:val="0"/>
        </w:rPr>
      </w:pPr>
      <w:r w:rsidRPr="00A35EDD">
        <w:rPr>
          <w:rFonts w:ascii="ＭＳ 明朝" w:hAnsi="ＭＳ 明朝" w:hint="eastAsia"/>
          <w:spacing w:val="0"/>
        </w:rPr>
        <w:t>５．変更理由書</w:t>
      </w:r>
    </w:p>
    <w:p w14:paraId="702AFF49" w14:textId="77777777" w:rsidR="00AF71BC" w:rsidRDefault="00AF71BC">
      <w:pPr>
        <w:pStyle w:val="a3"/>
        <w:rPr>
          <w:spacing w:val="0"/>
        </w:rPr>
      </w:pPr>
      <w:r w:rsidRPr="00A35EDD">
        <w:rPr>
          <w:rFonts w:ascii="ＭＳ 明朝" w:hAnsi="ＭＳ 明朝" w:hint="eastAsia"/>
          <w:spacing w:val="0"/>
        </w:rPr>
        <w:t>６</w:t>
      </w:r>
      <w:r>
        <w:rPr>
          <w:rFonts w:hint="eastAsia"/>
          <w:spacing w:val="0"/>
        </w:rPr>
        <w:t>．歳入歳出予算書（法人にあっては収入支出予算書）の抄本</w:t>
      </w:r>
    </w:p>
    <w:p w14:paraId="3C90888F" w14:textId="77777777" w:rsidR="00AF71BC" w:rsidRDefault="00AF71BC">
      <w:pPr>
        <w:pStyle w:val="a3"/>
        <w:rPr>
          <w:spacing w:val="0"/>
        </w:rPr>
      </w:pPr>
      <w:r>
        <w:rPr>
          <w:rFonts w:hint="eastAsia"/>
          <w:spacing w:val="0"/>
        </w:rPr>
        <w:t>７．公益法人等にあっては定款又は寄付行為の写</w:t>
      </w:r>
    </w:p>
    <w:p w14:paraId="0FD3A54D" w14:textId="77777777" w:rsidR="00AF71BC" w:rsidRDefault="00AF71BC">
      <w:pPr>
        <w:pStyle w:val="a3"/>
        <w:rPr>
          <w:spacing w:val="0"/>
        </w:rPr>
      </w:pPr>
    </w:p>
    <w:p w14:paraId="45793C29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5705CBC8" w14:textId="77777777" w:rsidR="002D72B9" w:rsidRDefault="002D72B9" w:rsidP="002D72B9">
      <w:pPr>
        <w:pStyle w:val="a3"/>
        <w:rPr>
          <w:rFonts w:hAnsi="Times New Roman"/>
        </w:rPr>
      </w:pPr>
    </w:p>
    <w:p w14:paraId="14679E29" w14:textId="6B91EB99" w:rsidR="00D15076" w:rsidRPr="002D72B9" w:rsidRDefault="002D72B9" w:rsidP="002D72B9">
      <w:pPr>
        <w:pStyle w:val="a3"/>
        <w:ind w:left="208" w:hangingChars="100" w:hanging="208"/>
        <w:rPr>
          <w:rFonts w:ascii="ＭＳ 明朝" w:hAnsi="ＭＳ 明朝"/>
        </w:rPr>
      </w:pPr>
      <w:r>
        <w:rPr>
          <w:rFonts w:hAnsi="Times New Roman" w:hint="eastAsia"/>
        </w:rPr>
        <w:t>１．</w:t>
      </w:r>
      <w:r w:rsidR="00A71CE4" w:rsidRPr="002D72B9">
        <w:rPr>
          <w:rFonts w:hAnsi="Times New Roman" w:hint="eastAsia"/>
        </w:rPr>
        <w:t>宛先の欄には、規程第３条第</w:t>
      </w:r>
      <w:r w:rsidR="00263A1E" w:rsidRPr="002D72B9">
        <w:rPr>
          <w:rFonts w:hAnsi="Times New Roman" w:hint="eastAsia"/>
        </w:rPr>
        <w:t>１項の表第</w:t>
      </w:r>
      <w:r w:rsidR="00A61174">
        <w:rPr>
          <w:rFonts w:hAnsi="Times New Roman" w:hint="eastAsia"/>
        </w:rPr>
        <w:t>７</w:t>
      </w:r>
      <w:r w:rsidR="00EF72EA" w:rsidRPr="002D72B9">
        <w:rPr>
          <w:rFonts w:hAnsi="Times New Roman" w:hint="eastAsia"/>
        </w:rPr>
        <w:t>号</w:t>
      </w:r>
      <w:r>
        <w:rPr>
          <w:rFonts w:hAnsi="Times New Roman" w:hint="eastAsia"/>
        </w:rPr>
        <w:t>及び</w:t>
      </w:r>
      <w:r w:rsidR="00263A1E" w:rsidRPr="002D72B9">
        <w:rPr>
          <w:rFonts w:hAnsi="Times New Roman" w:hint="eastAsia"/>
        </w:rPr>
        <w:t>第</w:t>
      </w:r>
      <w:r w:rsidR="00A61174">
        <w:rPr>
          <w:rFonts w:hAnsi="Times New Roman" w:hint="eastAsia"/>
        </w:rPr>
        <w:t>２３</w:t>
      </w:r>
      <w:r w:rsidR="00A71CE4" w:rsidRPr="002D72B9">
        <w:rPr>
          <w:rFonts w:hAnsi="Times New Roman" w:hint="eastAsia"/>
        </w:rPr>
        <w:t>号の右欄に掲げる一</w:t>
      </w:r>
      <w:r w:rsidR="00263A1E" w:rsidRPr="002D72B9">
        <w:rPr>
          <w:rFonts w:hAnsi="Times New Roman" w:hint="eastAsia"/>
        </w:rPr>
        <w:t>般公募型及び若手育成型については国立保健医療科学院長、同表第</w:t>
      </w:r>
      <w:r w:rsidR="00A61174">
        <w:rPr>
          <w:rFonts w:hAnsi="Times New Roman" w:hint="eastAsia"/>
        </w:rPr>
        <w:t>２２</w:t>
      </w:r>
      <w:r w:rsidR="00A71CE4" w:rsidRPr="002D72B9">
        <w:rPr>
          <w:rFonts w:hAnsi="Times New Roman" w:hint="eastAsia"/>
        </w:rPr>
        <w:t>号の右欄に掲げる一般公募型</w:t>
      </w:r>
      <w:r>
        <w:rPr>
          <w:rFonts w:hAnsi="Times New Roman" w:hint="eastAsia"/>
        </w:rPr>
        <w:t>及び若手育成型</w:t>
      </w:r>
      <w:r w:rsidR="00A71CE4" w:rsidRPr="002D72B9">
        <w:rPr>
          <w:rFonts w:hAnsi="Times New Roman" w:hint="eastAsia"/>
        </w:rPr>
        <w:t>については国立医薬品食品衛生研究所長を記載する。</w:t>
      </w:r>
    </w:p>
    <w:p w14:paraId="662B50F3" w14:textId="77777777" w:rsidR="00100517" w:rsidRDefault="00B1131A" w:rsidP="00BB08C1">
      <w:pPr>
        <w:pStyle w:val="a3"/>
        <w:ind w:left="208" w:hangingChars="100" w:hanging="208"/>
        <w:rPr>
          <w:spacing w:val="0"/>
        </w:rPr>
      </w:pPr>
      <w:r>
        <w:rPr>
          <w:rFonts w:hAnsi="Times New Roman" w:hint="eastAsia"/>
        </w:rPr>
        <w:t>２．</w:t>
      </w:r>
      <w:r w:rsidR="00100517">
        <w:rPr>
          <w:rFonts w:ascii="ＭＳ 明朝" w:hAnsi="ＭＳ 明朝" w:hint="eastAsia"/>
        </w:rPr>
        <w:t>この申請書は、交付申請書を上記</w:t>
      </w:r>
      <w:r w:rsidR="00BB08C1">
        <w:rPr>
          <w:rFonts w:ascii="ＭＳ 明朝" w:hAnsi="ＭＳ 明朝" w:hint="eastAsia"/>
        </w:rPr>
        <w:t>のように改めるほか､各別紙</w:t>
      </w:r>
      <w:r w:rsidR="00100517">
        <w:rPr>
          <w:rFonts w:ascii="ＭＳ 明朝" w:hAnsi="ＭＳ 明朝" w:hint="eastAsia"/>
        </w:rPr>
        <w:t>については、交付申請書に</w:t>
      </w:r>
      <w:r w:rsidR="007A5FB5">
        <w:rPr>
          <w:rFonts w:ascii="ＭＳ 明朝" w:hAnsi="ＭＳ 明朝" w:hint="eastAsia"/>
        </w:rPr>
        <w:t>添付した書類に</w:t>
      </w:r>
      <w:r w:rsidR="00100517">
        <w:rPr>
          <w:rFonts w:ascii="ＭＳ 明朝" w:hAnsi="ＭＳ 明朝" w:hint="eastAsia"/>
        </w:rPr>
        <w:t>準じて作成すること</w:t>
      </w:r>
    </w:p>
    <w:p w14:paraId="26CD741D" w14:textId="77777777" w:rsidR="00100517" w:rsidRDefault="00100517" w:rsidP="00100517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３．「差引（追加・減額）申請額」の（　）内の該当外の項目に抹線を引くこと。</w:t>
      </w:r>
      <w:r>
        <w:rPr>
          <w:rFonts w:ascii="ＭＳ 明朝" w:hAnsi="ＭＳ 明朝" w:hint="eastAsia"/>
          <w:spacing w:val="0"/>
        </w:rPr>
        <w:t xml:space="preserve">                     </w:t>
      </w:r>
    </w:p>
    <w:p w14:paraId="32EC3D59" w14:textId="77777777" w:rsidR="00100517" w:rsidRDefault="00100517" w:rsidP="00100517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４．この申請書には、変更の理由を具体的に記入した変更理由書を添付すること。</w:t>
      </w:r>
      <w:r>
        <w:rPr>
          <w:rFonts w:ascii="ＭＳ 明朝" w:hAnsi="ＭＳ 明朝" w:hint="eastAsia"/>
          <w:spacing w:val="0"/>
        </w:rPr>
        <w:t xml:space="preserve">                     </w:t>
      </w:r>
    </w:p>
    <w:p w14:paraId="2BFA5DBE" w14:textId="77777777" w:rsidR="00100517" w:rsidRPr="00593E5C" w:rsidRDefault="00100517" w:rsidP="00593E5C">
      <w:pPr>
        <w:pStyle w:val="a3"/>
        <w:ind w:left="208" w:hangingChars="100" w:hanging="208"/>
        <w:rPr>
          <w:spacing w:val="0"/>
        </w:rPr>
      </w:pPr>
      <w:r>
        <w:rPr>
          <w:rFonts w:ascii="ＭＳ 明朝" w:hAnsi="ＭＳ 明朝" w:hint="eastAsia"/>
        </w:rPr>
        <w:t>５．各様式の記</w:t>
      </w:r>
      <w:r w:rsidR="00BB08C1">
        <w:rPr>
          <w:rFonts w:ascii="ＭＳ 明朝" w:hAnsi="ＭＳ 明朝" w:hint="eastAsia"/>
        </w:rPr>
        <w:t>入事項は、すべて交付申請書に準ずるが、変更部分については、</w:t>
      </w:r>
      <w:r>
        <w:rPr>
          <w:rFonts w:ascii="ＭＳ 明朝" w:hAnsi="ＭＳ 明朝" w:hint="eastAsia"/>
        </w:rPr>
        <w:t>交付決定を受けたときの記入事項を上段（　）書きにより記入すること。</w:t>
      </w:r>
      <w:r>
        <w:rPr>
          <w:rFonts w:ascii="ＭＳ 明朝" w:hAnsi="ＭＳ 明朝" w:hint="eastAsia"/>
          <w:spacing w:val="0"/>
        </w:rPr>
        <w:t xml:space="preserve">                                             </w:t>
      </w:r>
    </w:p>
    <w:sectPr w:rsidR="00100517" w:rsidRPr="00593E5C" w:rsidSect="00D15076"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E4F34" w14:textId="77777777" w:rsidR="008A01C7" w:rsidRDefault="008A01C7" w:rsidP="00F83D8F">
      <w:r>
        <w:separator/>
      </w:r>
    </w:p>
  </w:endnote>
  <w:endnote w:type="continuationSeparator" w:id="0">
    <w:p w14:paraId="7399E31E" w14:textId="77777777" w:rsidR="008A01C7" w:rsidRDefault="008A01C7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E8BF1" w14:textId="77777777" w:rsidR="008A01C7" w:rsidRDefault="008A01C7" w:rsidP="00F83D8F">
      <w:r>
        <w:separator/>
      </w:r>
    </w:p>
  </w:footnote>
  <w:footnote w:type="continuationSeparator" w:id="0">
    <w:p w14:paraId="005D69AD" w14:textId="77777777" w:rsidR="008A01C7" w:rsidRDefault="008A01C7" w:rsidP="00F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273"/>
    <w:multiLevelType w:val="hybridMultilevel"/>
    <w:tmpl w:val="B6986DE8"/>
    <w:lvl w:ilvl="0" w:tplc="BCEC4790">
      <w:start w:val="1"/>
      <w:numFmt w:val="decimalFullWidth"/>
      <w:lvlText w:val="%1．"/>
      <w:lvlJc w:val="left"/>
      <w:pPr>
        <w:ind w:left="405" w:hanging="405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A6046E1"/>
    <w:multiLevelType w:val="hybridMultilevel"/>
    <w:tmpl w:val="58807D0E"/>
    <w:lvl w:ilvl="0" w:tplc="6EB6D5B0">
      <w:start w:val="1"/>
      <w:numFmt w:val="decimalFullWidth"/>
      <w:lvlText w:val="%1．"/>
      <w:lvlJc w:val="left"/>
      <w:pPr>
        <w:ind w:left="420" w:hanging="420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E55E2D"/>
    <w:multiLevelType w:val="hybridMultilevel"/>
    <w:tmpl w:val="71D228F0"/>
    <w:lvl w:ilvl="0" w:tplc="C05E69D4">
      <w:start w:val="1"/>
      <w:numFmt w:val="decimalFullWidth"/>
      <w:lvlText w:val="%1．"/>
      <w:lvlJc w:val="left"/>
      <w:pPr>
        <w:ind w:left="405" w:hanging="405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794839"/>
    <w:multiLevelType w:val="hybridMultilevel"/>
    <w:tmpl w:val="9E8A7B70"/>
    <w:lvl w:ilvl="0" w:tplc="C9F8CF56">
      <w:start w:val="1"/>
      <w:numFmt w:val="decimalFullWidth"/>
      <w:lvlText w:val="%1．"/>
      <w:lvlJc w:val="left"/>
      <w:pPr>
        <w:ind w:left="405" w:hanging="405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5291628"/>
    <w:multiLevelType w:val="hybridMultilevel"/>
    <w:tmpl w:val="67C8FA64"/>
    <w:lvl w:ilvl="0" w:tplc="042A3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B805B4D"/>
    <w:multiLevelType w:val="hybridMultilevel"/>
    <w:tmpl w:val="A53423A4"/>
    <w:lvl w:ilvl="0" w:tplc="7F8ED504">
      <w:start w:val="1"/>
      <w:numFmt w:val="decimalFullWidth"/>
      <w:lvlText w:val="%1．"/>
      <w:lvlJc w:val="left"/>
      <w:pPr>
        <w:ind w:left="405" w:hanging="405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76"/>
    <w:rsid w:val="00023724"/>
    <w:rsid w:val="0003292D"/>
    <w:rsid w:val="00034123"/>
    <w:rsid w:val="00034B9D"/>
    <w:rsid w:val="00035FB7"/>
    <w:rsid w:val="00041019"/>
    <w:rsid w:val="00050CB6"/>
    <w:rsid w:val="00064607"/>
    <w:rsid w:val="000646AE"/>
    <w:rsid w:val="000767CF"/>
    <w:rsid w:val="00093957"/>
    <w:rsid w:val="00093FF6"/>
    <w:rsid w:val="00094AE7"/>
    <w:rsid w:val="000A3E5B"/>
    <w:rsid w:val="000B0BAA"/>
    <w:rsid w:val="000C754F"/>
    <w:rsid w:val="000D4B76"/>
    <w:rsid w:val="000D5100"/>
    <w:rsid w:val="000E50F2"/>
    <w:rsid w:val="000F7D54"/>
    <w:rsid w:val="00100517"/>
    <w:rsid w:val="00101C6F"/>
    <w:rsid w:val="00116FE2"/>
    <w:rsid w:val="00150B9C"/>
    <w:rsid w:val="0019129D"/>
    <w:rsid w:val="001A595B"/>
    <w:rsid w:val="001B453D"/>
    <w:rsid w:val="001D257E"/>
    <w:rsid w:val="001D5474"/>
    <w:rsid w:val="001D7E2E"/>
    <w:rsid w:val="001E09E4"/>
    <w:rsid w:val="001E28A4"/>
    <w:rsid w:val="001F0685"/>
    <w:rsid w:val="00215989"/>
    <w:rsid w:val="00220397"/>
    <w:rsid w:val="00223138"/>
    <w:rsid w:val="002264CD"/>
    <w:rsid w:val="00233EFC"/>
    <w:rsid w:val="00263A1E"/>
    <w:rsid w:val="00270F53"/>
    <w:rsid w:val="0027281C"/>
    <w:rsid w:val="00274767"/>
    <w:rsid w:val="002A5863"/>
    <w:rsid w:val="002A794E"/>
    <w:rsid w:val="002B5A0C"/>
    <w:rsid w:val="002B6754"/>
    <w:rsid w:val="002D4C12"/>
    <w:rsid w:val="002D673E"/>
    <w:rsid w:val="002D72B9"/>
    <w:rsid w:val="002D7344"/>
    <w:rsid w:val="002D7C06"/>
    <w:rsid w:val="002E088D"/>
    <w:rsid w:val="00302B97"/>
    <w:rsid w:val="00306244"/>
    <w:rsid w:val="00372AF2"/>
    <w:rsid w:val="003A536A"/>
    <w:rsid w:val="003D7782"/>
    <w:rsid w:val="003E1325"/>
    <w:rsid w:val="003E72FE"/>
    <w:rsid w:val="003F5F32"/>
    <w:rsid w:val="00401A35"/>
    <w:rsid w:val="00404459"/>
    <w:rsid w:val="0041493F"/>
    <w:rsid w:val="00422B48"/>
    <w:rsid w:val="00430086"/>
    <w:rsid w:val="00430BEE"/>
    <w:rsid w:val="00441BBA"/>
    <w:rsid w:val="0044425E"/>
    <w:rsid w:val="00452CE0"/>
    <w:rsid w:val="00462006"/>
    <w:rsid w:val="0046638B"/>
    <w:rsid w:val="004A4489"/>
    <w:rsid w:val="004A69DA"/>
    <w:rsid w:val="004E047E"/>
    <w:rsid w:val="004E667C"/>
    <w:rsid w:val="004E76D5"/>
    <w:rsid w:val="00567BD9"/>
    <w:rsid w:val="00577C61"/>
    <w:rsid w:val="0059091A"/>
    <w:rsid w:val="00593E5C"/>
    <w:rsid w:val="005A7041"/>
    <w:rsid w:val="005B7A1A"/>
    <w:rsid w:val="005B7B6F"/>
    <w:rsid w:val="005C773D"/>
    <w:rsid w:val="005D13B0"/>
    <w:rsid w:val="00626208"/>
    <w:rsid w:val="00647853"/>
    <w:rsid w:val="00650494"/>
    <w:rsid w:val="00690091"/>
    <w:rsid w:val="00696ED1"/>
    <w:rsid w:val="006B0AF1"/>
    <w:rsid w:val="006D2CCF"/>
    <w:rsid w:val="006E5398"/>
    <w:rsid w:val="006E6A48"/>
    <w:rsid w:val="00703BD5"/>
    <w:rsid w:val="0074041C"/>
    <w:rsid w:val="0074702F"/>
    <w:rsid w:val="00747BB0"/>
    <w:rsid w:val="007506E0"/>
    <w:rsid w:val="00761093"/>
    <w:rsid w:val="007871DD"/>
    <w:rsid w:val="00795690"/>
    <w:rsid w:val="007A5FB5"/>
    <w:rsid w:val="007D35B6"/>
    <w:rsid w:val="008131CF"/>
    <w:rsid w:val="008315F9"/>
    <w:rsid w:val="008671ED"/>
    <w:rsid w:val="00874EF7"/>
    <w:rsid w:val="0089134A"/>
    <w:rsid w:val="008A01C7"/>
    <w:rsid w:val="008A2E0A"/>
    <w:rsid w:val="008B3ACB"/>
    <w:rsid w:val="008C6B25"/>
    <w:rsid w:val="008D19CC"/>
    <w:rsid w:val="008D2547"/>
    <w:rsid w:val="008D4447"/>
    <w:rsid w:val="008E72F1"/>
    <w:rsid w:val="008E7A69"/>
    <w:rsid w:val="008F7151"/>
    <w:rsid w:val="00941D2F"/>
    <w:rsid w:val="00947FA3"/>
    <w:rsid w:val="0095650C"/>
    <w:rsid w:val="009573AE"/>
    <w:rsid w:val="009611BB"/>
    <w:rsid w:val="00966733"/>
    <w:rsid w:val="00990229"/>
    <w:rsid w:val="009A1ADD"/>
    <w:rsid w:val="009B0C6B"/>
    <w:rsid w:val="009B2237"/>
    <w:rsid w:val="009B3C1B"/>
    <w:rsid w:val="009F077B"/>
    <w:rsid w:val="009F40D0"/>
    <w:rsid w:val="00A115FF"/>
    <w:rsid w:val="00A35EDD"/>
    <w:rsid w:val="00A61108"/>
    <w:rsid w:val="00A61174"/>
    <w:rsid w:val="00A62AAC"/>
    <w:rsid w:val="00A71CE4"/>
    <w:rsid w:val="00A740D5"/>
    <w:rsid w:val="00AA2640"/>
    <w:rsid w:val="00AB00A6"/>
    <w:rsid w:val="00AD2A92"/>
    <w:rsid w:val="00AE5A77"/>
    <w:rsid w:val="00AE6BF2"/>
    <w:rsid w:val="00AF6CA0"/>
    <w:rsid w:val="00AF71BC"/>
    <w:rsid w:val="00B1131A"/>
    <w:rsid w:val="00B20BC7"/>
    <w:rsid w:val="00B31371"/>
    <w:rsid w:val="00B53039"/>
    <w:rsid w:val="00B5593B"/>
    <w:rsid w:val="00B67F51"/>
    <w:rsid w:val="00B7092B"/>
    <w:rsid w:val="00B85FD4"/>
    <w:rsid w:val="00BA08DF"/>
    <w:rsid w:val="00BB08C1"/>
    <w:rsid w:val="00BC3397"/>
    <w:rsid w:val="00BF65BA"/>
    <w:rsid w:val="00C01F3F"/>
    <w:rsid w:val="00C27989"/>
    <w:rsid w:val="00C379AF"/>
    <w:rsid w:val="00C432FF"/>
    <w:rsid w:val="00C46D3D"/>
    <w:rsid w:val="00C51005"/>
    <w:rsid w:val="00C5215D"/>
    <w:rsid w:val="00C531F2"/>
    <w:rsid w:val="00C84D8F"/>
    <w:rsid w:val="00CA0540"/>
    <w:rsid w:val="00CA2AA6"/>
    <w:rsid w:val="00CE18B2"/>
    <w:rsid w:val="00CF4724"/>
    <w:rsid w:val="00D005C7"/>
    <w:rsid w:val="00D02A90"/>
    <w:rsid w:val="00D06406"/>
    <w:rsid w:val="00D15006"/>
    <w:rsid w:val="00D15076"/>
    <w:rsid w:val="00D25BB6"/>
    <w:rsid w:val="00D505B1"/>
    <w:rsid w:val="00D64094"/>
    <w:rsid w:val="00D6768B"/>
    <w:rsid w:val="00D73232"/>
    <w:rsid w:val="00D863A1"/>
    <w:rsid w:val="00D8642A"/>
    <w:rsid w:val="00DA6883"/>
    <w:rsid w:val="00DA7F7B"/>
    <w:rsid w:val="00DB5C2C"/>
    <w:rsid w:val="00DB6A38"/>
    <w:rsid w:val="00E12820"/>
    <w:rsid w:val="00E20C30"/>
    <w:rsid w:val="00E313F5"/>
    <w:rsid w:val="00E443A7"/>
    <w:rsid w:val="00E57AF7"/>
    <w:rsid w:val="00E6271F"/>
    <w:rsid w:val="00E7039A"/>
    <w:rsid w:val="00EA0398"/>
    <w:rsid w:val="00EA7410"/>
    <w:rsid w:val="00EB589C"/>
    <w:rsid w:val="00ED3A31"/>
    <w:rsid w:val="00EF72EA"/>
    <w:rsid w:val="00F13BF3"/>
    <w:rsid w:val="00F429A6"/>
    <w:rsid w:val="00F4378F"/>
    <w:rsid w:val="00F81C9B"/>
    <w:rsid w:val="00F81CF4"/>
    <w:rsid w:val="00F83D8F"/>
    <w:rsid w:val="00FA08AF"/>
    <w:rsid w:val="00FA78A4"/>
    <w:rsid w:val="00FB6A9E"/>
    <w:rsid w:val="00FB7E8D"/>
    <w:rsid w:val="00FD2043"/>
    <w:rsid w:val="00FD4AAB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225EF9"/>
  <w15:chartTrackingRefBased/>
  <w15:docId w15:val="{273340A5-A913-49B3-9494-021439BB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uiPriority w:val="59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302B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02B9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1D7E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-1-5-21-476299236-1187220461-4071474961-1274411\OneDrive%20-%20&#21402;&#29983;&#21172;&#20685;&#30465;\PassageDrive\PCfold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F522-547C-4BE8-8EB4-14E85CD3C1E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8B97BE19-CDDD-400E-817A-CFDD13F7EC12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4073E3-07F6-4A61-A835-E456B9F41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96C53-A89E-4EE1-8A8E-C6C2EDF64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5C5E56-69E4-43B6-9BC7-D87FC3A5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厚生労働省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厚生科学課　渡邉</cp:lastModifiedBy>
  <cp:revision>5</cp:revision>
  <cp:lastPrinted>2023-03-15T12:13:00Z</cp:lastPrinted>
  <dcterms:created xsi:type="dcterms:W3CDTF">2022-03-07T08:55:00Z</dcterms:created>
  <dcterms:modified xsi:type="dcterms:W3CDTF">2023-03-29T14:01:00Z</dcterms:modified>
</cp:coreProperties>
</file>