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76" w:rsidRDefault="000D101B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31750</wp:posOffset>
                </wp:positionV>
                <wp:extent cx="2095500" cy="400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453" w:rsidRDefault="00891453" w:rsidP="00891453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D101B">
                              <w:rPr>
                                <w:rFonts w:hint="eastAsia"/>
                                <w:spacing w:val="54"/>
                                <w:kern w:val="0"/>
                                <w:fitText w:val="2756" w:id="1108096256"/>
                              </w:rPr>
                              <w:t>厚生労働科学研究</w:t>
                            </w:r>
                            <w:r w:rsidRPr="000D101B">
                              <w:rPr>
                                <w:rFonts w:hint="eastAsia"/>
                                <w:spacing w:val="1"/>
                                <w:kern w:val="0"/>
                                <w:fitText w:val="2756" w:id="1108096256"/>
                              </w:rPr>
                              <w:t>費</w:t>
                            </w:r>
                          </w:p>
                          <w:p w:rsidR="00891453" w:rsidRDefault="00891453" w:rsidP="0089145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2.15pt;margin-top:2.5pt;width:16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">
                <v:textbox inset="5.85pt,.7pt,5.85pt,.7pt">
                  <w:txbxContent>
                    <w:p w:rsidR="00891453" w:rsidRDefault="00891453" w:rsidP="00891453">
                      <w:pPr>
                        <w:spacing w:line="240" w:lineRule="atLeast"/>
                        <w:jc w:val="center"/>
                        <w:rPr>
                          <w:rFonts w:hint="eastAsia"/>
                        </w:rPr>
                      </w:pPr>
                      <w:r w:rsidRPr="000D101B">
                        <w:rPr>
                          <w:rFonts w:hint="eastAsia"/>
                          <w:spacing w:val="54"/>
                          <w:kern w:val="0"/>
                          <w:fitText w:val="2756" w:id="1108096256"/>
                        </w:rPr>
                        <w:t>厚生労働科学研究</w:t>
                      </w:r>
                      <w:r w:rsidRPr="000D101B">
                        <w:rPr>
                          <w:rFonts w:hint="eastAsia"/>
                          <w:spacing w:val="1"/>
                          <w:kern w:val="0"/>
                          <w:fitText w:val="2756" w:id="1108096256"/>
                        </w:rPr>
                        <w:t>費</w:t>
                      </w:r>
                    </w:p>
                    <w:p w:rsidR="00891453" w:rsidRDefault="00891453" w:rsidP="00891453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  <w:r w:rsidR="00F214CE">
        <w:rPr>
          <w:rFonts w:ascii="ＭＳ 明朝" w:hAnsi="ＭＳ 明朝" w:hint="eastAsia"/>
        </w:rPr>
        <w:t>様式Ａ（７</w:t>
      </w:r>
      <w:r w:rsidR="00D15076">
        <w:rPr>
          <w:rFonts w:ascii="ＭＳ 明朝" w:hAnsi="ＭＳ 明朝" w:hint="eastAsia"/>
        </w:rPr>
        <w:t>）</w:t>
      </w:r>
      <w:r w:rsidR="00D15076"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 xml:space="preserve">　　</w:t>
      </w:r>
      <w:r w:rsidR="00891453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>補助金事業年度終了実績報告書</w:t>
      </w:r>
      <w:r>
        <w:rPr>
          <w:rFonts w:ascii="ＭＳ 明朝" w:hAnsi="ＭＳ 明朝" w:hint="eastAsia"/>
          <w:spacing w:val="0"/>
        </w:rPr>
        <w:t xml:space="preserve">     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</w:t>
      </w:r>
      <w:r w:rsidR="00A27F5B">
        <w:rPr>
          <w:rFonts w:ascii="ＭＳ 明朝" w:hAnsi="ＭＳ 明朝" w:hint="eastAsia"/>
        </w:rPr>
        <w:t xml:space="preserve">　(元号)</w:t>
      </w:r>
      <w:r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  </w:t>
      </w:r>
    </w:p>
    <w:p w:rsidR="00D15076" w:rsidRDefault="00D15076" w:rsidP="00A052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厚生労働大臣</w:t>
      </w:r>
    </w:p>
    <w:p w:rsidR="00D15076" w:rsidRDefault="00D15076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（国立医薬品食品衛生研究所長）</w:t>
      </w:r>
      <w:r w:rsidR="00A05253">
        <w:rPr>
          <w:rFonts w:ascii="ＭＳ 明朝" w:hAnsi="ＭＳ 明朝" w:hint="eastAsia"/>
        </w:rPr>
        <w:t xml:space="preserve">　　殿</w:t>
      </w:r>
    </w:p>
    <w:p w:rsidR="00D15076" w:rsidRDefault="00D15076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（国立保健医療科学院長）</w:t>
      </w:r>
    </w:p>
    <w:p w:rsidR="00A05253" w:rsidRDefault="00A05253">
      <w:pPr>
        <w:pStyle w:val="a3"/>
        <w:rPr>
          <w:rFonts w:ascii="ＭＳ 明朝" w:hAnsi="ＭＳ 明朝" w:hint="eastAsia"/>
        </w:rPr>
      </w:pPr>
    </w:p>
    <w:p w:rsidR="00843695" w:rsidRPr="001D7E2E" w:rsidRDefault="00843695" w:rsidP="00843695">
      <w:pPr>
        <w:rPr>
          <w:rFonts w:ascii="ＭＳ 明朝" w:hAnsi="ＭＳ 明朝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B617CE" w:rsidRPr="001E09E4" w:rsidTr="000779A9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17CE" w:rsidRPr="001E09E4" w:rsidRDefault="00B617CE" w:rsidP="00B617CE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（研究代表者</w:t>
            </w:r>
            <w:r>
              <w:rPr>
                <w:rFonts w:ascii="ＭＳ 明朝" w:hAnsi="ＭＳ 明朝" w:hint="eastAsia"/>
                <w:szCs w:val="22"/>
              </w:rPr>
              <w:t>又は補助金の交付を受ける研究分担者）</w:t>
            </w:r>
          </w:p>
        </w:tc>
      </w:tr>
      <w:tr w:rsidR="00843695" w:rsidRPr="001E09E4" w:rsidTr="00883C74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695" w:rsidRPr="001E09E4" w:rsidRDefault="008303E3" w:rsidP="00883C7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研究者の</w:t>
            </w:r>
            <w:r w:rsidR="00787F3E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:rsidR="00843695" w:rsidRPr="001E09E4" w:rsidRDefault="00843695" w:rsidP="00883C74">
            <w:pPr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〒</w:t>
            </w:r>
          </w:p>
        </w:tc>
      </w:tr>
      <w:tr w:rsidR="00843695" w:rsidRPr="001E09E4" w:rsidTr="00883C74">
        <w:tc>
          <w:tcPr>
            <w:tcW w:w="1701" w:type="dxa"/>
            <w:shd w:val="clear" w:color="auto" w:fill="auto"/>
            <w:vAlign w:val="center"/>
          </w:tcPr>
          <w:p w:rsidR="00843695" w:rsidRPr="001E09E4" w:rsidRDefault="008303E3" w:rsidP="00883C7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</w:t>
            </w:r>
            <w:r w:rsidR="00843695" w:rsidRPr="001E09E4">
              <w:rPr>
                <w:rFonts w:ascii="ＭＳ 明朝" w:hAnsi="ＭＳ 明朝" w:hint="eastAsia"/>
                <w:szCs w:val="22"/>
              </w:rPr>
              <w:t>機関名</w:t>
            </w:r>
          </w:p>
        </w:tc>
        <w:tc>
          <w:tcPr>
            <w:tcW w:w="4389" w:type="dxa"/>
            <w:shd w:val="clear" w:color="auto" w:fill="auto"/>
          </w:tcPr>
          <w:p w:rsidR="00843695" w:rsidRPr="001E09E4" w:rsidRDefault="00843695" w:rsidP="00883C74">
            <w:pPr>
              <w:rPr>
                <w:rFonts w:ascii="ＭＳ 明朝" w:hAnsi="ＭＳ 明朝"/>
                <w:szCs w:val="22"/>
              </w:rPr>
            </w:pPr>
          </w:p>
        </w:tc>
      </w:tr>
      <w:tr w:rsidR="00843695" w:rsidRPr="001E09E4" w:rsidTr="00883C7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3695" w:rsidRPr="001E09E4" w:rsidRDefault="00843695" w:rsidP="00883C7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部署・職名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:rsidR="00843695" w:rsidRPr="001E09E4" w:rsidRDefault="00843695" w:rsidP="00883C74">
            <w:pPr>
              <w:rPr>
                <w:rFonts w:ascii="ＭＳ 明朝" w:hAnsi="ＭＳ 明朝"/>
                <w:szCs w:val="22"/>
              </w:rPr>
            </w:pPr>
          </w:p>
        </w:tc>
      </w:tr>
      <w:tr w:rsidR="00843695" w:rsidRPr="001E09E4" w:rsidTr="00883C74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695" w:rsidRPr="001E09E4" w:rsidRDefault="00843695" w:rsidP="00883C7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:rsidR="00843695" w:rsidRPr="001E09E4" w:rsidRDefault="00843695" w:rsidP="00883C74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</w:p>
        </w:tc>
      </w:tr>
    </w:tbl>
    <w:p w:rsidR="00843695" w:rsidRPr="001D7E2E" w:rsidRDefault="00843695" w:rsidP="00843695">
      <w:pPr>
        <w:rPr>
          <w:rFonts w:ascii="ＭＳ 明朝" w:hAnsi="ＭＳ 明朝"/>
          <w:szCs w:val="22"/>
        </w:rPr>
      </w:pPr>
    </w:p>
    <w:p w:rsidR="00843695" w:rsidRDefault="00A27F5B" w:rsidP="00843695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交付決定日及び文書番号：(元号)</w:t>
      </w:r>
      <w:r w:rsidR="00843695">
        <w:rPr>
          <w:rFonts w:ascii="ＭＳ 明朝" w:hAnsi="ＭＳ 明朝" w:hint="eastAsia"/>
          <w:szCs w:val="22"/>
        </w:rPr>
        <w:t xml:space="preserve">　　年　　月　　日　　　　第　　号</w:t>
      </w:r>
    </w:p>
    <w:p w:rsidR="00891453" w:rsidRPr="001D7E2E" w:rsidRDefault="000D101B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48260</wp:posOffset>
                </wp:positionV>
                <wp:extent cx="1952625" cy="4000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453" w:rsidRDefault="00891453" w:rsidP="00891453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0D101B">
                              <w:rPr>
                                <w:rFonts w:hint="eastAsia"/>
                                <w:spacing w:val="54"/>
                                <w:kern w:val="0"/>
                                <w:fitText w:val="2756" w:id="1108096256"/>
                              </w:rPr>
                              <w:t>厚生労働科学研究</w:t>
                            </w:r>
                            <w:r w:rsidRPr="000D101B">
                              <w:rPr>
                                <w:rFonts w:hint="eastAsia"/>
                                <w:spacing w:val="1"/>
                                <w:kern w:val="0"/>
                                <w:fitText w:val="2756" w:id="1108096256"/>
                              </w:rPr>
                              <w:t>費</w:t>
                            </w:r>
                          </w:p>
                          <w:p w:rsidR="00891453" w:rsidRDefault="00891453" w:rsidP="0089145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211.4pt;margin-top:3.8pt;width:153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">
                <v:textbox inset="5.85pt,.7pt,5.85pt,.7pt">
                  <w:txbxContent>
                    <w:p w:rsidR="00891453" w:rsidRDefault="00891453" w:rsidP="00891453">
                      <w:pPr>
                        <w:spacing w:line="240" w:lineRule="atLeast"/>
                        <w:jc w:val="center"/>
                        <w:rPr>
                          <w:rFonts w:hint="eastAsia"/>
                        </w:rPr>
                      </w:pPr>
                      <w:r w:rsidRPr="000D101B">
                        <w:rPr>
                          <w:rFonts w:hint="eastAsia"/>
                          <w:spacing w:val="54"/>
                          <w:kern w:val="0"/>
                          <w:fitText w:val="2756" w:id="1108096256"/>
                        </w:rPr>
                        <w:t>厚生労働科学研究</w:t>
                      </w:r>
                      <w:r w:rsidRPr="000D101B">
                        <w:rPr>
                          <w:rFonts w:hint="eastAsia"/>
                          <w:spacing w:val="1"/>
                          <w:kern w:val="0"/>
                          <w:fitText w:val="2756" w:id="1108096256"/>
                        </w:rPr>
                        <w:t>費</w:t>
                      </w:r>
                    </w:p>
                    <w:p w:rsidR="00891453" w:rsidRDefault="00891453" w:rsidP="00891453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:rsidR="00843695" w:rsidRDefault="00A27F5B" w:rsidP="00843695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補助事業名　　　　　　：(元号)</w:t>
      </w:r>
      <w:r w:rsidR="00843695">
        <w:rPr>
          <w:rFonts w:ascii="ＭＳ 明朝" w:hAnsi="ＭＳ 明朝" w:hint="eastAsia"/>
          <w:szCs w:val="22"/>
        </w:rPr>
        <w:t xml:space="preserve">　　年度</w:t>
      </w:r>
      <w:r w:rsidR="00891453">
        <w:rPr>
          <w:rFonts w:ascii="ＭＳ 明朝" w:hAnsi="ＭＳ 明朝" w:hint="eastAsia"/>
          <w:szCs w:val="22"/>
        </w:rPr>
        <w:t xml:space="preserve">　　　　　　　　　　　　　　　</w:t>
      </w:r>
      <w:r w:rsidR="00843695">
        <w:rPr>
          <w:rFonts w:ascii="ＭＳ 明朝" w:hAnsi="ＭＳ 明朝" w:hint="eastAsia"/>
          <w:szCs w:val="22"/>
        </w:rPr>
        <w:t>補助金（　　　　　　事業）</w:t>
      </w:r>
    </w:p>
    <w:p w:rsidR="00891453" w:rsidRDefault="00891453" w:rsidP="00843695">
      <w:pPr>
        <w:ind w:firstLineChars="100" w:firstLine="210"/>
        <w:rPr>
          <w:rFonts w:ascii="ＭＳ 明朝" w:hAnsi="ＭＳ 明朝" w:hint="eastAsia"/>
          <w:szCs w:val="22"/>
        </w:rPr>
      </w:pPr>
    </w:p>
    <w:p w:rsidR="00843695" w:rsidRDefault="00843695" w:rsidP="00843695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研究課題名 （課題番号）：　　　　　　　　　（　　　　　　　）</w:t>
      </w:r>
    </w:p>
    <w:p w:rsidR="00843695" w:rsidRDefault="00843695" w:rsidP="00843695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研究実施期間</w:t>
      </w:r>
      <w:r w:rsidR="00236DD3">
        <w:rPr>
          <w:rFonts w:ascii="ＭＳ 明朝" w:hAnsi="ＭＳ 明朝" w:hint="eastAsia"/>
          <w:szCs w:val="22"/>
        </w:rPr>
        <w:t>（当初）</w:t>
      </w:r>
      <w:r>
        <w:rPr>
          <w:rFonts w:ascii="ＭＳ 明朝" w:hAnsi="ＭＳ 明朝" w:hint="eastAsia"/>
          <w:szCs w:val="22"/>
        </w:rPr>
        <w:t xml:space="preserve">  </w:t>
      </w:r>
      <w:r w:rsidR="00371631">
        <w:rPr>
          <w:rFonts w:ascii="ＭＳ 明朝" w:hAnsi="ＭＳ 明朝" w:hint="eastAsia"/>
          <w:szCs w:val="22"/>
        </w:rPr>
        <w:t>：(元号)　　年　　月　　日から(元号)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:rsidR="00843695" w:rsidRDefault="00843695" w:rsidP="00843695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（　　）年計画の（　　）年目</w:t>
      </w:r>
    </w:p>
    <w:p w:rsidR="00236DD3" w:rsidRDefault="00236DD3" w:rsidP="00843695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（変更後</w:t>
      </w:r>
      <w:r w:rsidR="00CC17BF">
        <w:rPr>
          <w:rFonts w:ascii="ＭＳ 明朝" w:hAnsi="ＭＳ 明朝" w:hint="eastAsia"/>
          <w:szCs w:val="22"/>
        </w:rPr>
        <w:t xml:space="preserve"> </w:t>
      </w:r>
      <w:r w:rsidR="00371631">
        <w:rPr>
          <w:rFonts w:ascii="ＭＳ 明朝" w:hAnsi="ＭＳ 明朝" w:hint="eastAsia"/>
          <w:szCs w:val="22"/>
        </w:rPr>
        <w:t>）：(元号)　　年　　月　　日から(元号)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:rsidR="00843695" w:rsidRPr="00CA2AA6" w:rsidRDefault="00843695" w:rsidP="00843695">
      <w:pPr>
        <w:rPr>
          <w:rFonts w:ascii="ＭＳ 明朝" w:hAnsi="ＭＳ 明朝" w:hint="eastAsia"/>
          <w:szCs w:val="22"/>
        </w:rPr>
      </w:pPr>
    </w:p>
    <w:p w:rsidR="00843695" w:rsidRPr="009D457D" w:rsidRDefault="00843695" w:rsidP="00843695">
      <w:pPr>
        <w:rPr>
          <w:rFonts w:ascii="ＭＳ 明朝" w:hAnsi="ＭＳ 明朝"/>
          <w:szCs w:val="22"/>
        </w:rPr>
      </w:pPr>
    </w:p>
    <w:p w:rsidR="00843695" w:rsidRPr="001D7E2E" w:rsidRDefault="00843695" w:rsidP="00843695">
      <w:pPr>
        <w:ind w:firstLineChars="100" w:firstLine="210"/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上記補助事業</w:t>
      </w:r>
      <w:r>
        <w:rPr>
          <w:rFonts w:ascii="ＭＳ 明朝" w:hAnsi="ＭＳ 明朝" w:hint="eastAsia"/>
          <w:szCs w:val="22"/>
        </w:rPr>
        <w:t>について、厚生労働科学研究費補助金</w:t>
      </w:r>
      <w:r w:rsidR="00891453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取扱規程（平成１０</w:t>
      </w:r>
      <w:r w:rsidR="00371631">
        <w:rPr>
          <w:rFonts w:ascii="ＭＳ 明朝" w:hAnsi="ＭＳ 明朝" w:hint="eastAsia"/>
          <w:szCs w:val="22"/>
        </w:rPr>
        <w:t>年４月９日厚生省告示第１３０号）第１６条第１項の規定に基づき(元号)</w:t>
      </w:r>
      <w:r>
        <w:rPr>
          <w:rFonts w:ascii="ＭＳ 明朝" w:hAnsi="ＭＳ 明朝" w:hint="eastAsia"/>
          <w:szCs w:val="22"/>
        </w:rPr>
        <w:t xml:space="preserve">　　年度における実績について、関係</w:t>
      </w:r>
      <w:r w:rsidRPr="001D7E2E">
        <w:rPr>
          <w:rFonts w:ascii="ＭＳ 明朝" w:hAnsi="ＭＳ 明朝" w:hint="eastAsia"/>
          <w:szCs w:val="22"/>
        </w:rPr>
        <w:t>書類を添えて報告します。</w:t>
      </w:r>
    </w:p>
    <w:p w:rsidR="00843695" w:rsidRPr="001D7E2E" w:rsidRDefault="00843695" w:rsidP="00843695">
      <w:pPr>
        <w:rPr>
          <w:rFonts w:ascii="ＭＳ 明朝" w:hAnsi="ＭＳ 明朝"/>
          <w:szCs w:val="22"/>
        </w:rPr>
      </w:pPr>
    </w:p>
    <w:p w:rsidR="00D15076" w:rsidRDefault="00D15076">
      <w:pPr>
        <w:pStyle w:val="a3"/>
        <w:rPr>
          <w:spacing w:val="0"/>
        </w:rPr>
      </w:pPr>
    </w:p>
    <w:p w:rsidR="00D15076" w:rsidRDefault="00D15076">
      <w:pPr>
        <w:pStyle w:val="a3"/>
        <w:rPr>
          <w:spacing w:val="0"/>
        </w:rPr>
      </w:pPr>
    </w:p>
    <w:p w:rsidR="00D15076" w:rsidRDefault="00D15076">
      <w:pPr>
        <w:pStyle w:val="a3"/>
        <w:rPr>
          <w:rFonts w:hint="eastAsia"/>
          <w:spacing w:val="0"/>
        </w:rPr>
      </w:pPr>
    </w:p>
    <w:p w:rsidR="00843695" w:rsidRDefault="00843695">
      <w:pPr>
        <w:pStyle w:val="a3"/>
        <w:rPr>
          <w:rFonts w:hint="eastAsia"/>
          <w:spacing w:val="0"/>
        </w:rPr>
      </w:pPr>
    </w:p>
    <w:p w:rsidR="00843695" w:rsidRDefault="00843695">
      <w:pPr>
        <w:pStyle w:val="a3"/>
        <w:rPr>
          <w:rFonts w:hint="eastAsia"/>
          <w:spacing w:val="0"/>
        </w:rPr>
      </w:pPr>
    </w:p>
    <w:p w:rsidR="00843695" w:rsidRDefault="00843695">
      <w:pPr>
        <w:pStyle w:val="a3"/>
        <w:rPr>
          <w:rFonts w:hint="eastAsia"/>
          <w:spacing w:val="0"/>
        </w:rPr>
      </w:pPr>
    </w:p>
    <w:p w:rsidR="00843695" w:rsidRDefault="00843695">
      <w:pPr>
        <w:pStyle w:val="a3"/>
        <w:rPr>
          <w:rFonts w:hint="eastAsia"/>
          <w:spacing w:val="0"/>
        </w:rPr>
      </w:pPr>
    </w:p>
    <w:p w:rsidR="00843695" w:rsidRDefault="00843695">
      <w:pPr>
        <w:pStyle w:val="a3"/>
        <w:rPr>
          <w:rFonts w:hint="eastAsia"/>
          <w:spacing w:val="0"/>
        </w:rPr>
      </w:pPr>
    </w:p>
    <w:p w:rsidR="00843695" w:rsidRDefault="00843695">
      <w:pPr>
        <w:pStyle w:val="a3"/>
        <w:rPr>
          <w:rFonts w:hint="eastAsia"/>
          <w:spacing w:val="0"/>
        </w:rPr>
      </w:pPr>
    </w:p>
    <w:p w:rsidR="00843695" w:rsidRDefault="00843695">
      <w:pPr>
        <w:pStyle w:val="a3"/>
        <w:rPr>
          <w:rFonts w:hint="eastAsia"/>
          <w:spacing w:val="0"/>
        </w:rPr>
      </w:pPr>
    </w:p>
    <w:p w:rsidR="00843695" w:rsidRDefault="00843695">
      <w:pPr>
        <w:pStyle w:val="a3"/>
        <w:rPr>
          <w:spacing w:val="0"/>
        </w:rPr>
      </w:pPr>
    </w:p>
    <w:p w:rsidR="00D15076" w:rsidRDefault="00D15076">
      <w:pPr>
        <w:pStyle w:val="a3"/>
        <w:rPr>
          <w:spacing w:val="0"/>
        </w:rPr>
      </w:pP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Default="00EB14C6" w:rsidP="001B453D">
      <w:pPr>
        <w:pStyle w:val="a3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 xml:space="preserve">　１．</w:t>
      </w:r>
      <w:r w:rsidR="00B42CA0">
        <w:rPr>
          <w:rFonts w:hAnsi="Times New Roman" w:hint="eastAsia"/>
        </w:rPr>
        <w:t>宛先の欄には、規程第３条第１項の表第</w:t>
      </w:r>
      <w:r w:rsidR="00891453">
        <w:rPr>
          <w:rFonts w:hAnsi="Times New Roman" w:hint="eastAsia"/>
        </w:rPr>
        <w:t>８</w:t>
      </w:r>
      <w:r w:rsidR="00227495">
        <w:rPr>
          <w:rFonts w:hAnsi="Times New Roman" w:hint="eastAsia"/>
        </w:rPr>
        <w:t>号</w:t>
      </w:r>
      <w:r w:rsidR="00371631">
        <w:rPr>
          <w:rFonts w:hAnsi="Times New Roman" w:hint="eastAsia"/>
        </w:rPr>
        <w:t>及び</w:t>
      </w:r>
      <w:r w:rsidR="00B42CA0">
        <w:rPr>
          <w:rFonts w:hAnsi="Times New Roman" w:hint="eastAsia"/>
        </w:rPr>
        <w:t>第２</w:t>
      </w:r>
      <w:r w:rsidR="00371631">
        <w:rPr>
          <w:rFonts w:hAnsi="Times New Roman" w:hint="eastAsia"/>
        </w:rPr>
        <w:t>４</w:t>
      </w:r>
      <w:r w:rsidR="00227495">
        <w:rPr>
          <w:rFonts w:hAnsi="Times New Roman" w:hint="eastAsia"/>
        </w:rPr>
        <w:t>号の右欄に掲げる一</w:t>
      </w:r>
      <w:r w:rsidR="00B42CA0">
        <w:rPr>
          <w:rFonts w:hAnsi="Times New Roman" w:hint="eastAsia"/>
        </w:rPr>
        <w:t>般公募型及び若手育成型については国立保健医療科学院長、同表第２</w:t>
      </w:r>
      <w:r w:rsidR="00371631">
        <w:rPr>
          <w:rFonts w:hAnsi="Times New Roman" w:hint="eastAsia"/>
        </w:rPr>
        <w:t>３</w:t>
      </w:r>
      <w:r w:rsidR="00227495">
        <w:rPr>
          <w:rFonts w:hAnsi="Times New Roman" w:hint="eastAsia"/>
        </w:rPr>
        <w:t>号の右欄に掲げる一般公募型</w:t>
      </w:r>
      <w:r w:rsidR="00371631">
        <w:rPr>
          <w:rFonts w:hAnsi="Times New Roman" w:hint="eastAsia"/>
        </w:rPr>
        <w:t>及び若手育成型</w:t>
      </w:r>
      <w:r w:rsidR="00227495">
        <w:rPr>
          <w:rFonts w:hAnsi="Times New Roman" w:hint="eastAsia"/>
        </w:rPr>
        <w:t>については国立医薬品食品衛生研究所長を記載する。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43695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．その他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(1)手書きの場合は、楷書体で記入すること。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               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(3)日本工業規格Ａ列４番の用紙を用いること。各項目の記入量に応じて、適宜、欄を引き伸ばして差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し支えない。</w:t>
      </w:r>
    </w:p>
    <w:p w:rsidR="00D15076" w:rsidRDefault="00D15076">
      <w:pPr>
        <w:pStyle w:val="a3"/>
        <w:rPr>
          <w:spacing w:val="0"/>
        </w:rPr>
      </w:pPr>
    </w:p>
    <w:p w:rsidR="00D15076" w:rsidRDefault="00D15076">
      <w:pPr>
        <w:pStyle w:val="a3"/>
        <w:rPr>
          <w:spacing w:val="0"/>
        </w:rPr>
      </w:pPr>
      <w:r>
        <w:rPr>
          <w:spacing w:val="0"/>
        </w:rPr>
        <w:br w:type="page"/>
      </w:r>
      <w:r w:rsidR="00843695">
        <w:rPr>
          <w:rFonts w:ascii="ＭＳ 明朝" w:hAnsi="ＭＳ 明朝" w:hint="eastAsia"/>
        </w:rPr>
        <w:lastRenderedPageBreak/>
        <w:t>１</w:t>
      </w:r>
      <w:r>
        <w:rPr>
          <w:rFonts w:ascii="ＭＳ 明朝" w:hAnsi="ＭＳ 明朝" w:hint="eastAsia"/>
        </w:rPr>
        <w:t>．経費所要額精算調書</w:t>
      </w:r>
    </w:p>
    <w:p w:rsidR="00D15076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D150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D15076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(2)補助金の交</w:t>
            </w: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(3)補助金対象</w:t>
            </w: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(4)補助金の受</w:t>
            </w: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(5)事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(6)補助金の受</w:t>
            </w:r>
          </w:p>
          <w:p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D1507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:rsidR="00D15076" w:rsidRDefault="00D15076">
      <w:pPr>
        <w:pStyle w:val="a3"/>
        <w:spacing w:line="125" w:lineRule="exact"/>
        <w:rPr>
          <w:spacing w:val="0"/>
        </w:rPr>
      </w:pPr>
    </w:p>
    <w:p w:rsidR="00D15076" w:rsidRDefault="00D15076">
      <w:pPr>
        <w:pStyle w:val="a3"/>
        <w:rPr>
          <w:spacing w:val="0"/>
        </w:rPr>
      </w:pP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１．(1)の額は、</w:t>
      </w:r>
      <w:r w:rsidR="0026704A">
        <w:rPr>
          <w:rFonts w:ascii="ＭＳ 明朝" w:hAnsi="ＭＳ 明朝" w:hint="eastAsia"/>
        </w:rPr>
        <w:t>自ら</w:t>
      </w:r>
      <w:r w:rsidR="008576E2">
        <w:rPr>
          <w:rFonts w:ascii="ＭＳ 明朝" w:hAnsi="ＭＳ 明朝" w:hint="eastAsia"/>
        </w:rPr>
        <w:t>補助金の交付を受けた</w:t>
      </w:r>
      <w:r>
        <w:rPr>
          <w:rFonts w:ascii="ＭＳ 明朝" w:hAnsi="ＭＳ 明朝" w:hint="eastAsia"/>
        </w:rPr>
        <w:t>研究事業</w:t>
      </w:r>
      <w:r w:rsidR="008576E2">
        <w:rPr>
          <w:rFonts w:ascii="ＭＳ 明朝" w:hAnsi="ＭＳ 明朝" w:hint="eastAsia"/>
        </w:rPr>
        <w:t>に</w:t>
      </w:r>
      <w:r w:rsidR="00C935C6">
        <w:rPr>
          <w:rFonts w:ascii="ＭＳ 明朝" w:hAnsi="ＭＳ 明朝" w:hint="eastAsia"/>
        </w:rPr>
        <w:t>係る</w:t>
      </w:r>
      <w:r>
        <w:rPr>
          <w:rFonts w:ascii="ＭＳ 明朝" w:hAnsi="ＭＳ 明朝" w:hint="eastAsia"/>
        </w:rPr>
        <w:t>総事業費を記入すること。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２．(2)の額は、交付決定額を記入すること。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３．(3)の額は、当該年度の補助金対象経費実支出額を記入すること。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４．(4)の額は、当該年度の補助金の受入額を記入すること。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５．(5)の額は、翌年度の研究事業費を記入すること。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６．(6)の額は、翌年度の繰越額を記入すること。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(1)手書きの場合は、楷書体で記入すること。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(3)日本工業規格Ａ列４番の用紙を用いること。各項目の記入量に応じて、適宜、欄を引き伸ばして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差し支えない。</w:t>
      </w:r>
    </w:p>
    <w:p w:rsidR="00D15076" w:rsidRDefault="00D15076">
      <w:pPr>
        <w:pStyle w:val="a3"/>
        <w:rPr>
          <w:spacing w:val="0"/>
        </w:rPr>
      </w:pPr>
    </w:p>
    <w:p w:rsidR="00D15076" w:rsidRDefault="0089295D" w:rsidP="0089295D">
      <w:pPr>
        <w:pStyle w:val="a3"/>
      </w:pPr>
      <w:r>
        <w:t xml:space="preserve"> </w:t>
      </w:r>
    </w:p>
    <w:sectPr w:rsidR="00D15076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7F" w:rsidRDefault="0026757F" w:rsidP="00A05253">
      <w:r>
        <w:separator/>
      </w:r>
    </w:p>
  </w:endnote>
  <w:endnote w:type="continuationSeparator" w:id="0">
    <w:p w:rsidR="0026757F" w:rsidRDefault="0026757F" w:rsidP="00A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7F" w:rsidRDefault="0026757F" w:rsidP="00A05253">
      <w:r>
        <w:separator/>
      </w:r>
    </w:p>
  </w:footnote>
  <w:footnote w:type="continuationSeparator" w:id="0">
    <w:p w:rsidR="0026757F" w:rsidRDefault="0026757F" w:rsidP="00A0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779A9"/>
    <w:rsid w:val="000849D4"/>
    <w:rsid w:val="000D101B"/>
    <w:rsid w:val="00152F45"/>
    <w:rsid w:val="001A0FE6"/>
    <w:rsid w:val="001B453D"/>
    <w:rsid w:val="001D5474"/>
    <w:rsid w:val="001E28A4"/>
    <w:rsid w:val="001F27BA"/>
    <w:rsid w:val="00227495"/>
    <w:rsid w:val="00236DD3"/>
    <w:rsid w:val="0026704A"/>
    <w:rsid w:val="0026757F"/>
    <w:rsid w:val="002B1C3C"/>
    <w:rsid w:val="002D673E"/>
    <w:rsid w:val="0030578A"/>
    <w:rsid w:val="00371631"/>
    <w:rsid w:val="0046638B"/>
    <w:rsid w:val="00491992"/>
    <w:rsid w:val="005B7A1A"/>
    <w:rsid w:val="005C43EE"/>
    <w:rsid w:val="00645447"/>
    <w:rsid w:val="0065423E"/>
    <w:rsid w:val="006549FB"/>
    <w:rsid w:val="006739EF"/>
    <w:rsid w:val="00695B14"/>
    <w:rsid w:val="0074041C"/>
    <w:rsid w:val="00787F3E"/>
    <w:rsid w:val="008303E3"/>
    <w:rsid w:val="00843695"/>
    <w:rsid w:val="008576E2"/>
    <w:rsid w:val="008671ED"/>
    <w:rsid w:val="00883C74"/>
    <w:rsid w:val="00891453"/>
    <w:rsid w:val="0089295D"/>
    <w:rsid w:val="008D4447"/>
    <w:rsid w:val="00941A3F"/>
    <w:rsid w:val="009611BB"/>
    <w:rsid w:val="009C241B"/>
    <w:rsid w:val="009C3461"/>
    <w:rsid w:val="00A05253"/>
    <w:rsid w:val="00A27F5B"/>
    <w:rsid w:val="00AA2640"/>
    <w:rsid w:val="00AB6262"/>
    <w:rsid w:val="00AD5C12"/>
    <w:rsid w:val="00B00C27"/>
    <w:rsid w:val="00B42CA0"/>
    <w:rsid w:val="00B617CE"/>
    <w:rsid w:val="00B866D6"/>
    <w:rsid w:val="00BA37A3"/>
    <w:rsid w:val="00C06D7F"/>
    <w:rsid w:val="00C935C6"/>
    <w:rsid w:val="00CA3A3A"/>
    <w:rsid w:val="00CC17BF"/>
    <w:rsid w:val="00D02A90"/>
    <w:rsid w:val="00D15076"/>
    <w:rsid w:val="00D23199"/>
    <w:rsid w:val="00D43B0E"/>
    <w:rsid w:val="00D64094"/>
    <w:rsid w:val="00DE05AE"/>
    <w:rsid w:val="00E431D7"/>
    <w:rsid w:val="00E66EB9"/>
    <w:rsid w:val="00EB14C6"/>
    <w:rsid w:val="00F214CE"/>
    <w:rsid w:val="00F429A6"/>
    <w:rsid w:val="00F75C2F"/>
    <w:rsid w:val="00F81C9B"/>
    <w:rsid w:val="00F81CF4"/>
    <w:rsid w:val="00FA1B95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15EB8-06E3-44C6-9E5E-958B8D6A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253"/>
    <w:rPr>
      <w:kern w:val="2"/>
      <w:sz w:val="21"/>
      <w:szCs w:val="24"/>
    </w:rPr>
  </w:style>
  <w:style w:type="paragraph" w:styleId="a6">
    <w:name w:val="footer"/>
    <w:basedOn w:val="a"/>
    <w:link w:val="a7"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253"/>
    <w:rPr>
      <w:kern w:val="2"/>
      <w:sz w:val="21"/>
      <w:szCs w:val="24"/>
    </w:rPr>
  </w:style>
  <w:style w:type="paragraph" w:styleId="a8">
    <w:name w:val="Balloon Text"/>
    <w:basedOn w:val="a"/>
    <w:link w:val="a9"/>
    <w:rsid w:val="008436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36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450C-40AB-4D33-9E0C-6FBB08DD5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E23E5-3A10-4F5D-8925-FF376CC06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031989-4F45-4129-B20E-805188BAAA76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8B97BE19-CDDD-400E-817A-CFDD13F7EC12"/>
  </ds:schemaRefs>
</ds:datastoreItem>
</file>

<file path=customXml/itemProps4.xml><?xml version="1.0" encoding="utf-8"?>
<ds:datastoreItem xmlns:ds="http://schemas.openxmlformats.org/officeDocument/2006/customXml" ds:itemID="{8830C3AC-778C-4C61-9D8E-3BECB9DD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879</Words>
  <Characters>1072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佐藤 亘(satou-wataru.qf4)</cp:lastModifiedBy>
  <cp:revision>2</cp:revision>
  <dcterms:created xsi:type="dcterms:W3CDTF">2021-03-31T00:21:00Z</dcterms:created>
  <dcterms:modified xsi:type="dcterms:W3CDTF">2021-03-31T00:21:00Z</dcterms:modified>
</cp:coreProperties>
</file>