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95AB" w14:textId="17A56730" w:rsidR="00D15076" w:rsidRDefault="003C0A9A">
      <w:pPr>
        <w:pStyle w:val="a3"/>
        <w:rPr>
          <w:rFonts w:ascii="ＭＳ 明朝" w:hAnsi="ＭＳ 明朝"/>
          <w:spacing w:val="0"/>
        </w:rPr>
      </w:pPr>
      <w:r>
        <w:rPr>
          <w:rFonts w:ascii="ＭＳ 明朝" w:hAnsi="ＭＳ 明朝" w:hint="eastAsia"/>
        </w:rPr>
        <w:t>様式Ａ（４</w:t>
      </w:r>
      <w:r w:rsidR="00D15076">
        <w:rPr>
          <w:rFonts w:ascii="ＭＳ 明朝" w:hAnsi="ＭＳ 明朝" w:hint="eastAsia"/>
        </w:rPr>
        <w:t>）</w:t>
      </w:r>
    </w:p>
    <w:p w14:paraId="717D083C" w14:textId="77777777" w:rsidR="007E7DD5" w:rsidRDefault="007E7DD5">
      <w:pPr>
        <w:pStyle w:val="a3"/>
        <w:rPr>
          <w:spacing w:val="0"/>
        </w:rPr>
      </w:pPr>
    </w:p>
    <w:p w14:paraId="7D80B2C9" w14:textId="3F746D96" w:rsidR="00D15076" w:rsidRDefault="00D15076" w:rsidP="000E6C5F">
      <w:pPr>
        <w:pStyle w:val="a3"/>
        <w:rPr>
          <w:spacing w:val="0"/>
        </w:rPr>
      </w:pPr>
    </w:p>
    <w:p w14:paraId="4D57B7FD" w14:textId="709CE277" w:rsidR="00D15076" w:rsidRDefault="00D15076">
      <w:pPr>
        <w:pStyle w:val="a3"/>
        <w:rPr>
          <w:spacing w:val="0"/>
        </w:rPr>
      </w:pPr>
    </w:p>
    <w:p w14:paraId="393A3F33"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0A975CA6" w14:textId="61CBAB8A" w:rsidR="00D15076" w:rsidRDefault="00D15076">
      <w:pPr>
        <w:pStyle w:val="a3"/>
        <w:rPr>
          <w:rFonts w:ascii="ＭＳ 明朝" w:hAnsi="ＭＳ 明朝"/>
          <w:spacing w:val="0"/>
        </w:rPr>
      </w:pPr>
    </w:p>
    <w:p w14:paraId="6BCA0CF7" w14:textId="77777777" w:rsidR="00202344" w:rsidRDefault="00202344">
      <w:pPr>
        <w:pStyle w:val="a3"/>
        <w:rPr>
          <w:spacing w:val="0"/>
        </w:rPr>
      </w:pPr>
    </w:p>
    <w:p w14:paraId="41605691" w14:textId="43148377" w:rsidR="00D15076" w:rsidRDefault="007E7DD5" w:rsidP="0024119C">
      <w:pPr>
        <w:pStyle w:val="a3"/>
        <w:jc w:val="right"/>
        <w:rPr>
          <w:spacing w:val="0"/>
        </w:rPr>
      </w:pPr>
      <w:r w:rsidDel="007E7DD5">
        <w:rPr>
          <w:rFonts w:ascii="ＭＳ 明朝" w:hAnsi="ＭＳ 明朝" w:hint="eastAsia"/>
        </w:rPr>
        <w:t xml:space="preserve"> </w:t>
      </w:r>
      <w:r w:rsidR="00EB0E35">
        <w:rPr>
          <w:rFonts w:ascii="ＭＳ 明朝" w:hAnsi="ＭＳ 明朝" w:hint="eastAsia"/>
        </w:rPr>
        <w:t>(元号)</w:t>
      </w:r>
      <w:r w:rsidR="00D15076">
        <w:rPr>
          <w:rFonts w:ascii="ＭＳ 明朝" w:hAnsi="ＭＳ 明朝" w:hint="eastAsia"/>
        </w:rPr>
        <w:t xml:space="preserve">　　年　　月　　日</w:t>
      </w:r>
      <w:r>
        <w:rPr>
          <w:rFonts w:ascii="ＭＳ 明朝" w:hAnsi="ＭＳ 明朝" w:hint="eastAsia"/>
          <w:spacing w:val="0"/>
        </w:rPr>
        <w:t xml:space="preserve">　　　　</w:t>
      </w:r>
    </w:p>
    <w:p w14:paraId="27E5D5D0" w14:textId="05044686" w:rsidR="00D15076" w:rsidRDefault="00D15076">
      <w:pPr>
        <w:pStyle w:val="a3"/>
        <w:rPr>
          <w:spacing w:val="0"/>
        </w:rPr>
      </w:pPr>
    </w:p>
    <w:p w14:paraId="37485DEF" w14:textId="10123170" w:rsidR="00D15076" w:rsidRDefault="00D15076" w:rsidP="00AC46D8">
      <w:pPr>
        <w:pStyle w:val="a3"/>
        <w:rPr>
          <w:spacing w:val="0"/>
        </w:rPr>
      </w:pPr>
      <w:r>
        <w:rPr>
          <w:rFonts w:ascii="ＭＳ 明朝" w:hAnsi="ＭＳ 明朝" w:hint="eastAsia"/>
        </w:rPr>
        <w:t xml:space="preserve">　　　　厚生労働大臣</w:t>
      </w:r>
    </w:p>
    <w:p w14:paraId="6E487DB3" w14:textId="77777777" w:rsidR="00D15076" w:rsidRDefault="00D15076">
      <w:pPr>
        <w:pStyle w:val="a3"/>
        <w:ind w:left="840"/>
        <w:rPr>
          <w:spacing w:val="0"/>
        </w:rPr>
      </w:pPr>
      <w:r>
        <w:rPr>
          <w:rFonts w:ascii="ＭＳ 明朝" w:hAnsi="ＭＳ 明朝" w:hint="eastAsia"/>
        </w:rPr>
        <w:t>（国立医薬品食品衛生研究所長）</w:t>
      </w:r>
      <w:r w:rsidR="00AC46D8">
        <w:rPr>
          <w:rFonts w:ascii="ＭＳ 明朝" w:hAnsi="ＭＳ 明朝" w:hint="eastAsia"/>
        </w:rPr>
        <w:t xml:space="preserve">　　殿</w:t>
      </w:r>
    </w:p>
    <w:p w14:paraId="6E0B4119" w14:textId="77777777" w:rsidR="00D15076" w:rsidRDefault="00D15076">
      <w:pPr>
        <w:pStyle w:val="a3"/>
        <w:ind w:left="840"/>
        <w:rPr>
          <w:spacing w:val="0"/>
        </w:rPr>
      </w:pPr>
      <w:r>
        <w:rPr>
          <w:rFonts w:ascii="ＭＳ 明朝" w:hAnsi="ＭＳ 明朝" w:hint="eastAsia"/>
        </w:rPr>
        <w:t>（国立保健医療科学院長）</w:t>
      </w:r>
    </w:p>
    <w:p w14:paraId="40CD4CB3" w14:textId="72A08B2A" w:rsidR="00AF4EE7" w:rsidRDefault="00AF4EE7">
      <w:pPr>
        <w:pStyle w:val="a3"/>
        <w:rPr>
          <w:rFonts w:ascii="ＭＳ 明朝" w:hAnsi="ＭＳ 明朝"/>
        </w:rPr>
      </w:pPr>
    </w:p>
    <w:p w14:paraId="1F04492B" w14:textId="4405E0CD" w:rsidR="00D15076" w:rsidRDefault="00D15076">
      <w:pPr>
        <w:pStyle w:val="a3"/>
        <w:rPr>
          <w:spacing w:val="0"/>
        </w:rPr>
      </w:pPr>
    </w:p>
    <w:p w14:paraId="0277BDCF" w14:textId="5095B8BC" w:rsidR="00D15076" w:rsidRDefault="00D15076">
      <w:pPr>
        <w:pStyle w:val="a3"/>
        <w:rPr>
          <w:spacing w:val="0"/>
        </w:rPr>
      </w:pPr>
      <w:r>
        <w:rPr>
          <w:rFonts w:ascii="ＭＳ 明朝" w:hAnsi="ＭＳ 明朝" w:hint="eastAsia"/>
        </w:rPr>
        <w:t xml:space="preserve">　　　　　　　　　　　　　　　　　　　　　　　　　　　　　　　機関名　</w:t>
      </w:r>
    </w:p>
    <w:p w14:paraId="46B950BE" w14:textId="1ADCDDB0" w:rsidR="00D15076" w:rsidRDefault="00D15076">
      <w:pPr>
        <w:pStyle w:val="a3"/>
        <w:rPr>
          <w:spacing w:val="0"/>
        </w:rPr>
      </w:pPr>
    </w:p>
    <w:p w14:paraId="4E5B58C0" w14:textId="52B55202" w:rsidR="00D15076" w:rsidRDefault="00746C34">
      <w:pPr>
        <w:pStyle w:val="a3"/>
        <w:rPr>
          <w:spacing w:val="0"/>
        </w:rPr>
      </w:pPr>
      <w:r>
        <w:rPr>
          <w:rFonts w:ascii="ＭＳ 明朝" w:hAnsi="ＭＳ 明朝" w:hint="eastAsia"/>
        </w:rPr>
        <w:t xml:space="preserve">　　　　　　　　　　　　　　　　　　　　　　　</w:t>
      </w:r>
      <w:r w:rsidR="00D15076">
        <w:rPr>
          <w:rFonts w:ascii="ＭＳ 明朝" w:hAnsi="ＭＳ 明朝" w:hint="eastAsia"/>
        </w:rPr>
        <w:t>所属</w:t>
      </w:r>
      <w:r>
        <w:rPr>
          <w:rFonts w:ascii="ＭＳ 明朝" w:hAnsi="ＭＳ 明朝" w:hint="eastAsia"/>
        </w:rPr>
        <w:t>研究</w:t>
      </w:r>
      <w:r w:rsidR="00D15076">
        <w:rPr>
          <w:rFonts w:ascii="ＭＳ 明朝" w:hAnsi="ＭＳ 明朝" w:hint="eastAsia"/>
        </w:rPr>
        <w:t xml:space="preserve">機関長　職　名　</w:t>
      </w:r>
    </w:p>
    <w:p w14:paraId="7F66A47C" w14:textId="77777777" w:rsidR="007E7DD5" w:rsidRDefault="007E7DD5">
      <w:pPr>
        <w:pStyle w:val="a3"/>
        <w:rPr>
          <w:spacing w:val="0"/>
        </w:rPr>
      </w:pPr>
    </w:p>
    <w:p w14:paraId="43C5F673" w14:textId="2993A8BD" w:rsidR="00D15076" w:rsidRDefault="00D15076">
      <w:pPr>
        <w:pStyle w:val="a3"/>
        <w:rPr>
          <w:spacing w:val="0"/>
        </w:rPr>
      </w:pPr>
      <w:r>
        <w:rPr>
          <w:rFonts w:ascii="ＭＳ 明朝" w:hAnsi="ＭＳ 明朝" w:hint="eastAsia"/>
        </w:rPr>
        <w:t xml:space="preserve">　　　　　　　　　　　　　　　　　　　　　　　　　　　　　　　氏　名　</w:t>
      </w:r>
    </w:p>
    <w:p w14:paraId="1C8C82FB" w14:textId="135D9DA7" w:rsidR="00AF4EE7" w:rsidRPr="008A707E" w:rsidRDefault="00AF4EE7" w:rsidP="008A707E">
      <w:pPr>
        <w:pStyle w:val="a3"/>
        <w:rPr>
          <w:rFonts w:ascii="ＭＳ 明朝" w:hAnsi="ＭＳ 明朝"/>
          <w:spacing w:val="0"/>
        </w:rPr>
      </w:pPr>
    </w:p>
    <w:p w14:paraId="55898B8F" w14:textId="77777777" w:rsidR="00AF4EE7" w:rsidRDefault="00AF4EE7">
      <w:pPr>
        <w:pStyle w:val="a3"/>
        <w:rPr>
          <w:spacing w:val="0"/>
        </w:rPr>
      </w:pPr>
    </w:p>
    <w:p w14:paraId="18BBC584" w14:textId="06A98A29" w:rsidR="00D15076" w:rsidRDefault="00D15076">
      <w:pPr>
        <w:pStyle w:val="a3"/>
        <w:rPr>
          <w:spacing w:val="0"/>
        </w:rPr>
      </w:pPr>
    </w:p>
    <w:p w14:paraId="76952740" w14:textId="77777777" w:rsidR="007C0E6D" w:rsidRDefault="00C80A1F" w:rsidP="00245858">
      <w:pPr>
        <w:pStyle w:val="a3"/>
        <w:spacing w:line="360" w:lineRule="auto"/>
        <w:rPr>
          <w:spacing w:val="0"/>
        </w:rPr>
      </w:pPr>
      <w:r>
        <w:rPr>
          <w:rFonts w:ascii="ＭＳ 明朝" w:hAnsi="ＭＳ 明朝" w:hint="eastAsia"/>
        </w:rPr>
        <w:t xml:space="preserve">　</w:t>
      </w:r>
      <w:r w:rsidR="00EB0E35">
        <w:rPr>
          <w:rFonts w:ascii="ＭＳ 明朝" w:hAnsi="ＭＳ 明朝" w:hint="eastAsia"/>
        </w:rPr>
        <w:t>次の職員が、(元号)</w:t>
      </w:r>
      <w:r w:rsidR="00D15076" w:rsidRPr="000A72A2">
        <w:rPr>
          <w:rFonts w:ascii="ＭＳ 明朝" w:hAnsi="ＭＳ 明朝" w:hint="eastAsia"/>
          <w:u w:val="single"/>
        </w:rPr>
        <w:t xml:space="preserve">　　</w:t>
      </w:r>
      <w:r w:rsidR="00D15076">
        <w:rPr>
          <w:rFonts w:ascii="ＭＳ 明朝" w:hAnsi="ＭＳ 明朝" w:hint="eastAsia"/>
        </w:rPr>
        <w:t>年度</w:t>
      </w:r>
      <w:r>
        <w:rPr>
          <w:rFonts w:ascii="ＭＳ 明朝" w:hAnsi="ＭＳ 明朝" w:hint="eastAsia"/>
        </w:rPr>
        <w:t>【厚生労働科学研究費補助金・厚生労働行政推進調査事業費補助金】</w:t>
      </w:r>
      <w:r w:rsidR="00D15076">
        <w:rPr>
          <w:rFonts w:ascii="ＭＳ 明朝" w:hAnsi="ＭＳ 明朝" w:hint="eastAsia"/>
        </w:rPr>
        <w:t>の交付を受けて、</w:t>
      </w:r>
      <w:r w:rsidR="000A72A2" w:rsidRPr="000A72A2">
        <w:rPr>
          <w:rFonts w:ascii="ＭＳ 明朝" w:hAnsi="ＭＳ 明朝" w:hint="eastAsia"/>
          <w:u w:val="single"/>
        </w:rPr>
        <w:t xml:space="preserve">　　　　　　　</w:t>
      </w:r>
      <w:r w:rsidR="000A72A2">
        <w:rPr>
          <w:rFonts w:ascii="ＭＳ 明朝" w:hAnsi="ＭＳ 明朝" w:hint="eastAsia"/>
        </w:rPr>
        <w:t>研究事業</w:t>
      </w:r>
      <w:r w:rsidR="00C26FF5">
        <w:rPr>
          <w:rFonts w:ascii="ＭＳ 明朝" w:hAnsi="ＭＳ 明朝" w:hint="eastAsia"/>
        </w:rPr>
        <w:t>に係る次の課題の</w:t>
      </w:r>
      <w:r>
        <w:rPr>
          <w:rFonts w:ascii="ＭＳ 明朝" w:hAnsi="ＭＳ 明朝" w:hint="eastAsia"/>
        </w:rPr>
        <w:t>【研究代表者・研究分担者】</w:t>
      </w:r>
      <w:r w:rsidR="00D15076">
        <w:rPr>
          <w:rFonts w:ascii="ＭＳ 明朝" w:hAnsi="ＭＳ 明朝" w:hint="eastAsia"/>
        </w:rPr>
        <w:t>として調査研究を実施すること</w:t>
      </w:r>
      <w:r w:rsidR="007C0E6D">
        <w:rPr>
          <w:rFonts w:ascii="ＭＳ 明朝" w:hAnsi="ＭＳ 明朝" w:hint="eastAsia"/>
        </w:rPr>
        <w:t>及び</w:t>
      </w:r>
      <w:r>
        <w:rPr>
          <w:rFonts w:ascii="ＭＳ 明朝" w:hAnsi="ＭＳ 明朝" w:hint="eastAsia"/>
        </w:rPr>
        <w:t>【研究代表者・研究分担者】</w:t>
      </w:r>
      <w:r w:rsidR="007C0E6D">
        <w:rPr>
          <w:rFonts w:ascii="ＭＳ 明朝" w:hAnsi="ＭＳ 明朝" w:hint="eastAsia"/>
          <w:spacing w:val="0"/>
        </w:rPr>
        <w:t>を代理して当該研究に係る補助金の管理及び経理を行うことを承諾します。なお、当該研究に係る補助金の受領は</w:t>
      </w:r>
      <w:r>
        <w:rPr>
          <w:rFonts w:ascii="ＭＳ 明朝" w:hAnsi="ＭＳ 明朝" w:hint="eastAsia"/>
          <w:spacing w:val="0"/>
        </w:rPr>
        <w:t>【研究者・研究機関】</w:t>
      </w:r>
      <w:r w:rsidR="007C0E6D">
        <w:rPr>
          <w:rFonts w:ascii="ＭＳ 明朝" w:hAnsi="ＭＳ 明朝" w:hint="eastAsia"/>
          <w:spacing w:val="0"/>
        </w:rPr>
        <w:t>が行うものとします。</w:t>
      </w:r>
    </w:p>
    <w:p w14:paraId="17673B6D" w14:textId="3125EF82" w:rsidR="007E7DD5" w:rsidRDefault="007E7DD5" w:rsidP="00245858">
      <w:pPr>
        <w:pStyle w:val="a3"/>
        <w:spacing w:line="240" w:lineRule="auto"/>
        <w:rPr>
          <w:rFonts w:ascii="ＭＳ 明朝" w:hAnsi="ＭＳ 明朝"/>
          <w:spacing w:val="0"/>
        </w:rPr>
      </w:pPr>
    </w:p>
    <w:p w14:paraId="530FBB55" w14:textId="287D4A52" w:rsidR="00D15076" w:rsidRDefault="00D15076" w:rsidP="00245858">
      <w:pPr>
        <w:pStyle w:val="a3"/>
        <w:spacing w:line="240" w:lineRule="auto"/>
        <w:rPr>
          <w:spacing w:val="0"/>
        </w:rPr>
      </w:pPr>
      <w:r>
        <w:rPr>
          <w:rFonts w:ascii="ＭＳ 明朝" w:hAnsi="ＭＳ 明朝" w:hint="eastAsia"/>
        </w:rPr>
        <w:t xml:space="preserve">　</w:t>
      </w:r>
      <w:r w:rsidR="00C80A1F">
        <w:rPr>
          <w:rFonts w:ascii="ＭＳ 明朝" w:hAnsi="ＭＳ 明朝" w:hint="eastAsia"/>
        </w:rPr>
        <w:t xml:space="preserve">　　</w:t>
      </w:r>
      <w:r w:rsidRPr="003E2879">
        <w:rPr>
          <w:rFonts w:ascii="ＭＳ 明朝" w:hAnsi="ＭＳ 明朝" w:hint="eastAsia"/>
          <w:spacing w:val="90"/>
          <w:fitText w:val="1880" w:id="-1010054128"/>
        </w:rPr>
        <w:t>研究課題</w:t>
      </w:r>
      <w:r w:rsidRPr="003E2879">
        <w:rPr>
          <w:rFonts w:ascii="ＭＳ 明朝" w:hAnsi="ＭＳ 明朝" w:hint="eastAsia"/>
          <w:spacing w:val="52"/>
          <w:fitText w:val="1880" w:id="-1010054128"/>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r>
        <w:rPr>
          <w:rFonts w:ascii="ＭＳ 明朝" w:hAnsi="ＭＳ 明朝" w:hint="eastAsia"/>
          <w:spacing w:val="0"/>
        </w:rPr>
        <w:t xml:space="preserve"> </w:t>
      </w:r>
    </w:p>
    <w:p w14:paraId="1D929A1A" w14:textId="2A57F2C1" w:rsidR="00D15076" w:rsidRPr="002C2739" w:rsidRDefault="00C80A1F" w:rsidP="0024119C">
      <w:pPr>
        <w:pStyle w:val="a3"/>
        <w:spacing w:line="240" w:lineRule="auto"/>
        <w:ind w:firstLineChars="300" w:firstLine="630"/>
        <w:rPr>
          <w:rFonts w:ascii="ＭＳ 明朝" w:hAnsi="ＭＳ 明朝"/>
          <w:spacing w:val="0"/>
          <w:u w:val="single"/>
        </w:rPr>
      </w:pPr>
      <w:r>
        <w:rPr>
          <w:rFonts w:ascii="ＭＳ 明朝" w:hAnsi="ＭＳ 明朝" w:hint="eastAsia"/>
          <w:spacing w:val="0"/>
        </w:rPr>
        <w:t xml:space="preserve">職　　　　　　</w:t>
      </w:r>
      <w:r w:rsidR="007E7DD5">
        <w:rPr>
          <w:rFonts w:ascii="ＭＳ 明朝" w:hAnsi="ＭＳ 明朝" w:hint="eastAsia"/>
          <w:spacing w:val="0"/>
        </w:rPr>
        <w:t xml:space="preserve"> </w:t>
      </w:r>
      <w:r>
        <w:rPr>
          <w:rFonts w:ascii="ＭＳ 明朝" w:hAnsi="ＭＳ 明朝" w:hint="eastAsia"/>
          <w:spacing w:val="0"/>
        </w:rPr>
        <w:t xml:space="preserve">名　　</w:t>
      </w:r>
      <w:r>
        <w:rPr>
          <w:rFonts w:ascii="ＭＳ 明朝" w:hAnsi="ＭＳ 明朝" w:hint="eastAsia"/>
          <w:spacing w:val="0"/>
          <w:u w:val="single"/>
        </w:rPr>
        <w:t xml:space="preserve">　　　　　　　　　　　　　　　　　　　　　　　　　　　　　　　　</w:t>
      </w:r>
    </w:p>
    <w:p w14:paraId="1C2E9257" w14:textId="77777777" w:rsidR="00C80A1F" w:rsidRPr="002C2739" w:rsidRDefault="00C80A1F" w:rsidP="00245858">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p>
    <w:p w14:paraId="41B0E49A" w14:textId="77777777" w:rsidR="00D15076" w:rsidRPr="00C80A1F" w:rsidRDefault="00D15076">
      <w:pPr>
        <w:pStyle w:val="a3"/>
        <w:spacing w:line="125" w:lineRule="exact"/>
        <w:rPr>
          <w:spacing w:val="0"/>
        </w:rPr>
      </w:pPr>
    </w:p>
    <w:p w14:paraId="3A3ECF59" w14:textId="0B089D86" w:rsidR="00D15076" w:rsidRDefault="00D15076" w:rsidP="000E6C5F">
      <w:pPr>
        <w:pStyle w:val="a3"/>
        <w:rPr>
          <w:spacing w:val="0"/>
        </w:rPr>
      </w:pPr>
    </w:p>
    <w:p w14:paraId="16A55649" w14:textId="7CF01658" w:rsidR="00D15076" w:rsidRDefault="00D15076">
      <w:pPr>
        <w:pStyle w:val="a3"/>
        <w:rPr>
          <w:spacing w:val="0"/>
        </w:rPr>
      </w:pPr>
      <w:r>
        <w:rPr>
          <w:rFonts w:ascii="ＭＳ 明朝" w:hAnsi="ＭＳ 明朝" w:hint="eastAsia"/>
        </w:rPr>
        <w:t>作成上の留意事項</w:t>
      </w:r>
    </w:p>
    <w:p w14:paraId="5FEBF6E6" w14:textId="6657FFE4" w:rsidR="00D15076" w:rsidRPr="00746C34" w:rsidRDefault="00746C34" w:rsidP="00746C34">
      <w:pPr>
        <w:pStyle w:val="a3"/>
        <w:ind w:left="208" w:hangingChars="100" w:hanging="208"/>
        <w:rPr>
          <w:rFonts w:ascii="ＭＳ 明朝" w:hAnsi="ＭＳ 明朝"/>
        </w:rPr>
      </w:pPr>
      <w:r>
        <w:rPr>
          <w:rFonts w:ascii="ＭＳ 明朝" w:hAnsi="ＭＳ 明朝" w:hint="eastAsia"/>
        </w:rPr>
        <w:t>１．</w:t>
      </w:r>
      <w:r w:rsidR="009B2E3D">
        <w:rPr>
          <w:rFonts w:hAnsi="Times New Roman" w:hint="eastAsia"/>
        </w:rPr>
        <w:t>宛先の欄には、規程第３条第１項の表第</w:t>
      </w:r>
      <w:r w:rsidR="00E26E06">
        <w:rPr>
          <w:rFonts w:hAnsi="Times New Roman" w:hint="eastAsia"/>
        </w:rPr>
        <w:t>７</w:t>
      </w:r>
      <w:r w:rsidR="00F870FC">
        <w:rPr>
          <w:rFonts w:hAnsi="Times New Roman" w:hint="eastAsia"/>
        </w:rPr>
        <w:t>号</w:t>
      </w:r>
      <w:r w:rsidR="00EB0E35">
        <w:rPr>
          <w:rFonts w:hAnsi="Times New Roman" w:hint="eastAsia"/>
        </w:rPr>
        <w:t>及び</w:t>
      </w:r>
      <w:r w:rsidR="009B2E3D">
        <w:rPr>
          <w:rFonts w:hAnsi="Times New Roman" w:hint="eastAsia"/>
        </w:rPr>
        <w:t>第</w:t>
      </w:r>
      <w:r w:rsidR="00E26E06">
        <w:rPr>
          <w:rFonts w:hAnsi="Times New Roman" w:hint="eastAsia"/>
        </w:rPr>
        <w:t>２３</w:t>
      </w:r>
      <w:r w:rsidR="00F870FC">
        <w:rPr>
          <w:rFonts w:hAnsi="Times New Roman" w:hint="eastAsia"/>
        </w:rPr>
        <w:t>号の右欄に掲げる一</w:t>
      </w:r>
      <w:r w:rsidR="009B2E3D">
        <w:rPr>
          <w:rFonts w:hAnsi="Times New Roman" w:hint="eastAsia"/>
        </w:rPr>
        <w:t>般公募型及び若手育成型については国立保健医療科学院長、同表第</w:t>
      </w:r>
      <w:r w:rsidR="00E26E06">
        <w:rPr>
          <w:rFonts w:hAnsi="Times New Roman" w:hint="eastAsia"/>
        </w:rPr>
        <w:t>２２</w:t>
      </w:r>
      <w:r w:rsidR="00F870FC">
        <w:rPr>
          <w:rFonts w:hAnsi="Times New Roman" w:hint="eastAsia"/>
        </w:rPr>
        <w:t>号の右欄に掲げる一般公募型</w:t>
      </w:r>
      <w:r w:rsidR="00EB0E35">
        <w:rPr>
          <w:rFonts w:hAnsi="Times New Roman" w:hint="eastAsia"/>
        </w:rPr>
        <w:t>及び若手育成型</w:t>
      </w:r>
      <w:r w:rsidR="00F870FC">
        <w:rPr>
          <w:rFonts w:hAnsi="Times New Roman" w:hint="eastAsia"/>
        </w:rPr>
        <w:t>については国立医薬品食品衛生研究所長を記載する。</w:t>
      </w:r>
    </w:p>
    <w:p w14:paraId="7A6BC139" w14:textId="2196397D" w:rsidR="00D15076" w:rsidRDefault="005A32F5">
      <w:pPr>
        <w:pStyle w:val="a3"/>
        <w:rPr>
          <w:spacing w:val="0"/>
        </w:rPr>
      </w:pPr>
      <w:r>
        <w:rPr>
          <w:rFonts w:ascii="ＭＳ 明朝" w:hAnsi="ＭＳ 明朝" w:hint="eastAsia"/>
        </w:rPr>
        <w:t>２</w:t>
      </w:r>
      <w:r w:rsidR="00D15076">
        <w:rPr>
          <w:rFonts w:ascii="ＭＳ 明朝" w:hAnsi="ＭＳ 明朝" w:hint="eastAsia"/>
        </w:rPr>
        <w:t>．研究課題名は、交付申請書と同じ研究課題名により記入すること。</w:t>
      </w:r>
    </w:p>
    <w:p w14:paraId="12E0A896" w14:textId="77777777" w:rsidR="00B2381C" w:rsidRDefault="005A32F5">
      <w:pPr>
        <w:pStyle w:val="a3"/>
        <w:rPr>
          <w:rFonts w:ascii="ＭＳ 明朝" w:hAnsi="ＭＳ 明朝"/>
        </w:rPr>
      </w:pPr>
      <w:r>
        <w:rPr>
          <w:rFonts w:ascii="ＭＳ 明朝" w:hAnsi="ＭＳ 明朝" w:hint="eastAsia"/>
        </w:rPr>
        <w:t>３</w:t>
      </w:r>
      <w:r w:rsidR="00D15076">
        <w:rPr>
          <w:rFonts w:ascii="ＭＳ 明朝" w:hAnsi="ＭＳ 明朝" w:hint="eastAsia"/>
        </w:rPr>
        <w:t>．日本</w:t>
      </w:r>
      <w:r w:rsidR="000B745B">
        <w:rPr>
          <w:rFonts w:ascii="ＭＳ 明朝" w:hAnsi="ＭＳ 明朝" w:hint="eastAsia"/>
        </w:rPr>
        <w:t>産業</w:t>
      </w:r>
      <w:r w:rsidR="00D15076">
        <w:rPr>
          <w:rFonts w:ascii="ＭＳ 明朝" w:hAnsi="ＭＳ 明朝" w:hint="eastAsia"/>
        </w:rPr>
        <w:t>規格Ａ列４番の用紙を用いること。</w:t>
      </w:r>
    </w:p>
    <w:p w14:paraId="4FB04627" w14:textId="77777777" w:rsidR="000E6C5F" w:rsidRDefault="005A32F5">
      <w:pPr>
        <w:pStyle w:val="a3"/>
        <w:rPr>
          <w:rFonts w:ascii="ＭＳ 明朝" w:hAnsi="ＭＳ 明朝"/>
        </w:rPr>
      </w:pPr>
      <w:r>
        <w:rPr>
          <w:rFonts w:ascii="ＭＳ 明朝" w:hAnsi="ＭＳ 明朝" w:hint="eastAsia"/>
        </w:rPr>
        <w:t>４</w:t>
      </w:r>
      <w:r w:rsidR="00B2381C">
        <w:rPr>
          <w:rFonts w:ascii="ＭＳ 明朝" w:hAnsi="ＭＳ 明朝" w:hint="eastAsia"/>
        </w:rPr>
        <w:t>．承諾日は、規程第１０条第１項による交付申請書の提出日以前の日付とすること。</w:t>
      </w:r>
    </w:p>
    <w:p w14:paraId="388020D5" w14:textId="77777777" w:rsidR="008A707E" w:rsidRDefault="008A707E" w:rsidP="002C2739">
      <w:pPr>
        <w:pStyle w:val="a3"/>
        <w:ind w:left="208" w:hangingChars="100" w:hanging="208"/>
        <w:rPr>
          <w:rFonts w:ascii="ＭＳ 明朝" w:hAnsi="ＭＳ 明朝"/>
        </w:rPr>
      </w:pPr>
      <w:r>
        <w:rPr>
          <w:rFonts w:ascii="ＭＳ 明朝" w:hAnsi="ＭＳ 明朝" w:hint="eastAsia"/>
        </w:rPr>
        <w:t>５．「調査研究の実施」「補助金の管理及び経理の委任」「補助金の受領の委任」の各承諾事項について、承諾権限者がそれぞれ異なる場合には、</w:t>
      </w:r>
      <w:r w:rsidRPr="008A707E">
        <w:rPr>
          <w:rFonts w:ascii="ＭＳ 明朝" w:hAnsi="ＭＳ 明朝" w:hint="eastAsia"/>
        </w:rPr>
        <w:t>どの承諾をしているのか</w:t>
      </w:r>
      <w:r>
        <w:rPr>
          <w:rFonts w:ascii="ＭＳ 明朝" w:hAnsi="ＭＳ 明朝" w:hint="eastAsia"/>
        </w:rPr>
        <w:t>「所属</w:t>
      </w:r>
      <w:r w:rsidR="001D1E43">
        <w:rPr>
          <w:rFonts w:ascii="ＭＳ 明朝" w:hAnsi="ＭＳ 明朝" w:hint="eastAsia"/>
        </w:rPr>
        <w:t>研究</w:t>
      </w:r>
      <w:r>
        <w:rPr>
          <w:rFonts w:ascii="ＭＳ 明朝" w:hAnsi="ＭＳ 明朝" w:hint="eastAsia"/>
        </w:rPr>
        <w:t>機関長」欄で</w:t>
      </w:r>
      <w:r w:rsidRPr="008A707E">
        <w:rPr>
          <w:rFonts w:ascii="ＭＳ 明朝" w:hAnsi="ＭＳ 明朝" w:hint="eastAsia"/>
        </w:rPr>
        <w:t>明確に</w:t>
      </w:r>
      <w:r>
        <w:rPr>
          <w:rFonts w:ascii="ＭＳ 明朝" w:hAnsi="ＭＳ 明朝" w:hint="eastAsia"/>
        </w:rPr>
        <w:t>した上で、複数段書きとすること。</w:t>
      </w:r>
    </w:p>
    <w:p w14:paraId="26785CFA" w14:textId="77777777" w:rsidR="008E304F" w:rsidRDefault="008E304F" w:rsidP="008E304F">
      <w:pPr>
        <w:pStyle w:val="a3"/>
        <w:ind w:left="208" w:hangingChars="100" w:hanging="208"/>
        <w:rPr>
          <w:rFonts w:ascii="ＭＳ 明朝" w:hAnsi="ＭＳ 明朝"/>
        </w:rPr>
      </w:pPr>
    </w:p>
    <w:p w14:paraId="7293B53D" w14:textId="77777777" w:rsidR="008A707E" w:rsidRDefault="008A707E" w:rsidP="002C2739">
      <w:pPr>
        <w:pStyle w:val="a3"/>
        <w:ind w:left="208" w:hangingChars="100" w:hanging="208"/>
        <w:rPr>
          <w:rFonts w:ascii="ＭＳ 明朝" w:hAnsi="ＭＳ 明朝"/>
        </w:rPr>
      </w:pPr>
      <w:r>
        <w:rPr>
          <w:rFonts w:ascii="ＭＳ 明朝" w:hAnsi="ＭＳ 明朝" w:hint="eastAsia"/>
        </w:rPr>
        <w:t xml:space="preserve">　例．</w:t>
      </w:r>
    </w:p>
    <w:p w14:paraId="279CDDDF" w14:textId="1B282C48" w:rsidR="008A707E" w:rsidRDefault="008A707E" w:rsidP="0024119C">
      <w:pPr>
        <w:pStyle w:val="a3"/>
        <w:ind w:left="208" w:hangingChars="100" w:hanging="208"/>
        <w:jc w:val="right"/>
        <w:rPr>
          <w:rFonts w:ascii="ＭＳ 明朝" w:hAnsi="ＭＳ 明朝"/>
        </w:rPr>
      </w:pPr>
      <w:r>
        <w:rPr>
          <w:rFonts w:ascii="ＭＳ 明朝" w:hAnsi="ＭＳ 明朝" w:hint="eastAsia"/>
        </w:rPr>
        <w:t>（「調査研究の実施」「補助金の管理及び経理の委任」の承諾）</w:t>
      </w:r>
    </w:p>
    <w:p w14:paraId="47F87F77" w14:textId="77777777" w:rsidR="008A707E" w:rsidRPr="008A707E" w:rsidRDefault="008A707E"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233ECEB3" w14:textId="77777777" w:rsidR="008A707E" w:rsidRPr="008A707E" w:rsidRDefault="008A707E" w:rsidP="008A707E">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w:t>
      </w:r>
      <w:r w:rsidR="008E304F">
        <w:rPr>
          <w:rFonts w:ascii="ＭＳ 明朝" w:hAnsi="ＭＳ 明朝" w:hint="eastAsia"/>
        </w:rPr>
        <w:t xml:space="preserve">　○○研究所長</w:t>
      </w:r>
    </w:p>
    <w:p w14:paraId="3B8C7408" w14:textId="77777777" w:rsidR="008A707E" w:rsidRDefault="008A707E" w:rsidP="002C2739">
      <w:pPr>
        <w:pStyle w:val="a3"/>
        <w:ind w:left="208" w:hangingChars="100" w:hanging="208"/>
        <w:rPr>
          <w:rFonts w:ascii="ＭＳ 明朝" w:hAnsi="ＭＳ 明朝"/>
        </w:rPr>
      </w:pPr>
      <w:r w:rsidRPr="008A707E">
        <w:rPr>
          <w:rFonts w:ascii="ＭＳ 明朝" w:hAnsi="ＭＳ 明朝" w:hint="eastAsia"/>
        </w:rPr>
        <w:t xml:space="preserve">　　　　　　　　　　　　　　　　　　　　　　　　　　　　　　　氏　名</w:t>
      </w:r>
      <w:r w:rsidR="008E304F">
        <w:rPr>
          <w:rFonts w:ascii="ＭＳ 明朝" w:hAnsi="ＭＳ 明朝" w:hint="eastAsia"/>
        </w:rPr>
        <w:t xml:space="preserve">　○○　○○</w:t>
      </w:r>
    </w:p>
    <w:p w14:paraId="164C29EE" w14:textId="77777777" w:rsidR="008A707E" w:rsidRDefault="008A707E" w:rsidP="002C2739">
      <w:pPr>
        <w:pStyle w:val="a3"/>
        <w:ind w:left="208" w:hangingChars="100" w:hanging="208"/>
        <w:rPr>
          <w:rFonts w:ascii="ＭＳ 明朝" w:hAnsi="ＭＳ 明朝"/>
        </w:rPr>
      </w:pPr>
    </w:p>
    <w:p w14:paraId="02F14CD5" w14:textId="77777777" w:rsidR="008A707E" w:rsidRPr="008A707E" w:rsidRDefault="008A707E" w:rsidP="002C2739">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7E1D31C9" w14:textId="77777777" w:rsidR="008A707E" w:rsidRPr="008A707E" w:rsidRDefault="008A707E" w:rsidP="002C2739">
      <w:pPr>
        <w:pStyle w:val="a3"/>
        <w:ind w:leftChars="100" w:left="210" w:firstLineChars="3000" w:firstLine="6240"/>
        <w:rPr>
          <w:rFonts w:ascii="ＭＳ 明朝" w:hAnsi="ＭＳ 明朝"/>
        </w:rPr>
      </w:pPr>
      <w:r w:rsidRPr="008A707E">
        <w:rPr>
          <w:rFonts w:ascii="ＭＳ 明朝" w:hAnsi="ＭＳ 明朝" w:hint="eastAsia"/>
        </w:rPr>
        <w:t>機関名</w:t>
      </w:r>
      <w:r w:rsidR="008E304F">
        <w:rPr>
          <w:rFonts w:ascii="ＭＳ 明朝" w:hAnsi="ＭＳ 明朝" w:hint="eastAsia"/>
        </w:rPr>
        <w:t xml:space="preserve">　○○大学</w:t>
      </w:r>
    </w:p>
    <w:p w14:paraId="410BE4E2" w14:textId="77777777" w:rsidR="008A707E" w:rsidRPr="008A707E" w:rsidRDefault="008A707E" w:rsidP="008A707E">
      <w:pPr>
        <w:pStyle w:val="a3"/>
        <w:ind w:left="208" w:hangingChars="100" w:hanging="208"/>
        <w:rPr>
          <w:rFonts w:ascii="ＭＳ 明朝" w:hAnsi="ＭＳ 明朝"/>
        </w:rPr>
      </w:pPr>
      <w:r w:rsidRPr="008A707E">
        <w:rPr>
          <w:rFonts w:ascii="ＭＳ 明朝" w:hAnsi="ＭＳ 明朝" w:hint="eastAsia"/>
        </w:rPr>
        <w:t xml:space="preserve">　　　　　　　　　　　　　　　　　　　　　　　所属研究機関長　職　名</w:t>
      </w:r>
      <w:r w:rsidR="008E304F">
        <w:rPr>
          <w:rFonts w:ascii="ＭＳ 明朝" w:hAnsi="ＭＳ 明朝" w:hint="eastAsia"/>
        </w:rPr>
        <w:t xml:space="preserve">　学長</w:t>
      </w:r>
    </w:p>
    <w:p w14:paraId="00587C0F" w14:textId="77777777" w:rsidR="008A707E" w:rsidRDefault="008A707E" w:rsidP="002C2739">
      <w:pPr>
        <w:pStyle w:val="a3"/>
        <w:ind w:left="208" w:hangingChars="100" w:hanging="208"/>
        <w:rPr>
          <w:rFonts w:ascii="ＭＳ 明朝" w:hAnsi="ＭＳ 明朝"/>
        </w:rPr>
      </w:pPr>
      <w:r w:rsidRPr="008A707E">
        <w:rPr>
          <w:rFonts w:ascii="ＭＳ 明朝" w:hAnsi="ＭＳ 明朝" w:hint="eastAsia"/>
        </w:rPr>
        <w:t xml:space="preserve">　　　　　　　　　　　　　　　　　　　　　　　　　　　　　　　氏　名</w:t>
      </w:r>
      <w:r w:rsidR="008E304F">
        <w:rPr>
          <w:rFonts w:ascii="ＭＳ 明朝" w:hAnsi="ＭＳ 明朝" w:hint="eastAsia"/>
        </w:rPr>
        <w:t xml:space="preserve">　○○　○○</w:t>
      </w:r>
    </w:p>
    <w:p w14:paraId="5D9C09A3" w14:textId="77777777" w:rsidR="008E304F" w:rsidRDefault="008E304F">
      <w:pPr>
        <w:pStyle w:val="a3"/>
        <w:rPr>
          <w:rFonts w:ascii="ＭＳ 明朝" w:hAnsi="ＭＳ 明朝"/>
        </w:rPr>
      </w:pPr>
    </w:p>
    <w:p w14:paraId="462AA947" w14:textId="77777777" w:rsidR="00245858" w:rsidRDefault="008A707E">
      <w:pPr>
        <w:pStyle w:val="a3"/>
        <w:rPr>
          <w:rFonts w:ascii="ＭＳ 明朝" w:hAnsi="ＭＳ 明朝"/>
        </w:rPr>
      </w:pPr>
      <w:r>
        <w:rPr>
          <w:rFonts w:ascii="ＭＳ 明朝" w:hAnsi="ＭＳ 明朝" w:hint="eastAsia"/>
        </w:rPr>
        <w:t>６</w:t>
      </w:r>
      <w:r w:rsidR="00245858">
        <w:rPr>
          <w:rFonts w:ascii="ＭＳ 明朝" w:hAnsi="ＭＳ 明朝" w:hint="eastAsia"/>
        </w:rPr>
        <w:t>．【　】内はいずれかを選択すること。</w:t>
      </w:r>
    </w:p>
    <w:p w14:paraId="6DACE2B4" w14:textId="77777777" w:rsidR="000E6C5F" w:rsidRPr="00B2381C" w:rsidRDefault="008A707E" w:rsidP="002C2739">
      <w:pPr>
        <w:pStyle w:val="a3"/>
        <w:ind w:left="208" w:hangingChars="100" w:hanging="208"/>
        <w:rPr>
          <w:rFonts w:ascii="ＭＳ 明朝" w:hAnsi="ＭＳ 明朝"/>
        </w:rPr>
      </w:pPr>
      <w:r>
        <w:rPr>
          <w:rFonts w:ascii="ＭＳ 明朝" w:hAnsi="ＭＳ 明朝" w:hint="eastAsia"/>
        </w:rPr>
        <w:t>７</w:t>
      </w:r>
      <w:r w:rsidR="000E6C5F">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p>
    <w:p w14:paraId="1C821266" w14:textId="3F02A4DC" w:rsidR="00D15076" w:rsidRDefault="00D15076">
      <w:pPr>
        <w:pStyle w:val="a3"/>
        <w:rPr>
          <w:rFonts w:ascii="ＭＳ 明朝" w:hAnsi="ＭＳ 明朝"/>
          <w:spacing w:val="0"/>
        </w:rPr>
      </w:pPr>
      <w:r>
        <w:rPr>
          <w:spacing w:val="0"/>
        </w:rPr>
        <w:br w:type="page"/>
      </w:r>
    </w:p>
    <w:p w14:paraId="3961CEDB" w14:textId="77777777" w:rsidR="007E7DD5" w:rsidRDefault="007E7DD5">
      <w:pPr>
        <w:pStyle w:val="a3"/>
        <w:rPr>
          <w:spacing w:val="0"/>
        </w:rPr>
      </w:pPr>
    </w:p>
    <w:p w14:paraId="6641706A" w14:textId="637B5DD1" w:rsidR="007E7DD5" w:rsidRDefault="007E7DD5">
      <w:pPr>
        <w:pStyle w:val="a3"/>
        <w:rPr>
          <w:rFonts w:ascii="ＭＳ 明朝" w:hAnsi="ＭＳ 明朝"/>
          <w:spacing w:val="0"/>
        </w:rPr>
      </w:pPr>
    </w:p>
    <w:p w14:paraId="628B94FA" w14:textId="0ECB0939" w:rsidR="007E7DD5" w:rsidRDefault="007E7DD5">
      <w:pPr>
        <w:pStyle w:val="a3"/>
        <w:rPr>
          <w:rFonts w:ascii="ＭＳ 明朝" w:hAnsi="ＭＳ 明朝"/>
          <w:spacing w:val="0"/>
        </w:rPr>
      </w:pPr>
    </w:p>
    <w:p w14:paraId="45088209" w14:textId="214AAAC9" w:rsidR="00D15076" w:rsidRDefault="00D15076">
      <w:pPr>
        <w:pStyle w:val="a3"/>
        <w:rPr>
          <w:spacing w:val="0"/>
        </w:rPr>
      </w:pPr>
      <w:r>
        <w:rPr>
          <w:rFonts w:ascii="ＭＳ 明朝" w:hAnsi="ＭＳ 明朝" w:hint="eastAsia"/>
          <w:spacing w:val="0"/>
        </w:rPr>
        <w:t xml:space="preserve"> </w:t>
      </w:r>
    </w:p>
    <w:p w14:paraId="727168D6" w14:textId="77777777" w:rsidR="00D15076" w:rsidRPr="0074041C" w:rsidRDefault="00D15076" w:rsidP="00202344">
      <w:pPr>
        <w:pStyle w:val="a3"/>
        <w:spacing w:line="280" w:lineRule="exact"/>
        <w:jc w:val="center"/>
        <w:rPr>
          <w:spacing w:val="0"/>
          <w:sz w:val="28"/>
          <w:szCs w:val="28"/>
        </w:rPr>
      </w:pPr>
      <w:r w:rsidRPr="0074041C">
        <w:rPr>
          <w:rFonts w:ascii="ＭＳ 明朝" w:hAnsi="ＭＳ 明朝" w:hint="eastAsia"/>
          <w:sz w:val="28"/>
          <w:szCs w:val="28"/>
        </w:rPr>
        <w:t>承　　諾　　書</w:t>
      </w:r>
    </w:p>
    <w:p w14:paraId="03CFC438" w14:textId="4886AA73" w:rsidR="00D15076" w:rsidRDefault="00D15076">
      <w:pPr>
        <w:pStyle w:val="a3"/>
        <w:rPr>
          <w:rFonts w:ascii="ＭＳ 明朝" w:hAnsi="ＭＳ 明朝"/>
          <w:spacing w:val="0"/>
        </w:rPr>
      </w:pPr>
    </w:p>
    <w:p w14:paraId="54A7502A" w14:textId="77777777" w:rsidR="00202344" w:rsidRDefault="00202344">
      <w:pPr>
        <w:pStyle w:val="a3"/>
        <w:rPr>
          <w:spacing w:val="0"/>
        </w:rPr>
      </w:pPr>
    </w:p>
    <w:p w14:paraId="31BB4176" w14:textId="03D625A5" w:rsidR="00D15076" w:rsidRDefault="007E7DD5" w:rsidP="0024119C">
      <w:pPr>
        <w:pStyle w:val="a3"/>
        <w:jc w:val="right"/>
        <w:rPr>
          <w:spacing w:val="0"/>
        </w:rPr>
      </w:pPr>
      <w:r w:rsidDel="007E7DD5">
        <w:rPr>
          <w:rFonts w:ascii="ＭＳ 明朝" w:hAnsi="ＭＳ 明朝" w:hint="eastAsia"/>
        </w:rPr>
        <w:t xml:space="preserve"> </w:t>
      </w:r>
      <w:r w:rsidR="00EB0E35">
        <w:rPr>
          <w:rFonts w:ascii="ＭＳ 明朝" w:hAnsi="ＭＳ 明朝" w:hint="eastAsia"/>
        </w:rPr>
        <w:t>(元号)</w:t>
      </w:r>
      <w:r w:rsidR="00D15076">
        <w:rPr>
          <w:rFonts w:ascii="ＭＳ 明朝" w:hAnsi="ＭＳ 明朝" w:hint="eastAsia"/>
        </w:rPr>
        <w:t xml:space="preserve">　　年　　月　　日</w:t>
      </w:r>
      <w:r>
        <w:rPr>
          <w:rFonts w:ascii="ＭＳ 明朝" w:hAnsi="ＭＳ 明朝" w:hint="eastAsia"/>
          <w:spacing w:val="0"/>
        </w:rPr>
        <w:t xml:space="preserve">　　　</w:t>
      </w:r>
    </w:p>
    <w:p w14:paraId="77CB1C69" w14:textId="496EE23D" w:rsidR="00D15076" w:rsidRDefault="00D15076" w:rsidP="0061698D">
      <w:pPr>
        <w:pStyle w:val="a3"/>
        <w:rPr>
          <w:spacing w:val="0"/>
        </w:rPr>
      </w:pPr>
    </w:p>
    <w:p w14:paraId="460DF276" w14:textId="58F2464F" w:rsidR="00D15076" w:rsidRDefault="00F8000C">
      <w:pPr>
        <w:pStyle w:val="a3"/>
        <w:rPr>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0F686DAC" wp14:editId="34442A30">
                <wp:simplePos x="0" y="0"/>
                <wp:positionH relativeFrom="column">
                  <wp:posOffset>303530</wp:posOffset>
                </wp:positionH>
                <wp:positionV relativeFrom="paragraph">
                  <wp:posOffset>70485</wp:posOffset>
                </wp:positionV>
                <wp:extent cx="2409825" cy="4000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3ED3F1" w14:textId="77777777" w:rsidR="00200FED" w:rsidRPr="00992ACC" w:rsidRDefault="00200FED" w:rsidP="00992ACC">
                            <w:pPr>
                              <w:spacing w:line="240" w:lineRule="atLeast"/>
                              <w:jc w:val="left"/>
                            </w:pPr>
                            <w:r w:rsidRPr="00992ACC">
                              <w:rPr>
                                <w:rFonts w:hint="eastAsia"/>
                                <w:kern w:val="0"/>
                              </w:rPr>
                              <w:t>研究代表者</w:t>
                            </w:r>
                          </w:p>
                          <w:p w14:paraId="3F5567B1" w14:textId="77777777" w:rsidR="00200FED" w:rsidRPr="00CE348A" w:rsidRDefault="00973586" w:rsidP="00992ACC">
                            <w:pPr>
                              <w:spacing w:line="240" w:lineRule="atLeast"/>
                              <w:jc w:val="left"/>
                              <w:rPr>
                                <w:color w:val="000000"/>
                              </w:rPr>
                            </w:pPr>
                            <w:r w:rsidRPr="00CE348A">
                              <w:rPr>
                                <w:rFonts w:hint="eastAsia"/>
                                <w:color w:val="000000"/>
                              </w:rPr>
                              <w:t>補助金の交付</w:t>
                            </w:r>
                            <w:r w:rsidR="00200FED" w:rsidRPr="00CE348A">
                              <w:rPr>
                                <w:rFonts w:hint="eastAsia"/>
                                <w:color w:val="000000"/>
                              </w:rPr>
                              <w:t>を受ける研究分担者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86D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3.9pt;margin-top:5.55pt;width:189.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">
                <v:textbox inset="5.85pt,.7pt,5.85pt,.7pt">
                  <w:txbxContent>
                    <w:p w14:paraId="023ED3F1" w14:textId="77777777" w:rsidR="00200FED" w:rsidRPr="00992ACC" w:rsidRDefault="00200FED" w:rsidP="00992ACC">
                      <w:pPr>
                        <w:spacing w:line="240" w:lineRule="atLeast"/>
                        <w:jc w:val="left"/>
                      </w:pPr>
                      <w:r w:rsidRPr="00992ACC">
                        <w:rPr>
                          <w:rFonts w:hint="eastAsia"/>
                          <w:kern w:val="0"/>
                        </w:rPr>
                        <w:t>研究代表者</w:t>
                      </w:r>
                    </w:p>
                    <w:p w14:paraId="3F5567B1" w14:textId="77777777" w:rsidR="00200FED" w:rsidRPr="00CE348A" w:rsidRDefault="00973586" w:rsidP="00992ACC">
                      <w:pPr>
                        <w:spacing w:line="240" w:lineRule="atLeast"/>
                        <w:jc w:val="left"/>
                        <w:rPr>
                          <w:color w:val="000000"/>
                        </w:rPr>
                      </w:pPr>
                      <w:r w:rsidRPr="00CE348A">
                        <w:rPr>
                          <w:rFonts w:hint="eastAsia"/>
                          <w:color w:val="000000"/>
                        </w:rPr>
                        <w:t>補助金の交付</w:t>
                      </w:r>
                      <w:r w:rsidR="00200FED" w:rsidRPr="00CE348A">
                        <w:rPr>
                          <w:rFonts w:hint="eastAsia"/>
                          <w:color w:val="000000"/>
                        </w:rPr>
                        <w:t>を受ける研究分担者</w:t>
                      </w:r>
                    </w:p>
                  </w:txbxContent>
                </v:textbox>
              </v:shape>
            </w:pict>
          </mc:Fallback>
        </mc:AlternateContent>
      </w:r>
    </w:p>
    <w:p w14:paraId="201B7EB2" w14:textId="0C3FD8E0" w:rsidR="00D15076" w:rsidRDefault="00D15076">
      <w:pPr>
        <w:pStyle w:val="a3"/>
        <w:rPr>
          <w:spacing w:val="0"/>
        </w:rPr>
      </w:pPr>
    </w:p>
    <w:p w14:paraId="4C3AB0AC" w14:textId="77777777" w:rsidR="007E7DD5" w:rsidRDefault="00D15076" w:rsidP="00200FED">
      <w:pPr>
        <w:pStyle w:val="a3"/>
        <w:rPr>
          <w:rFonts w:ascii="ＭＳ 明朝" w:hAnsi="ＭＳ 明朝"/>
        </w:rPr>
      </w:pPr>
      <w:r>
        <w:rPr>
          <w:rFonts w:ascii="ＭＳ 明朝" w:hAnsi="ＭＳ 明朝" w:hint="eastAsia"/>
        </w:rPr>
        <w:t xml:space="preserve">　　　　</w:t>
      </w:r>
      <w:r w:rsidR="00200FED">
        <w:rPr>
          <w:rFonts w:ascii="ＭＳ 明朝" w:hAnsi="ＭＳ 明朝" w:hint="eastAsia"/>
        </w:rPr>
        <w:t xml:space="preserve">　　　　　　　　　　　　　　　　　</w:t>
      </w:r>
      <w:r>
        <w:rPr>
          <w:rFonts w:ascii="ＭＳ 明朝" w:hAnsi="ＭＳ 明朝" w:hint="eastAsia"/>
        </w:rPr>
        <w:t>殿</w:t>
      </w:r>
    </w:p>
    <w:p w14:paraId="59D846BB" w14:textId="086FC64C" w:rsidR="00D15076" w:rsidRDefault="00D15076" w:rsidP="00200FED">
      <w:pPr>
        <w:pStyle w:val="a3"/>
        <w:rPr>
          <w:spacing w:val="0"/>
        </w:rPr>
      </w:pPr>
    </w:p>
    <w:p w14:paraId="591E6C7E" w14:textId="634AE442" w:rsidR="0061698D" w:rsidRPr="00AF4EE7" w:rsidRDefault="0061698D" w:rsidP="008E304F">
      <w:pPr>
        <w:pStyle w:val="a3"/>
        <w:rPr>
          <w:spacing w:val="0"/>
        </w:rPr>
      </w:pPr>
    </w:p>
    <w:p w14:paraId="7F350193" w14:textId="77777777" w:rsidR="00D15076" w:rsidRPr="0061698D" w:rsidRDefault="00D15076">
      <w:pPr>
        <w:pStyle w:val="a3"/>
        <w:rPr>
          <w:spacing w:val="0"/>
        </w:rPr>
      </w:pPr>
    </w:p>
    <w:p w14:paraId="2F8A6282" w14:textId="33F3332B" w:rsidR="00D15076" w:rsidRDefault="00D15076">
      <w:pPr>
        <w:pStyle w:val="a3"/>
        <w:rPr>
          <w:spacing w:val="0"/>
        </w:rPr>
      </w:pPr>
      <w:r>
        <w:rPr>
          <w:rFonts w:ascii="ＭＳ 明朝" w:hAnsi="ＭＳ 明朝" w:hint="eastAsia"/>
        </w:rPr>
        <w:t xml:space="preserve">　　　　　　　　　　　　　　　　　　　　　　　　　　　　　　　　機関名　</w:t>
      </w:r>
    </w:p>
    <w:p w14:paraId="6AF1E3AD" w14:textId="13FED10A" w:rsidR="00D15076" w:rsidRDefault="00D15076">
      <w:pPr>
        <w:pStyle w:val="a3"/>
        <w:rPr>
          <w:spacing w:val="0"/>
        </w:rPr>
      </w:pPr>
    </w:p>
    <w:p w14:paraId="5CB84481" w14:textId="4F190D99" w:rsidR="00D15076" w:rsidRDefault="00746C34">
      <w:pPr>
        <w:pStyle w:val="a3"/>
        <w:rPr>
          <w:spacing w:val="0"/>
        </w:rPr>
      </w:pPr>
      <w:r>
        <w:rPr>
          <w:rFonts w:ascii="ＭＳ 明朝" w:hAnsi="ＭＳ 明朝" w:hint="eastAsia"/>
        </w:rPr>
        <w:t xml:space="preserve">　　　　　　　　　　　　　　　　　　　　　　　　</w:t>
      </w:r>
      <w:r w:rsidR="00D15076">
        <w:rPr>
          <w:rFonts w:ascii="ＭＳ 明朝" w:hAnsi="ＭＳ 明朝" w:hint="eastAsia"/>
        </w:rPr>
        <w:t>所属</w:t>
      </w:r>
      <w:r>
        <w:rPr>
          <w:rFonts w:ascii="ＭＳ 明朝" w:hAnsi="ＭＳ 明朝" w:hint="eastAsia"/>
        </w:rPr>
        <w:t>研究</w:t>
      </w:r>
      <w:r w:rsidR="00D15076">
        <w:rPr>
          <w:rFonts w:ascii="ＭＳ 明朝" w:hAnsi="ＭＳ 明朝" w:hint="eastAsia"/>
        </w:rPr>
        <w:t xml:space="preserve">機関長　職　名　</w:t>
      </w:r>
    </w:p>
    <w:p w14:paraId="2428EEFE" w14:textId="15DB9F07" w:rsidR="00D15076" w:rsidRDefault="00D15076">
      <w:pPr>
        <w:pStyle w:val="a3"/>
        <w:rPr>
          <w:spacing w:val="0"/>
        </w:rPr>
      </w:pPr>
    </w:p>
    <w:p w14:paraId="51654FDA" w14:textId="677932D5" w:rsidR="00D15076" w:rsidRDefault="00D15076">
      <w:pPr>
        <w:pStyle w:val="a3"/>
        <w:rPr>
          <w:spacing w:val="0"/>
        </w:rPr>
      </w:pPr>
      <w:r>
        <w:rPr>
          <w:rFonts w:ascii="ＭＳ 明朝" w:hAnsi="ＭＳ 明朝" w:hint="eastAsia"/>
        </w:rPr>
        <w:t xml:space="preserve">　　　　　　　　　　　　　　　　　　　　　　　　　　　　　　　　氏　名　</w:t>
      </w:r>
    </w:p>
    <w:p w14:paraId="36B54646" w14:textId="2901A27A" w:rsidR="00D15076" w:rsidRDefault="00D15076">
      <w:pPr>
        <w:pStyle w:val="a3"/>
        <w:rPr>
          <w:rFonts w:ascii="ＭＳ 明朝" w:hAnsi="ＭＳ 明朝"/>
          <w:spacing w:val="0"/>
        </w:rPr>
      </w:pPr>
    </w:p>
    <w:p w14:paraId="4BA0EDA8" w14:textId="77CA2FE7" w:rsidR="007E7DD5" w:rsidRDefault="007E7DD5">
      <w:pPr>
        <w:pStyle w:val="a3"/>
        <w:rPr>
          <w:rFonts w:ascii="ＭＳ 明朝" w:hAnsi="ＭＳ 明朝"/>
          <w:spacing w:val="0"/>
        </w:rPr>
      </w:pPr>
    </w:p>
    <w:p w14:paraId="229CA403" w14:textId="77777777" w:rsidR="007E7DD5" w:rsidRDefault="007E7DD5">
      <w:pPr>
        <w:pStyle w:val="a3"/>
        <w:rPr>
          <w:spacing w:val="0"/>
        </w:rPr>
      </w:pPr>
    </w:p>
    <w:p w14:paraId="6355AA5E" w14:textId="77777777" w:rsidR="00D15076" w:rsidRDefault="00245858" w:rsidP="00245858">
      <w:pPr>
        <w:pStyle w:val="a3"/>
        <w:spacing w:line="360" w:lineRule="auto"/>
        <w:rPr>
          <w:spacing w:val="0"/>
        </w:rPr>
      </w:pPr>
      <w:r>
        <w:rPr>
          <w:rFonts w:ascii="ＭＳ 明朝" w:hAnsi="ＭＳ 明朝" w:hint="eastAsia"/>
        </w:rPr>
        <w:t xml:space="preserve">　</w:t>
      </w:r>
      <w:r w:rsidR="00EB0E35">
        <w:rPr>
          <w:rFonts w:ascii="ＭＳ 明朝" w:hAnsi="ＭＳ 明朝" w:hint="eastAsia"/>
        </w:rPr>
        <w:t>次の職員が、(元号)</w:t>
      </w:r>
      <w:r w:rsidR="00D15076" w:rsidRPr="00123174">
        <w:rPr>
          <w:rFonts w:ascii="ＭＳ 明朝" w:hAnsi="ＭＳ 明朝" w:hint="eastAsia"/>
          <w:u w:val="single"/>
        </w:rPr>
        <w:t xml:space="preserve">　　</w:t>
      </w:r>
      <w:r w:rsidR="00D15076">
        <w:rPr>
          <w:rFonts w:ascii="ＭＳ 明朝" w:hAnsi="ＭＳ 明朝" w:hint="eastAsia"/>
        </w:rPr>
        <w:t>年度</w:t>
      </w:r>
      <w:r>
        <w:rPr>
          <w:rFonts w:ascii="ＭＳ 明朝" w:hAnsi="ＭＳ 明朝" w:hint="eastAsia"/>
        </w:rPr>
        <w:t>【厚生労働科学研究費補助金・厚生労働行政推進調査事業費補助金】</w:t>
      </w:r>
      <w:r w:rsidR="00D15076">
        <w:rPr>
          <w:rFonts w:ascii="ＭＳ 明朝" w:hAnsi="ＭＳ 明朝" w:hint="eastAsia"/>
        </w:rPr>
        <w:t>の交付を受けて、</w:t>
      </w:r>
      <w:r w:rsidR="000A72A2">
        <w:rPr>
          <w:rFonts w:ascii="ＭＳ 明朝" w:hAnsi="ＭＳ 明朝" w:hint="eastAsia"/>
          <w:u w:val="single"/>
        </w:rPr>
        <w:t xml:space="preserve">　　　　　　　</w:t>
      </w:r>
      <w:r w:rsidR="000A72A2" w:rsidRPr="0074041C">
        <w:rPr>
          <w:rFonts w:ascii="ＭＳ 明朝" w:hAnsi="ＭＳ 明朝" w:hint="eastAsia"/>
          <w:u w:val="single"/>
        </w:rPr>
        <w:t xml:space="preserve">　</w:t>
      </w:r>
      <w:r w:rsidR="000A72A2">
        <w:rPr>
          <w:rFonts w:ascii="ＭＳ 明朝" w:hAnsi="ＭＳ 明朝" w:hint="eastAsia"/>
        </w:rPr>
        <w:t>研究事業</w:t>
      </w:r>
      <w:r w:rsidR="00D15076">
        <w:rPr>
          <w:rFonts w:ascii="ＭＳ 明朝" w:hAnsi="ＭＳ 明朝" w:hint="eastAsia"/>
        </w:rPr>
        <w:t>に係る次の課題の研究分担者として調査研究を実施すること</w:t>
      </w:r>
      <w:r>
        <w:rPr>
          <w:rFonts w:ascii="ＭＳ 明朝" w:hAnsi="ＭＳ 明朝" w:hint="eastAsia"/>
        </w:rPr>
        <w:t>及び研究分担者</w:t>
      </w:r>
      <w:r>
        <w:rPr>
          <w:rFonts w:ascii="ＭＳ 明朝" w:hAnsi="ＭＳ 明朝" w:hint="eastAsia"/>
          <w:spacing w:val="0"/>
        </w:rPr>
        <w:t>を代理して当該研究に係る補助金の管理及び経理を行うことを承諾します。なお、当該研究に係る補助金の受領は【研究者・研究機関】が行うものとします。</w:t>
      </w:r>
      <w:r w:rsidR="00D15076">
        <w:rPr>
          <w:rFonts w:ascii="ＭＳ 明朝" w:hAnsi="ＭＳ 明朝" w:hint="eastAsia"/>
          <w:spacing w:val="0"/>
        </w:rPr>
        <w:t xml:space="preserve">                     </w:t>
      </w:r>
    </w:p>
    <w:p w14:paraId="6875C82A" w14:textId="3EC2FB43" w:rsidR="00D15076" w:rsidRDefault="00D15076" w:rsidP="0061698D">
      <w:pPr>
        <w:pStyle w:val="a3"/>
        <w:rPr>
          <w:spacing w:val="0"/>
        </w:rPr>
      </w:pPr>
    </w:p>
    <w:p w14:paraId="098CE24E" w14:textId="77777777" w:rsidR="00D15076" w:rsidRDefault="00D15076">
      <w:pPr>
        <w:pStyle w:val="a3"/>
        <w:rPr>
          <w:rFonts w:ascii="ＭＳ 明朝" w:hAnsi="ＭＳ 明朝"/>
          <w:spacing w:val="0"/>
          <w:u w:val="single"/>
        </w:rPr>
      </w:pPr>
      <w:r>
        <w:rPr>
          <w:rFonts w:ascii="ＭＳ 明朝" w:hAnsi="ＭＳ 明朝" w:hint="eastAsia"/>
        </w:rPr>
        <w:t xml:space="preserve">　　　</w:t>
      </w:r>
      <w:r w:rsidRPr="00783993">
        <w:rPr>
          <w:rFonts w:ascii="ＭＳ 明朝" w:hAnsi="ＭＳ 明朝" w:hint="eastAsia"/>
          <w:spacing w:val="90"/>
          <w:fitText w:val="1880" w:id="-1010054141"/>
        </w:rPr>
        <w:t>研究課題</w:t>
      </w:r>
      <w:r w:rsidRPr="00783993">
        <w:rPr>
          <w:rFonts w:ascii="ＭＳ 明朝" w:hAnsi="ＭＳ 明朝" w:hint="eastAsia"/>
          <w:spacing w:val="52"/>
          <w:fitText w:val="1880" w:id="-1010054141"/>
        </w:rPr>
        <w:t>名</w:t>
      </w:r>
      <w:r>
        <w:rPr>
          <w:rFonts w:ascii="ＭＳ 明朝" w:hAnsi="ＭＳ 明朝" w:hint="eastAsia"/>
        </w:rPr>
        <w:t xml:space="preserve">　　</w:t>
      </w:r>
      <w:r w:rsidRPr="007418CE">
        <w:rPr>
          <w:rFonts w:ascii="ＭＳ 明朝" w:hAnsi="ＭＳ 明朝" w:hint="eastAsia"/>
          <w:u w:val="single"/>
        </w:rPr>
        <w:t xml:space="preserve">　　　　　　　　　　　　　　　　　　　　　　　　　　　　　　　</w:t>
      </w:r>
      <w:r w:rsidRPr="007418CE">
        <w:rPr>
          <w:rFonts w:ascii="ＭＳ 明朝" w:hAnsi="ＭＳ 明朝" w:hint="eastAsia"/>
          <w:spacing w:val="0"/>
          <w:u w:val="single"/>
        </w:rPr>
        <w:t xml:space="preserve">    </w:t>
      </w:r>
    </w:p>
    <w:p w14:paraId="7CD28527" w14:textId="77777777" w:rsidR="00245858" w:rsidRPr="00245858" w:rsidRDefault="00245858" w:rsidP="00245858">
      <w:pPr>
        <w:pStyle w:val="a3"/>
        <w:spacing w:line="240" w:lineRule="auto"/>
        <w:ind w:firstLineChars="300" w:firstLine="630"/>
        <w:rPr>
          <w:rFonts w:ascii="ＭＳ 明朝" w:hAnsi="ＭＳ 明朝"/>
          <w:spacing w:val="0"/>
          <w:u w:val="single"/>
        </w:rPr>
      </w:pPr>
      <w:r>
        <w:rPr>
          <w:rFonts w:ascii="ＭＳ 明朝" w:hAnsi="ＭＳ 明朝" w:hint="eastAsia"/>
          <w:spacing w:val="0"/>
        </w:rPr>
        <w:t xml:space="preserve">職　　　　　　 名　　</w:t>
      </w:r>
      <w:r>
        <w:rPr>
          <w:rFonts w:ascii="ＭＳ 明朝" w:hAnsi="ＭＳ 明朝" w:hint="eastAsia"/>
          <w:spacing w:val="0"/>
          <w:u w:val="single"/>
        </w:rPr>
        <w:t xml:space="preserve">　　　　　　　　　　　　　　　　　　　　　　　　　　　　　　　　　</w:t>
      </w:r>
    </w:p>
    <w:p w14:paraId="334B1990" w14:textId="77777777" w:rsidR="00245858" w:rsidRPr="00E7400F" w:rsidRDefault="00245858" w:rsidP="00245858">
      <w:pPr>
        <w:pStyle w:val="a3"/>
        <w:spacing w:line="240" w:lineRule="auto"/>
        <w:ind w:firstLineChars="300" w:firstLine="630"/>
        <w:rPr>
          <w:spacing w:val="0"/>
          <w:u w:val="single"/>
        </w:rPr>
      </w:pPr>
      <w:r>
        <w:rPr>
          <w:rFonts w:hint="eastAsia"/>
          <w:spacing w:val="0"/>
        </w:rPr>
        <w:t xml:space="preserve">氏　名（フリガナ）　　</w:t>
      </w:r>
      <w:r>
        <w:rPr>
          <w:rFonts w:hint="eastAsia"/>
          <w:spacing w:val="0"/>
          <w:u w:val="single"/>
        </w:rPr>
        <w:t xml:space="preserve">　　　　　　　　　　　　　　　　　　　　　　　　　　　　　　　　</w:t>
      </w:r>
      <w:r>
        <w:rPr>
          <w:rFonts w:hint="eastAsia"/>
          <w:spacing w:val="0"/>
          <w:u w:val="single"/>
        </w:rPr>
        <w:t xml:space="preserve"> </w:t>
      </w:r>
    </w:p>
    <w:p w14:paraId="63206E78" w14:textId="77777777" w:rsidR="00245858" w:rsidRPr="00245858" w:rsidRDefault="00245858">
      <w:pPr>
        <w:pStyle w:val="a3"/>
        <w:rPr>
          <w:spacing w:val="0"/>
        </w:rPr>
      </w:pPr>
    </w:p>
    <w:p w14:paraId="6E3AE488" w14:textId="592E041E" w:rsidR="00D15076" w:rsidRDefault="00D15076" w:rsidP="00245858">
      <w:pPr>
        <w:pStyle w:val="a3"/>
        <w:rPr>
          <w:spacing w:val="0"/>
        </w:rPr>
      </w:pPr>
    </w:p>
    <w:p w14:paraId="645E27AC" w14:textId="5560D760" w:rsidR="00D15076" w:rsidRDefault="00D15076">
      <w:pPr>
        <w:pStyle w:val="a3"/>
        <w:rPr>
          <w:spacing w:val="0"/>
        </w:rPr>
      </w:pPr>
      <w:r>
        <w:rPr>
          <w:rFonts w:ascii="ＭＳ 明朝" w:hAnsi="ＭＳ 明朝" w:hint="eastAsia"/>
        </w:rPr>
        <w:t>作成上の留意事項</w:t>
      </w:r>
    </w:p>
    <w:p w14:paraId="0B24CB7A" w14:textId="7F336DF7" w:rsidR="00D15076" w:rsidRDefault="005A32F5">
      <w:pPr>
        <w:pStyle w:val="a3"/>
        <w:rPr>
          <w:spacing w:val="0"/>
        </w:rPr>
      </w:pPr>
      <w:r>
        <w:rPr>
          <w:rFonts w:ascii="ＭＳ 明朝" w:hAnsi="ＭＳ 明朝" w:hint="eastAsia"/>
        </w:rPr>
        <w:t>１</w:t>
      </w:r>
      <w:r w:rsidR="00D15076">
        <w:rPr>
          <w:rFonts w:ascii="ＭＳ 明朝" w:hAnsi="ＭＳ 明朝" w:hint="eastAsia"/>
        </w:rPr>
        <w:t>．研究課題名は、交付申請書と同じ研究課題名により記入すること。</w:t>
      </w:r>
    </w:p>
    <w:p w14:paraId="1D9EC091" w14:textId="730E92BD" w:rsidR="002C2739" w:rsidRDefault="005A32F5" w:rsidP="00B2381C">
      <w:pPr>
        <w:pStyle w:val="a3"/>
        <w:rPr>
          <w:rFonts w:ascii="ＭＳ 明朝" w:hAnsi="ＭＳ 明朝"/>
          <w:spacing w:val="0"/>
        </w:rPr>
      </w:pPr>
      <w:r>
        <w:rPr>
          <w:rFonts w:ascii="ＭＳ 明朝" w:hAnsi="ＭＳ 明朝" w:hint="eastAsia"/>
        </w:rPr>
        <w:t>２</w:t>
      </w:r>
      <w:r w:rsidR="00D15076">
        <w:rPr>
          <w:rFonts w:ascii="ＭＳ 明朝" w:hAnsi="ＭＳ 明朝" w:hint="eastAsia"/>
        </w:rPr>
        <w:t>．日本</w:t>
      </w:r>
      <w:r w:rsidR="000B745B">
        <w:rPr>
          <w:rFonts w:ascii="ＭＳ 明朝" w:hAnsi="ＭＳ 明朝" w:hint="eastAsia"/>
        </w:rPr>
        <w:t>産業</w:t>
      </w:r>
      <w:r w:rsidR="00D15076">
        <w:rPr>
          <w:rFonts w:ascii="ＭＳ 明朝" w:hAnsi="ＭＳ 明朝" w:hint="eastAsia"/>
        </w:rPr>
        <w:t>規格Ａ列４番の用紙を用いること。</w:t>
      </w:r>
    </w:p>
    <w:p w14:paraId="6E4E4BD2" w14:textId="77777777" w:rsidR="00B2381C" w:rsidRDefault="005A32F5" w:rsidP="00B2381C">
      <w:pPr>
        <w:pStyle w:val="a3"/>
        <w:rPr>
          <w:rFonts w:ascii="ＭＳ 明朝" w:hAnsi="ＭＳ 明朝"/>
        </w:rPr>
      </w:pPr>
      <w:r>
        <w:rPr>
          <w:rFonts w:hint="eastAsia"/>
          <w:spacing w:val="0"/>
        </w:rPr>
        <w:t>３</w:t>
      </w:r>
      <w:r w:rsidR="00B2381C">
        <w:rPr>
          <w:rFonts w:hint="eastAsia"/>
          <w:spacing w:val="0"/>
        </w:rPr>
        <w:t>．</w:t>
      </w:r>
      <w:r w:rsidR="00B2381C">
        <w:rPr>
          <w:rFonts w:ascii="ＭＳ 明朝" w:hAnsi="ＭＳ 明朝" w:hint="eastAsia"/>
        </w:rPr>
        <w:t>承諾日は、規程第１０条第１項による交付申請書の提出日以前の日付とすること。</w:t>
      </w:r>
    </w:p>
    <w:p w14:paraId="4CBFACA0" w14:textId="77777777" w:rsidR="008E304F" w:rsidRDefault="008E304F" w:rsidP="002C2739">
      <w:pPr>
        <w:pStyle w:val="a3"/>
        <w:ind w:left="208" w:hangingChars="100" w:hanging="208"/>
        <w:rPr>
          <w:rFonts w:ascii="ＭＳ 明朝" w:hAnsi="ＭＳ 明朝"/>
        </w:rPr>
      </w:pPr>
      <w:r>
        <w:rPr>
          <w:rFonts w:ascii="ＭＳ 明朝" w:hAnsi="ＭＳ 明朝" w:hint="eastAsia"/>
        </w:rPr>
        <w:t>４．「調査研究の実施」「補助金の管理及び経理の委任」「補助金の受領の委任」の各承諾事項について、承諾権限者がそれぞれ異なる場合には、</w:t>
      </w:r>
      <w:r w:rsidRPr="008A707E">
        <w:rPr>
          <w:rFonts w:ascii="ＭＳ 明朝" w:hAnsi="ＭＳ 明朝" w:hint="eastAsia"/>
        </w:rPr>
        <w:t>どの承諾をしているのか</w:t>
      </w:r>
      <w:r>
        <w:rPr>
          <w:rFonts w:ascii="ＭＳ 明朝" w:hAnsi="ＭＳ 明朝" w:hint="eastAsia"/>
        </w:rPr>
        <w:t>「所属</w:t>
      </w:r>
      <w:r w:rsidR="001D1E43">
        <w:rPr>
          <w:rFonts w:ascii="ＭＳ 明朝" w:hAnsi="ＭＳ 明朝" w:hint="eastAsia"/>
        </w:rPr>
        <w:t>研究</w:t>
      </w:r>
      <w:r>
        <w:rPr>
          <w:rFonts w:ascii="ＭＳ 明朝" w:hAnsi="ＭＳ 明朝" w:hint="eastAsia"/>
        </w:rPr>
        <w:t>機関長」欄で</w:t>
      </w:r>
      <w:r w:rsidRPr="008A707E">
        <w:rPr>
          <w:rFonts w:ascii="ＭＳ 明朝" w:hAnsi="ＭＳ 明朝" w:hint="eastAsia"/>
        </w:rPr>
        <w:t>明確に</w:t>
      </w:r>
      <w:r>
        <w:rPr>
          <w:rFonts w:ascii="ＭＳ 明朝" w:hAnsi="ＭＳ 明朝" w:hint="eastAsia"/>
        </w:rPr>
        <w:t>した上で、複数段書きとすること。</w:t>
      </w:r>
    </w:p>
    <w:p w14:paraId="704E6158" w14:textId="77777777" w:rsidR="008E304F" w:rsidRDefault="008E304F" w:rsidP="008E304F">
      <w:pPr>
        <w:pStyle w:val="a3"/>
        <w:ind w:left="208" w:hangingChars="100" w:hanging="208"/>
        <w:rPr>
          <w:rFonts w:ascii="ＭＳ 明朝" w:hAnsi="ＭＳ 明朝"/>
        </w:rPr>
      </w:pPr>
    </w:p>
    <w:p w14:paraId="09F96A67" w14:textId="77777777" w:rsidR="008E304F" w:rsidRDefault="008E304F" w:rsidP="002C2739">
      <w:pPr>
        <w:pStyle w:val="a3"/>
        <w:ind w:left="208" w:hangingChars="100" w:hanging="208"/>
        <w:rPr>
          <w:rFonts w:ascii="ＭＳ 明朝" w:hAnsi="ＭＳ 明朝"/>
        </w:rPr>
      </w:pPr>
      <w:r>
        <w:rPr>
          <w:rFonts w:ascii="ＭＳ 明朝" w:hAnsi="ＭＳ 明朝" w:hint="eastAsia"/>
        </w:rPr>
        <w:t xml:space="preserve">　例．</w:t>
      </w:r>
    </w:p>
    <w:p w14:paraId="4073A797" w14:textId="77777777" w:rsidR="008E304F" w:rsidRDefault="008E304F" w:rsidP="002C2739">
      <w:pPr>
        <w:pStyle w:val="a3"/>
        <w:ind w:left="208" w:hangingChars="100" w:hanging="208"/>
        <w:rPr>
          <w:rFonts w:ascii="ＭＳ 明朝" w:hAnsi="ＭＳ 明朝"/>
        </w:rPr>
      </w:pPr>
      <w:r>
        <w:rPr>
          <w:rFonts w:ascii="ＭＳ 明朝" w:hAnsi="ＭＳ 明朝" w:hint="eastAsia"/>
        </w:rPr>
        <w:t xml:space="preserve">　　　　　　　　　　　　　　　　　　　　（「調査研究の実施」「補助金の管理及び経理の委任」の承諾）</w:t>
      </w:r>
    </w:p>
    <w:p w14:paraId="2FF13235" w14:textId="77777777" w:rsidR="008E304F" w:rsidRPr="008A707E" w:rsidRDefault="008E304F"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531FF9BD" w14:textId="77777777" w:rsidR="008E304F" w:rsidRPr="008A707E" w:rsidRDefault="008E304F" w:rsidP="008E304F">
      <w:pPr>
        <w:pStyle w:val="a3"/>
        <w:ind w:left="208" w:hangingChars="100" w:hanging="208"/>
        <w:rPr>
          <w:rFonts w:ascii="ＭＳ 明朝" w:hAnsi="ＭＳ 明朝"/>
        </w:rPr>
      </w:pPr>
      <w:r w:rsidRPr="008A707E">
        <w:rPr>
          <w:rFonts w:ascii="ＭＳ 明朝" w:hAnsi="ＭＳ 明朝" w:hint="eastAsia"/>
        </w:rPr>
        <w:t xml:space="preserve">　　　　　　　　　　　　　　　　　　　　　　　所属研究機関長　職　</w:t>
      </w:r>
      <w:r>
        <w:rPr>
          <w:rFonts w:ascii="ＭＳ 明朝" w:hAnsi="ＭＳ 明朝" w:hint="eastAsia"/>
        </w:rPr>
        <w:t>名　○○研究所長</w:t>
      </w:r>
    </w:p>
    <w:p w14:paraId="0CBCA360" w14:textId="77777777" w:rsidR="008E304F" w:rsidRDefault="008E304F" w:rsidP="002C2739">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3BD459F0" w14:textId="77777777" w:rsidR="008E304F" w:rsidRDefault="008E304F" w:rsidP="002C2739">
      <w:pPr>
        <w:pStyle w:val="a3"/>
        <w:ind w:left="208" w:hangingChars="100" w:hanging="208"/>
        <w:rPr>
          <w:rFonts w:ascii="ＭＳ 明朝" w:hAnsi="ＭＳ 明朝"/>
        </w:rPr>
      </w:pPr>
    </w:p>
    <w:p w14:paraId="5C8B31A4" w14:textId="77777777" w:rsidR="008E304F" w:rsidRPr="008A707E" w:rsidRDefault="008E304F" w:rsidP="002C2739">
      <w:pPr>
        <w:pStyle w:val="a3"/>
        <w:ind w:leftChars="100" w:left="210" w:firstLineChars="1900" w:firstLine="3952"/>
        <w:rPr>
          <w:rFonts w:ascii="ＭＳ 明朝" w:hAnsi="ＭＳ 明朝"/>
        </w:rPr>
      </w:pPr>
      <w:r w:rsidRPr="008A707E">
        <w:rPr>
          <w:rFonts w:ascii="ＭＳ 明朝" w:hAnsi="ＭＳ 明朝" w:hint="eastAsia"/>
        </w:rPr>
        <w:t>（「</w:t>
      </w:r>
      <w:r>
        <w:rPr>
          <w:rFonts w:ascii="ＭＳ 明朝" w:hAnsi="ＭＳ 明朝" w:hint="eastAsia"/>
        </w:rPr>
        <w:t>補助金の受領の委任</w:t>
      </w:r>
      <w:r w:rsidRPr="008A707E">
        <w:rPr>
          <w:rFonts w:ascii="ＭＳ 明朝" w:hAnsi="ＭＳ 明朝" w:hint="eastAsia"/>
        </w:rPr>
        <w:t>」の承諾）</w:t>
      </w:r>
    </w:p>
    <w:p w14:paraId="62FC382B" w14:textId="77777777" w:rsidR="008E304F" w:rsidRPr="008A707E" w:rsidRDefault="008E304F" w:rsidP="002C2739">
      <w:pPr>
        <w:pStyle w:val="a3"/>
        <w:ind w:leftChars="100" w:left="210" w:firstLineChars="3000" w:firstLine="6240"/>
        <w:rPr>
          <w:rFonts w:ascii="ＭＳ 明朝" w:hAnsi="ＭＳ 明朝"/>
        </w:rPr>
      </w:pPr>
      <w:r w:rsidRPr="008A707E">
        <w:rPr>
          <w:rFonts w:ascii="ＭＳ 明朝" w:hAnsi="ＭＳ 明朝" w:hint="eastAsia"/>
        </w:rPr>
        <w:t>機関名</w:t>
      </w:r>
      <w:r>
        <w:rPr>
          <w:rFonts w:ascii="ＭＳ 明朝" w:hAnsi="ＭＳ 明朝" w:hint="eastAsia"/>
        </w:rPr>
        <w:t xml:space="preserve">　○○大学</w:t>
      </w:r>
    </w:p>
    <w:p w14:paraId="0103B06D" w14:textId="77777777" w:rsidR="008E304F" w:rsidRPr="008A707E" w:rsidRDefault="008E304F" w:rsidP="008E304F">
      <w:pPr>
        <w:pStyle w:val="a3"/>
        <w:ind w:left="208" w:hangingChars="100" w:hanging="208"/>
        <w:rPr>
          <w:rFonts w:ascii="ＭＳ 明朝" w:hAnsi="ＭＳ 明朝"/>
        </w:rPr>
      </w:pPr>
      <w:r w:rsidRPr="008A707E">
        <w:rPr>
          <w:rFonts w:ascii="ＭＳ 明朝" w:hAnsi="ＭＳ 明朝" w:hint="eastAsia"/>
        </w:rPr>
        <w:t xml:space="preserve">　　　　　　　　　　　　　　　　　　　　　　　所属研究機関長　職　名</w:t>
      </w:r>
      <w:r>
        <w:rPr>
          <w:rFonts w:ascii="ＭＳ 明朝" w:hAnsi="ＭＳ 明朝" w:hint="eastAsia"/>
        </w:rPr>
        <w:t xml:space="preserve">　学長</w:t>
      </w:r>
    </w:p>
    <w:p w14:paraId="0594012B" w14:textId="77777777" w:rsidR="008E304F" w:rsidRDefault="008E304F" w:rsidP="002C2739">
      <w:pPr>
        <w:pStyle w:val="a3"/>
        <w:ind w:left="208" w:hangingChars="100" w:hanging="208"/>
        <w:rPr>
          <w:rFonts w:ascii="ＭＳ 明朝" w:hAnsi="ＭＳ 明朝"/>
        </w:rPr>
      </w:pPr>
      <w:r w:rsidRPr="008A707E">
        <w:rPr>
          <w:rFonts w:ascii="ＭＳ 明朝" w:hAnsi="ＭＳ 明朝" w:hint="eastAsia"/>
        </w:rPr>
        <w:t xml:space="preserve">　　　　　　　　　　　　　　　　　　　　　　　　　　　　　　　氏　名</w:t>
      </w:r>
      <w:r>
        <w:rPr>
          <w:rFonts w:ascii="ＭＳ 明朝" w:hAnsi="ＭＳ 明朝" w:hint="eastAsia"/>
        </w:rPr>
        <w:t xml:space="preserve">　○○　○○</w:t>
      </w:r>
    </w:p>
    <w:p w14:paraId="19FD919C" w14:textId="77777777" w:rsidR="008E304F" w:rsidRPr="00B2381C" w:rsidRDefault="008E304F" w:rsidP="00B2381C">
      <w:pPr>
        <w:pStyle w:val="a3"/>
        <w:rPr>
          <w:rFonts w:ascii="ＭＳ 明朝" w:hAnsi="ＭＳ 明朝"/>
        </w:rPr>
      </w:pPr>
    </w:p>
    <w:p w14:paraId="2FC7DB7B" w14:textId="77777777" w:rsidR="00245858" w:rsidRDefault="008E304F" w:rsidP="00245858">
      <w:pPr>
        <w:pStyle w:val="a3"/>
        <w:rPr>
          <w:rFonts w:ascii="ＭＳ 明朝" w:hAnsi="ＭＳ 明朝"/>
        </w:rPr>
      </w:pPr>
      <w:r>
        <w:rPr>
          <w:rFonts w:ascii="ＭＳ 明朝" w:hAnsi="ＭＳ 明朝" w:hint="eastAsia"/>
        </w:rPr>
        <w:t>５</w:t>
      </w:r>
      <w:r w:rsidR="00245858">
        <w:rPr>
          <w:rFonts w:ascii="ＭＳ 明朝" w:hAnsi="ＭＳ 明朝" w:hint="eastAsia"/>
        </w:rPr>
        <w:t>．【　】内はいずれかを選択すること。</w:t>
      </w:r>
    </w:p>
    <w:p w14:paraId="213BD509" w14:textId="77777777" w:rsidR="00D15076" w:rsidRDefault="008E304F">
      <w:pPr>
        <w:pStyle w:val="a3"/>
        <w:rPr>
          <w:spacing w:val="0"/>
        </w:rPr>
      </w:pPr>
      <w:r>
        <w:rPr>
          <w:rFonts w:ascii="ＭＳ 明朝" w:hAnsi="ＭＳ 明朝" w:hint="eastAsia"/>
        </w:rPr>
        <w:t>６</w:t>
      </w:r>
      <w:r w:rsidR="00245858">
        <w:rPr>
          <w:rFonts w:ascii="ＭＳ 明朝" w:hAnsi="ＭＳ 明朝" w:hint="eastAsia"/>
        </w:rPr>
        <w:t>．各承諾権限は所属機関の長に委任することとしているが、研究機関の規程等により、承諾権限が学部長等に委任されている場合は、当該規程の写しを添えること。</w:t>
      </w: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2FBE" w14:textId="77777777" w:rsidR="00C62885" w:rsidRDefault="00C62885" w:rsidP="00084994">
      <w:r>
        <w:separator/>
      </w:r>
    </w:p>
  </w:endnote>
  <w:endnote w:type="continuationSeparator" w:id="0">
    <w:p w14:paraId="6B5B0BBF" w14:textId="77777777" w:rsidR="00C62885" w:rsidRDefault="00C62885" w:rsidP="000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50F3" w14:textId="77777777" w:rsidR="00C62885" w:rsidRDefault="00C62885" w:rsidP="00084994">
      <w:r>
        <w:separator/>
      </w:r>
    </w:p>
  </w:footnote>
  <w:footnote w:type="continuationSeparator" w:id="0">
    <w:p w14:paraId="317CE943" w14:textId="77777777" w:rsidR="00C62885" w:rsidRDefault="00C62885" w:rsidP="00084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46E3F"/>
    <w:rsid w:val="00084994"/>
    <w:rsid w:val="000A72A2"/>
    <w:rsid w:val="000B745B"/>
    <w:rsid w:val="000D45B8"/>
    <w:rsid w:val="000E4F50"/>
    <w:rsid w:val="000E6C5F"/>
    <w:rsid w:val="00123174"/>
    <w:rsid w:val="001A4B3C"/>
    <w:rsid w:val="001B453D"/>
    <w:rsid w:val="001D1E43"/>
    <w:rsid w:val="001D5474"/>
    <w:rsid w:val="001E28A4"/>
    <w:rsid w:val="001F6A21"/>
    <w:rsid w:val="00200FED"/>
    <w:rsid w:val="00202344"/>
    <w:rsid w:val="00220D0B"/>
    <w:rsid w:val="0024037D"/>
    <w:rsid w:val="0024119C"/>
    <w:rsid w:val="00245858"/>
    <w:rsid w:val="002467EB"/>
    <w:rsid w:val="002C1E26"/>
    <w:rsid w:val="002C2739"/>
    <w:rsid w:val="002D673E"/>
    <w:rsid w:val="002F3B87"/>
    <w:rsid w:val="00353420"/>
    <w:rsid w:val="00384A54"/>
    <w:rsid w:val="003C0A9A"/>
    <w:rsid w:val="003E2879"/>
    <w:rsid w:val="003E5677"/>
    <w:rsid w:val="003F0D85"/>
    <w:rsid w:val="003F6DAE"/>
    <w:rsid w:val="00403760"/>
    <w:rsid w:val="00431C06"/>
    <w:rsid w:val="0044115A"/>
    <w:rsid w:val="0046638B"/>
    <w:rsid w:val="004B369A"/>
    <w:rsid w:val="004F2448"/>
    <w:rsid w:val="00575F49"/>
    <w:rsid w:val="00590186"/>
    <w:rsid w:val="005A32F5"/>
    <w:rsid w:val="005B7A1A"/>
    <w:rsid w:val="005F0D95"/>
    <w:rsid w:val="0061698D"/>
    <w:rsid w:val="0063173D"/>
    <w:rsid w:val="006A0082"/>
    <w:rsid w:val="006A01BF"/>
    <w:rsid w:val="0074041C"/>
    <w:rsid w:val="007418CE"/>
    <w:rsid w:val="00746C34"/>
    <w:rsid w:val="00747BF5"/>
    <w:rsid w:val="00773320"/>
    <w:rsid w:val="00783993"/>
    <w:rsid w:val="00795D70"/>
    <w:rsid w:val="007C0E6D"/>
    <w:rsid w:val="007E7DD5"/>
    <w:rsid w:val="008671ED"/>
    <w:rsid w:val="00883C6E"/>
    <w:rsid w:val="008A707E"/>
    <w:rsid w:val="008E304F"/>
    <w:rsid w:val="009611BB"/>
    <w:rsid w:val="00966764"/>
    <w:rsid w:val="00973586"/>
    <w:rsid w:val="009751EB"/>
    <w:rsid w:val="00992ACC"/>
    <w:rsid w:val="00997047"/>
    <w:rsid w:val="009B2E3D"/>
    <w:rsid w:val="009B6060"/>
    <w:rsid w:val="009F5E25"/>
    <w:rsid w:val="00A37699"/>
    <w:rsid w:val="00A740F6"/>
    <w:rsid w:val="00A8396D"/>
    <w:rsid w:val="00A93F96"/>
    <w:rsid w:val="00AA2640"/>
    <w:rsid w:val="00AB71CE"/>
    <w:rsid w:val="00AC46D8"/>
    <w:rsid w:val="00AF4EE7"/>
    <w:rsid w:val="00B2381C"/>
    <w:rsid w:val="00B23CF3"/>
    <w:rsid w:val="00B600F5"/>
    <w:rsid w:val="00B607DE"/>
    <w:rsid w:val="00B60B50"/>
    <w:rsid w:val="00B64EF6"/>
    <w:rsid w:val="00B9014A"/>
    <w:rsid w:val="00B97263"/>
    <w:rsid w:val="00BB2318"/>
    <w:rsid w:val="00BD3561"/>
    <w:rsid w:val="00C2535C"/>
    <w:rsid w:val="00C26FF5"/>
    <w:rsid w:val="00C62885"/>
    <w:rsid w:val="00C70F57"/>
    <w:rsid w:val="00C80A1F"/>
    <w:rsid w:val="00CC306E"/>
    <w:rsid w:val="00CE348A"/>
    <w:rsid w:val="00D02A90"/>
    <w:rsid w:val="00D15076"/>
    <w:rsid w:val="00D225DC"/>
    <w:rsid w:val="00D714B1"/>
    <w:rsid w:val="00D71EC2"/>
    <w:rsid w:val="00D87AC0"/>
    <w:rsid w:val="00DC193E"/>
    <w:rsid w:val="00DD72BB"/>
    <w:rsid w:val="00DF4D0E"/>
    <w:rsid w:val="00E26E06"/>
    <w:rsid w:val="00E77FD4"/>
    <w:rsid w:val="00E93C5B"/>
    <w:rsid w:val="00EB0E35"/>
    <w:rsid w:val="00ED2A8A"/>
    <w:rsid w:val="00F16306"/>
    <w:rsid w:val="00F35710"/>
    <w:rsid w:val="00F429A6"/>
    <w:rsid w:val="00F7273C"/>
    <w:rsid w:val="00F8000C"/>
    <w:rsid w:val="00F81C9B"/>
    <w:rsid w:val="00F81CF4"/>
    <w:rsid w:val="00F870FC"/>
    <w:rsid w:val="00FA1D8F"/>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E3FB37A"/>
  <w15:chartTrackingRefBased/>
  <w15:docId w15:val="{F95894C0-03A8-415E-BFBA-62B9253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084994"/>
    <w:pPr>
      <w:tabs>
        <w:tab w:val="center" w:pos="4252"/>
        <w:tab w:val="right" w:pos="8504"/>
      </w:tabs>
      <w:snapToGrid w:val="0"/>
    </w:pPr>
  </w:style>
  <w:style w:type="character" w:customStyle="1" w:styleId="a5">
    <w:name w:val="ヘッダー (文字)"/>
    <w:link w:val="a4"/>
    <w:rsid w:val="00084994"/>
    <w:rPr>
      <w:kern w:val="2"/>
      <w:sz w:val="21"/>
      <w:szCs w:val="24"/>
    </w:rPr>
  </w:style>
  <w:style w:type="paragraph" w:styleId="a6">
    <w:name w:val="footer"/>
    <w:basedOn w:val="a"/>
    <w:link w:val="a7"/>
    <w:rsid w:val="00084994"/>
    <w:pPr>
      <w:tabs>
        <w:tab w:val="center" w:pos="4252"/>
        <w:tab w:val="right" w:pos="8504"/>
      </w:tabs>
      <w:snapToGrid w:val="0"/>
    </w:pPr>
  </w:style>
  <w:style w:type="character" w:customStyle="1" w:styleId="a7">
    <w:name w:val="フッター (文字)"/>
    <w:link w:val="a6"/>
    <w:rsid w:val="00084994"/>
    <w:rPr>
      <w:kern w:val="2"/>
      <w:sz w:val="21"/>
      <w:szCs w:val="24"/>
    </w:rPr>
  </w:style>
  <w:style w:type="table" w:styleId="a8">
    <w:name w:val="Table Grid"/>
    <w:basedOn w:val="a1"/>
    <w:rsid w:val="00BB2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0A72A2"/>
    <w:rPr>
      <w:rFonts w:ascii="Arial" w:eastAsia="ＭＳ ゴシック" w:hAnsi="Arial"/>
      <w:sz w:val="18"/>
      <w:szCs w:val="18"/>
    </w:rPr>
  </w:style>
  <w:style w:type="character" w:customStyle="1" w:styleId="aa">
    <w:name w:val="吹き出し (文字)"/>
    <w:link w:val="a9"/>
    <w:rsid w:val="000A72A2"/>
    <w:rPr>
      <w:rFonts w:ascii="Arial" w:eastAsia="ＭＳ ゴシック" w:hAnsi="Arial" w:cs="Times New Roman"/>
      <w:kern w:val="2"/>
      <w:sz w:val="18"/>
      <w:szCs w:val="18"/>
    </w:rPr>
  </w:style>
  <w:style w:type="character" w:styleId="ab">
    <w:name w:val="Strong"/>
    <w:basedOn w:val="a0"/>
    <w:qFormat/>
    <w:rsid w:val="00616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CX\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CCAE-F064-4248-B760-45774D84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DB7A1F-0B52-45CB-B439-DCD6B98B68B1}">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8B97BE19-CDDD-400E-817A-CFDD13F7EC12"/>
    <ds:schemaRef ds:uri="http://www.w3.org/XML/1998/namespace"/>
    <ds:schemaRef ds:uri="http://purl.org/dc/terms/"/>
  </ds:schemaRefs>
</ds:datastoreItem>
</file>

<file path=customXml/itemProps3.xml><?xml version="1.0" encoding="utf-8"?>
<ds:datastoreItem xmlns:ds="http://schemas.openxmlformats.org/officeDocument/2006/customXml" ds:itemID="{5E5EDD1E-6EC5-4F04-8E74-7F263B1A9936}">
  <ds:schemaRefs>
    <ds:schemaRef ds:uri="http://schemas.microsoft.com/sharepoint/v3/contenttype/forms"/>
  </ds:schemaRefs>
</ds:datastoreItem>
</file>

<file path=customXml/itemProps4.xml><?xml version="1.0" encoding="utf-8"?>
<ds:datastoreItem xmlns:ds="http://schemas.openxmlformats.org/officeDocument/2006/customXml" ds:itemID="{10173703-7D75-4434-A725-6703352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109</TotalTime>
  <Pages>2</Pages>
  <Words>1367</Words>
  <Characters>886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厚生労働省</cp:lastModifiedBy>
  <cp:revision>16</cp:revision>
  <cp:lastPrinted>2023-03-08T10:54:00Z</cp:lastPrinted>
  <dcterms:created xsi:type="dcterms:W3CDTF">2021-03-31T00:19:00Z</dcterms:created>
  <dcterms:modified xsi:type="dcterms:W3CDTF">2023-04-06T06:02:00Z</dcterms:modified>
</cp:coreProperties>
</file>