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A3" w:rsidRDefault="00BF39A3" w:rsidP="00BF39A3">
      <w:pPr>
        <w:jc w:val="center"/>
        <w:rPr>
          <w:sz w:val="18"/>
        </w:rPr>
      </w:pPr>
      <w:r>
        <w:rPr>
          <w:rFonts w:hint="eastAsia"/>
          <w:b/>
          <w:bCs/>
          <w:sz w:val="24"/>
        </w:rPr>
        <w:t>小型ボイラー明細書（小型鋳鉄製ボイラー）</w:t>
      </w:r>
    </w:p>
    <w:p w:rsidR="00C1123A" w:rsidRPr="00BF39A3" w:rsidRDefault="00C1123A">
      <w:pPr>
        <w:wordWrap w:val="0"/>
        <w:overflowPunct w:val="0"/>
        <w:autoSpaceDE w:val="0"/>
        <w:autoSpaceDN w:val="0"/>
        <w:rPr>
          <w:sz w:val="18"/>
        </w:rPr>
      </w:pPr>
      <w:r w:rsidRPr="00BF39A3">
        <w:rPr>
          <w:rFonts w:hint="eastAsia"/>
          <w:sz w:val="18"/>
        </w:rPr>
        <w:t>様式第</w:t>
      </w:r>
      <w:r w:rsidR="00A42ED0" w:rsidRPr="00BF39A3">
        <w:rPr>
          <w:rFonts w:hint="eastAsia"/>
          <w:sz w:val="18"/>
        </w:rPr>
        <w:t>２</w:t>
      </w:r>
      <w:r w:rsidRPr="00BF39A3">
        <w:rPr>
          <w:rFonts w:hint="eastAsia"/>
          <w:sz w:val="18"/>
        </w:rPr>
        <w:t>号</w:t>
      </w:r>
      <w:r w:rsidRPr="00BF39A3">
        <w:rPr>
          <w:sz w:val="18"/>
        </w:rPr>
        <w:t>(4)</w:t>
      </w:r>
      <w:r w:rsidR="00A42ED0" w:rsidRPr="00BF39A3">
        <w:rPr>
          <w:sz w:val="18"/>
        </w:rPr>
        <w:t>（</w:t>
      </w:r>
      <w:r w:rsidRPr="00BF39A3">
        <w:rPr>
          <w:rFonts w:hint="eastAsia"/>
          <w:sz w:val="18"/>
        </w:rPr>
        <w:t>丙</w:t>
      </w:r>
      <w:r w:rsidR="00A42ED0" w:rsidRPr="00BF39A3">
        <w:rPr>
          <w:sz w:val="18"/>
        </w:rPr>
        <w:t>）（</w:t>
      </w:r>
      <w:r w:rsidRPr="00BF39A3">
        <w:rPr>
          <w:rFonts w:hint="eastAsia"/>
          <w:sz w:val="18"/>
        </w:rPr>
        <w:t>第</w:t>
      </w:r>
      <w:r w:rsidR="00A42ED0" w:rsidRPr="00BF39A3">
        <w:rPr>
          <w:rFonts w:hint="eastAsia"/>
          <w:sz w:val="18"/>
        </w:rPr>
        <w:t>１</w:t>
      </w:r>
      <w:r w:rsidRPr="00BF39A3">
        <w:rPr>
          <w:rFonts w:hint="eastAsia"/>
          <w:sz w:val="18"/>
        </w:rPr>
        <w:t>条関係</w:t>
      </w:r>
      <w:r w:rsidR="00A42ED0" w:rsidRPr="00BF39A3">
        <w:rPr>
          <w:sz w:val="18"/>
        </w:rPr>
        <w:t>）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677"/>
        <w:gridCol w:w="2098"/>
        <w:gridCol w:w="699"/>
        <w:gridCol w:w="1399"/>
        <w:gridCol w:w="1398"/>
        <w:gridCol w:w="700"/>
        <w:gridCol w:w="2098"/>
      </w:tblGrid>
      <w:tr w:rsidR="00533FDC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39A3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</w:t>
            </w:r>
          </w:p>
          <w:p w:rsidR="00533FDC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3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FDC" w:rsidRDefault="00533FDC" w:rsidP="00533FD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FDC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BF39A3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製造者の</w:t>
            </w:r>
          </w:p>
          <w:p w:rsidR="00533FDC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533FDC" w:rsidRDefault="00533FDC" w:rsidP="00533FD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FDC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533FDC" w:rsidRDefault="00533FDC" w:rsidP="00533FD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FDC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533FDC" w:rsidRPr="00A42ED0" w:rsidRDefault="00BF39A3" w:rsidP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BF39A3">
              <w:rPr>
                <w:rFonts w:ascii="Century" w:hAnsi="Century" w:hint="eastAsia"/>
                <w:szCs w:val="24"/>
              </w:rPr>
              <w:t>MPa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533FDC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533FDC" w:rsidRDefault="00BF39A3" w:rsidP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令和　　　　</w:t>
            </w:r>
            <w:r w:rsidR="00533FDC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="00533FDC">
              <w:rPr>
                <w:rFonts w:hint="eastAsia"/>
              </w:rPr>
              <w:t>月</w:t>
            </w:r>
          </w:p>
        </w:tc>
      </w:tr>
      <w:tr w:rsidR="00533FDC" w:rsidTr="00BF39A3">
        <w:trPr>
          <w:cantSplit/>
          <w:trHeight w:hRule="exact" w:val="480"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小型ボイラーの構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1677" w:type="dxa"/>
            <w:vAlign w:val="center"/>
          </w:tcPr>
          <w:p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伝熱面積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533FDC" w:rsidRDefault="00BF39A3" w:rsidP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  <w:r w:rsidRPr="00BF39A3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火格子面積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  <w:r w:rsidRPr="00BF39A3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ねずみ鋳鉄品　　　　　　　　　種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Merge w:val="restart"/>
            <w:vAlign w:val="center"/>
          </w:tcPr>
          <w:p w:rsidR="00BF39A3" w:rsidRP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sz w:val="16"/>
              </w:rPr>
            </w:pPr>
            <w:r w:rsidRPr="00BF39A3">
              <w:rPr>
                <w:rFonts w:hint="eastAsia"/>
                <w:sz w:val="16"/>
              </w:rPr>
              <w:t>セクションの数及び</w:t>
            </w:r>
          </w:p>
          <w:p w:rsidR="00BF39A3" w:rsidRP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sz w:val="16"/>
              </w:rPr>
            </w:pPr>
            <w:r w:rsidRPr="00BF39A3">
              <w:rPr>
                <w:rFonts w:hint="eastAsia"/>
                <w:sz w:val="16"/>
              </w:rPr>
              <w:t>組合せ後の大きさ</w:t>
            </w:r>
          </w:p>
        </w:tc>
        <w:tc>
          <w:tcPr>
            <w:tcW w:w="2098" w:type="dxa"/>
            <w:vMerge w:val="restart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セクションの数</w:t>
            </w:r>
          </w:p>
        </w:tc>
        <w:tc>
          <w:tcPr>
            <w:tcW w:w="6294" w:type="dxa"/>
            <w:gridSpan w:val="5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組合せ後の寸</w:t>
            </w:r>
            <w:r>
              <w:rPr>
                <w:rFonts w:hint="eastAsia"/>
              </w:rPr>
              <w:t>法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Merge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奥行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677" w:type="dxa"/>
            <w:vMerge w:val="restart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セクションの</w:t>
            </w:r>
          </w:p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最小肉厚</w:t>
            </w:r>
          </w:p>
        </w:tc>
        <w:tc>
          <w:tcPr>
            <w:tcW w:w="2098" w:type="dxa"/>
            <w:vMerge w:val="restart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BF39A3" w:rsidRDefault="00BF39A3" w:rsidP="00BF39A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検査穴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 w:val="restart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安全弁又は</w:t>
            </w:r>
          </w:p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逃がし弁</w:t>
            </w:r>
          </w:p>
        </w:tc>
        <w:tc>
          <w:tcPr>
            <w:tcW w:w="2098" w:type="dxa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98" w:type="dxa"/>
            <w:gridSpan w:val="2"/>
            <w:vAlign w:val="center"/>
          </w:tcPr>
          <w:p w:rsidR="006775C2" w:rsidRDefault="00BF39A3" w:rsidP="006775C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  <w:p w:rsidR="00BF39A3" w:rsidRDefault="00BF39A3" w:rsidP="006775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6775C2">
              <w:rPr>
                <w:sz w:val="12"/>
              </w:rPr>
              <w:t>（</w:t>
            </w:r>
            <w:r w:rsidRPr="006775C2">
              <w:rPr>
                <w:rFonts w:hint="eastAsia"/>
                <w:sz w:val="12"/>
              </w:rPr>
              <w:t>逃がし管にあつては、その内径）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BF39A3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F39A3" w:rsidTr="006775C2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 w:val="restart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水面測定装置</w:t>
            </w: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ガラス管の内径</w:t>
            </w:r>
          </w:p>
        </w:tc>
      </w:tr>
      <w:tr w:rsidR="00BF39A3" w:rsidTr="006775C2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BF39A3" w:rsidTr="006775C2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6775C2" w:rsidTr="00B31DD1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6775C2" w:rsidRDefault="006775C2" w:rsidP="006775C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※個別検定実施の</w:t>
            </w:r>
          </w:p>
          <w:p w:rsidR="006775C2" w:rsidRDefault="006775C2" w:rsidP="006775C2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場所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6775C2" w:rsidRDefault="006775C2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F39A3" w:rsidTr="006775C2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"/>
              </w:rPr>
              <w:t>水圧試験圧</w:t>
            </w:r>
            <w:r>
              <w:rPr>
                <w:rFonts w:hint="eastAsia"/>
              </w:rPr>
              <w:t>力</w:t>
            </w: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MPa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797" w:type="dxa"/>
            <w:gridSpan w:val="2"/>
            <w:vAlign w:val="center"/>
          </w:tcPr>
          <w:p w:rsidR="00BF39A3" w:rsidRDefault="00BF39A3" w:rsidP="00BF39A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jc w:val="right"/>
            </w:pPr>
            <w:r w:rsidRPr="00E06200">
              <w:rPr>
                <w:rFonts w:hint="eastAsia"/>
                <w:spacing w:val="5"/>
                <w:kern w:val="0"/>
                <w:fitText w:val="2415" w:id="1525827848"/>
              </w:rPr>
              <w:t xml:space="preserve">令和　　年　　月　　</w:t>
            </w:r>
            <w:r w:rsidRPr="00E06200">
              <w:rPr>
                <w:rFonts w:hint="eastAsia"/>
                <w:spacing w:val="2"/>
                <w:kern w:val="0"/>
                <w:fitText w:val="2415" w:id="1525827848"/>
              </w:rPr>
              <w:t>日</w:t>
            </w:r>
          </w:p>
        </w:tc>
      </w:tr>
      <w:tr w:rsidR="006775C2" w:rsidTr="007C3892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775C2" w:rsidRDefault="006775C2" w:rsidP="006775C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※個別検定者の</w:t>
            </w:r>
          </w:p>
          <w:p w:rsidR="006775C2" w:rsidRPr="005D0294" w:rsidRDefault="006775C2" w:rsidP="006775C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100" w:firstLine="210"/>
              <w:jc w:val="distribute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:rsidR="006775C2" w:rsidRDefault="006775C2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BF39A3" w:rsidTr="00BF39A3">
        <w:trPr>
          <w:cantSplit/>
          <w:trHeight w:val="1701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39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1123A" w:rsidRPr="006775C2" w:rsidRDefault="00C1123A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6775C2">
        <w:rPr>
          <w:rFonts w:hint="eastAsia"/>
          <w:sz w:val="18"/>
        </w:rPr>
        <w:t xml:space="preserve">　備考</w:t>
      </w:r>
    </w:p>
    <w:p w:rsidR="00C1123A" w:rsidRPr="006775C2" w:rsidRDefault="00C1123A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6775C2">
        <w:rPr>
          <w:rFonts w:hint="eastAsia"/>
          <w:sz w:val="18"/>
        </w:rPr>
        <w:t xml:space="preserve">　　</w:t>
      </w:r>
      <w:r w:rsidR="00A42ED0" w:rsidRPr="006775C2">
        <w:rPr>
          <w:rFonts w:hint="eastAsia"/>
          <w:sz w:val="18"/>
        </w:rPr>
        <w:t>１</w:t>
      </w:r>
      <w:r w:rsidRPr="006775C2">
        <w:rPr>
          <w:rFonts w:hint="eastAsia"/>
          <w:sz w:val="18"/>
        </w:rPr>
        <w:t xml:space="preserve">　「安全弁又は逃がし弁」の欄は、ばね安全弁、おもり安全弁等の別を記入すること。</w:t>
      </w:r>
    </w:p>
    <w:p w:rsidR="00C1123A" w:rsidRPr="006775C2" w:rsidRDefault="00C1123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630" w:hanging="630"/>
        <w:rPr>
          <w:sz w:val="18"/>
        </w:rPr>
      </w:pPr>
      <w:r w:rsidRPr="006775C2">
        <w:rPr>
          <w:rFonts w:hint="eastAsia"/>
          <w:sz w:val="18"/>
        </w:rPr>
        <w:t xml:space="preserve">　　</w:t>
      </w:r>
      <w:r w:rsidR="00A42ED0" w:rsidRPr="006775C2">
        <w:rPr>
          <w:rFonts w:hint="eastAsia"/>
          <w:sz w:val="18"/>
        </w:rPr>
        <w:t>２</w:t>
      </w:r>
      <w:r w:rsidRPr="006775C2">
        <w:rPr>
          <w:rFonts w:hint="eastAsia"/>
          <w:sz w:val="18"/>
        </w:rPr>
        <w:t xml:space="preserve">　※印を付してある欄は、申請者において記入しないこと。</w:t>
      </w:r>
      <w:bookmarkStart w:id="0" w:name="_GoBack"/>
      <w:bookmarkEnd w:id="0"/>
    </w:p>
    <w:sectPr w:rsidR="00C1123A" w:rsidRPr="006775C2" w:rsidSect="00BF39A3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3A" w:rsidRDefault="00C1123A">
      <w:r>
        <w:separator/>
      </w:r>
    </w:p>
  </w:endnote>
  <w:endnote w:type="continuationSeparator" w:id="0">
    <w:p w:rsidR="00C1123A" w:rsidRDefault="00C1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3A" w:rsidRDefault="00C1123A">
      <w:r>
        <w:separator/>
      </w:r>
    </w:p>
  </w:footnote>
  <w:footnote w:type="continuationSeparator" w:id="0">
    <w:p w:rsidR="00C1123A" w:rsidRDefault="00C1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3A"/>
    <w:rsid w:val="002B56CD"/>
    <w:rsid w:val="0037194B"/>
    <w:rsid w:val="00533FDC"/>
    <w:rsid w:val="005D0294"/>
    <w:rsid w:val="006775C2"/>
    <w:rsid w:val="00A42ED0"/>
    <w:rsid w:val="00BF39A3"/>
    <w:rsid w:val="00C1123A"/>
    <w:rsid w:val="00C53D0D"/>
    <w:rsid w:val="00D347F6"/>
    <w:rsid w:val="00E73898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39BB6F"/>
  <w14:defaultImageDpi w14:val="0"/>
  <w15:docId w15:val="{1592DDDE-4327-473E-916A-7B5BBE7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55</TotalTime>
  <Pages>1</Pages>
  <Words>332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高保 純樹(takaho-junki.kk2)</cp:lastModifiedBy>
  <cp:revision>11</cp:revision>
  <cp:lastPrinted>2001-06-05T09:54:00Z</cp:lastPrinted>
  <dcterms:created xsi:type="dcterms:W3CDTF">2020-10-21T07:39:00Z</dcterms:created>
  <dcterms:modified xsi:type="dcterms:W3CDTF">2021-01-14T07:59:00Z</dcterms:modified>
</cp:coreProperties>
</file>