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AB" w:rsidRDefault="00FD43AB" w:rsidP="00FD43AB">
      <w:pPr>
        <w:jc w:val="center"/>
        <w:rPr>
          <w:sz w:val="18"/>
        </w:rPr>
      </w:pPr>
      <w:r w:rsidRPr="002C7AB8">
        <w:rPr>
          <w:rFonts w:hint="eastAsia"/>
          <w:b/>
          <w:bCs/>
          <w:sz w:val="22"/>
          <w:szCs w:val="22"/>
        </w:rPr>
        <w:t>小型ボイラー明細書（小型鋼製ボイラー）</w:t>
      </w:r>
    </w:p>
    <w:p w:rsidR="00FD43AB" w:rsidRPr="00C042FA" w:rsidRDefault="00B43B33" w:rsidP="00FD43AB">
      <w:pPr>
        <w:overflowPunct w:val="0"/>
        <w:autoSpaceDE w:val="0"/>
        <w:autoSpaceDN w:val="0"/>
        <w:jc w:val="left"/>
        <w:rPr>
          <w:sz w:val="18"/>
        </w:rPr>
      </w:pPr>
      <w:r w:rsidRPr="00C042FA">
        <w:rPr>
          <w:rFonts w:hint="eastAsia"/>
          <w:sz w:val="18"/>
        </w:rPr>
        <w:t>様式第</w:t>
      </w:r>
      <w:r w:rsidR="003A4D95" w:rsidRPr="00C042FA">
        <w:rPr>
          <w:rFonts w:hint="eastAsia"/>
          <w:sz w:val="18"/>
        </w:rPr>
        <w:t>２</w:t>
      </w:r>
      <w:r w:rsidRPr="00C042FA">
        <w:rPr>
          <w:rFonts w:hint="eastAsia"/>
          <w:sz w:val="18"/>
        </w:rPr>
        <w:t>号</w:t>
      </w:r>
      <w:r w:rsidRPr="00C042FA">
        <w:rPr>
          <w:sz w:val="18"/>
        </w:rPr>
        <w:t>(4)</w:t>
      </w:r>
      <w:r w:rsidR="003A4D95" w:rsidRPr="00C042FA">
        <w:rPr>
          <w:sz w:val="18"/>
        </w:rPr>
        <w:t>（</w:t>
      </w:r>
      <w:r w:rsidRPr="00C042FA">
        <w:rPr>
          <w:rFonts w:hint="eastAsia"/>
          <w:sz w:val="18"/>
        </w:rPr>
        <w:t>甲</w:t>
      </w:r>
      <w:r w:rsidR="003A4D95" w:rsidRPr="00C042FA">
        <w:rPr>
          <w:sz w:val="18"/>
        </w:rPr>
        <w:t>）（</w:t>
      </w:r>
      <w:r w:rsidRPr="00C042FA">
        <w:rPr>
          <w:rFonts w:hint="eastAsia"/>
          <w:sz w:val="18"/>
        </w:rPr>
        <w:t>第</w:t>
      </w:r>
      <w:r w:rsidR="003A4D95" w:rsidRPr="00C042FA">
        <w:rPr>
          <w:rFonts w:hint="eastAsia"/>
          <w:sz w:val="18"/>
        </w:rPr>
        <w:t>１</w:t>
      </w:r>
      <w:r w:rsidRPr="00C042FA">
        <w:rPr>
          <w:rFonts w:hint="eastAsia"/>
          <w:sz w:val="18"/>
        </w:rPr>
        <w:t>条関係</w:t>
      </w:r>
      <w:r w:rsidR="003A4D95" w:rsidRPr="00C042FA">
        <w:rPr>
          <w:sz w:val="18"/>
        </w:rPr>
        <w:t>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60"/>
        <w:gridCol w:w="2126"/>
        <w:gridCol w:w="698"/>
        <w:gridCol w:w="10"/>
        <w:gridCol w:w="1418"/>
        <w:gridCol w:w="1407"/>
        <w:gridCol w:w="10"/>
        <w:gridCol w:w="709"/>
        <w:gridCol w:w="2126"/>
      </w:tblGrid>
      <w:tr w:rsidR="00C60E3D" w:rsidTr="00FD43AB">
        <w:trPr>
          <w:cantSplit/>
          <w:trHeight w:hRule="exact" w:val="480"/>
          <w:jc w:val="center"/>
        </w:trPr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E3D" w:rsidRDefault="00C60E3D" w:rsidP="00C042F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個別検定申請者の氏名及び住所</w:t>
            </w:r>
          </w:p>
        </w:tc>
        <w:tc>
          <w:tcPr>
            <w:tcW w:w="850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E3D" w:rsidRDefault="00C60E3D" w:rsidP="00C60E3D">
            <w:pPr>
              <w:overflowPunct w:val="0"/>
              <w:autoSpaceDE w:val="0"/>
              <w:autoSpaceDN w:val="0"/>
              <w:spacing w:line="240" w:lineRule="exact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C60E3D" w:rsidTr="00FD43AB">
        <w:trPr>
          <w:cantSplit/>
          <w:trHeight w:hRule="exact" w:val="48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:rsidR="00C042FA" w:rsidRDefault="00C60E3D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製造者の</w:t>
            </w:r>
          </w:p>
          <w:p w:rsidR="00C60E3D" w:rsidRDefault="00C60E3D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C60E3D" w:rsidRDefault="00C60E3D" w:rsidP="00C60E3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60E3D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:rsidR="00C60E3D" w:rsidRDefault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C60E3D" w:rsidRDefault="00C60E3D" w:rsidP="00C60E3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60E3D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:rsidR="00C60E3D" w:rsidRDefault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使用圧力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C60E3D" w:rsidRPr="003A4D95" w:rsidRDefault="00FD43AB" w:rsidP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FD43AB">
              <w:rPr>
                <w:rFonts w:ascii="Century" w:hAnsi="Century" w:hint="eastAsia"/>
                <w:szCs w:val="24"/>
              </w:rPr>
              <w:t>MPa</w:t>
            </w:r>
          </w:p>
        </w:tc>
      </w:tr>
      <w:tr w:rsidR="00C60E3D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:rsidR="00C60E3D" w:rsidRDefault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最大蒸発量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C60E3D" w:rsidRDefault="00FD43AB" w:rsidP="00C60E3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kg/hr</w:t>
            </w:r>
          </w:p>
        </w:tc>
      </w:tr>
      <w:tr w:rsidR="00FD43AB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:rsidR="00FD43AB" w:rsidRDefault="00FD43AB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FD43AB" w:rsidRDefault="00FD43AB" w:rsidP="00FD43AB">
            <w:pPr>
              <w:jc w:val="right"/>
            </w:pPr>
            <w:r>
              <w:rPr>
                <w:rFonts w:hint="eastAsia"/>
              </w:rPr>
              <w:t>令和　　　　年　　　　月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小型ボイラーの構</w:t>
            </w:r>
            <w:r>
              <w:rPr>
                <w:rFonts w:hint="eastAsia"/>
              </w:rPr>
              <w:t>造</w:t>
            </w:r>
          </w:p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伝熱面積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jc w:val="right"/>
              <w:rPr>
                <w:vertAlign w:val="superscript"/>
              </w:rPr>
            </w:pPr>
            <w:r w:rsidRPr="00FD43AB">
              <w:rPr>
                <w:rFonts w:ascii="Century" w:hAnsi="Century" w:hint="eastAsia"/>
                <w:szCs w:val="24"/>
              </w:rPr>
              <w:t>m</w:t>
            </w:r>
            <w:r w:rsidRPr="00FD43AB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火格子面積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</w:t>
            </w:r>
            <w:r w:rsidRPr="00FD43AB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胴</w:t>
            </w: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tcBorders>
              <w:right w:val="single" w:sz="8" w:space="0" w:color="auto"/>
            </w:tcBorders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最大内径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right w:val="single" w:sz="8" w:space="0" w:color="auto"/>
            </w:tcBorders>
            <w:vAlign w:val="center"/>
          </w:tcPr>
          <w:p w:rsidR="00234050" w:rsidRDefault="00234050" w:rsidP="00FD43AB">
            <w:pPr>
              <w:wordWrap w:val="0"/>
              <w:jc w:val="right"/>
            </w:pPr>
            <w:r>
              <w:rPr>
                <w:rFonts w:ascii="Century" w:hAnsi="Century"/>
                <w:szCs w:val="24"/>
              </w:rPr>
              <w:t>m</w:t>
            </w:r>
            <w:r w:rsidRPr="00FD43AB">
              <w:rPr>
                <w:rFonts w:ascii="Century" w:hAnsi="Century" w:hint="eastAsia"/>
                <w:szCs w:val="24"/>
              </w:rPr>
              <w:t>m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:rsidR="00234050" w:rsidRDefault="00234050" w:rsidP="00FD43A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鏡板又は管板</w:t>
            </w: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すみの丸みの内半径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234050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:rsidR="00234050" w:rsidRDefault="00234050" w:rsidP="00FD43A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炉筒又は火室</w:t>
            </w: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最大内径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234050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ステー</w:t>
            </w: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vAlign w:val="center"/>
          </w:tcPr>
          <w:p w:rsidR="00234050" w:rsidRPr="00FD43AB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sz w:val="28"/>
              </w:rPr>
            </w:pPr>
            <w:r>
              <w:rPr>
                <w:rFonts w:hint="eastAsia"/>
              </w:rPr>
              <w:t>径</w:t>
            </w:r>
            <w:r w:rsidRPr="00FD43AB">
              <w:rPr>
                <w:rFonts w:hint="eastAsia"/>
                <w:sz w:val="24"/>
                <w:eastAsianLayout w:id="-1965257728" w:combine="1" w:combineBrackets="round"/>
              </w:rPr>
              <w:t>ガセットステーにあつては、板の厚さ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FD43AB">
              <w:rPr>
                <w:rFonts w:hint="eastAsia"/>
                <w:sz w:val="18"/>
              </w:rPr>
              <w:t>胴、鏡板等との取付方法</w:t>
            </w:r>
          </w:p>
        </w:tc>
      </w:tr>
      <w:tr w:rsidR="00234050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FD43AB">
            <w:pPr>
              <w:wordWrap w:val="0"/>
              <w:jc w:val="right"/>
            </w:pPr>
            <w:r w:rsidRPr="00FD43AB">
              <w:rPr>
                <w:rFonts w:ascii="Century" w:hAnsi="Century" w:hint="eastAsia"/>
                <w:szCs w:val="24"/>
              </w:rPr>
              <w:t>mm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F53D6E">
        <w:trPr>
          <w:cantSplit/>
          <w:trHeight w:hRule="exact" w:val="48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Align w:val="center"/>
          </w:tcPr>
          <w:p w:rsidR="00234050" w:rsidRDefault="00234050" w:rsidP="00FD43AB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FD43AB">
              <w:rPr>
                <w:rFonts w:hint="eastAsia"/>
                <w:sz w:val="18"/>
              </w:rPr>
              <w:t>胴の長手継手の種類及び効率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:rsidR="00234050" w:rsidRDefault="00234050" w:rsidP="00FD43AB">
            <w:pPr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マンホール、掃除穴</w:t>
            </w:r>
          </w:p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又は検査穴</w:t>
            </w:r>
          </w:p>
        </w:tc>
        <w:tc>
          <w:tcPr>
            <w:tcW w:w="2834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  <w:gridSpan w:val="3"/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234050" w:rsidRDefault="00234050" w:rsidP="00FD43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数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マンホール</w:t>
            </w:r>
          </w:p>
        </w:tc>
        <w:tc>
          <w:tcPr>
            <w:tcW w:w="2835" w:type="dxa"/>
            <w:gridSpan w:val="3"/>
            <w:vAlign w:val="bottom"/>
          </w:tcPr>
          <w:p w:rsidR="00234050" w:rsidRDefault="00234050" w:rsidP="00C042FA">
            <w:pPr>
              <w:ind w:firstLineChars="400" w:firstLine="840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 xml:space="preserve">mm </w:t>
            </w:r>
            <w:r w:rsidRPr="00C042FA">
              <w:rPr>
                <w:rFonts w:ascii="Century" w:hAnsi="Century" w:hint="eastAsia"/>
                <w:szCs w:val="24"/>
              </w:rPr>
              <w:t xml:space="preserve">×　　</w:t>
            </w:r>
            <w:r w:rsidRPr="00C042FA">
              <w:rPr>
                <w:rFonts w:ascii="Century" w:hAnsi="Century" w:hint="eastAsia"/>
                <w:szCs w:val="24"/>
              </w:rPr>
              <w:t xml:space="preserve">   mm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掃除穴</w:t>
            </w:r>
          </w:p>
        </w:tc>
        <w:tc>
          <w:tcPr>
            <w:tcW w:w="2835" w:type="dxa"/>
            <w:gridSpan w:val="3"/>
            <w:vAlign w:val="bottom"/>
          </w:tcPr>
          <w:p w:rsidR="00234050" w:rsidRDefault="00234050" w:rsidP="00C042FA">
            <w:pPr>
              <w:jc w:val="right"/>
            </w:pPr>
            <w:r>
              <w:rPr>
                <w:rFonts w:ascii="Century" w:hAnsi="Century" w:hint="eastAsia"/>
                <w:szCs w:val="24"/>
              </w:rPr>
              <w:t>m</w:t>
            </w:r>
            <w:r w:rsidRPr="00C042FA">
              <w:rPr>
                <w:rFonts w:ascii="Century" w:hAnsi="Century" w:hint="eastAsia"/>
                <w:szCs w:val="24"/>
              </w:rPr>
              <w:t>m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tcBorders>
              <w:bottom w:val="nil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検査穴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bottom"/>
          </w:tcPr>
          <w:p w:rsidR="00234050" w:rsidRDefault="00234050" w:rsidP="00C042FA">
            <w:pPr>
              <w:jc w:val="right"/>
            </w:pPr>
            <w:r>
              <w:rPr>
                <w:rFonts w:ascii="Century" w:hAnsi="Century" w:hint="eastAsia"/>
                <w:szCs w:val="24"/>
              </w:rPr>
              <w:t>m</w:t>
            </w:r>
            <w:r w:rsidRPr="00C042FA">
              <w:rPr>
                <w:rFonts w:ascii="Century" w:hAnsi="Century" w:hint="eastAsia"/>
                <w:szCs w:val="24"/>
              </w:rPr>
              <w:t>m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水管又は煙管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外径</w:t>
            </w:r>
          </w:p>
        </w:tc>
        <w:tc>
          <w:tcPr>
            <w:tcW w:w="2126" w:type="dxa"/>
            <w:tcBorders>
              <w:bottom w:val="nil"/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厚さ</w:t>
            </w:r>
          </w:p>
        </w:tc>
      </w:tr>
      <w:tr w:rsidR="00234050" w:rsidTr="00F53D6E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管寄せ</w:t>
            </w:r>
          </w:p>
        </w:tc>
        <w:tc>
          <w:tcPr>
            <w:tcW w:w="2126" w:type="dxa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内径</w:t>
            </w:r>
            <w:r>
              <w:t>（</w:t>
            </w:r>
            <w:r>
              <w:rPr>
                <w:rFonts w:hint="eastAsia"/>
              </w:rPr>
              <w:t>内法</w:t>
            </w:r>
            <w:r>
              <w:t>）</w:t>
            </w:r>
            <w:r>
              <w:rPr>
                <w:rFonts w:hint="eastAsia"/>
              </w:rPr>
              <w:t>又は外径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穴がある側の厚さ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:rsidR="00234050" w:rsidRDefault="00234050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安全弁又は逃がし弁</w:t>
            </w:r>
          </w:p>
        </w:tc>
        <w:tc>
          <w:tcPr>
            <w:tcW w:w="2126" w:type="dxa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:rsidR="00234050" w:rsidRDefault="00234050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126" w:type="dxa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 w:val="restart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水面測定装置</w:t>
            </w:r>
          </w:p>
        </w:tc>
        <w:tc>
          <w:tcPr>
            <w:tcW w:w="2834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35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ガラス管の内径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vAlign w:val="center"/>
          </w:tcPr>
          <w:p w:rsidR="00234050" w:rsidRDefault="00234050" w:rsidP="00C042F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234050" w:rsidTr="00C042FA">
        <w:trPr>
          <w:cantSplit/>
          <w:trHeight w:hRule="exact"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60" w:type="dxa"/>
            <w:vMerge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834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234050" w:rsidTr="00675FBC">
        <w:trPr>
          <w:cantSplit/>
          <w:trHeight w:hRule="exact" w:val="482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:rsidR="00234050" w:rsidRDefault="00234050" w:rsidP="00234050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※個別検定実施の場所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C042FA" w:rsidTr="00C042FA">
        <w:trPr>
          <w:cantSplit/>
          <w:trHeight w:hRule="exact" w:val="34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:rsidR="00C042FA" w:rsidRDefault="00C042FA" w:rsidP="00C042FA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※水圧試験圧力</w:t>
            </w:r>
          </w:p>
        </w:tc>
        <w:tc>
          <w:tcPr>
            <w:tcW w:w="2824" w:type="dxa"/>
            <w:gridSpan w:val="2"/>
            <w:vAlign w:val="center"/>
          </w:tcPr>
          <w:p w:rsidR="00C042FA" w:rsidRDefault="00C042FA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C042FA">
              <w:rPr>
                <w:rFonts w:ascii="Century" w:hAnsi="Century" w:hint="eastAsia"/>
                <w:szCs w:val="24"/>
              </w:rPr>
              <w:t>MPa</w:t>
            </w:r>
          </w:p>
        </w:tc>
        <w:tc>
          <w:tcPr>
            <w:tcW w:w="2835" w:type="dxa"/>
            <w:gridSpan w:val="3"/>
            <w:vAlign w:val="center"/>
          </w:tcPr>
          <w:p w:rsidR="00C042FA" w:rsidRDefault="00C042FA" w:rsidP="00C042F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45" w:type="dxa"/>
            <w:gridSpan w:val="3"/>
            <w:tcBorders>
              <w:right w:val="single" w:sz="12" w:space="0" w:color="auto"/>
            </w:tcBorders>
            <w:vAlign w:val="center"/>
          </w:tcPr>
          <w:p w:rsidR="00C042FA" w:rsidRDefault="00C042FA" w:rsidP="00C042FA">
            <w:pPr>
              <w:jc w:val="distribute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34050" w:rsidTr="00215DAC">
        <w:trPr>
          <w:cantSplit/>
          <w:trHeight w:hRule="exact" w:val="480"/>
          <w:jc w:val="center"/>
        </w:trPr>
        <w:tc>
          <w:tcPr>
            <w:tcW w:w="198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34050" w:rsidRDefault="00234050" w:rsidP="0023405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※個別検定者の</w:t>
            </w:r>
          </w:p>
          <w:p w:rsidR="00234050" w:rsidRDefault="00234050" w:rsidP="0023405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所属及び氏名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234050" w:rsidRDefault="00234050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C042FA" w:rsidTr="00FD43AB">
        <w:trPr>
          <w:cantSplit/>
          <w:trHeight w:hRule="exact" w:val="480"/>
          <w:jc w:val="center"/>
        </w:trPr>
        <w:tc>
          <w:tcPr>
            <w:tcW w:w="19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2FA" w:rsidRDefault="00C042FA" w:rsidP="00C042FA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50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2FA" w:rsidRDefault="00C042FA" w:rsidP="00C042FA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</w:tbl>
    <w:p w:rsidR="00B43B33" w:rsidRPr="00C042FA" w:rsidRDefault="00B43B33" w:rsidP="00C042FA">
      <w:pPr>
        <w:pStyle w:val="a3"/>
        <w:wordWrap w:val="0"/>
        <w:overflowPunct w:val="0"/>
        <w:autoSpaceDE w:val="0"/>
        <w:autoSpaceDN w:val="0"/>
        <w:spacing w:line="0" w:lineRule="atLeast"/>
        <w:rPr>
          <w:sz w:val="18"/>
        </w:rPr>
      </w:pPr>
      <w:r>
        <w:rPr>
          <w:rFonts w:hint="eastAsia"/>
        </w:rPr>
        <w:t xml:space="preserve">　</w:t>
      </w:r>
      <w:r w:rsidRPr="00C042FA">
        <w:rPr>
          <w:rFonts w:hint="eastAsia"/>
          <w:sz w:val="18"/>
        </w:rPr>
        <w:t>備考</w:t>
      </w:r>
    </w:p>
    <w:p w:rsidR="00B43B33" w:rsidRPr="00C042FA" w:rsidRDefault="00B43B33" w:rsidP="00C042FA">
      <w:pPr>
        <w:pStyle w:val="a3"/>
        <w:wordWrap w:val="0"/>
        <w:overflowPunct w:val="0"/>
        <w:autoSpaceDE w:val="0"/>
        <w:autoSpaceDN w:val="0"/>
        <w:spacing w:line="0" w:lineRule="atLeast"/>
        <w:ind w:left="630" w:hanging="630"/>
        <w:rPr>
          <w:sz w:val="18"/>
        </w:rPr>
      </w:pPr>
      <w:r w:rsidRPr="00C042FA">
        <w:rPr>
          <w:rFonts w:hint="eastAsia"/>
          <w:sz w:val="18"/>
        </w:rPr>
        <w:t xml:space="preserve">　　</w:t>
      </w:r>
      <w:r w:rsidR="003A4D95" w:rsidRPr="00C042FA">
        <w:rPr>
          <w:rFonts w:hint="eastAsia"/>
          <w:sz w:val="18"/>
        </w:rPr>
        <w:t>１</w:t>
      </w:r>
      <w:r w:rsidRPr="00C042FA">
        <w:rPr>
          <w:rFonts w:hint="eastAsia"/>
          <w:sz w:val="18"/>
        </w:rPr>
        <w:t xml:space="preserve">　「胴の長手継手の種類及び効率」の欄は、管穴があるときは、管穴部の効率を併記すること。</w:t>
      </w:r>
    </w:p>
    <w:p w:rsidR="00B43B33" w:rsidRPr="00C042FA" w:rsidRDefault="00B43B33" w:rsidP="00C042FA">
      <w:pPr>
        <w:pStyle w:val="a3"/>
        <w:wordWrap w:val="0"/>
        <w:overflowPunct w:val="0"/>
        <w:autoSpaceDE w:val="0"/>
        <w:autoSpaceDN w:val="0"/>
        <w:spacing w:line="0" w:lineRule="atLeast"/>
        <w:ind w:left="630" w:hanging="630"/>
        <w:rPr>
          <w:sz w:val="18"/>
        </w:rPr>
      </w:pPr>
      <w:r w:rsidRPr="00C042FA">
        <w:rPr>
          <w:rFonts w:hint="eastAsia"/>
          <w:sz w:val="18"/>
        </w:rPr>
        <w:t xml:space="preserve">　　</w:t>
      </w:r>
      <w:r w:rsidR="003A4D95" w:rsidRPr="00C042FA">
        <w:rPr>
          <w:rFonts w:hint="eastAsia"/>
          <w:sz w:val="18"/>
        </w:rPr>
        <w:t>２</w:t>
      </w:r>
      <w:r w:rsidRPr="00C042FA">
        <w:rPr>
          <w:rFonts w:hint="eastAsia"/>
          <w:sz w:val="18"/>
        </w:rPr>
        <w:t xml:space="preserve">　「安全弁又は逃がし弁」の欄の「種類」の項には、ばね安全弁、おもり安全弁等の別を、同欄の「形式」の項には、低揚程式、高揚程式等の別を記入すること。</w:t>
      </w:r>
    </w:p>
    <w:p w:rsidR="00B43B33" w:rsidRPr="00C042FA" w:rsidRDefault="00B43B33" w:rsidP="00C042F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0" w:lineRule="atLeast"/>
        <w:ind w:left="630" w:hanging="630"/>
        <w:rPr>
          <w:sz w:val="18"/>
        </w:rPr>
      </w:pPr>
      <w:r w:rsidRPr="00C042FA">
        <w:rPr>
          <w:rFonts w:hint="eastAsia"/>
          <w:sz w:val="18"/>
        </w:rPr>
        <w:t xml:space="preserve">　　</w:t>
      </w:r>
      <w:r w:rsidR="003A4D95" w:rsidRPr="00C042FA">
        <w:rPr>
          <w:rFonts w:hint="eastAsia"/>
          <w:sz w:val="18"/>
        </w:rPr>
        <w:t>３</w:t>
      </w:r>
      <w:r w:rsidRPr="00C042FA">
        <w:rPr>
          <w:rFonts w:hint="eastAsia"/>
          <w:sz w:val="18"/>
        </w:rPr>
        <w:t xml:space="preserve">　※印を付してある欄は、申請者において記入しないこと。</w:t>
      </w:r>
    </w:p>
    <w:sectPr w:rsidR="00B43B33" w:rsidRPr="00C042FA" w:rsidSect="00FD43AB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33" w:rsidRDefault="00B43B33">
      <w:r>
        <w:separator/>
      </w:r>
    </w:p>
  </w:endnote>
  <w:endnote w:type="continuationSeparator" w:id="0">
    <w:p w:rsidR="00B43B33" w:rsidRDefault="00B4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33" w:rsidRDefault="00B43B33">
      <w:r>
        <w:separator/>
      </w:r>
    </w:p>
  </w:footnote>
  <w:footnote w:type="continuationSeparator" w:id="0">
    <w:p w:rsidR="00B43B33" w:rsidRDefault="00B4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33"/>
    <w:rsid w:val="00234050"/>
    <w:rsid w:val="003A4D95"/>
    <w:rsid w:val="00412F35"/>
    <w:rsid w:val="0083196C"/>
    <w:rsid w:val="008C3E66"/>
    <w:rsid w:val="00A85588"/>
    <w:rsid w:val="00B2353B"/>
    <w:rsid w:val="00B43B33"/>
    <w:rsid w:val="00C042FA"/>
    <w:rsid w:val="00C60E3D"/>
    <w:rsid w:val="00D424A1"/>
    <w:rsid w:val="00D8735C"/>
    <w:rsid w:val="00E64F2E"/>
    <w:rsid w:val="00EF7F11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ED3AAA"/>
  <w14:defaultImageDpi w14:val="0"/>
  <w15:docId w15:val="{8FA25EDA-72CB-48DE-8142-963B94DB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150</TotalTime>
  <Pages>1</Pages>
  <Words>524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高保 純樹(takaho-junki.kk2)</cp:lastModifiedBy>
  <cp:revision>11</cp:revision>
  <cp:lastPrinted>2001-06-05T09:37:00Z</cp:lastPrinted>
  <dcterms:created xsi:type="dcterms:W3CDTF">2020-10-21T07:26:00Z</dcterms:created>
  <dcterms:modified xsi:type="dcterms:W3CDTF">2021-01-14T07:48:00Z</dcterms:modified>
</cp:coreProperties>
</file>