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1CF8" w14:textId="5DA545F6" w:rsidR="00D15076" w:rsidRDefault="00262340">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4202408A" wp14:editId="6B72D8C1">
                <wp:simplePos x="0" y="0"/>
                <wp:positionH relativeFrom="column">
                  <wp:posOffset>1075055</wp:posOffset>
                </wp:positionH>
                <wp:positionV relativeFrom="paragraph">
                  <wp:posOffset>31750</wp:posOffset>
                </wp:positionV>
                <wp:extent cx="2095500" cy="400050"/>
                <wp:effectExtent l="0" t="0" r="0" b="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60BE3F" w14:textId="77777777" w:rsidR="000C754F" w:rsidRDefault="000C754F" w:rsidP="000C754F">
                            <w:pPr>
                              <w:spacing w:line="240" w:lineRule="atLeast"/>
                              <w:jc w:val="center"/>
                            </w:pPr>
                            <w:r w:rsidRPr="00164861">
                              <w:rPr>
                                <w:rFonts w:hint="eastAsia"/>
                                <w:spacing w:val="54"/>
                                <w:kern w:val="0"/>
                                <w:fitText w:val="2756" w:id="1108096256"/>
                              </w:rPr>
                              <w:t>厚生労働科学研究</w:t>
                            </w:r>
                            <w:r w:rsidRPr="00164861">
                              <w:rPr>
                                <w:rFonts w:hint="eastAsia"/>
                                <w:spacing w:val="1"/>
                                <w:kern w:val="0"/>
                                <w:fitText w:val="2756" w:id="1108096256"/>
                              </w:rPr>
                              <w:t>費</w:t>
                            </w:r>
                          </w:p>
                          <w:p w14:paraId="1A6F37DA"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240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5pt;width:1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">
                <v:textbox inset="5.85pt,.7pt,5.85pt,.7pt">
                  <w:txbxContent>
                    <w:p w14:paraId="0060BE3F" w14:textId="77777777" w:rsidR="000C754F" w:rsidRDefault="000C754F" w:rsidP="000C754F">
                      <w:pPr>
                        <w:spacing w:line="240" w:lineRule="atLeast"/>
                        <w:jc w:val="center"/>
                      </w:pPr>
                      <w:r w:rsidRPr="00164861">
                        <w:rPr>
                          <w:rFonts w:hint="eastAsia"/>
                          <w:spacing w:val="54"/>
                          <w:kern w:val="0"/>
                          <w:fitText w:val="2756" w:id="1108096256"/>
                        </w:rPr>
                        <w:t>厚生労働科学研究</w:t>
                      </w:r>
                      <w:r w:rsidRPr="00164861">
                        <w:rPr>
                          <w:rFonts w:hint="eastAsia"/>
                          <w:spacing w:val="1"/>
                          <w:kern w:val="0"/>
                          <w:fitText w:val="2756" w:id="1108096256"/>
                        </w:rPr>
                        <w:t>費</w:t>
                      </w:r>
                    </w:p>
                    <w:p w14:paraId="1A6F37DA"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FE47EF">
        <w:rPr>
          <w:rFonts w:ascii="ＭＳ 明朝" w:hAnsi="ＭＳ 明朝" w:hint="eastAsia"/>
        </w:rPr>
        <w:t>様式Ｂ（２</w:t>
      </w:r>
      <w:r w:rsidR="00D15076">
        <w:rPr>
          <w:rFonts w:ascii="ＭＳ 明朝" w:hAnsi="ＭＳ 明朝" w:hint="eastAsia"/>
        </w:rPr>
        <w:t>）</w:t>
      </w:r>
      <w:r w:rsidR="00D15076">
        <w:rPr>
          <w:rFonts w:ascii="ＭＳ 明朝" w:hAnsi="ＭＳ 明朝" w:hint="eastAsia"/>
          <w:spacing w:val="0"/>
        </w:rPr>
        <w:t xml:space="preserve"> </w:t>
      </w:r>
    </w:p>
    <w:p w14:paraId="5AC41901" w14:textId="62C7F591" w:rsidR="00D15076" w:rsidRDefault="00D15076" w:rsidP="003F6A38">
      <w:pPr>
        <w:pStyle w:val="a3"/>
        <w:ind w:firstLineChars="2497" w:firstLine="5194"/>
        <w:rPr>
          <w:spacing w:val="0"/>
        </w:rPr>
      </w:pPr>
      <w:r>
        <w:rPr>
          <w:rFonts w:ascii="ＭＳ 明朝" w:hAnsi="ＭＳ 明朝" w:hint="eastAsia"/>
        </w:rPr>
        <w:t>補助金</w:t>
      </w:r>
      <w:r w:rsidR="008B3ACB">
        <w:rPr>
          <w:rFonts w:ascii="ＭＳ 明朝" w:hAnsi="ＭＳ 明朝" w:hint="eastAsia"/>
        </w:rPr>
        <w:t>交付申請書</w:t>
      </w:r>
      <w:r>
        <w:rPr>
          <w:rFonts w:ascii="ＭＳ 明朝" w:hAnsi="ＭＳ 明朝" w:hint="eastAsia"/>
          <w:spacing w:val="0"/>
        </w:rPr>
        <w:t xml:space="preserve"> </w:t>
      </w:r>
    </w:p>
    <w:p w14:paraId="30001D12" w14:textId="2C24B2BD" w:rsidR="00E33607" w:rsidRDefault="00E33607">
      <w:pPr>
        <w:pStyle w:val="a3"/>
        <w:rPr>
          <w:rFonts w:ascii="ＭＳ 明朝" w:hAnsi="ＭＳ 明朝"/>
          <w:spacing w:val="0"/>
        </w:rPr>
      </w:pPr>
    </w:p>
    <w:p w14:paraId="0F680FFD" w14:textId="77777777" w:rsidR="00D15076" w:rsidRDefault="00E33607" w:rsidP="00E33607">
      <w:pPr>
        <w:pStyle w:val="a3"/>
        <w:jc w:val="right"/>
        <w:rPr>
          <w:spacing w:val="0"/>
        </w:rPr>
      </w:pPr>
      <w:r>
        <w:rPr>
          <w:rFonts w:ascii="ＭＳ 明朝" w:hAnsi="ＭＳ 明朝" w:hint="eastAsia"/>
          <w:spacing w:val="0"/>
          <w:u w:val="single"/>
        </w:rPr>
        <w:t xml:space="preserve">　　　 　</w:t>
      </w:r>
      <w:r>
        <w:rPr>
          <w:rFonts w:ascii="ＭＳ 明朝" w:hAnsi="ＭＳ 明朝" w:hint="eastAsia"/>
          <w:spacing w:val="0"/>
        </w:rPr>
        <w:t>第</w:t>
      </w:r>
      <w:r>
        <w:rPr>
          <w:rFonts w:ascii="ＭＳ 明朝" w:hAnsi="ＭＳ 明朝" w:hint="eastAsia"/>
          <w:spacing w:val="0"/>
          <w:u w:val="single"/>
        </w:rPr>
        <w:t xml:space="preserve">　　　　　</w:t>
      </w:r>
      <w:r>
        <w:rPr>
          <w:rFonts w:ascii="ＭＳ 明朝" w:hAnsi="ＭＳ 明朝" w:hint="eastAsia"/>
          <w:spacing w:val="0"/>
        </w:rPr>
        <w:t xml:space="preserve">号 </w:t>
      </w:r>
      <w:r w:rsidR="00D15076">
        <w:rPr>
          <w:rFonts w:ascii="ＭＳ 明朝" w:hAnsi="ＭＳ 明朝" w:hint="eastAsia"/>
          <w:spacing w:val="0"/>
        </w:rPr>
        <w:t xml:space="preserve">   </w:t>
      </w:r>
    </w:p>
    <w:p w14:paraId="263A0539" w14:textId="77777777" w:rsidR="00D15076" w:rsidRPr="00E33607" w:rsidRDefault="00D15076">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B6455A">
        <w:rPr>
          <w:rFonts w:ascii="ＭＳ 明朝" w:hAnsi="ＭＳ 明朝" w:hint="eastAsia"/>
        </w:rPr>
        <w:t xml:space="preserve">　(元号)</w:t>
      </w:r>
      <w:r w:rsidR="00D74DC8">
        <w:rPr>
          <w:rFonts w:ascii="ＭＳ 明朝" w:hAnsi="ＭＳ 明朝" w:hint="eastAsia"/>
          <w:u w:val="single"/>
        </w:rPr>
        <w:t xml:space="preserve">　　</w:t>
      </w:r>
      <w:r w:rsidR="00D74DC8">
        <w:rPr>
          <w:rFonts w:ascii="ＭＳ 明朝" w:hAnsi="ＭＳ 明朝" w:hint="eastAsia"/>
        </w:rPr>
        <w:t>年</w:t>
      </w:r>
      <w:r w:rsidR="00D74DC8">
        <w:rPr>
          <w:rFonts w:ascii="ＭＳ 明朝" w:hAnsi="ＭＳ 明朝" w:hint="eastAsia"/>
          <w:u w:val="single"/>
        </w:rPr>
        <w:t xml:space="preserve">　　</w:t>
      </w:r>
      <w:r w:rsidR="00D74DC8">
        <w:rPr>
          <w:rFonts w:ascii="ＭＳ 明朝" w:hAnsi="ＭＳ 明朝" w:hint="eastAsia"/>
        </w:rPr>
        <w:t>月</w:t>
      </w:r>
      <w:r w:rsidR="00D74DC8">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1AE72AE9" w14:textId="77777777" w:rsidR="00D15076" w:rsidRDefault="00D15076">
      <w:pPr>
        <w:pStyle w:val="a3"/>
        <w:rPr>
          <w:spacing w:val="0"/>
        </w:rPr>
      </w:pPr>
      <w:r>
        <w:rPr>
          <w:rFonts w:ascii="ＭＳ 明朝" w:hAnsi="ＭＳ 明朝" w:hint="eastAsia"/>
        </w:rPr>
        <w:t xml:space="preserve">　　厚生労働大臣</w:t>
      </w:r>
    </w:p>
    <w:p w14:paraId="3165DFE6" w14:textId="77777777" w:rsidR="00D15076" w:rsidRDefault="00D15076">
      <w:pPr>
        <w:pStyle w:val="a3"/>
        <w:ind w:left="420"/>
        <w:rPr>
          <w:spacing w:val="0"/>
        </w:rPr>
      </w:pPr>
      <w:r>
        <w:rPr>
          <w:rFonts w:ascii="ＭＳ 明朝" w:hAnsi="ＭＳ 明朝" w:hint="eastAsia"/>
        </w:rPr>
        <w:t>（国立医薬品食品衛生研究所長）</w:t>
      </w:r>
      <w:r w:rsidR="00F83D8F">
        <w:rPr>
          <w:rFonts w:ascii="ＭＳ 明朝" w:hAnsi="ＭＳ 明朝" w:hint="eastAsia"/>
        </w:rPr>
        <w:t xml:space="preserve">　　　殿</w:t>
      </w:r>
    </w:p>
    <w:p w14:paraId="2C4B3753" w14:textId="77777777" w:rsidR="00D15076" w:rsidRDefault="00D15076">
      <w:pPr>
        <w:pStyle w:val="a3"/>
        <w:rPr>
          <w:rFonts w:ascii="ＭＳ 明朝" w:hAnsi="ＭＳ 明朝"/>
        </w:rPr>
      </w:pPr>
      <w:r>
        <w:rPr>
          <w:rFonts w:ascii="ＭＳ 明朝" w:hAnsi="ＭＳ 明朝" w:hint="eastAsia"/>
        </w:rPr>
        <w:t xml:space="preserve">　　（国立保健医療科学院長）</w:t>
      </w:r>
      <w:r w:rsidR="00F83D8F">
        <w:rPr>
          <w:rFonts w:ascii="ＭＳ 明朝" w:hAnsi="ＭＳ 明朝" w:hint="eastAsia"/>
        </w:rPr>
        <w:t xml:space="preserve">　</w:t>
      </w:r>
    </w:p>
    <w:p w14:paraId="5C962A8A" w14:textId="77777777" w:rsidR="001D7E2E" w:rsidRPr="001D7E2E"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592A3AE6" w14:textId="77777777" w:rsidTr="008131CF">
        <w:tc>
          <w:tcPr>
            <w:tcW w:w="6090" w:type="dxa"/>
            <w:gridSpan w:val="2"/>
            <w:tcBorders>
              <w:top w:val="nil"/>
              <w:left w:val="nil"/>
              <w:bottom w:val="single" w:sz="4" w:space="0" w:color="auto"/>
              <w:right w:val="nil"/>
            </w:tcBorders>
            <w:shd w:val="clear" w:color="auto" w:fill="auto"/>
            <w:vAlign w:val="center"/>
          </w:tcPr>
          <w:p w14:paraId="07EAE39A" w14:textId="77777777" w:rsidR="00E313F5" w:rsidRPr="001E09E4" w:rsidRDefault="00E86ED6" w:rsidP="00E313F5">
            <w:pPr>
              <w:jc w:val="left"/>
              <w:rPr>
                <w:rFonts w:ascii="ＭＳ 明朝" w:hAnsi="ＭＳ 明朝"/>
                <w:szCs w:val="22"/>
              </w:rPr>
            </w:pPr>
            <w:r>
              <w:rPr>
                <w:rFonts w:ascii="ＭＳ 明朝" w:hAnsi="ＭＳ 明朝" w:hint="eastAsia"/>
                <w:szCs w:val="22"/>
              </w:rPr>
              <w:t>（申請者）</w:t>
            </w:r>
          </w:p>
        </w:tc>
      </w:tr>
      <w:tr w:rsidR="001D7E2E" w:rsidRPr="001E09E4" w14:paraId="7CC61A2D" w14:textId="77777777" w:rsidTr="001E09E4">
        <w:tc>
          <w:tcPr>
            <w:tcW w:w="1701" w:type="dxa"/>
            <w:shd w:val="clear" w:color="auto" w:fill="auto"/>
            <w:vAlign w:val="center"/>
          </w:tcPr>
          <w:p w14:paraId="44226CFC" w14:textId="77777777" w:rsidR="001D7E2E" w:rsidRPr="001E09E4" w:rsidRDefault="00C81494" w:rsidP="00C81494">
            <w:pPr>
              <w:jc w:val="center"/>
              <w:rPr>
                <w:rFonts w:ascii="ＭＳ 明朝" w:hAnsi="ＭＳ 明朝"/>
                <w:szCs w:val="22"/>
              </w:rPr>
            </w:pPr>
            <w:r>
              <w:rPr>
                <w:rFonts w:ascii="ＭＳ 明朝" w:hAnsi="ＭＳ 明朝" w:hint="eastAsia"/>
                <w:szCs w:val="22"/>
              </w:rPr>
              <w:t>所在地</w:t>
            </w:r>
          </w:p>
        </w:tc>
        <w:tc>
          <w:tcPr>
            <w:tcW w:w="4389" w:type="dxa"/>
            <w:shd w:val="clear" w:color="auto" w:fill="auto"/>
          </w:tcPr>
          <w:p w14:paraId="77BBDACE" w14:textId="77777777" w:rsidR="001D7E2E" w:rsidRPr="001E09E4" w:rsidRDefault="001D7E2E" w:rsidP="001D7E2E">
            <w:pPr>
              <w:rPr>
                <w:rFonts w:ascii="ＭＳ 明朝" w:hAnsi="ＭＳ 明朝"/>
                <w:szCs w:val="22"/>
              </w:rPr>
            </w:pPr>
          </w:p>
        </w:tc>
      </w:tr>
      <w:tr w:rsidR="001D7E2E" w:rsidRPr="001E09E4" w14:paraId="0740E34C" w14:textId="77777777" w:rsidTr="001E09E4">
        <w:tc>
          <w:tcPr>
            <w:tcW w:w="1701" w:type="dxa"/>
            <w:tcBorders>
              <w:bottom w:val="single" w:sz="4" w:space="0" w:color="auto"/>
            </w:tcBorders>
            <w:shd w:val="clear" w:color="auto" w:fill="auto"/>
          </w:tcPr>
          <w:p w14:paraId="56E72E9A" w14:textId="77777777" w:rsidR="001D7E2E" w:rsidRPr="001E09E4" w:rsidRDefault="00C81494" w:rsidP="003F6A38">
            <w:pPr>
              <w:ind w:rightChars="-50" w:right="-105"/>
              <w:jc w:val="center"/>
              <w:rPr>
                <w:rFonts w:ascii="ＭＳ 明朝" w:hAnsi="ＭＳ 明朝"/>
                <w:szCs w:val="22"/>
              </w:rPr>
            </w:pPr>
            <w:r>
              <w:rPr>
                <w:rFonts w:ascii="ＭＳ 明朝" w:hAnsi="ＭＳ 明朝" w:hint="eastAsia"/>
                <w:szCs w:val="22"/>
              </w:rPr>
              <w:t>法人名（ﾌﾘｶﾞﾅ）</w:t>
            </w:r>
          </w:p>
        </w:tc>
        <w:tc>
          <w:tcPr>
            <w:tcW w:w="4389" w:type="dxa"/>
            <w:tcBorders>
              <w:bottom w:val="single" w:sz="4" w:space="0" w:color="auto"/>
            </w:tcBorders>
            <w:shd w:val="clear" w:color="auto" w:fill="auto"/>
          </w:tcPr>
          <w:p w14:paraId="7DF3A654" w14:textId="16E9C831" w:rsidR="001D7E2E" w:rsidRPr="001E09E4" w:rsidRDefault="001D7E2E" w:rsidP="001D7E2E">
            <w:pPr>
              <w:rPr>
                <w:rFonts w:ascii="ＭＳ 明朝" w:hAnsi="ＭＳ 明朝"/>
                <w:szCs w:val="22"/>
              </w:rPr>
            </w:pPr>
          </w:p>
        </w:tc>
      </w:tr>
      <w:tr w:rsidR="001D7E2E" w:rsidRPr="001E09E4" w14:paraId="121F7F58" w14:textId="77777777" w:rsidTr="006C2450">
        <w:trPr>
          <w:trHeight w:val="82"/>
        </w:trPr>
        <w:tc>
          <w:tcPr>
            <w:tcW w:w="1701" w:type="dxa"/>
            <w:tcBorders>
              <w:top w:val="single" w:sz="4" w:space="0" w:color="auto"/>
              <w:bottom w:val="single" w:sz="4" w:space="0" w:color="auto"/>
            </w:tcBorders>
            <w:shd w:val="clear" w:color="auto" w:fill="auto"/>
            <w:vAlign w:val="center"/>
          </w:tcPr>
          <w:p w14:paraId="5F5C9AF9" w14:textId="77777777" w:rsidR="001D7E2E" w:rsidRPr="001E09E4" w:rsidRDefault="00C81494" w:rsidP="00C81494">
            <w:pPr>
              <w:jc w:val="center"/>
              <w:rPr>
                <w:rFonts w:ascii="ＭＳ 明朝" w:hAnsi="ＭＳ 明朝"/>
                <w:szCs w:val="22"/>
              </w:rPr>
            </w:pPr>
            <w:r w:rsidRPr="00B670C3">
              <w:rPr>
                <w:rFonts w:ascii="ＭＳ 明朝" w:hAnsi="ＭＳ 明朝" w:hint="eastAsia"/>
                <w:w w:val="92"/>
                <w:kern w:val="0"/>
                <w:szCs w:val="22"/>
                <w:fitText w:val="1365" w:id="1464088320"/>
              </w:rPr>
              <w:t>代表者名</w:t>
            </w:r>
            <w:r w:rsidRPr="00B670C3">
              <w:rPr>
                <w:rFonts w:ascii="ＭＳ 明朝" w:hAnsi="ＭＳ 明朝"/>
                <w:w w:val="92"/>
                <w:kern w:val="0"/>
                <w:szCs w:val="22"/>
                <w:fitText w:val="1365" w:id="1464088320"/>
              </w:rPr>
              <w:t>(ﾌﾘｶﾞ</w:t>
            </w:r>
            <w:r w:rsidRPr="00B670C3">
              <w:rPr>
                <w:rFonts w:ascii="ＭＳ 明朝" w:hAnsi="ＭＳ 明朝" w:hint="eastAsia"/>
                <w:spacing w:val="21"/>
                <w:w w:val="92"/>
                <w:kern w:val="0"/>
                <w:szCs w:val="22"/>
                <w:fitText w:val="1365" w:id="1464088320"/>
              </w:rPr>
              <w:t>ﾅ</w:t>
            </w:r>
            <w:r>
              <w:rPr>
                <w:rFonts w:ascii="ＭＳ 明朝" w:hAnsi="ＭＳ 明朝" w:hint="eastAsia"/>
                <w:szCs w:val="22"/>
              </w:rPr>
              <w:t>)</w:t>
            </w:r>
          </w:p>
        </w:tc>
        <w:tc>
          <w:tcPr>
            <w:tcW w:w="4389" w:type="dxa"/>
            <w:tcBorders>
              <w:top w:val="single" w:sz="4" w:space="0" w:color="auto"/>
              <w:bottom w:val="single" w:sz="4" w:space="0" w:color="auto"/>
            </w:tcBorders>
            <w:shd w:val="clear" w:color="auto" w:fill="auto"/>
          </w:tcPr>
          <w:p w14:paraId="7EB21D6B" w14:textId="21B1B6E0" w:rsidR="001D7E2E" w:rsidRPr="001E09E4" w:rsidRDefault="001D7E2E" w:rsidP="001E09E4">
            <w:pPr>
              <w:jc w:val="left"/>
              <w:rPr>
                <w:rFonts w:ascii="ＭＳ 明朝" w:hAnsi="ＭＳ 明朝"/>
                <w:szCs w:val="22"/>
              </w:rPr>
            </w:pPr>
          </w:p>
        </w:tc>
      </w:tr>
      <w:tr w:rsidR="006C2450" w:rsidRPr="001E09E4" w14:paraId="5A53052B" w14:textId="77777777" w:rsidTr="001E09E4">
        <w:trPr>
          <w:trHeight w:val="82"/>
        </w:trPr>
        <w:tc>
          <w:tcPr>
            <w:tcW w:w="1701" w:type="dxa"/>
            <w:tcBorders>
              <w:top w:val="single" w:sz="4" w:space="0" w:color="auto"/>
            </w:tcBorders>
            <w:shd w:val="clear" w:color="auto" w:fill="auto"/>
            <w:vAlign w:val="center"/>
          </w:tcPr>
          <w:p w14:paraId="5D6514FB" w14:textId="77777777" w:rsidR="006C2450" w:rsidRPr="009610B3" w:rsidRDefault="00C81494" w:rsidP="00451DD7">
            <w:pPr>
              <w:jc w:val="center"/>
              <w:rPr>
                <w:rFonts w:ascii="ＭＳ 明朝" w:hAnsi="ＭＳ 明朝"/>
                <w:color w:val="000000"/>
                <w:szCs w:val="22"/>
              </w:rPr>
            </w:pPr>
            <w:r>
              <w:rPr>
                <w:rFonts w:ascii="ＭＳ 明朝" w:hAnsi="ＭＳ 明朝" w:hint="eastAsia"/>
                <w:color w:val="000000"/>
                <w:szCs w:val="22"/>
              </w:rPr>
              <w:t>職名</w:t>
            </w:r>
          </w:p>
        </w:tc>
        <w:tc>
          <w:tcPr>
            <w:tcW w:w="4389" w:type="dxa"/>
            <w:tcBorders>
              <w:top w:val="single" w:sz="4" w:space="0" w:color="auto"/>
            </w:tcBorders>
            <w:shd w:val="clear" w:color="auto" w:fill="auto"/>
          </w:tcPr>
          <w:p w14:paraId="09E2BC00" w14:textId="77777777" w:rsidR="006C2450" w:rsidRPr="009610B3" w:rsidRDefault="006C2450" w:rsidP="006C2450">
            <w:pPr>
              <w:rPr>
                <w:rFonts w:ascii="ＭＳ 明朝" w:hAnsi="ＭＳ 明朝"/>
                <w:color w:val="000000"/>
                <w:szCs w:val="22"/>
              </w:rPr>
            </w:pPr>
          </w:p>
        </w:tc>
      </w:tr>
    </w:tbl>
    <w:p w14:paraId="3DFA332A" w14:textId="77777777" w:rsidR="00FB6A9E" w:rsidRDefault="00FB6A9E" w:rsidP="008B3ACB">
      <w:pPr>
        <w:rPr>
          <w:rFonts w:ascii="ＭＳ 明朝" w:hAnsi="ＭＳ 明朝"/>
          <w:szCs w:val="22"/>
        </w:rPr>
      </w:pPr>
    </w:p>
    <w:p w14:paraId="4289A55A" w14:textId="77777777" w:rsidR="000C754F" w:rsidRPr="001D7E2E" w:rsidRDefault="00262340"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2FF25029" wp14:editId="7DFA0C08">
                <wp:simplePos x="0" y="0"/>
                <wp:positionH relativeFrom="column">
                  <wp:posOffset>2703830</wp:posOffset>
                </wp:positionH>
                <wp:positionV relativeFrom="paragraph">
                  <wp:posOffset>57785</wp:posOffset>
                </wp:positionV>
                <wp:extent cx="1952625" cy="400050"/>
                <wp:effectExtent l="0" t="0" r="0" b="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48FB95" w14:textId="77777777" w:rsidR="000C754F" w:rsidRDefault="000C754F" w:rsidP="000C754F">
                            <w:pPr>
                              <w:spacing w:line="240" w:lineRule="atLeast"/>
                              <w:jc w:val="center"/>
                            </w:pPr>
                            <w:r w:rsidRPr="00164861">
                              <w:rPr>
                                <w:rFonts w:hint="eastAsia"/>
                                <w:spacing w:val="54"/>
                                <w:kern w:val="0"/>
                                <w:fitText w:val="2756" w:id="1108096256"/>
                              </w:rPr>
                              <w:t>厚生労働科学研究</w:t>
                            </w:r>
                            <w:r w:rsidRPr="00164861">
                              <w:rPr>
                                <w:rFonts w:hint="eastAsia"/>
                                <w:spacing w:val="1"/>
                                <w:kern w:val="0"/>
                                <w:fitText w:val="2756" w:id="1108096256"/>
                              </w:rPr>
                              <w:t>費</w:t>
                            </w:r>
                          </w:p>
                          <w:p w14:paraId="4DE84B22"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5029" id="AutoShape 141" o:spid="_x0000_s1027" type="#_x0000_t185" style="position:absolute;left:0;text-align:left;margin-left:212.9pt;margin-top:4.55pt;width:15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">
                <v:textbox inset="5.85pt,.7pt,5.85pt,.7pt">
                  <w:txbxContent>
                    <w:p w14:paraId="1F48FB95" w14:textId="77777777" w:rsidR="000C754F" w:rsidRDefault="000C754F" w:rsidP="000C754F">
                      <w:pPr>
                        <w:spacing w:line="240" w:lineRule="atLeast"/>
                        <w:jc w:val="center"/>
                      </w:pPr>
                      <w:r w:rsidRPr="00164861">
                        <w:rPr>
                          <w:rFonts w:hint="eastAsia"/>
                          <w:spacing w:val="54"/>
                          <w:kern w:val="0"/>
                          <w:fitText w:val="2756" w:id="1108096256"/>
                        </w:rPr>
                        <w:t>厚生労働科学研究</w:t>
                      </w:r>
                      <w:r w:rsidRPr="00164861">
                        <w:rPr>
                          <w:rFonts w:hint="eastAsia"/>
                          <w:spacing w:val="1"/>
                          <w:kern w:val="0"/>
                          <w:fitText w:val="2756" w:id="1108096256"/>
                        </w:rPr>
                        <w:t>費</w:t>
                      </w:r>
                    </w:p>
                    <w:p w14:paraId="4DE84B22"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p>
    <w:p w14:paraId="35995865" w14:textId="77777777" w:rsidR="00FB6A9E"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D74DC8">
        <w:rPr>
          <w:rFonts w:ascii="ＭＳ 明朝" w:hAnsi="ＭＳ 明朝" w:hint="eastAsia"/>
          <w:szCs w:val="22"/>
        </w:rPr>
        <w:t>：</w:t>
      </w:r>
      <w:r w:rsidR="00B6455A">
        <w:rPr>
          <w:rFonts w:ascii="ＭＳ 明朝" w:hAnsi="ＭＳ 明朝" w:hint="eastAsia"/>
          <w:szCs w:val="22"/>
        </w:rPr>
        <w:t>(元号)</w:t>
      </w:r>
      <w:r w:rsidR="00D74DC8">
        <w:rPr>
          <w:rFonts w:ascii="ＭＳ 明朝" w:hAnsi="ＭＳ 明朝" w:hint="eastAsia"/>
          <w:szCs w:val="22"/>
          <w:u w:val="single"/>
        </w:rPr>
        <w:t xml:space="preserve">　　</w:t>
      </w:r>
      <w:r>
        <w:rPr>
          <w:rFonts w:ascii="ＭＳ 明朝" w:hAnsi="ＭＳ 明朝" w:hint="eastAsia"/>
          <w:szCs w:val="22"/>
        </w:rPr>
        <w:t>年度</w:t>
      </w:r>
      <w:r w:rsidR="000C754F">
        <w:rPr>
          <w:rFonts w:ascii="ＭＳ 明朝" w:hAnsi="ＭＳ 明朝" w:hint="eastAsia"/>
          <w:szCs w:val="22"/>
        </w:rPr>
        <w:t xml:space="preserve">　　　　　　　　　　　　　　　　</w:t>
      </w:r>
      <w:r w:rsidR="008B3ACB">
        <w:rPr>
          <w:rFonts w:ascii="ＭＳ 明朝" w:hAnsi="ＭＳ 明朝" w:hint="eastAsia"/>
          <w:szCs w:val="22"/>
        </w:rPr>
        <w:t>補助金（　　　　研究</w:t>
      </w:r>
      <w:r>
        <w:rPr>
          <w:rFonts w:ascii="ＭＳ 明朝" w:hAnsi="ＭＳ 明朝" w:hint="eastAsia"/>
          <w:szCs w:val="22"/>
        </w:rPr>
        <w:t>事業）</w:t>
      </w:r>
    </w:p>
    <w:p w14:paraId="56E0E758" w14:textId="77777777" w:rsidR="003E72FE" w:rsidRDefault="003E72FE" w:rsidP="00DF0381">
      <w:pPr>
        <w:rPr>
          <w:rFonts w:ascii="ＭＳ 明朝" w:hAnsi="ＭＳ 明朝"/>
          <w:szCs w:val="22"/>
        </w:rPr>
      </w:pPr>
    </w:p>
    <w:p w14:paraId="0D17EDD8" w14:textId="77777777" w:rsidR="008C6B25" w:rsidRDefault="008C6B25" w:rsidP="00FB6A9E">
      <w:pPr>
        <w:ind w:firstLineChars="100" w:firstLine="210"/>
        <w:rPr>
          <w:rFonts w:ascii="ＭＳ 明朝" w:hAnsi="ＭＳ 明朝"/>
          <w:szCs w:val="22"/>
        </w:rPr>
      </w:pPr>
      <w:r>
        <w:rPr>
          <w:rFonts w:ascii="ＭＳ 明朝" w:hAnsi="ＭＳ 明朝" w:hint="eastAsia"/>
          <w:szCs w:val="22"/>
        </w:rPr>
        <w:t>申請金額　　　　　　　：金</w:t>
      </w:r>
      <w:r>
        <w:rPr>
          <w:rFonts w:ascii="ＭＳ 明朝" w:hAnsi="ＭＳ 明朝" w:hint="eastAsia"/>
          <w:szCs w:val="22"/>
          <w:u w:val="single"/>
        </w:rPr>
        <w:t xml:space="preserve">　　　　　　　　　　　　　　　</w:t>
      </w:r>
      <w:r>
        <w:rPr>
          <w:rFonts w:ascii="ＭＳ 明朝" w:hAnsi="ＭＳ 明朝" w:hint="eastAsia"/>
          <w:szCs w:val="22"/>
        </w:rPr>
        <w:t>円也（うち間接経費　　　　　　　　円）</w:t>
      </w:r>
    </w:p>
    <w:p w14:paraId="6A0C26E5" w14:textId="77777777" w:rsidR="003E72FE" w:rsidRPr="008C6B25" w:rsidRDefault="003E72FE" w:rsidP="00FB6A9E">
      <w:pPr>
        <w:ind w:firstLineChars="100" w:firstLine="210"/>
        <w:rPr>
          <w:rFonts w:ascii="ＭＳ 明朝" w:hAnsi="ＭＳ 明朝"/>
          <w:szCs w:val="22"/>
        </w:rPr>
      </w:pPr>
    </w:p>
    <w:p w14:paraId="6F3D1E91" w14:textId="77777777" w:rsidR="00FB6A9E" w:rsidRDefault="00FB6A9E" w:rsidP="00FB6A9E">
      <w:pPr>
        <w:ind w:firstLineChars="100" w:firstLine="210"/>
        <w:rPr>
          <w:rFonts w:ascii="ＭＳ 明朝" w:hAnsi="ＭＳ 明朝"/>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　　　　　　　　　）</w:t>
      </w:r>
    </w:p>
    <w:p w14:paraId="16CA98CA" w14:textId="77777777" w:rsidR="003E72FE" w:rsidRPr="008B3ACB" w:rsidRDefault="003E72FE" w:rsidP="00FB6A9E">
      <w:pPr>
        <w:ind w:firstLineChars="100" w:firstLine="210"/>
        <w:rPr>
          <w:rFonts w:ascii="ＭＳ 明朝" w:hAnsi="ＭＳ 明朝"/>
          <w:szCs w:val="22"/>
          <w:u w:val="single"/>
        </w:rPr>
      </w:pPr>
    </w:p>
    <w:p w14:paraId="75543773" w14:textId="77777777" w:rsidR="001D7E2E" w:rsidRDefault="008B3ACB" w:rsidP="001D7E2E">
      <w:pPr>
        <w:rPr>
          <w:rFonts w:ascii="ＭＳ 明朝" w:hAnsi="ＭＳ 明朝"/>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sidR="00B6455A">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B6455A">
        <w:rPr>
          <w:rFonts w:ascii="ＭＳ 明朝" w:hAnsi="ＭＳ 明朝" w:hint="eastAsia"/>
          <w:szCs w:val="22"/>
        </w:rPr>
        <w:t>日から(元号)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FB6A9E">
        <w:rPr>
          <w:rFonts w:ascii="ＭＳ 明朝" w:hAnsi="ＭＳ 明朝" w:hint="eastAsia"/>
          <w:szCs w:val="22"/>
        </w:rPr>
        <w:t>日まで</w:t>
      </w:r>
    </w:p>
    <w:p w14:paraId="3AE02E37"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4559BC23" w14:textId="77777777" w:rsidR="00FB6A9E" w:rsidRPr="008B3ACB" w:rsidRDefault="00FB6A9E" w:rsidP="001D7E2E">
      <w:pPr>
        <w:rPr>
          <w:rFonts w:ascii="ＭＳ 明朝" w:hAnsi="ＭＳ 明朝"/>
          <w:szCs w:val="22"/>
        </w:rPr>
      </w:pPr>
    </w:p>
    <w:p w14:paraId="1E93617C" w14:textId="77777777" w:rsidR="00FB6A9E" w:rsidRPr="006C2450" w:rsidRDefault="00FB6A9E" w:rsidP="001D7E2E">
      <w:pPr>
        <w:rPr>
          <w:rFonts w:ascii="ＭＳ 明朝" w:hAnsi="ＭＳ 明朝"/>
          <w:szCs w:val="22"/>
        </w:rPr>
      </w:pPr>
    </w:p>
    <w:p w14:paraId="170F9290"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について、厚生労働科学研究費補助金</w:t>
      </w:r>
      <w:r w:rsidR="000C754F">
        <w:rPr>
          <w:rFonts w:ascii="ＭＳ 明朝" w:hAnsi="ＭＳ 明朝" w:hint="eastAsia"/>
          <w:szCs w:val="22"/>
        </w:rPr>
        <w:t>等</w:t>
      </w:r>
      <w:r w:rsidR="008B3ACB">
        <w:rPr>
          <w:rFonts w:ascii="ＭＳ 明朝" w:hAnsi="ＭＳ 明朝" w:hint="eastAsia"/>
          <w:szCs w:val="22"/>
        </w:rPr>
        <w:t>取扱規程（平成１０年４月９日厚生省告示第１３０号</w:t>
      </w:r>
      <w:r w:rsidR="00DF0381">
        <w:rPr>
          <w:rFonts w:ascii="ＭＳ 明朝" w:hAnsi="ＭＳ 明朝" w:hint="eastAsia"/>
          <w:szCs w:val="22"/>
        </w:rPr>
        <w:t>。以下「規程」という。</w:t>
      </w:r>
      <w:r w:rsidR="008B3ACB">
        <w:rPr>
          <w:rFonts w:ascii="ＭＳ 明朝" w:hAnsi="ＭＳ 明朝" w:hint="eastAsia"/>
          <w:szCs w:val="22"/>
        </w:rPr>
        <w:t>）第１０</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4B7660D9" w14:textId="77777777" w:rsidR="001D7E2E" w:rsidRPr="00D079CD" w:rsidRDefault="001D7E2E" w:rsidP="001D7E2E">
      <w:pPr>
        <w:rPr>
          <w:rFonts w:ascii="ＭＳ 明朝" w:hAnsi="ＭＳ 明朝"/>
          <w:szCs w:val="22"/>
        </w:rPr>
      </w:pPr>
    </w:p>
    <w:p w14:paraId="176E4A10" w14:textId="77777777" w:rsidR="001D7E2E" w:rsidRDefault="001D7E2E" w:rsidP="001D7E2E">
      <w:pPr>
        <w:jc w:val="center"/>
        <w:rPr>
          <w:rFonts w:ascii="ＭＳ 明朝" w:hAnsi="ＭＳ 明朝"/>
          <w:szCs w:val="22"/>
        </w:rPr>
      </w:pPr>
      <w:r w:rsidRPr="001D7E2E">
        <w:rPr>
          <w:rFonts w:ascii="ＭＳ 明朝" w:hAnsi="ＭＳ 明朝" w:hint="eastAsia"/>
          <w:szCs w:val="22"/>
        </w:rPr>
        <w:t>記</w:t>
      </w:r>
    </w:p>
    <w:p w14:paraId="7D1C0A7F" w14:textId="77777777" w:rsidR="003F26F6" w:rsidRPr="003F26F6" w:rsidRDefault="003F26F6" w:rsidP="001D7E2E">
      <w:pPr>
        <w:jc w:val="center"/>
        <w:rPr>
          <w:rFonts w:ascii="ＭＳ 明朝" w:hAnsi="ＭＳ 明朝"/>
          <w:szCs w:val="22"/>
        </w:rPr>
      </w:pPr>
    </w:p>
    <w:p w14:paraId="37CB9D4D"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195E73DC"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578F6D14" w14:textId="77777777" w:rsidR="001D7E2E" w:rsidRPr="008C6B25" w:rsidRDefault="008C6B25" w:rsidP="001D7E2E">
      <w:pPr>
        <w:ind w:right="840"/>
        <w:rPr>
          <w:rFonts w:ascii="ＭＳ 明朝" w:hAnsi="ＭＳ 明朝"/>
          <w:szCs w:val="22"/>
        </w:rPr>
      </w:pPr>
      <w:r>
        <w:rPr>
          <w:rFonts w:ascii="ＭＳ 明朝" w:hAnsi="ＭＳ 明朝" w:hint="eastAsia"/>
          <w:szCs w:val="22"/>
        </w:rPr>
        <w:t>３．申請金額総括書（別紙ハ）</w:t>
      </w:r>
    </w:p>
    <w:p w14:paraId="34586DE9" w14:textId="4DE2955F" w:rsidR="00F83D8F" w:rsidRPr="008C6B25" w:rsidRDefault="008C6B25">
      <w:pPr>
        <w:pStyle w:val="a3"/>
        <w:rPr>
          <w:spacing w:val="0"/>
        </w:rPr>
      </w:pPr>
      <w:r>
        <w:rPr>
          <w:rFonts w:hint="eastAsia"/>
          <w:spacing w:val="0"/>
        </w:rPr>
        <w:t>４．</w:t>
      </w:r>
      <w:r w:rsidR="00214661">
        <w:rPr>
          <w:rFonts w:hint="eastAsia"/>
          <w:spacing w:val="0"/>
        </w:rPr>
        <w:t>申請</w:t>
      </w:r>
      <w:r w:rsidR="00CA6AA5">
        <w:rPr>
          <w:rFonts w:hint="eastAsia"/>
          <w:spacing w:val="0"/>
        </w:rPr>
        <w:t>内容ファイル</w:t>
      </w:r>
      <w:r>
        <w:rPr>
          <w:rFonts w:hint="eastAsia"/>
          <w:spacing w:val="0"/>
        </w:rPr>
        <w:t>（別紙</w:t>
      </w:r>
      <w:r w:rsidR="00792B5D">
        <w:rPr>
          <w:rFonts w:hint="eastAsia"/>
          <w:spacing w:val="0"/>
        </w:rPr>
        <w:t>ニ</w:t>
      </w:r>
      <w:r>
        <w:rPr>
          <w:rFonts w:hint="eastAsia"/>
          <w:spacing w:val="0"/>
        </w:rPr>
        <w:t>）</w:t>
      </w:r>
    </w:p>
    <w:p w14:paraId="3F7D4EB9" w14:textId="77777777" w:rsidR="001D7E2E" w:rsidRDefault="00C81494">
      <w:pPr>
        <w:pStyle w:val="a3"/>
        <w:rPr>
          <w:spacing w:val="0"/>
        </w:rPr>
      </w:pPr>
      <w:r>
        <w:rPr>
          <w:rFonts w:hint="eastAsia"/>
          <w:spacing w:val="0"/>
        </w:rPr>
        <w:t>５．歳入歳出予算書（法人にあっては収入支出予算書）の抄本</w:t>
      </w:r>
    </w:p>
    <w:p w14:paraId="4541E932" w14:textId="77777777" w:rsidR="001D7E2E" w:rsidRDefault="00E86ED6">
      <w:pPr>
        <w:pStyle w:val="a3"/>
        <w:rPr>
          <w:spacing w:val="0"/>
        </w:rPr>
      </w:pPr>
      <w:r>
        <w:rPr>
          <w:rFonts w:hint="eastAsia"/>
          <w:spacing w:val="0"/>
        </w:rPr>
        <w:t>６．公益法人等にあっては定款又は寄付行為の写</w:t>
      </w:r>
    </w:p>
    <w:p w14:paraId="0C9C02C7" w14:textId="77777777" w:rsidR="001D7E2E" w:rsidRDefault="001D7E2E">
      <w:pPr>
        <w:pStyle w:val="a3"/>
        <w:rPr>
          <w:spacing w:val="0"/>
        </w:rPr>
      </w:pPr>
    </w:p>
    <w:p w14:paraId="58233713" w14:textId="77777777" w:rsidR="00990963" w:rsidRDefault="00990963">
      <w:pPr>
        <w:pStyle w:val="a3"/>
        <w:rPr>
          <w:spacing w:val="0"/>
        </w:rPr>
      </w:pPr>
    </w:p>
    <w:p w14:paraId="5A04C93D" w14:textId="77777777" w:rsidR="003F26F6" w:rsidRPr="00E86ED6" w:rsidRDefault="003F26F6">
      <w:pPr>
        <w:pStyle w:val="a3"/>
        <w:rPr>
          <w:spacing w:val="0"/>
        </w:rPr>
      </w:pPr>
    </w:p>
    <w:p w14:paraId="04A9143D" w14:textId="77777777" w:rsidR="00D15076" w:rsidRDefault="00D15076">
      <w:pPr>
        <w:pStyle w:val="a3"/>
        <w:rPr>
          <w:spacing w:val="0"/>
        </w:rPr>
      </w:pPr>
      <w:r>
        <w:rPr>
          <w:rFonts w:ascii="ＭＳ 明朝" w:hAnsi="ＭＳ 明朝" w:hint="eastAsia"/>
        </w:rPr>
        <w:t>作成上の留意事項</w:t>
      </w:r>
    </w:p>
    <w:p w14:paraId="657A0AED" w14:textId="77777777" w:rsidR="00D15076" w:rsidRDefault="00D15076">
      <w:pPr>
        <w:pStyle w:val="a3"/>
        <w:rPr>
          <w:spacing w:val="0"/>
        </w:rPr>
      </w:pPr>
    </w:p>
    <w:p w14:paraId="16020ABB" w14:textId="0947378C" w:rsidR="00D15076" w:rsidRPr="009A1ADD" w:rsidRDefault="00A71CE4" w:rsidP="00567BD9">
      <w:pPr>
        <w:pStyle w:val="a3"/>
        <w:numPr>
          <w:ilvl w:val="0"/>
          <w:numId w:val="1"/>
        </w:numPr>
        <w:rPr>
          <w:rFonts w:ascii="ＭＳ 明朝" w:hAnsi="ＭＳ 明朝"/>
        </w:rPr>
      </w:pPr>
      <w:r>
        <w:rPr>
          <w:rFonts w:hAnsi="Times New Roman" w:hint="eastAsia"/>
        </w:rPr>
        <w:t>宛先の欄には、規程第３条第</w:t>
      </w:r>
      <w:r w:rsidR="00263A1E">
        <w:rPr>
          <w:rFonts w:hAnsi="Times New Roman" w:hint="eastAsia"/>
        </w:rPr>
        <w:t>１項の表第</w:t>
      </w:r>
      <w:r w:rsidR="00792B5D">
        <w:rPr>
          <w:rFonts w:hAnsi="Times New Roman" w:hint="eastAsia"/>
        </w:rPr>
        <w:t>７</w:t>
      </w:r>
      <w:r w:rsidR="00EF72EA">
        <w:rPr>
          <w:rFonts w:hAnsi="Times New Roman" w:hint="eastAsia"/>
        </w:rPr>
        <w:t>号</w:t>
      </w:r>
      <w:r w:rsidR="00B6455A">
        <w:rPr>
          <w:rFonts w:hAnsi="Times New Roman" w:hint="eastAsia"/>
        </w:rPr>
        <w:t>及び</w:t>
      </w:r>
      <w:r w:rsidR="00263A1E">
        <w:rPr>
          <w:rFonts w:hAnsi="Times New Roman" w:hint="eastAsia"/>
        </w:rPr>
        <w:t>第</w:t>
      </w:r>
      <w:r w:rsidR="00792B5D">
        <w:rPr>
          <w:rFonts w:hAnsi="Times New Roman" w:hint="eastAsia"/>
        </w:rPr>
        <w:t>２３</w:t>
      </w:r>
      <w:r>
        <w:rPr>
          <w:rFonts w:hAnsi="Times New Roman" w:hint="eastAsia"/>
        </w:rPr>
        <w:t>号の右欄に掲げる一</w:t>
      </w:r>
      <w:r w:rsidR="00263A1E">
        <w:rPr>
          <w:rFonts w:hAnsi="Times New Roman" w:hint="eastAsia"/>
        </w:rPr>
        <w:t>般公募型及び若手育成型については国立保健医療科学院長、同表第</w:t>
      </w:r>
      <w:r w:rsidR="00792B5D">
        <w:rPr>
          <w:rFonts w:hAnsi="Times New Roman" w:hint="eastAsia"/>
        </w:rPr>
        <w:t>２２</w:t>
      </w:r>
      <w:r>
        <w:rPr>
          <w:rFonts w:hAnsi="Times New Roman" w:hint="eastAsia"/>
        </w:rPr>
        <w:t>号の右欄に掲げる一般公募型</w:t>
      </w:r>
      <w:r w:rsidR="00B6455A">
        <w:rPr>
          <w:rFonts w:hAnsi="Times New Roman" w:hint="eastAsia"/>
        </w:rPr>
        <w:t>及び若手育成型</w:t>
      </w:r>
      <w:r>
        <w:rPr>
          <w:rFonts w:hAnsi="Times New Roman" w:hint="eastAsia"/>
        </w:rPr>
        <w:t>については国立医薬品食品衛生研究所長を記載する。</w:t>
      </w:r>
    </w:p>
    <w:p w14:paraId="6762593C" w14:textId="77777777" w:rsidR="00E86ED6" w:rsidRDefault="00E86ED6" w:rsidP="008F1AAF">
      <w:pPr>
        <w:pStyle w:val="a3"/>
        <w:ind w:firstLineChars="100" w:firstLine="208"/>
        <w:rPr>
          <w:rFonts w:hAnsi="Times New Roman"/>
        </w:rPr>
      </w:pPr>
      <w:r>
        <w:rPr>
          <w:rFonts w:hAnsi="Times New Roman" w:hint="eastAsia"/>
        </w:rPr>
        <w:t>２．「申請者」について</w:t>
      </w:r>
    </w:p>
    <w:p w14:paraId="43064091" w14:textId="77777777" w:rsidR="00E86ED6" w:rsidRDefault="00E86ED6" w:rsidP="009A1ADD">
      <w:pPr>
        <w:pStyle w:val="a3"/>
        <w:rPr>
          <w:rFonts w:hAnsi="Times New Roman"/>
        </w:rPr>
      </w:pPr>
      <w:r>
        <w:rPr>
          <w:rFonts w:hAnsi="Times New Roman" w:hint="eastAsia"/>
        </w:rPr>
        <w:t xml:space="preserve">　　・所在地は、当該法人の主たる事務所の所在地を記入すること。</w:t>
      </w:r>
    </w:p>
    <w:p w14:paraId="61E7D87C" w14:textId="77777777" w:rsidR="008F1AAF" w:rsidRDefault="009A1ADD" w:rsidP="008F1AAF">
      <w:pPr>
        <w:pStyle w:val="a3"/>
        <w:rPr>
          <w:rFonts w:hAnsi="Times New Roman"/>
        </w:rPr>
      </w:pPr>
      <w:r>
        <w:rPr>
          <w:rFonts w:hAnsi="Times New Roman" w:hint="eastAsia"/>
        </w:rPr>
        <w:t xml:space="preserve">　</w:t>
      </w:r>
      <w:r w:rsidR="003F26F6">
        <w:rPr>
          <w:rFonts w:hAnsi="Times New Roman" w:hint="eastAsia"/>
        </w:rPr>
        <w:t>３．「申請金額」について</w:t>
      </w:r>
    </w:p>
    <w:p w14:paraId="1668F6C6" w14:textId="77777777" w:rsidR="008F1AAF" w:rsidRDefault="008F1AAF" w:rsidP="00A51E7D">
      <w:pPr>
        <w:pStyle w:val="a3"/>
        <w:ind w:left="416" w:hangingChars="200" w:hanging="416"/>
        <w:rPr>
          <w:rFonts w:ascii="ＭＳ 明朝" w:hAnsi="ＭＳ 明朝"/>
        </w:rPr>
      </w:pPr>
      <w:r>
        <w:rPr>
          <w:rFonts w:hAnsi="Times New Roman" w:hint="eastAsia"/>
        </w:rPr>
        <w:t xml:space="preserve">　　</w:t>
      </w:r>
      <w:r w:rsidR="00A51E7D">
        <w:rPr>
          <w:rFonts w:ascii="ＭＳ 明朝" w:hAnsi="ＭＳ 明朝" w:hint="eastAsia"/>
        </w:rPr>
        <w:t>・</w:t>
      </w:r>
      <w:r>
        <w:rPr>
          <w:rFonts w:ascii="ＭＳ 明朝" w:hAnsi="ＭＳ 明朝" w:hint="eastAsia"/>
        </w:rPr>
        <w:t>規程第９条第１項の規定に基づく交付基準額等の決定通知（以下「交付基準額等決定通知」という。）に示された金額の範囲内で記入すること。</w:t>
      </w:r>
    </w:p>
    <w:p w14:paraId="53CFC8B8" w14:textId="77777777" w:rsidR="00A51E7D" w:rsidRDefault="00A51E7D" w:rsidP="00A51E7D">
      <w:pPr>
        <w:pStyle w:val="a3"/>
        <w:ind w:leftChars="100" w:left="418" w:hangingChars="100" w:hanging="208"/>
        <w:rPr>
          <w:rFonts w:ascii="ＭＳ 明朝" w:hAnsi="ＭＳ 明朝"/>
        </w:rPr>
      </w:pPr>
      <w:r>
        <w:rPr>
          <w:rFonts w:ascii="ＭＳ 明朝" w:hAnsi="ＭＳ 明朝" w:hint="eastAsia"/>
        </w:rPr>
        <w:t>４．</w:t>
      </w:r>
      <w:r w:rsidR="003F26F6">
        <w:rPr>
          <w:rFonts w:ascii="ＭＳ 明朝" w:hAnsi="ＭＳ 明朝" w:hint="eastAsia"/>
        </w:rPr>
        <w:t>「研究課題名」について</w:t>
      </w:r>
    </w:p>
    <w:p w14:paraId="65541CEC" w14:textId="77777777" w:rsidR="003F26F6" w:rsidRPr="003F26F6" w:rsidRDefault="003F26F6" w:rsidP="003F26F6">
      <w:pPr>
        <w:pStyle w:val="a3"/>
        <w:ind w:leftChars="100" w:left="418" w:hangingChars="100" w:hanging="208"/>
        <w:rPr>
          <w:rFonts w:ascii="ＭＳ 明朝" w:hAnsi="ＭＳ 明朝"/>
        </w:rPr>
      </w:pPr>
      <w:r>
        <w:rPr>
          <w:rFonts w:ascii="ＭＳ 明朝" w:hAnsi="ＭＳ 明朝" w:hint="eastAsia"/>
        </w:rPr>
        <w:t xml:space="preserve">　</w:t>
      </w:r>
      <w:r w:rsidRPr="003F26F6">
        <w:rPr>
          <w:rFonts w:ascii="ＭＳ 明朝" w:hAnsi="ＭＳ 明朝"/>
        </w:rPr>
        <w:t>(1)</w:t>
      </w:r>
      <w:r w:rsidRPr="003F26F6">
        <w:rPr>
          <w:rFonts w:ascii="ＭＳ 明朝" w:hAnsi="ＭＳ 明朝" w:hint="eastAsia"/>
        </w:rPr>
        <w:t>研究の目的と成果が分かる課題名にすること。</w:t>
      </w:r>
      <w:r w:rsidRPr="003F26F6">
        <w:rPr>
          <w:rFonts w:ascii="ＭＳ 明朝" w:hAnsi="ＭＳ 明朝"/>
        </w:rPr>
        <w:t xml:space="preserve">                                                 </w:t>
      </w:r>
    </w:p>
    <w:p w14:paraId="66E68105" w14:textId="77777777" w:rsidR="003F26F6" w:rsidRPr="00DC5F62" w:rsidRDefault="003F26F6" w:rsidP="003F26F6">
      <w:pPr>
        <w:pStyle w:val="a3"/>
        <w:ind w:leftChars="100" w:left="418" w:hangingChars="100" w:hanging="208"/>
        <w:rPr>
          <w:rFonts w:ascii="ＭＳ 明朝" w:hAnsi="ＭＳ 明朝"/>
        </w:rPr>
      </w:pPr>
      <w:r w:rsidRPr="003F26F6">
        <w:rPr>
          <w:rFonts w:ascii="ＭＳ 明朝" w:hAnsi="ＭＳ 明朝" w:hint="eastAsia"/>
        </w:rPr>
        <w:t xml:space="preserve">　</w:t>
      </w:r>
      <w:r w:rsidRPr="003F26F6">
        <w:rPr>
          <w:rFonts w:ascii="ＭＳ 明朝" w:hAnsi="ＭＳ 明朝"/>
        </w:rPr>
        <w:t>(2)</w:t>
      </w:r>
      <w:r w:rsidRPr="003F26F6">
        <w:rPr>
          <w:rFonts w:ascii="ＭＳ 明朝" w:hAnsi="ＭＳ 明朝" w:hint="eastAsia"/>
        </w:rPr>
        <w:t>カッコ内には研究計画初年度の交付基準額等決定通知に示された課題番号を記入すること</w:t>
      </w:r>
      <w:r w:rsidR="00D74DC8">
        <w:rPr>
          <w:rFonts w:ascii="ＭＳ 明朝" w:hAnsi="ＭＳ 明朝" w:hint="eastAsia"/>
        </w:rPr>
        <w:t>。</w:t>
      </w:r>
    </w:p>
    <w:p w14:paraId="33F07D40" w14:textId="77777777" w:rsidR="008F1AAF" w:rsidRDefault="00A51E7D" w:rsidP="008F1AAF">
      <w:pPr>
        <w:pStyle w:val="a3"/>
        <w:ind w:firstLineChars="100" w:firstLine="208"/>
        <w:rPr>
          <w:rFonts w:hAnsi="Times New Roman"/>
        </w:rPr>
      </w:pPr>
      <w:r>
        <w:rPr>
          <w:rFonts w:hAnsi="Times New Roman" w:hint="eastAsia"/>
        </w:rPr>
        <w:t>５</w:t>
      </w:r>
      <w:r w:rsidR="008F1AAF">
        <w:rPr>
          <w:rFonts w:hAnsi="Times New Roman" w:hint="eastAsia"/>
        </w:rPr>
        <w:t>．「当該年度の研究事業予定期間」について</w:t>
      </w:r>
    </w:p>
    <w:p w14:paraId="2C01D153" w14:textId="77777777" w:rsidR="009A1ADD" w:rsidRPr="00567BD9" w:rsidRDefault="008F1AAF" w:rsidP="008F1AAF">
      <w:pPr>
        <w:pStyle w:val="a3"/>
        <w:ind w:leftChars="100" w:left="418" w:hangingChars="100" w:hanging="208"/>
        <w:rPr>
          <w:rFonts w:ascii="ＭＳ 明朝" w:hAnsi="ＭＳ 明朝"/>
        </w:rPr>
      </w:pPr>
      <w:r>
        <w:rPr>
          <w:rFonts w:ascii="ＭＳ 明朝" w:hAnsi="ＭＳ 明朝" w:hint="eastAsia"/>
        </w:rPr>
        <w:t xml:space="preserve">　・当該事業年度中の研究事業予定期間を記入すること。ただし、研究事業開始日は交付基準額等決定通知がなされた日（通知の日付が前年度中であれば、当該事業年度の初日）以後の実際に研究を開始する日とすること。</w:t>
      </w:r>
    </w:p>
    <w:p w14:paraId="5CC82528" w14:textId="77777777" w:rsidR="00A51E7D" w:rsidRDefault="00D15076">
      <w:pPr>
        <w:pStyle w:val="a3"/>
        <w:rPr>
          <w:rFonts w:ascii="ＭＳ 明朝" w:hAnsi="ＭＳ 明朝"/>
        </w:rPr>
      </w:pPr>
      <w:r>
        <w:rPr>
          <w:rFonts w:ascii="ＭＳ 明朝" w:hAnsi="ＭＳ 明朝" w:hint="eastAsia"/>
          <w:spacing w:val="0"/>
        </w:rPr>
        <w:lastRenderedPageBreak/>
        <w:t xml:space="preserve">  </w:t>
      </w:r>
      <w:r w:rsidR="00A51E7D">
        <w:rPr>
          <w:rFonts w:ascii="ＭＳ 明朝" w:hAnsi="ＭＳ 明朝" w:hint="eastAsia"/>
        </w:rPr>
        <w:t>６</w:t>
      </w:r>
      <w:r>
        <w:rPr>
          <w:rFonts w:ascii="ＭＳ 明朝" w:hAnsi="ＭＳ 明朝" w:hint="eastAsia"/>
        </w:rPr>
        <w:t>．その他</w:t>
      </w:r>
    </w:p>
    <w:p w14:paraId="05465EBB" w14:textId="77777777" w:rsidR="00D15076" w:rsidRDefault="00A51E7D">
      <w:pPr>
        <w:pStyle w:val="a3"/>
        <w:rPr>
          <w:spacing w:val="0"/>
        </w:rPr>
      </w:pPr>
      <w:r>
        <w:rPr>
          <w:rFonts w:ascii="ＭＳ 明朝" w:hAnsi="ＭＳ 明朝" w:hint="eastAsia"/>
        </w:rPr>
        <w:t xml:space="preserve">　　(1)</w:t>
      </w:r>
      <w:r w:rsidR="003F26F6">
        <w:rPr>
          <w:rFonts w:ascii="ＭＳ 明朝" w:hAnsi="ＭＳ 明朝" w:hint="eastAsia"/>
        </w:rPr>
        <w:t>手書きの場合は、楷書で作成すること。</w:t>
      </w:r>
      <w:r w:rsidR="00D15076">
        <w:rPr>
          <w:rFonts w:ascii="ＭＳ 明朝" w:hAnsi="ＭＳ 明朝" w:hint="eastAsia"/>
          <w:spacing w:val="0"/>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14:paraId="77ACCE5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(2</w:t>
      </w:r>
      <w:r>
        <w:rPr>
          <w:rFonts w:ascii="ＭＳ 明朝" w:hAnsi="ＭＳ 明朝" w:hint="eastAsia"/>
        </w:rPr>
        <w:t>)金額等は、アラビア数字で記入すること。</w:t>
      </w:r>
      <w:r>
        <w:rPr>
          <w:rFonts w:ascii="ＭＳ 明朝" w:hAnsi="ＭＳ 明朝" w:hint="eastAsia"/>
          <w:spacing w:val="0"/>
        </w:rPr>
        <w:t xml:space="preserve">                                                  </w:t>
      </w:r>
    </w:p>
    <w:p w14:paraId="3B742E4E" w14:textId="77777777" w:rsidR="00D15076" w:rsidRDefault="00D15076" w:rsidP="000E2F24">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(3</w:t>
      </w:r>
      <w:r>
        <w:rPr>
          <w:rFonts w:ascii="ＭＳ 明朝" w:hAnsi="ＭＳ 明朝" w:hint="eastAsia"/>
        </w:rPr>
        <w:t>)日本</w:t>
      </w:r>
      <w:r w:rsidR="000E2F24">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73212C64"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5AB0F229" w14:textId="77777777" w:rsidR="00D15076" w:rsidRDefault="00DA6883" w:rsidP="00B53039">
      <w:pPr>
        <w:pStyle w:val="a3"/>
        <w:jc w:val="center"/>
        <w:rPr>
          <w:spacing w:val="0"/>
        </w:rPr>
      </w:pPr>
      <w:r>
        <w:rPr>
          <w:rFonts w:ascii="ＭＳ 明朝" w:hAnsi="ＭＳ 明朝" w:hint="eastAsia"/>
        </w:rPr>
        <w:t>経費所要額調書</w:t>
      </w:r>
    </w:p>
    <w:p w14:paraId="5146F638" w14:textId="302072BB" w:rsidR="000D4B76"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p w14:paraId="67DE2F78" w14:textId="1FE1868D" w:rsidR="00792B5D" w:rsidRPr="00741D7E" w:rsidRDefault="00792B5D" w:rsidP="00436D31">
      <w:pPr>
        <w:jc w:val="right"/>
        <w:rPr>
          <w:rFonts w:ascii="ＭＳ 明朝" w:hAnsi="ＭＳ 明朝"/>
          <w:szCs w:val="22"/>
        </w:rPr>
      </w:pPr>
      <w:r>
        <w:rPr>
          <w:rFonts w:ascii="ＭＳ 明朝" w:hAnsi="ＭＳ 明朝" w:hint="eastAsia"/>
          <w:szCs w:val="22"/>
        </w:rPr>
        <w:t>（単位：円）</w:t>
      </w:r>
    </w:p>
    <w:bookmarkStart w:id="0" w:name="_MON_1739638058"/>
    <w:bookmarkEnd w:id="0"/>
    <w:p w14:paraId="367E8CCB" w14:textId="4F969595" w:rsidR="000D4B76" w:rsidRPr="00741D7E" w:rsidRDefault="00B670C3" w:rsidP="00436D31">
      <w:pPr>
        <w:ind w:leftChars="-270" w:hangingChars="270" w:hanging="567"/>
        <w:rPr>
          <w:rFonts w:ascii="ＭＳ 明朝" w:hAnsi="ＭＳ 明朝"/>
        </w:rPr>
      </w:pPr>
      <w:r>
        <w:rPr>
          <w:rFonts w:ascii="ＭＳ 明朝" w:hAnsi="ＭＳ 明朝"/>
        </w:rPr>
        <w:object w:dxaOrig="11614" w:dyaOrig="6151" w14:anchorId="721EF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307.5pt" o:ole="">
            <v:imagedata r:id="rId11" o:title=""/>
          </v:shape>
          <o:OLEObject Type="Embed" ProgID="Excel.Sheet.12" ShapeID="_x0000_i1033" DrawAspect="Content" ObjectID="_1741778055" r:id="rId12"/>
        </w:object>
      </w:r>
    </w:p>
    <w:p w14:paraId="2FEC1560" w14:textId="77777777" w:rsidR="000D4B76" w:rsidRPr="00741D7E" w:rsidRDefault="000D4B76" w:rsidP="000D4B76">
      <w:pPr>
        <w:rPr>
          <w:rFonts w:ascii="ＭＳ 明朝" w:hAnsi="ＭＳ 明朝"/>
          <w:szCs w:val="22"/>
        </w:rPr>
      </w:pPr>
    </w:p>
    <w:p w14:paraId="0EFCBE3F"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2CB11E65" w14:textId="77777777" w:rsidTr="00E960FE">
        <w:trPr>
          <w:trHeight w:val="283"/>
        </w:trPr>
        <w:tc>
          <w:tcPr>
            <w:tcW w:w="6345" w:type="dxa"/>
            <w:gridSpan w:val="3"/>
          </w:tcPr>
          <w:p w14:paraId="111B3D79"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5D12027A"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16F5F304"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74789B1E"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51E3D6B7"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71CE0DA3" w14:textId="77777777" w:rsidTr="00E960FE">
        <w:trPr>
          <w:trHeight w:val="510"/>
        </w:trPr>
        <w:tc>
          <w:tcPr>
            <w:tcW w:w="2235" w:type="dxa"/>
            <w:shd w:val="clear" w:color="auto" w:fill="auto"/>
          </w:tcPr>
          <w:p w14:paraId="21E7E275"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57E76D35" w14:textId="77777777" w:rsidR="00E960FE" w:rsidRPr="000E50F2" w:rsidRDefault="004E5042"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645567C3"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3B7A980E"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6928205C"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436E4A01"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7919E75F" w14:textId="77777777" w:rsidR="00E960FE" w:rsidRPr="000E50F2" w:rsidRDefault="00E960FE" w:rsidP="000E50F2">
            <w:pPr>
              <w:jc w:val="center"/>
              <w:rPr>
                <w:rFonts w:ascii="ＭＳ 明朝" w:hAnsi="ＭＳ 明朝"/>
                <w:szCs w:val="22"/>
              </w:rPr>
            </w:pPr>
          </w:p>
        </w:tc>
      </w:tr>
      <w:tr w:rsidR="00E960FE" w:rsidRPr="000E50F2" w14:paraId="3E1E7DA4" w14:textId="77777777" w:rsidTr="00E960FE">
        <w:trPr>
          <w:trHeight w:val="2098"/>
        </w:trPr>
        <w:tc>
          <w:tcPr>
            <w:tcW w:w="2235" w:type="dxa"/>
            <w:shd w:val="clear" w:color="auto" w:fill="auto"/>
          </w:tcPr>
          <w:p w14:paraId="08EE163D" w14:textId="77777777" w:rsidR="00E960FE" w:rsidRPr="000E50F2" w:rsidRDefault="00E960FE" w:rsidP="000D4B76">
            <w:pPr>
              <w:rPr>
                <w:rFonts w:ascii="ＭＳ 明朝" w:hAnsi="ＭＳ 明朝"/>
                <w:szCs w:val="22"/>
              </w:rPr>
            </w:pPr>
          </w:p>
        </w:tc>
        <w:tc>
          <w:tcPr>
            <w:tcW w:w="2268" w:type="dxa"/>
            <w:shd w:val="clear" w:color="auto" w:fill="auto"/>
          </w:tcPr>
          <w:p w14:paraId="30D7C48E" w14:textId="77777777" w:rsidR="00E960FE" w:rsidRPr="000E50F2" w:rsidRDefault="00E960FE" w:rsidP="000D4B76">
            <w:pPr>
              <w:rPr>
                <w:rFonts w:ascii="ＭＳ 明朝" w:hAnsi="ＭＳ 明朝"/>
                <w:szCs w:val="22"/>
              </w:rPr>
            </w:pPr>
          </w:p>
        </w:tc>
        <w:tc>
          <w:tcPr>
            <w:tcW w:w="1842" w:type="dxa"/>
            <w:shd w:val="clear" w:color="auto" w:fill="auto"/>
          </w:tcPr>
          <w:p w14:paraId="609C3D5F" w14:textId="77777777" w:rsidR="00E960FE" w:rsidRPr="000E50F2" w:rsidRDefault="00E960FE" w:rsidP="000D4B76">
            <w:pPr>
              <w:rPr>
                <w:rFonts w:ascii="ＭＳ 明朝" w:hAnsi="ＭＳ 明朝"/>
                <w:szCs w:val="22"/>
              </w:rPr>
            </w:pPr>
          </w:p>
        </w:tc>
        <w:tc>
          <w:tcPr>
            <w:tcW w:w="1701" w:type="dxa"/>
            <w:shd w:val="clear" w:color="auto" w:fill="auto"/>
          </w:tcPr>
          <w:p w14:paraId="64EB51C8" w14:textId="77777777" w:rsidR="00E960FE" w:rsidRPr="000E50F2" w:rsidRDefault="00E960FE" w:rsidP="000D4B76">
            <w:pPr>
              <w:rPr>
                <w:rFonts w:ascii="ＭＳ 明朝" w:hAnsi="ＭＳ 明朝"/>
                <w:szCs w:val="22"/>
              </w:rPr>
            </w:pPr>
          </w:p>
        </w:tc>
        <w:tc>
          <w:tcPr>
            <w:tcW w:w="1560" w:type="dxa"/>
            <w:shd w:val="clear" w:color="auto" w:fill="auto"/>
          </w:tcPr>
          <w:p w14:paraId="32AD518E" w14:textId="77777777" w:rsidR="00E960FE" w:rsidRPr="000E50F2" w:rsidRDefault="00E960FE" w:rsidP="000D4B76">
            <w:pPr>
              <w:rPr>
                <w:rFonts w:ascii="ＭＳ 明朝" w:hAnsi="ＭＳ 明朝"/>
                <w:szCs w:val="22"/>
              </w:rPr>
            </w:pPr>
          </w:p>
        </w:tc>
      </w:tr>
      <w:tr w:rsidR="00E960FE" w:rsidRPr="000E50F2" w14:paraId="39005E4B" w14:textId="77777777" w:rsidTr="00E960FE">
        <w:tc>
          <w:tcPr>
            <w:tcW w:w="2235" w:type="dxa"/>
            <w:shd w:val="clear" w:color="auto" w:fill="auto"/>
          </w:tcPr>
          <w:p w14:paraId="32C6DA3D"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11AF31F3"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名</w:t>
            </w:r>
          </w:p>
        </w:tc>
        <w:tc>
          <w:tcPr>
            <w:tcW w:w="1842" w:type="dxa"/>
            <w:shd w:val="clear" w:color="auto" w:fill="auto"/>
          </w:tcPr>
          <w:p w14:paraId="091BFE50" w14:textId="77777777" w:rsidR="00E960FE" w:rsidRPr="000E50F2" w:rsidRDefault="00E960FE" w:rsidP="000D4B76">
            <w:pPr>
              <w:rPr>
                <w:rFonts w:ascii="ＭＳ 明朝" w:hAnsi="ＭＳ 明朝"/>
                <w:szCs w:val="22"/>
              </w:rPr>
            </w:pPr>
          </w:p>
        </w:tc>
        <w:tc>
          <w:tcPr>
            <w:tcW w:w="1701" w:type="dxa"/>
            <w:shd w:val="clear" w:color="auto" w:fill="auto"/>
          </w:tcPr>
          <w:p w14:paraId="11F7FE09"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c>
          <w:tcPr>
            <w:tcW w:w="1560" w:type="dxa"/>
            <w:shd w:val="clear" w:color="auto" w:fill="auto"/>
          </w:tcPr>
          <w:p w14:paraId="71D950DF"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r>
    </w:tbl>
    <w:p w14:paraId="5E2E30A5" w14:textId="77777777" w:rsidR="000D4B76" w:rsidRPr="00741D7E" w:rsidRDefault="000D4B76" w:rsidP="000D4B76">
      <w:pPr>
        <w:rPr>
          <w:rFonts w:ascii="ＭＳ 明朝" w:hAnsi="ＭＳ 明朝"/>
          <w:szCs w:val="22"/>
        </w:rPr>
      </w:pPr>
    </w:p>
    <w:p w14:paraId="2D0D1C22" w14:textId="77777777" w:rsidR="00D15076" w:rsidRDefault="00D15076">
      <w:pPr>
        <w:pStyle w:val="a3"/>
        <w:rPr>
          <w:spacing w:val="0"/>
        </w:rPr>
      </w:pPr>
    </w:p>
    <w:p w14:paraId="6AFD174B" w14:textId="77777777"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6B840426"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0A739B60"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101C608F"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2BB107A5"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417F1989"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44037962"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54546B8F"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45AF2750"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26B0E20D"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42A008B6"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107AFEF8"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59942332"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23170A5C"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45F5330E"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6AB46C70" w14:textId="77777777" w:rsidR="001D257E" w:rsidRDefault="001D257E" w:rsidP="000E50F2">
            <w:pPr>
              <w:pStyle w:val="a3"/>
              <w:spacing w:before="125"/>
              <w:rPr>
                <w:spacing w:val="0"/>
              </w:rPr>
            </w:pPr>
          </w:p>
        </w:tc>
      </w:tr>
    </w:tbl>
    <w:p w14:paraId="6ADCCCA2" w14:textId="77777777" w:rsidR="00214661" w:rsidRDefault="00214661" w:rsidP="001F0685">
      <w:pPr>
        <w:pStyle w:val="a3"/>
        <w:rPr>
          <w:rFonts w:ascii="ＭＳ 明朝" w:hAnsi="ＭＳ 明朝"/>
        </w:rPr>
      </w:pPr>
    </w:p>
    <w:p w14:paraId="33A360BB" w14:textId="77777777" w:rsidR="00D15076" w:rsidRDefault="00D15076" w:rsidP="001F0685">
      <w:pPr>
        <w:pStyle w:val="a3"/>
        <w:rPr>
          <w:spacing w:val="0"/>
        </w:rPr>
      </w:pPr>
      <w:r>
        <w:rPr>
          <w:rFonts w:ascii="ＭＳ 明朝" w:hAnsi="ＭＳ 明朝" w:hint="eastAsia"/>
        </w:rPr>
        <w:lastRenderedPageBreak/>
        <w:t>作成上の留意事項</w:t>
      </w:r>
      <w:r w:rsidR="00093957">
        <w:rPr>
          <w:rFonts w:ascii="ＭＳ 明朝" w:hAnsi="ＭＳ 明朝" w:hint="eastAsia"/>
        </w:rPr>
        <w:t>（別紙イ）</w:t>
      </w:r>
      <w:r>
        <w:rPr>
          <w:rFonts w:ascii="ＭＳ 明朝" w:hAnsi="ＭＳ 明朝" w:hint="eastAsia"/>
          <w:spacing w:val="0"/>
        </w:rPr>
        <w:t xml:space="preserve">                                          </w:t>
      </w:r>
    </w:p>
    <w:p w14:paraId="1DC2C5C5" w14:textId="77777777"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5429D641" w14:textId="77777777" w:rsidR="0003292D" w:rsidRPr="00FD2043" w:rsidRDefault="0003292D" w:rsidP="002A5863">
      <w:pPr>
        <w:pStyle w:val="a3"/>
        <w:ind w:left="420" w:hangingChars="200" w:hanging="420"/>
        <w:rPr>
          <w:rFonts w:ascii="ＭＳ 明朝" w:hAnsi="ＭＳ 明朝"/>
          <w:spacing w:val="0"/>
        </w:rPr>
      </w:pPr>
    </w:p>
    <w:p w14:paraId="640D6496" w14:textId="77777777"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２．(2)の額は、研究事業に対する指定寄付金を記入すること。</w:t>
      </w:r>
    </w:p>
    <w:p w14:paraId="70D8BAB0" w14:textId="77777777" w:rsidR="0003292D" w:rsidRDefault="0003292D" w:rsidP="00FD2043">
      <w:pPr>
        <w:pStyle w:val="a3"/>
        <w:ind w:left="420" w:hangingChars="200" w:hanging="420"/>
        <w:rPr>
          <w:rFonts w:ascii="ＭＳ 明朝" w:hAnsi="ＭＳ 明朝"/>
          <w:spacing w:val="0"/>
        </w:rPr>
      </w:pPr>
    </w:p>
    <w:p w14:paraId="457ED6DE" w14:textId="77777777"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３．(5)の額は、交付基準額等決定通知に示された額を記入すること。</w:t>
      </w:r>
    </w:p>
    <w:p w14:paraId="2E05CFE7" w14:textId="77777777" w:rsidR="0003292D" w:rsidRDefault="0003292D" w:rsidP="00FD2043">
      <w:pPr>
        <w:pStyle w:val="a3"/>
        <w:ind w:left="420" w:hangingChars="200" w:hanging="420"/>
        <w:rPr>
          <w:rFonts w:ascii="ＭＳ 明朝" w:hAnsi="ＭＳ 明朝"/>
          <w:spacing w:val="0"/>
        </w:rPr>
      </w:pPr>
    </w:p>
    <w:p w14:paraId="30058ECF" w14:textId="77777777" w:rsidR="009A1ADD" w:rsidRPr="00164861" w:rsidRDefault="002A5863" w:rsidP="00164861">
      <w:pPr>
        <w:pStyle w:val="a3"/>
        <w:ind w:left="420" w:hangingChars="200" w:hanging="420"/>
        <w:rPr>
          <w:rFonts w:ascii="ＭＳ 明朝" w:hAnsi="ＭＳ 明朝"/>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60447663" w14:textId="77777777" w:rsidR="0003292D" w:rsidRDefault="0003292D" w:rsidP="0003292D">
      <w:pPr>
        <w:pStyle w:val="a3"/>
        <w:ind w:left="420" w:hangingChars="200" w:hanging="420"/>
        <w:rPr>
          <w:rFonts w:ascii="ＭＳ 明朝" w:hAnsi="ＭＳ 明朝"/>
          <w:spacing w:val="0"/>
        </w:rPr>
      </w:pPr>
    </w:p>
    <w:p w14:paraId="3D7E8FFA" w14:textId="0C2A9961"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3B6645C2" w14:textId="77777777" w:rsidR="0003292D" w:rsidRPr="00041019" w:rsidRDefault="0003292D" w:rsidP="00B20BC7">
      <w:pPr>
        <w:pStyle w:val="a3"/>
        <w:ind w:leftChars="100" w:left="420" w:hangingChars="100" w:hanging="210"/>
        <w:rPr>
          <w:rFonts w:ascii="ＭＳ 明朝" w:hAnsi="ＭＳ 明朝"/>
          <w:spacing w:val="0"/>
        </w:rPr>
      </w:pPr>
    </w:p>
    <w:p w14:paraId="5D8EF872" w14:textId="594AD576"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747BB0">
        <w:rPr>
          <w:rFonts w:ascii="ＭＳ 明朝" w:hAnsi="ＭＳ 明朝" w:hint="eastAsia"/>
          <w:spacing w:val="0"/>
        </w:rPr>
        <w:t>また、委託費が直接経費の５０％を越える場合は、その理由書を添付すること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50DE0681" w14:textId="77777777" w:rsidR="0003292D" w:rsidRDefault="0003292D" w:rsidP="00FD2043">
      <w:pPr>
        <w:pStyle w:val="a3"/>
        <w:ind w:left="420" w:hangingChars="200" w:hanging="420"/>
        <w:rPr>
          <w:rFonts w:ascii="ＭＳ 明朝" w:hAnsi="ＭＳ 明朝"/>
          <w:spacing w:val="0"/>
        </w:rPr>
      </w:pPr>
    </w:p>
    <w:p w14:paraId="70AC5B93"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1F421901" w14:textId="77777777" w:rsidR="002D7344" w:rsidRDefault="002D7344" w:rsidP="00FD2043">
      <w:pPr>
        <w:pStyle w:val="a3"/>
        <w:ind w:left="420" w:hangingChars="200" w:hanging="420"/>
        <w:rPr>
          <w:rFonts w:ascii="ＭＳ 明朝" w:hAnsi="ＭＳ 明朝"/>
          <w:spacing w:val="0"/>
        </w:rPr>
      </w:pPr>
    </w:p>
    <w:p w14:paraId="45C605EB" w14:textId="77777777" w:rsidR="002D7344" w:rsidRPr="008D045C" w:rsidRDefault="002D7344" w:rsidP="008D045C">
      <w:pPr>
        <w:pStyle w:val="a3"/>
        <w:ind w:left="420" w:hangingChars="200" w:hanging="420"/>
        <w:rPr>
          <w:rFonts w:ascii="ＭＳ 明朝" w:hAnsi="ＭＳ 明朝"/>
        </w:rPr>
      </w:pPr>
      <w:r>
        <w:rPr>
          <w:rFonts w:ascii="ＭＳ 明朝" w:hAnsi="ＭＳ 明朝" w:hint="eastAsia"/>
          <w:spacing w:val="0"/>
        </w:rPr>
        <w:t xml:space="preserve">　８．「2　研究者別内</w:t>
      </w:r>
      <w:r w:rsidR="008D045C">
        <w:rPr>
          <w:rFonts w:ascii="ＭＳ 明朝" w:hAnsi="ＭＳ 明朝" w:hint="eastAsia"/>
          <w:spacing w:val="0"/>
        </w:rPr>
        <w:t>訳」は、</w:t>
      </w:r>
      <w:r w:rsidR="008D045C" w:rsidRPr="008D045C">
        <w:rPr>
          <w:rFonts w:ascii="ＭＳ 明朝" w:hAnsi="ＭＳ 明朝" w:hint="eastAsia"/>
        </w:rPr>
        <w:t>本研究計画に従事する研究者について記入すること。また、本研究計画を統括する研究者名には下線を</w:t>
      </w:r>
      <w:r w:rsidR="008D045C">
        <w:rPr>
          <w:rFonts w:ascii="ＭＳ 明朝" w:hAnsi="ＭＳ 明朝" w:hint="eastAsia"/>
          <w:spacing w:val="0"/>
        </w:rPr>
        <w:t>引くこと</w:t>
      </w:r>
      <w:r>
        <w:rPr>
          <w:rFonts w:ascii="ＭＳ 明朝" w:hAnsi="ＭＳ 明朝" w:hint="eastAsia"/>
          <w:spacing w:val="0"/>
        </w:rPr>
        <w:t>。</w:t>
      </w:r>
    </w:p>
    <w:p w14:paraId="58DDD7F2" w14:textId="77777777" w:rsidR="0003292D" w:rsidRDefault="0003292D" w:rsidP="00FD2043">
      <w:pPr>
        <w:pStyle w:val="a3"/>
        <w:ind w:left="420" w:hangingChars="200" w:hanging="420"/>
        <w:rPr>
          <w:rFonts w:ascii="ＭＳ 明朝" w:hAnsi="ＭＳ 明朝"/>
          <w:spacing w:val="0"/>
        </w:rPr>
      </w:pPr>
    </w:p>
    <w:p w14:paraId="51B23502"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3CA85C40"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(1)委託費の割合が直接経費の５０％を超える場合は、その理由書（様式任意）を添付すること</w:t>
      </w:r>
      <w:r w:rsidRPr="00933759">
        <w:rPr>
          <w:rFonts w:ascii="ＭＳ 明朝" w:hAnsi="ＭＳ 明朝" w:hint="eastAsia"/>
        </w:rPr>
        <w:t>。</w:t>
      </w:r>
    </w:p>
    <w:p w14:paraId="21E7EAE1"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592A753B"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4CE03AD0"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513D2A5C" w14:textId="77777777" w:rsidR="00975EA5" w:rsidRPr="002D7344" w:rsidRDefault="00975EA5" w:rsidP="00FD2043">
      <w:pPr>
        <w:pStyle w:val="a3"/>
        <w:ind w:left="420" w:hangingChars="200" w:hanging="420"/>
        <w:rPr>
          <w:rFonts w:ascii="ＭＳ 明朝" w:hAnsi="ＭＳ 明朝"/>
          <w:spacing w:val="0"/>
        </w:rPr>
      </w:pPr>
    </w:p>
    <w:p w14:paraId="328EDB5F"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2D829E16"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06F76BEA"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5CF3B324" w14:textId="77777777" w:rsidR="00FD2043" w:rsidRDefault="00FD2043" w:rsidP="000E2F24">
      <w:pPr>
        <w:pStyle w:val="a3"/>
        <w:ind w:left="420" w:hangingChars="200" w:hanging="420"/>
        <w:rPr>
          <w:rFonts w:ascii="ＭＳ 明朝" w:hAnsi="ＭＳ 明朝"/>
          <w:spacing w:val="0"/>
        </w:rPr>
      </w:pPr>
      <w:r w:rsidRPr="00FD2043">
        <w:rPr>
          <w:rFonts w:ascii="ＭＳ 明朝" w:hAnsi="ＭＳ 明朝" w:hint="eastAsia"/>
          <w:spacing w:val="0"/>
        </w:rPr>
        <w:t xml:space="preserve">  　(3)日本</w:t>
      </w:r>
      <w:r w:rsidR="000E2F24">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規格Ａ列４番の用紙を用いること。各項目の記入量に応じて、適宜、欄を引き伸ばして差し支えない。</w:t>
      </w:r>
    </w:p>
    <w:p w14:paraId="0C2C62B1" w14:textId="77777777" w:rsidR="001D257E" w:rsidRDefault="001D257E" w:rsidP="001D257E">
      <w:pPr>
        <w:widowControl/>
        <w:jc w:val="left"/>
      </w:pPr>
    </w:p>
    <w:p w14:paraId="1DD2E862" w14:textId="4D74E3B5" w:rsidR="00683091" w:rsidRDefault="00683091" w:rsidP="001D257E">
      <w:pPr>
        <w:pStyle w:val="a3"/>
        <w:spacing w:line="232" w:lineRule="exact"/>
      </w:pPr>
      <w:r>
        <w:br w:type="page"/>
      </w:r>
    </w:p>
    <w:p w14:paraId="3D64BAA4" w14:textId="77777777" w:rsidR="00E02FAE" w:rsidRDefault="00E02FAE" w:rsidP="001D257E">
      <w:pPr>
        <w:pStyle w:val="a3"/>
        <w:spacing w:line="232" w:lineRule="exact"/>
      </w:pPr>
    </w:p>
    <w:p w14:paraId="5C590389" w14:textId="77777777" w:rsidR="00994D72" w:rsidRDefault="00994D72" w:rsidP="00994D72">
      <w:pPr>
        <w:pStyle w:val="a3"/>
        <w:spacing w:line="232" w:lineRule="exact"/>
        <w:rPr>
          <w:spacing w:val="0"/>
        </w:rPr>
      </w:pPr>
      <w:r>
        <w:rPr>
          <w:rFonts w:ascii="ＭＳ 明朝" w:hAnsi="ＭＳ 明朝" w:hint="eastAsia"/>
        </w:rPr>
        <w:t>別紙ロ</w:t>
      </w:r>
      <w:r>
        <w:rPr>
          <w:rFonts w:ascii="ＭＳ 明朝" w:hAnsi="ＭＳ 明朝" w:hint="eastAsia"/>
          <w:spacing w:val="0"/>
        </w:rPr>
        <w:t xml:space="preserve">                                                                                      </w:t>
      </w:r>
    </w:p>
    <w:p w14:paraId="5DE9966E"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653CD6DF"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6A0C0BD7" w14:textId="77777777" w:rsidR="00994D72" w:rsidRDefault="00994D72" w:rsidP="00994D72">
      <w:pPr>
        <w:pStyle w:val="a3"/>
        <w:spacing w:line="280" w:lineRule="exact"/>
        <w:jc w:val="left"/>
        <w:rPr>
          <w:rFonts w:ascii="ＭＳ 明朝" w:hAnsi="ＭＳ 明朝"/>
          <w:b/>
          <w:sz w:val="24"/>
          <w:szCs w:val="24"/>
        </w:rPr>
      </w:pPr>
    </w:p>
    <w:p w14:paraId="6B2F2759" w14:textId="77777777" w:rsidR="00994D72" w:rsidRDefault="00994D72" w:rsidP="00994D72">
      <w:pPr>
        <w:pStyle w:val="a3"/>
        <w:spacing w:line="280" w:lineRule="exact"/>
        <w:jc w:val="left"/>
        <w:rPr>
          <w:rFonts w:ascii="ＭＳ 明朝" w:hAnsi="ＭＳ 明朝"/>
          <w:b/>
          <w:sz w:val="24"/>
          <w:szCs w:val="24"/>
        </w:rPr>
      </w:pPr>
    </w:p>
    <w:p w14:paraId="0B055EEC"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Pr="00BB2318">
        <w:rPr>
          <w:rFonts w:ascii="ＭＳ 明朝" w:hAnsi="ＭＳ 明朝" w:hint="eastAsia"/>
          <w:u w:val="thick"/>
        </w:rPr>
        <w:t>名：○○　○○</w:t>
      </w:r>
    </w:p>
    <w:p w14:paraId="68173243"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：○○○○に関する研究（採択された研究課題）</w:t>
      </w:r>
    </w:p>
    <w:p w14:paraId="5CF02CD3"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271"/>
        <w:gridCol w:w="1978"/>
        <w:gridCol w:w="2118"/>
        <w:gridCol w:w="2410"/>
      </w:tblGrid>
      <w:tr w:rsidR="00994D72" w:rsidRPr="00CC306E" w14:paraId="2EA7C254" w14:textId="77777777" w:rsidTr="004638FE">
        <w:trPr>
          <w:trHeight w:hRule="exact" w:val="567"/>
        </w:trPr>
        <w:tc>
          <w:tcPr>
            <w:tcW w:w="2126" w:type="dxa"/>
            <w:vMerge w:val="restart"/>
            <w:vAlign w:val="center"/>
          </w:tcPr>
          <w:p w14:paraId="04F4777E"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1" w:type="dxa"/>
            <w:gridSpan w:val="2"/>
            <w:tcBorders>
              <w:bottom w:val="single" w:sz="4" w:space="0" w:color="auto"/>
            </w:tcBorders>
            <w:vAlign w:val="center"/>
          </w:tcPr>
          <w:p w14:paraId="3198D24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4EC7956E"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410" w:type="dxa"/>
            <w:vMerge w:val="restart"/>
            <w:vAlign w:val="center"/>
          </w:tcPr>
          <w:p w14:paraId="59BC7A2C" w14:textId="77777777" w:rsidR="00994D72" w:rsidRPr="00CC306E" w:rsidRDefault="00994D72" w:rsidP="00F2313F">
            <w:pPr>
              <w:pStyle w:val="a3"/>
              <w:jc w:val="center"/>
              <w:rPr>
                <w:rFonts w:ascii="ＭＳ 明朝" w:hAnsi="ＭＳ 明朝"/>
                <w:spacing w:val="0"/>
              </w:rPr>
            </w:pPr>
            <w:r w:rsidRPr="00262340">
              <w:rPr>
                <w:rFonts w:ascii="ＭＳ 明朝" w:hAnsi="ＭＳ 明朝" w:hint="eastAsia"/>
                <w:spacing w:val="3"/>
                <w:w w:val="90"/>
                <w:fitText w:val="2100" w:id="1913390337"/>
              </w:rPr>
              <w:t>目的及び見込まれる成</w:t>
            </w:r>
            <w:r w:rsidRPr="00262340">
              <w:rPr>
                <w:rFonts w:ascii="ＭＳ 明朝" w:hAnsi="ＭＳ 明朝" w:hint="eastAsia"/>
                <w:spacing w:val="-14"/>
                <w:w w:val="90"/>
                <w:fitText w:val="2100" w:id="1913390337"/>
              </w:rPr>
              <w:t>果</w:t>
            </w:r>
          </w:p>
        </w:tc>
      </w:tr>
      <w:tr w:rsidR="00994D72" w:rsidRPr="00CC306E" w14:paraId="3DE34EDB" w14:textId="77777777" w:rsidTr="004638FE">
        <w:trPr>
          <w:trHeight w:hRule="exact" w:val="567"/>
        </w:trPr>
        <w:tc>
          <w:tcPr>
            <w:tcW w:w="2126" w:type="dxa"/>
            <w:vMerge/>
            <w:vAlign w:val="center"/>
          </w:tcPr>
          <w:p w14:paraId="74D6C9E8" w14:textId="77777777" w:rsidR="00994D72" w:rsidRPr="00CC306E" w:rsidRDefault="00994D72" w:rsidP="00F2313F">
            <w:pPr>
              <w:pStyle w:val="a3"/>
              <w:rPr>
                <w:rFonts w:ascii="ＭＳ 明朝" w:hAnsi="ＭＳ 明朝"/>
                <w:spacing w:val="0"/>
              </w:rPr>
            </w:pPr>
          </w:p>
        </w:tc>
        <w:tc>
          <w:tcPr>
            <w:tcW w:w="1276" w:type="dxa"/>
            <w:tcBorders>
              <w:top w:val="single" w:sz="4" w:space="0" w:color="auto"/>
            </w:tcBorders>
            <w:vAlign w:val="center"/>
          </w:tcPr>
          <w:p w14:paraId="6F0CCEBA"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5963A2BD"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5E671F86" w14:textId="77777777" w:rsidR="00994D72" w:rsidRPr="00CC306E" w:rsidRDefault="00994D72" w:rsidP="00F2313F">
            <w:pPr>
              <w:pStyle w:val="a3"/>
              <w:rPr>
                <w:rFonts w:ascii="ＭＳ 明朝" w:hAnsi="ＭＳ 明朝"/>
                <w:spacing w:val="0"/>
              </w:rPr>
            </w:pPr>
          </w:p>
        </w:tc>
        <w:tc>
          <w:tcPr>
            <w:tcW w:w="2410" w:type="dxa"/>
            <w:vMerge/>
            <w:vAlign w:val="center"/>
          </w:tcPr>
          <w:p w14:paraId="353142FA" w14:textId="77777777" w:rsidR="00994D72" w:rsidRPr="00CC306E" w:rsidRDefault="00994D72" w:rsidP="00F2313F">
            <w:pPr>
              <w:pStyle w:val="a3"/>
              <w:rPr>
                <w:rFonts w:ascii="ＭＳ 明朝" w:hAnsi="ＭＳ 明朝"/>
                <w:spacing w:val="0"/>
              </w:rPr>
            </w:pPr>
          </w:p>
        </w:tc>
      </w:tr>
      <w:tr w:rsidR="00994D72" w:rsidRPr="00CC306E" w14:paraId="6651F6F6" w14:textId="77777777" w:rsidTr="004638FE">
        <w:trPr>
          <w:trHeight w:val="1701"/>
        </w:trPr>
        <w:tc>
          <w:tcPr>
            <w:tcW w:w="2126" w:type="dxa"/>
            <w:vAlign w:val="center"/>
          </w:tcPr>
          <w:p w14:paraId="5454FFD3"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5BE71A7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4BEE4441"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0EBD5E5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11D8D23A"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4605AB66"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628D47F6"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610E9563"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Ａ大学（千代田区)</w:t>
            </w:r>
          </w:p>
          <w:p w14:paraId="0785DBD2"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Ｂ大学（港区）</w:t>
            </w:r>
          </w:p>
          <w:p w14:paraId="354ECD7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Ｃ研究所（大阪市)</w:t>
            </w:r>
          </w:p>
        </w:tc>
        <w:tc>
          <w:tcPr>
            <w:tcW w:w="2126" w:type="dxa"/>
            <w:vAlign w:val="center"/>
          </w:tcPr>
          <w:p w14:paraId="2B2E628C"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Ｅ研究所（ﾆｭｰﾖｰｸ)</w:t>
            </w:r>
          </w:p>
          <w:p w14:paraId="2D874D6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Ｆ研究所(ｻﾝﾌﾗﾝｼｽｺ)</w:t>
            </w:r>
          </w:p>
        </w:tc>
        <w:tc>
          <w:tcPr>
            <w:tcW w:w="2410" w:type="dxa"/>
            <w:vAlign w:val="center"/>
          </w:tcPr>
          <w:p w14:paraId="3AB2541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○○に関して、○○などの情報交換を行うことにより、○○が期待できる。</w:t>
            </w:r>
          </w:p>
        </w:tc>
      </w:tr>
      <w:tr w:rsidR="00994D72" w:rsidRPr="00CC306E" w14:paraId="5F9CA382" w14:textId="77777777" w:rsidTr="004638FE">
        <w:trPr>
          <w:trHeight w:val="1701"/>
        </w:trPr>
        <w:tc>
          <w:tcPr>
            <w:tcW w:w="2126" w:type="dxa"/>
            <w:vAlign w:val="center"/>
          </w:tcPr>
          <w:p w14:paraId="717C2311"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425A2C00"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1856DA56"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5702E304"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24CBFF2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41072CF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Ｄ研究所（ﾊﾟﾘ)</w:t>
            </w:r>
          </w:p>
        </w:tc>
        <w:tc>
          <w:tcPr>
            <w:tcW w:w="2126" w:type="dxa"/>
            <w:vAlign w:val="center"/>
          </w:tcPr>
          <w:p w14:paraId="4B54DE5D"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Ｇ大学（名古屋市）</w:t>
            </w:r>
          </w:p>
        </w:tc>
        <w:tc>
          <w:tcPr>
            <w:tcW w:w="2410" w:type="dxa"/>
            <w:vAlign w:val="center"/>
          </w:tcPr>
          <w:p w14:paraId="11E37F7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4EF91C2D" w14:textId="77777777" w:rsidTr="004638FE">
        <w:trPr>
          <w:trHeight w:val="1701"/>
        </w:trPr>
        <w:tc>
          <w:tcPr>
            <w:tcW w:w="2126" w:type="dxa"/>
            <w:vAlign w:val="center"/>
          </w:tcPr>
          <w:p w14:paraId="1739986E" w14:textId="77777777" w:rsidR="00994D72" w:rsidRPr="00CC306E" w:rsidRDefault="00994D72" w:rsidP="00F2313F">
            <w:pPr>
              <w:pStyle w:val="a3"/>
              <w:rPr>
                <w:rFonts w:ascii="ＭＳ 明朝" w:hAnsi="ＭＳ 明朝"/>
                <w:spacing w:val="0"/>
              </w:rPr>
            </w:pPr>
          </w:p>
        </w:tc>
        <w:tc>
          <w:tcPr>
            <w:tcW w:w="1276" w:type="dxa"/>
            <w:vAlign w:val="center"/>
          </w:tcPr>
          <w:p w14:paraId="17998483" w14:textId="77777777" w:rsidR="00994D72" w:rsidRPr="00CC306E" w:rsidRDefault="00994D72" w:rsidP="00F2313F">
            <w:pPr>
              <w:pStyle w:val="a3"/>
              <w:rPr>
                <w:rFonts w:ascii="ＭＳ 明朝" w:hAnsi="ＭＳ 明朝"/>
                <w:spacing w:val="0"/>
              </w:rPr>
            </w:pPr>
          </w:p>
        </w:tc>
        <w:tc>
          <w:tcPr>
            <w:tcW w:w="1985" w:type="dxa"/>
            <w:vAlign w:val="center"/>
          </w:tcPr>
          <w:p w14:paraId="777D532E" w14:textId="77777777" w:rsidR="00994D72" w:rsidRPr="00CC306E" w:rsidRDefault="00994D72" w:rsidP="00F2313F">
            <w:pPr>
              <w:pStyle w:val="a3"/>
              <w:rPr>
                <w:rFonts w:ascii="ＭＳ 明朝" w:hAnsi="ＭＳ 明朝"/>
                <w:spacing w:val="0"/>
              </w:rPr>
            </w:pPr>
          </w:p>
        </w:tc>
        <w:tc>
          <w:tcPr>
            <w:tcW w:w="2126" w:type="dxa"/>
            <w:vAlign w:val="center"/>
          </w:tcPr>
          <w:p w14:paraId="1DECF164" w14:textId="77777777" w:rsidR="00994D72" w:rsidRPr="00CC306E" w:rsidRDefault="00994D72" w:rsidP="00F2313F">
            <w:pPr>
              <w:pStyle w:val="a3"/>
              <w:rPr>
                <w:rFonts w:ascii="ＭＳ 明朝" w:hAnsi="ＭＳ 明朝"/>
                <w:spacing w:val="0"/>
              </w:rPr>
            </w:pPr>
          </w:p>
        </w:tc>
        <w:tc>
          <w:tcPr>
            <w:tcW w:w="2410" w:type="dxa"/>
            <w:vAlign w:val="center"/>
          </w:tcPr>
          <w:p w14:paraId="25F54F8A" w14:textId="77777777" w:rsidR="00994D72" w:rsidRPr="00CC306E" w:rsidRDefault="00994D72" w:rsidP="00F2313F">
            <w:pPr>
              <w:pStyle w:val="a3"/>
              <w:rPr>
                <w:rFonts w:ascii="ＭＳ 明朝" w:hAnsi="ＭＳ 明朝"/>
                <w:spacing w:val="0"/>
              </w:rPr>
            </w:pPr>
          </w:p>
        </w:tc>
      </w:tr>
    </w:tbl>
    <w:p w14:paraId="45BAC948" w14:textId="77777777" w:rsidR="00994D72" w:rsidRDefault="00994D72" w:rsidP="00994D72">
      <w:pPr>
        <w:pStyle w:val="a3"/>
        <w:ind w:left="210" w:hangingChars="100" w:hanging="210"/>
        <w:rPr>
          <w:rFonts w:ascii="ＭＳ 明朝" w:hAnsi="ＭＳ 明朝"/>
          <w:spacing w:val="0"/>
        </w:rPr>
      </w:pPr>
    </w:p>
    <w:p w14:paraId="29C8AE51" w14:textId="77777777" w:rsidR="00994D72" w:rsidRDefault="00994D72" w:rsidP="00994D72">
      <w:pPr>
        <w:pStyle w:val="a3"/>
        <w:ind w:left="210" w:hangingChars="100" w:hanging="210"/>
        <w:rPr>
          <w:rFonts w:ascii="ＭＳ 明朝" w:hAnsi="ＭＳ 明朝"/>
          <w:spacing w:val="0"/>
        </w:rPr>
      </w:pPr>
    </w:p>
    <w:p w14:paraId="12D42721"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※１行程ごとに記載すること。</w:t>
      </w:r>
    </w:p>
    <w:p w14:paraId="6FEDDE53"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1376FEFB"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※「所属機関名」及び「訪問機関名」には、機関名の横にカッコ書きで機関の所在地（都市名等）を記載すること。</w:t>
      </w:r>
    </w:p>
    <w:p w14:paraId="57209B27"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※天災その他事故によりやむを得ず１行程が２週間の期間を超える場合には、厚生労働大臣等が認める最小行程を補助対象とする場合がある。</w:t>
      </w:r>
    </w:p>
    <w:p w14:paraId="18ED1B4F" w14:textId="77777777" w:rsidR="00994D72" w:rsidRDefault="00994D72" w:rsidP="00994D72">
      <w:pPr>
        <w:widowControl/>
        <w:ind w:firstLineChars="100" w:firstLine="210"/>
        <w:jc w:val="left"/>
        <w:rPr>
          <w:rFonts w:ascii="ＭＳ 明朝" w:hAnsi="ＭＳ 明朝"/>
        </w:rPr>
      </w:pPr>
      <w:r w:rsidRPr="003C0A9A">
        <w:rPr>
          <w:rFonts w:ascii="ＭＳ 明朝" w:hAnsi="ＭＳ 明朝" w:hint="eastAsia"/>
        </w:rPr>
        <w:t>※必要に応じて、適宜、行を追加すること。</w:t>
      </w:r>
    </w:p>
    <w:p w14:paraId="5B3D6E01" w14:textId="77777777" w:rsidR="00994D72" w:rsidRPr="00FD2043" w:rsidRDefault="00994D72" w:rsidP="00994D72">
      <w:pPr>
        <w:widowControl/>
        <w:ind w:firstLineChars="100" w:firstLine="210"/>
        <w:jc w:val="left"/>
      </w:pPr>
      <w:r>
        <w:rPr>
          <w:rFonts w:ascii="ＭＳ 明朝" w:hAnsi="ＭＳ 明朝" w:hint="eastAsia"/>
        </w:rPr>
        <w:t>※研究協力者が旅行する場合には氏名の下に、（研究協力者）と記載すること。</w:t>
      </w:r>
    </w:p>
    <w:p w14:paraId="5EB20111" w14:textId="77777777" w:rsidR="00994D72" w:rsidRPr="00994D72" w:rsidRDefault="005C4646" w:rsidP="00994D72">
      <w:pPr>
        <w:pStyle w:val="a3"/>
        <w:spacing w:line="232" w:lineRule="exact"/>
      </w:pPr>
      <w:r>
        <w:rPr>
          <w:rFonts w:hint="eastAsia"/>
        </w:rPr>
        <w:t xml:space="preserve">　※</w:t>
      </w:r>
      <w:r w:rsidR="006F1CDE">
        <w:rPr>
          <w:rFonts w:hint="eastAsia"/>
        </w:rPr>
        <w:t>「訪問機関名」が外国語</w:t>
      </w:r>
      <w:r>
        <w:rPr>
          <w:rFonts w:hint="eastAsia"/>
        </w:rPr>
        <w:t>の場合、</w:t>
      </w:r>
      <w:r w:rsidR="006F1CDE">
        <w:rPr>
          <w:rFonts w:hint="eastAsia"/>
        </w:rPr>
        <w:t>機関名の下にカッコ書きで</w:t>
      </w:r>
      <w:r>
        <w:rPr>
          <w:rFonts w:hint="eastAsia"/>
        </w:rPr>
        <w:t>和名</w:t>
      </w:r>
      <w:r w:rsidR="006F1CDE">
        <w:rPr>
          <w:rFonts w:hint="eastAsia"/>
        </w:rPr>
        <w:t>及び</w:t>
      </w:r>
      <w:r>
        <w:rPr>
          <w:rFonts w:hint="eastAsia"/>
        </w:rPr>
        <w:t>機関の概要を記載すること。</w:t>
      </w:r>
    </w:p>
    <w:p w14:paraId="6DDFC7CF" w14:textId="77777777" w:rsidR="00994D72" w:rsidRPr="00994D72" w:rsidRDefault="00994D72" w:rsidP="00994D72">
      <w:pPr>
        <w:pStyle w:val="a3"/>
        <w:spacing w:line="232" w:lineRule="exact"/>
      </w:pPr>
      <w:r>
        <w:br w:type="page"/>
      </w:r>
      <w:r>
        <w:rPr>
          <w:rFonts w:ascii="ＭＳ 明朝" w:hAnsi="ＭＳ 明朝" w:hint="eastAsia"/>
        </w:rPr>
        <w:lastRenderedPageBreak/>
        <w:t>別紙ハ</w:t>
      </w:r>
      <w:r>
        <w:rPr>
          <w:rFonts w:ascii="ＭＳ 明朝" w:hAnsi="ＭＳ 明朝" w:hint="eastAsia"/>
          <w:spacing w:val="0"/>
        </w:rPr>
        <w:t xml:space="preserve">                                                                                      </w:t>
      </w:r>
    </w:p>
    <w:p w14:paraId="3D0139D9"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申 請 金 額 総 括 書</w:t>
      </w:r>
    </w:p>
    <w:p w14:paraId="7315182A"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0B4CF766" w14:textId="77777777" w:rsidR="00994D72" w:rsidRDefault="00994D72" w:rsidP="00994D72">
      <w:pPr>
        <w:pStyle w:val="a3"/>
        <w:spacing w:line="280" w:lineRule="exact"/>
        <w:jc w:val="left"/>
        <w:rPr>
          <w:rFonts w:ascii="ＭＳ 明朝" w:hAnsi="ＭＳ 明朝"/>
          <w:b/>
          <w:sz w:val="24"/>
          <w:szCs w:val="24"/>
        </w:rPr>
      </w:pPr>
    </w:p>
    <w:p w14:paraId="22BBCC83" w14:textId="77777777" w:rsidR="00994D72" w:rsidRDefault="00994D72" w:rsidP="00994D72">
      <w:pPr>
        <w:pStyle w:val="a3"/>
        <w:spacing w:line="280" w:lineRule="exact"/>
        <w:jc w:val="left"/>
        <w:rPr>
          <w:rFonts w:ascii="ＭＳ 明朝" w:hAnsi="ＭＳ 明朝"/>
          <w:b/>
          <w:sz w:val="24"/>
          <w:szCs w:val="24"/>
        </w:rPr>
      </w:pPr>
    </w:p>
    <w:p w14:paraId="19A189DF" w14:textId="77777777" w:rsidR="00994D72" w:rsidRPr="00BB2318" w:rsidRDefault="00D74EB1" w:rsidP="00994D72">
      <w:pPr>
        <w:pStyle w:val="a3"/>
        <w:spacing w:line="360" w:lineRule="auto"/>
        <w:jc w:val="left"/>
        <w:rPr>
          <w:rFonts w:ascii="ＭＳ 明朝" w:hAnsi="ＭＳ 明朝"/>
          <w:u w:val="thick"/>
        </w:rPr>
      </w:pPr>
      <w:r>
        <w:rPr>
          <w:rFonts w:ascii="ＭＳ 明朝" w:hAnsi="ＭＳ 明朝" w:hint="eastAsia"/>
          <w:u w:val="thick"/>
        </w:rPr>
        <w:t>申請者</w:t>
      </w:r>
      <w:r w:rsidR="00994D72" w:rsidRPr="00BB2318">
        <w:rPr>
          <w:rFonts w:ascii="ＭＳ 明朝" w:hAnsi="ＭＳ 明朝" w:hint="eastAsia"/>
          <w:u w:val="thick"/>
        </w:rPr>
        <w:t>名：○○　○○</w:t>
      </w:r>
    </w:p>
    <w:p w14:paraId="6532E00A" w14:textId="77777777" w:rsidR="00994D72" w:rsidRPr="00BB2318" w:rsidRDefault="00994D72" w:rsidP="00994D72">
      <w:pPr>
        <w:pStyle w:val="a3"/>
        <w:spacing w:line="360" w:lineRule="auto"/>
        <w:jc w:val="left"/>
        <w:rPr>
          <w:b/>
          <w:spacing w:val="0"/>
          <w:sz w:val="24"/>
          <w:szCs w:val="24"/>
          <w:u w:val="thick"/>
        </w:rPr>
      </w:pPr>
      <w:r w:rsidRPr="00A707FB">
        <w:rPr>
          <w:rFonts w:ascii="ＭＳ 明朝" w:hAnsi="ＭＳ 明朝" w:hint="eastAsia"/>
          <w:spacing w:val="0"/>
          <w:u w:val="thick"/>
        </w:rPr>
        <w:t>研究課題名</w:t>
      </w:r>
      <w:r w:rsidRPr="00BB2318">
        <w:rPr>
          <w:rFonts w:ascii="ＭＳ 明朝" w:hAnsi="ＭＳ 明朝" w:hint="eastAsia"/>
          <w:u w:val="thick"/>
        </w:rPr>
        <w:t>：○○○○に関する研究（採択された研究課題）</w:t>
      </w:r>
    </w:p>
    <w:p w14:paraId="6BC9CA07" w14:textId="77777777" w:rsidR="00994D72" w:rsidRDefault="00994D72" w:rsidP="00994D72">
      <w:pPr>
        <w:pStyle w:val="a3"/>
        <w:ind w:left="210" w:hangingChars="100" w:hanging="210"/>
        <w:rPr>
          <w:rFonts w:ascii="ＭＳ 明朝" w:hAnsi="ＭＳ 明朝"/>
          <w:spacing w:val="0"/>
        </w:rPr>
      </w:pPr>
    </w:p>
    <w:p w14:paraId="37586C0C"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上記の研究課題について、国庫補助金を交付されるよう申請する申請金額の総額は以下のとおりである。</w:t>
      </w:r>
    </w:p>
    <w:p w14:paraId="5635EBCA" w14:textId="77777777" w:rsidR="00994D72" w:rsidRPr="00492A18" w:rsidRDefault="00994D72" w:rsidP="00994D72">
      <w:pPr>
        <w:pStyle w:val="a3"/>
        <w:ind w:left="210" w:hangingChars="100" w:hanging="210"/>
        <w:rPr>
          <w:rFonts w:ascii="ＭＳ 明朝" w:hAnsi="ＭＳ 明朝"/>
          <w:spacing w:val="0"/>
        </w:rPr>
      </w:pPr>
    </w:p>
    <w:p w14:paraId="6DA37FA5" w14:textId="77777777" w:rsidR="00994D72" w:rsidRDefault="00994D72" w:rsidP="00994D72">
      <w:pPr>
        <w:pStyle w:val="a3"/>
        <w:ind w:left="210" w:hangingChars="100" w:hanging="210"/>
        <w:rPr>
          <w:rFonts w:ascii="ＭＳ 明朝" w:hAnsi="ＭＳ 明朝"/>
          <w:spacing w:val="0"/>
        </w:rPr>
      </w:pPr>
    </w:p>
    <w:p w14:paraId="3464BFEC" w14:textId="77777777" w:rsidR="00994D72" w:rsidRPr="00492A18" w:rsidRDefault="00994D72" w:rsidP="00994D72">
      <w:pPr>
        <w:pStyle w:val="a3"/>
        <w:ind w:left="210" w:hangingChars="100" w:hanging="210"/>
        <w:rPr>
          <w:rFonts w:ascii="ＭＳ 明朝" w:hAnsi="ＭＳ 明朝"/>
          <w:spacing w:val="0"/>
        </w:rPr>
      </w:pPr>
      <w:r>
        <w:rPr>
          <w:rFonts w:ascii="ＭＳ 明朝" w:hAnsi="ＭＳ 明朝" w:hint="eastAsia"/>
          <w:spacing w:val="0"/>
        </w:rPr>
        <w:t xml:space="preserve">　　申請金額（総額）：金</w:t>
      </w:r>
      <w:r>
        <w:rPr>
          <w:rFonts w:ascii="ＭＳ 明朝" w:hAnsi="ＭＳ 明朝" w:hint="eastAsia"/>
          <w:spacing w:val="0"/>
          <w:u w:val="single"/>
        </w:rPr>
        <w:t xml:space="preserve">　　　　　　　　　　　　　</w:t>
      </w:r>
      <w:r>
        <w:rPr>
          <w:rFonts w:ascii="ＭＳ 明朝" w:hAnsi="ＭＳ 明朝" w:hint="eastAsia"/>
          <w:spacing w:val="0"/>
        </w:rPr>
        <w:t>円也（うち間接経費　　　　　　　円）</w:t>
      </w:r>
    </w:p>
    <w:p w14:paraId="182398A1" w14:textId="77777777" w:rsidR="00994D72" w:rsidRDefault="00994D72" w:rsidP="00994D72">
      <w:pPr>
        <w:pStyle w:val="a3"/>
        <w:ind w:left="210" w:hangingChars="100" w:hanging="210"/>
        <w:rPr>
          <w:rFonts w:ascii="ＭＳ 明朝" w:hAnsi="ＭＳ 明朝"/>
          <w:spacing w:val="0"/>
        </w:rPr>
      </w:pPr>
    </w:p>
    <w:p w14:paraId="28A30E70" w14:textId="77777777" w:rsidR="00994D72" w:rsidRDefault="00994D72" w:rsidP="00994D72">
      <w:pPr>
        <w:pStyle w:val="a3"/>
        <w:ind w:left="210" w:hangingChars="100" w:hanging="210"/>
        <w:rPr>
          <w:rFonts w:ascii="ＭＳ 明朝" w:hAnsi="ＭＳ 明朝"/>
          <w:spacing w:val="0"/>
        </w:rPr>
      </w:pPr>
    </w:p>
    <w:p w14:paraId="126DB023"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（申請者別内訳）</w:t>
      </w:r>
    </w:p>
    <w:tbl>
      <w:tblPr>
        <w:tblW w:w="85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162"/>
        <w:gridCol w:w="1985"/>
        <w:gridCol w:w="1984"/>
      </w:tblGrid>
      <w:tr w:rsidR="00994D72" w:rsidRPr="007E2DD8" w14:paraId="2BCAC663" w14:textId="77777777" w:rsidTr="00F2313F">
        <w:trPr>
          <w:trHeight w:val="1365"/>
        </w:trPr>
        <w:tc>
          <w:tcPr>
            <w:tcW w:w="2414" w:type="dxa"/>
            <w:shd w:val="clear" w:color="auto" w:fill="auto"/>
          </w:tcPr>
          <w:p w14:paraId="150AF334" w14:textId="77777777" w:rsidR="00994D72" w:rsidRPr="007E2DD8" w:rsidRDefault="00994D72" w:rsidP="00F2313F">
            <w:pPr>
              <w:pStyle w:val="a3"/>
              <w:rPr>
                <w:rFonts w:ascii="ＭＳ 明朝" w:hAnsi="ＭＳ 明朝"/>
                <w:spacing w:val="0"/>
              </w:rPr>
            </w:pPr>
          </w:p>
          <w:p w14:paraId="6020C61D"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申請者名</w:t>
            </w:r>
          </w:p>
          <w:p w14:paraId="645D3786" w14:textId="77777777" w:rsidR="00994D72" w:rsidRPr="007E2DD8" w:rsidRDefault="00B05078" w:rsidP="00F2313F">
            <w:pPr>
              <w:pStyle w:val="a3"/>
              <w:ind w:left="210" w:hangingChars="100" w:hanging="210"/>
              <w:rPr>
                <w:rFonts w:ascii="ＭＳ 明朝" w:hAnsi="ＭＳ 明朝"/>
                <w:spacing w:val="0"/>
              </w:rPr>
            </w:pPr>
            <w:r>
              <w:rPr>
                <w:rFonts w:ascii="ＭＳ 明朝" w:hAnsi="ＭＳ 明朝" w:hint="eastAsia"/>
                <w:spacing w:val="0"/>
              </w:rPr>
              <w:t>（</w:t>
            </w:r>
            <w:r w:rsidR="0064029A">
              <w:rPr>
                <w:rFonts w:ascii="ＭＳ 明朝" w:hAnsi="ＭＳ 明朝" w:hint="eastAsia"/>
                <w:spacing w:val="0"/>
              </w:rPr>
              <w:t>法人及び補助金の交付を受ける</w:t>
            </w:r>
            <w:r>
              <w:rPr>
                <w:rFonts w:ascii="ＭＳ 明朝" w:hAnsi="ＭＳ 明朝" w:hint="eastAsia"/>
                <w:spacing w:val="0"/>
              </w:rPr>
              <w:t>研究</w:t>
            </w:r>
            <w:r w:rsidR="00994D72" w:rsidRPr="007E2DD8">
              <w:rPr>
                <w:rFonts w:ascii="ＭＳ 明朝" w:hAnsi="ＭＳ 明朝" w:hint="eastAsia"/>
                <w:spacing w:val="0"/>
              </w:rPr>
              <w:t>者）</w:t>
            </w:r>
          </w:p>
        </w:tc>
        <w:tc>
          <w:tcPr>
            <w:tcW w:w="2162" w:type="dxa"/>
            <w:shd w:val="clear" w:color="auto" w:fill="auto"/>
          </w:tcPr>
          <w:p w14:paraId="67280C95" w14:textId="77777777" w:rsidR="00994D72" w:rsidRPr="007E2DD8" w:rsidRDefault="00994D72" w:rsidP="00F2313F">
            <w:pPr>
              <w:pStyle w:val="a3"/>
              <w:rPr>
                <w:rFonts w:ascii="ＭＳ 明朝" w:hAnsi="ＭＳ 明朝"/>
                <w:spacing w:val="0"/>
              </w:rPr>
            </w:pPr>
          </w:p>
          <w:p w14:paraId="0677A878" w14:textId="77777777" w:rsidR="00994D72" w:rsidRPr="00A63B5A" w:rsidRDefault="00994D72" w:rsidP="00F2313F">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1985" w:type="dxa"/>
            <w:shd w:val="clear" w:color="auto" w:fill="auto"/>
          </w:tcPr>
          <w:p w14:paraId="3786AC21" w14:textId="77777777" w:rsidR="00994D72" w:rsidRPr="007E2DD8" w:rsidRDefault="00994D72" w:rsidP="00F2313F">
            <w:pPr>
              <w:pStyle w:val="a3"/>
              <w:rPr>
                <w:rFonts w:ascii="ＭＳ 明朝" w:hAnsi="ＭＳ 明朝"/>
                <w:spacing w:val="0"/>
              </w:rPr>
            </w:pPr>
          </w:p>
          <w:p w14:paraId="44865218"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申請金額</w:t>
            </w:r>
          </w:p>
          <w:p w14:paraId="70082FF8" w14:textId="77777777" w:rsidR="00994D72" w:rsidRPr="007E2DD8" w:rsidRDefault="00994D72" w:rsidP="00F2313F">
            <w:pPr>
              <w:pStyle w:val="a3"/>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c>
          <w:tcPr>
            <w:tcW w:w="1984" w:type="dxa"/>
            <w:shd w:val="clear" w:color="auto" w:fill="auto"/>
          </w:tcPr>
          <w:p w14:paraId="0525215A" w14:textId="77777777" w:rsidR="00994D72" w:rsidRPr="007E2DD8" w:rsidRDefault="00994D72" w:rsidP="00F2313F">
            <w:pPr>
              <w:pStyle w:val="a3"/>
              <w:rPr>
                <w:rFonts w:ascii="ＭＳ 明朝" w:hAnsi="ＭＳ 明朝"/>
                <w:spacing w:val="0"/>
              </w:rPr>
            </w:pPr>
          </w:p>
          <w:p w14:paraId="7C7D2EAB"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69744011" w14:textId="77777777" w:rsidR="00994D72" w:rsidRPr="007E2DD8" w:rsidRDefault="00994D72" w:rsidP="00F2313F">
            <w:pPr>
              <w:pStyle w:val="a3"/>
              <w:ind w:left="360"/>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r>
      <w:tr w:rsidR="00994D72" w:rsidRPr="007E2DD8" w14:paraId="412B7E4A" w14:textId="77777777" w:rsidTr="00F2313F">
        <w:trPr>
          <w:trHeight w:val="1958"/>
        </w:trPr>
        <w:tc>
          <w:tcPr>
            <w:tcW w:w="2414" w:type="dxa"/>
            <w:shd w:val="clear" w:color="auto" w:fill="auto"/>
          </w:tcPr>
          <w:p w14:paraId="1D298142" w14:textId="77777777" w:rsidR="00994D72" w:rsidRPr="007E2DD8" w:rsidRDefault="00994D72" w:rsidP="003F6A38">
            <w:pPr>
              <w:pStyle w:val="a3"/>
              <w:spacing w:beforeLines="50" w:before="120"/>
              <w:rPr>
                <w:rFonts w:ascii="ＭＳ 明朝" w:hAnsi="ＭＳ 明朝"/>
                <w:spacing w:val="0"/>
              </w:rPr>
            </w:pPr>
          </w:p>
        </w:tc>
        <w:tc>
          <w:tcPr>
            <w:tcW w:w="2162" w:type="dxa"/>
            <w:shd w:val="clear" w:color="auto" w:fill="auto"/>
          </w:tcPr>
          <w:p w14:paraId="5C508AC8" w14:textId="4EDFBF58" w:rsidR="00994D72" w:rsidRPr="007E2DD8" w:rsidRDefault="00683091" w:rsidP="003F6A38">
            <w:pPr>
              <w:pStyle w:val="a3"/>
              <w:spacing w:beforeLines="50" w:before="120"/>
              <w:jc w:val="center"/>
              <w:rPr>
                <w:rFonts w:ascii="ＭＳ 明朝" w:hAnsi="ＭＳ 明朝"/>
                <w:spacing w:val="0"/>
              </w:rPr>
            </w:pPr>
            <w:r>
              <w:rPr>
                <w:rFonts w:ascii="ＭＳ 明朝" w:hAnsi="ＭＳ 明朝" w:hint="eastAsia"/>
                <w:spacing w:val="0"/>
              </w:rPr>
              <w:t>‐</w:t>
            </w:r>
          </w:p>
        </w:tc>
        <w:tc>
          <w:tcPr>
            <w:tcW w:w="1985" w:type="dxa"/>
            <w:shd w:val="clear" w:color="auto" w:fill="auto"/>
          </w:tcPr>
          <w:p w14:paraId="18E8F147" w14:textId="77777777" w:rsidR="00994D72" w:rsidRPr="007E2DD8" w:rsidRDefault="00994D72" w:rsidP="003F6A38">
            <w:pPr>
              <w:pStyle w:val="a3"/>
              <w:spacing w:beforeLines="50" w:before="120"/>
              <w:rPr>
                <w:rFonts w:ascii="ＭＳ 明朝" w:hAnsi="ＭＳ 明朝"/>
                <w:spacing w:val="0"/>
              </w:rPr>
            </w:pPr>
          </w:p>
        </w:tc>
        <w:tc>
          <w:tcPr>
            <w:tcW w:w="1984" w:type="dxa"/>
            <w:shd w:val="clear" w:color="auto" w:fill="auto"/>
          </w:tcPr>
          <w:p w14:paraId="3B7CE35F" w14:textId="77777777" w:rsidR="00994D72" w:rsidRPr="007E2DD8" w:rsidRDefault="00994D72" w:rsidP="003F6A38">
            <w:pPr>
              <w:pStyle w:val="a3"/>
              <w:spacing w:beforeLines="50" w:before="120"/>
              <w:rPr>
                <w:rFonts w:ascii="ＭＳ 明朝" w:hAnsi="ＭＳ 明朝"/>
                <w:spacing w:val="0"/>
              </w:rPr>
            </w:pPr>
          </w:p>
        </w:tc>
      </w:tr>
    </w:tbl>
    <w:p w14:paraId="3C98C15D" w14:textId="77777777" w:rsidR="00994D72" w:rsidRDefault="00994D72" w:rsidP="00994D72">
      <w:pPr>
        <w:pStyle w:val="a3"/>
        <w:ind w:left="210" w:hangingChars="100" w:hanging="210"/>
        <w:rPr>
          <w:rFonts w:ascii="ＭＳ 明朝" w:hAnsi="ＭＳ 明朝"/>
          <w:spacing w:val="0"/>
        </w:rPr>
      </w:pPr>
    </w:p>
    <w:p w14:paraId="4B3ED684" w14:textId="77777777" w:rsidR="00994D72" w:rsidRPr="00492A18" w:rsidRDefault="00994D72" w:rsidP="00994D72">
      <w:pPr>
        <w:pStyle w:val="a3"/>
        <w:ind w:left="210" w:hangingChars="100" w:hanging="210"/>
        <w:rPr>
          <w:rFonts w:ascii="ＭＳ 明朝" w:hAnsi="ＭＳ 明朝"/>
          <w:spacing w:val="0"/>
        </w:rPr>
      </w:pPr>
    </w:p>
    <w:p w14:paraId="44B8559A" w14:textId="77777777" w:rsidR="00994D72" w:rsidRDefault="00AC045F" w:rsidP="00994D72">
      <w:pPr>
        <w:pStyle w:val="a3"/>
        <w:ind w:left="210"/>
        <w:rPr>
          <w:rFonts w:ascii="ＭＳ 明朝" w:hAnsi="ＭＳ 明朝"/>
          <w:spacing w:val="0"/>
        </w:rPr>
      </w:pPr>
      <w:r>
        <w:rPr>
          <w:rFonts w:ascii="ＭＳ 明朝" w:hAnsi="ＭＳ 明朝" w:hint="eastAsia"/>
          <w:spacing w:val="0"/>
        </w:rPr>
        <w:t>※</w:t>
      </w:r>
      <w:r w:rsidR="005C4646">
        <w:rPr>
          <w:rFonts w:ascii="ＭＳ 明朝" w:hAnsi="ＭＳ 明朝" w:hint="eastAsia"/>
          <w:spacing w:val="0"/>
        </w:rPr>
        <w:t>法人</w:t>
      </w:r>
      <w:r>
        <w:rPr>
          <w:rFonts w:ascii="ＭＳ 明朝" w:hAnsi="ＭＳ 明朝" w:hint="eastAsia"/>
          <w:spacing w:val="0"/>
        </w:rPr>
        <w:t>が代表して作成し、様式Ｂ（２</w:t>
      </w:r>
      <w:r w:rsidR="00994D72">
        <w:rPr>
          <w:rFonts w:ascii="ＭＳ 明朝" w:hAnsi="ＭＳ 明朝" w:hint="eastAsia"/>
          <w:spacing w:val="0"/>
        </w:rPr>
        <w:t>）に添付して提出すること（補助金の交付を受ける研究者がいない場合も作成のうえ、提出すること）</w:t>
      </w:r>
      <w:r w:rsidR="00994D72" w:rsidRPr="003C0A9A">
        <w:rPr>
          <w:rFonts w:ascii="ＭＳ 明朝" w:hAnsi="ＭＳ 明朝" w:hint="eastAsia"/>
          <w:spacing w:val="0"/>
        </w:rPr>
        <w:t>。</w:t>
      </w:r>
    </w:p>
    <w:p w14:paraId="6EB8D201" w14:textId="77777777" w:rsidR="00994D72" w:rsidRPr="00665F74" w:rsidRDefault="00994D72" w:rsidP="00994D72">
      <w:pPr>
        <w:pStyle w:val="a3"/>
        <w:ind w:left="210"/>
        <w:rPr>
          <w:rFonts w:ascii="ＭＳ 明朝" w:hAnsi="ＭＳ 明朝"/>
          <w:spacing w:val="0"/>
        </w:rPr>
      </w:pPr>
      <w:r>
        <w:rPr>
          <w:rFonts w:ascii="ＭＳ 明朝" w:hAnsi="ＭＳ 明朝" w:hint="eastAsia"/>
          <w:spacing w:val="0"/>
        </w:rPr>
        <w:t>※当該研究課題について、</w:t>
      </w:r>
      <w:r w:rsidR="0064029A">
        <w:rPr>
          <w:rFonts w:ascii="ＭＳ 明朝" w:hAnsi="ＭＳ 明朝" w:hint="eastAsia"/>
          <w:spacing w:val="0"/>
        </w:rPr>
        <w:t>法人及び補助金の交付を受ける</w:t>
      </w:r>
      <w:r>
        <w:rPr>
          <w:rFonts w:ascii="ＭＳ 明朝" w:hAnsi="ＭＳ 明朝" w:hint="eastAsia"/>
          <w:spacing w:val="0"/>
        </w:rPr>
        <w:t>研究者が申請する申請金額の総額を記入すること。</w:t>
      </w:r>
    </w:p>
    <w:p w14:paraId="435D6121" w14:textId="26EBE4B0" w:rsidR="003E72FE" w:rsidRDefault="00994D72" w:rsidP="00994D72">
      <w:pPr>
        <w:pStyle w:val="a3"/>
        <w:spacing w:line="232" w:lineRule="exact"/>
      </w:pPr>
      <w:r>
        <w:rPr>
          <w:spacing w:val="0"/>
        </w:rPr>
        <w:br w:type="page"/>
      </w:r>
      <w:r w:rsidR="003E72FE">
        <w:rPr>
          <w:rFonts w:hint="eastAsia"/>
        </w:rPr>
        <w:lastRenderedPageBreak/>
        <w:t>（別紙</w:t>
      </w:r>
      <w:r w:rsidR="00FF2FDD">
        <w:rPr>
          <w:rFonts w:hint="eastAsia"/>
        </w:rPr>
        <w:t>ニ</w:t>
      </w:r>
      <w:r w:rsidR="003E72FE">
        <w:rPr>
          <w:rFonts w:hint="eastAsia"/>
        </w:rPr>
        <w:t>）</w:t>
      </w:r>
    </w:p>
    <w:p w14:paraId="70641710"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4AD5A61D" w14:textId="77777777" w:rsidR="003E72FE" w:rsidRPr="003E72FE" w:rsidRDefault="003E72FE" w:rsidP="003E72FE">
      <w:pPr>
        <w:snapToGrid w:val="0"/>
        <w:rPr>
          <w:rFonts w:ascii="ＭＳ ゴシック" w:hAnsi="ＭＳ ゴシック"/>
          <w:b/>
          <w:szCs w:val="22"/>
        </w:rPr>
      </w:pPr>
    </w:p>
    <w:p w14:paraId="0152968F"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018EEEEA" w14:textId="77777777" w:rsidTr="000E50F2">
        <w:trPr>
          <w:trHeight w:val="2014"/>
        </w:trPr>
        <w:tc>
          <w:tcPr>
            <w:tcW w:w="9944" w:type="dxa"/>
            <w:shd w:val="clear" w:color="auto" w:fill="auto"/>
          </w:tcPr>
          <w:p w14:paraId="58668E44"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716CA7E2" w14:textId="77777777" w:rsidR="003E72FE" w:rsidRDefault="003E72FE" w:rsidP="00FA43E2">
            <w:pPr>
              <w:pStyle w:val="a3"/>
              <w:spacing w:before="60"/>
              <w:ind w:firstLineChars="100" w:firstLine="200"/>
              <w:rPr>
                <w:rFonts w:ascii="ＭＳ 明朝" w:hAnsi="ＭＳ 明朝"/>
              </w:rPr>
            </w:pPr>
            <w:r w:rsidRPr="000E50F2">
              <w:rPr>
                <w:rFonts w:ascii="ＭＳ 明朝" w:hAnsi="ＭＳ 明朝" w:hint="eastAsia"/>
                <w:spacing w:val="-5"/>
              </w:rPr>
              <w:t>研究の目的、必要性及び特色・独創的な点について、適宜文献を引用しつつ、</w:t>
            </w:r>
            <w:r w:rsidRPr="000E50F2">
              <w:rPr>
                <w:rFonts w:ascii="ＭＳ 明朝" w:hAnsi="ＭＳ 明朝" w:hint="eastAsia"/>
                <w:spacing w:val="-5"/>
                <w:u w:val="thick" w:color="000000"/>
              </w:rPr>
              <w:t>１，０００字</w:t>
            </w:r>
            <w:r w:rsidRPr="000E50F2">
              <w:rPr>
                <w:rFonts w:ascii="ＭＳ 明朝" w:hAnsi="ＭＳ 明朝" w:hint="eastAsia"/>
                <w:u w:val="thick" w:color="000000"/>
              </w:rPr>
              <w:t>以内</w:t>
            </w:r>
            <w:r w:rsidRPr="000E50F2">
              <w:rPr>
                <w:rFonts w:ascii="ＭＳ 明朝" w:hAnsi="ＭＳ 明朝" w:hint="eastAsia"/>
              </w:rPr>
              <w:t>で具体的かつ明確に記入すること。</w:t>
            </w:r>
          </w:p>
          <w:p w14:paraId="707184F5"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4E068E95" w14:textId="21D3C7EF" w:rsidR="003E72FE" w:rsidRDefault="0084394A" w:rsidP="0084394A">
            <w:pPr>
              <w:pStyle w:val="a3"/>
              <w:spacing w:before="125"/>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1A2C554A" w14:textId="278AA2AF" w:rsidR="004B17A7" w:rsidRPr="004B17A7" w:rsidRDefault="004B17A7" w:rsidP="0084394A">
            <w:pPr>
              <w:pStyle w:val="a3"/>
              <w:spacing w:before="125"/>
              <w:rPr>
                <w:spacing w:val="0"/>
              </w:rPr>
            </w:pPr>
            <w:r w:rsidRPr="004B17A7">
              <w:rPr>
                <w:rFonts w:hint="eastAsia"/>
                <w:spacing w:val="0"/>
              </w:rPr>
              <w:t>・国内・国外の他の研究でどこまで明らかになっており、どのような部分が残されているのかを</w:t>
            </w:r>
            <w:r>
              <w:rPr>
                <w:rFonts w:hint="eastAsia"/>
                <w:spacing w:val="0"/>
              </w:rPr>
              <w:t>明確にすること。</w:t>
            </w:r>
          </w:p>
          <w:p w14:paraId="6C98D367" w14:textId="77777777"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2D25B812"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1B135937" w14:textId="77777777" w:rsidR="003E72FE" w:rsidRPr="000E50F2" w:rsidRDefault="003E72FE" w:rsidP="009C0E2D">
            <w:pPr>
              <w:pStyle w:val="a3"/>
              <w:spacing w:before="60"/>
              <w:ind w:rightChars="100" w:right="210" w:firstLineChars="100" w:firstLine="200"/>
              <w:rPr>
                <w:rFonts w:ascii="ＭＳ 明朝" w:hAnsi="ＭＳ 明朝"/>
                <w:spacing w:val="-5"/>
              </w:rPr>
            </w:pPr>
            <w:r w:rsidRPr="000E50F2">
              <w:rPr>
                <w:rFonts w:ascii="ＭＳ 明朝" w:hAnsi="ＭＳ 明朝" w:hint="eastAsia"/>
                <w:spacing w:val="-5"/>
              </w:rPr>
              <w:t>厚生労働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Pr="000E50F2">
              <w:rPr>
                <w:rFonts w:ascii="ＭＳ 明朝" w:hAnsi="ＭＳ 明朝" w:hint="eastAsia"/>
                <w:spacing w:val="-5"/>
                <w:u w:val="thick"/>
              </w:rPr>
              <w:t>６００字以内</w:t>
            </w:r>
            <w:r w:rsidRPr="000E50F2">
              <w:rPr>
                <w:rFonts w:ascii="ＭＳ 明朝" w:hAnsi="ＭＳ 明朝" w:hint="eastAsia"/>
                <w:spacing w:val="-5"/>
              </w:rPr>
              <w:t>で記入すること｡</w:t>
            </w:r>
          </w:p>
          <w:p w14:paraId="5052622E" w14:textId="77777777"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当該研究がどのような厚生労働行政の課題に対し、どのように貢献するのか等について、その具体的な内容や例を極力明確にする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038D5854"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60824B48"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63702DBE"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Pr="003E72FE">
        <w:rPr>
          <w:rFonts w:ascii="ＭＳ 明朝" w:hAnsi="ＭＳ 明朝" w:hint="eastAsia"/>
          <w:b/>
          <w:szCs w:val="22"/>
          <w:u w:val="single"/>
        </w:rPr>
        <w:t>１，０００字以内</w:t>
      </w:r>
      <w:r w:rsidRPr="003E72FE">
        <w:rPr>
          <w:rFonts w:ascii="ＭＳ 明朝" w:hAnsi="ＭＳ 明朝" w:hint="eastAsia"/>
          <w:b/>
          <w:szCs w:val="22"/>
        </w:rPr>
        <w:t>で具体的かつ明確に記入すること。</w:t>
      </w:r>
    </w:p>
    <w:p w14:paraId="001870C6" w14:textId="77777777" w:rsidR="00792B5D" w:rsidRDefault="00792B5D" w:rsidP="00792B5D">
      <w:pPr>
        <w:widowControl/>
        <w:snapToGrid w:val="0"/>
        <w:jc w:val="left"/>
        <w:rPr>
          <w:rFonts w:ascii="ＭＳ 明朝" w:hAnsi="ＭＳ 明朝"/>
          <w:szCs w:val="22"/>
        </w:rPr>
      </w:pPr>
      <w:r>
        <w:rPr>
          <w:rFonts w:ascii="ＭＳ 明朝" w:hAnsi="ＭＳ 明朝" w:hint="eastAsia"/>
          <w:szCs w:val="22"/>
        </w:rPr>
        <w:t>＜研究全体の目的＞</w:t>
      </w:r>
    </w:p>
    <w:p w14:paraId="6197CEB4" w14:textId="77777777" w:rsidR="003E72FE" w:rsidRDefault="003E72FE" w:rsidP="003E72FE">
      <w:pPr>
        <w:widowControl/>
        <w:snapToGrid w:val="0"/>
        <w:jc w:val="left"/>
        <w:rPr>
          <w:rFonts w:ascii="ＭＳ 明朝" w:hAnsi="ＭＳ 明朝"/>
          <w:szCs w:val="22"/>
        </w:rPr>
      </w:pPr>
    </w:p>
    <w:p w14:paraId="17E1BE4A" w14:textId="77777777" w:rsidR="006D1976" w:rsidRDefault="006D1976" w:rsidP="003E72FE">
      <w:pPr>
        <w:widowControl/>
        <w:snapToGrid w:val="0"/>
        <w:jc w:val="left"/>
        <w:rPr>
          <w:rFonts w:ascii="ＭＳ 明朝" w:hAnsi="ＭＳ 明朝"/>
          <w:szCs w:val="22"/>
        </w:rPr>
      </w:pPr>
    </w:p>
    <w:p w14:paraId="4A4DC9C4" w14:textId="77777777" w:rsidR="006D1976" w:rsidRDefault="006D1976" w:rsidP="003E72FE">
      <w:pPr>
        <w:widowControl/>
        <w:snapToGrid w:val="0"/>
        <w:jc w:val="left"/>
        <w:rPr>
          <w:rFonts w:ascii="ＭＳ 明朝" w:hAnsi="ＭＳ 明朝"/>
          <w:szCs w:val="22"/>
        </w:rPr>
      </w:pPr>
    </w:p>
    <w:p w14:paraId="2542367A" w14:textId="7F9DBD23" w:rsidR="006D1976" w:rsidRDefault="006D1976" w:rsidP="003E72FE">
      <w:pPr>
        <w:widowControl/>
        <w:snapToGrid w:val="0"/>
        <w:jc w:val="left"/>
        <w:rPr>
          <w:rFonts w:ascii="ＭＳ 明朝" w:hAnsi="ＭＳ 明朝"/>
          <w:szCs w:val="22"/>
        </w:rPr>
      </w:pPr>
    </w:p>
    <w:p w14:paraId="616DE0DF" w14:textId="77777777" w:rsidR="00792B5D" w:rsidRDefault="00792B5D" w:rsidP="003E72FE">
      <w:pPr>
        <w:widowControl/>
        <w:snapToGrid w:val="0"/>
        <w:jc w:val="left"/>
        <w:rPr>
          <w:rFonts w:ascii="ＭＳ 明朝" w:hAnsi="ＭＳ 明朝"/>
          <w:szCs w:val="22"/>
        </w:rPr>
      </w:pPr>
    </w:p>
    <w:p w14:paraId="0BBF76A4" w14:textId="0798C6FB" w:rsidR="00792B5D" w:rsidRPr="003E72FE" w:rsidRDefault="00792B5D" w:rsidP="00792B5D">
      <w:pPr>
        <w:widowControl/>
        <w:snapToGrid w:val="0"/>
        <w:jc w:val="left"/>
        <w:rPr>
          <w:rFonts w:ascii="ＭＳ 明朝" w:hAnsi="ＭＳ 明朝"/>
          <w:szCs w:val="22"/>
        </w:rPr>
      </w:pPr>
      <w:r>
        <w:rPr>
          <w:rFonts w:ascii="ＭＳ 明朝" w:hAnsi="ＭＳ 明朝" w:hint="eastAsia"/>
          <w:szCs w:val="22"/>
        </w:rPr>
        <w:t>＜各年度の目標＞</w:t>
      </w:r>
      <w:r w:rsidR="00683091">
        <w:rPr>
          <w:rFonts w:ascii="ＭＳ 明朝" w:hAnsi="ＭＳ 明朝" w:hint="eastAsia"/>
          <w:szCs w:val="22"/>
        </w:rPr>
        <w:t>（単年度の研究の場合は削除すること）</w:t>
      </w:r>
    </w:p>
    <w:p w14:paraId="7830AABA" w14:textId="77777777" w:rsidR="006D1976" w:rsidRPr="00792B5D" w:rsidRDefault="006D1976" w:rsidP="003E72FE">
      <w:pPr>
        <w:widowControl/>
        <w:snapToGrid w:val="0"/>
        <w:jc w:val="left"/>
        <w:rPr>
          <w:rFonts w:ascii="ＭＳ 明朝" w:hAnsi="ＭＳ 明朝"/>
          <w:szCs w:val="22"/>
        </w:rPr>
      </w:pPr>
    </w:p>
    <w:p w14:paraId="7E129B8D" w14:textId="77777777" w:rsidR="006D1976" w:rsidRDefault="006D1976" w:rsidP="003E72FE">
      <w:pPr>
        <w:widowControl/>
        <w:snapToGrid w:val="0"/>
        <w:jc w:val="left"/>
        <w:rPr>
          <w:rFonts w:ascii="ＭＳ 明朝" w:hAnsi="ＭＳ 明朝"/>
          <w:szCs w:val="22"/>
        </w:rPr>
      </w:pPr>
    </w:p>
    <w:p w14:paraId="2AE66556" w14:textId="77777777" w:rsidR="006D1976" w:rsidRPr="003E72FE" w:rsidRDefault="006D1976" w:rsidP="003E72FE">
      <w:pPr>
        <w:widowControl/>
        <w:snapToGrid w:val="0"/>
        <w:jc w:val="left"/>
        <w:rPr>
          <w:rFonts w:ascii="ＭＳ 明朝" w:hAnsi="ＭＳ 明朝"/>
          <w:szCs w:val="22"/>
        </w:rPr>
      </w:pPr>
    </w:p>
    <w:p w14:paraId="63CA6A7C" w14:textId="77777777" w:rsidR="003E72FE" w:rsidRDefault="003E72FE" w:rsidP="003E72FE">
      <w:pPr>
        <w:widowControl/>
        <w:snapToGrid w:val="0"/>
        <w:jc w:val="left"/>
        <w:rPr>
          <w:rFonts w:ascii="ＭＳ 明朝" w:hAnsi="ＭＳ 明朝"/>
          <w:szCs w:val="22"/>
        </w:rPr>
      </w:pPr>
    </w:p>
    <w:p w14:paraId="6763F382" w14:textId="77777777" w:rsidR="006D1976" w:rsidRPr="003E72FE" w:rsidRDefault="006D1976" w:rsidP="003E72FE">
      <w:pPr>
        <w:widowControl/>
        <w:snapToGrid w:val="0"/>
        <w:jc w:val="left"/>
        <w:rPr>
          <w:rFonts w:ascii="ＭＳ 明朝" w:hAnsi="ＭＳ 明朝"/>
          <w:szCs w:val="22"/>
        </w:rPr>
      </w:pPr>
    </w:p>
    <w:p w14:paraId="0081A19D" w14:textId="77777777" w:rsidR="003E72FE" w:rsidRDefault="003E72FE" w:rsidP="003E72FE">
      <w:pPr>
        <w:widowControl/>
        <w:snapToGrid w:val="0"/>
        <w:jc w:val="left"/>
        <w:rPr>
          <w:rFonts w:ascii="ＭＳ 明朝" w:hAnsi="ＭＳ 明朝"/>
          <w:szCs w:val="22"/>
        </w:rPr>
      </w:pPr>
    </w:p>
    <w:p w14:paraId="0821C048" w14:textId="77777777" w:rsidR="006D1976" w:rsidRDefault="006D1976" w:rsidP="003E72FE">
      <w:pPr>
        <w:widowControl/>
        <w:snapToGrid w:val="0"/>
        <w:jc w:val="left"/>
        <w:rPr>
          <w:rFonts w:ascii="ＭＳ 明朝" w:hAnsi="ＭＳ 明朝"/>
          <w:szCs w:val="22"/>
        </w:rPr>
      </w:pPr>
    </w:p>
    <w:p w14:paraId="11DA3F23" w14:textId="77777777" w:rsidR="006D1976" w:rsidRPr="003E72FE" w:rsidRDefault="006D1976" w:rsidP="003E72FE">
      <w:pPr>
        <w:widowControl/>
        <w:snapToGrid w:val="0"/>
        <w:jc w:val="left"/>
        <w:rPr>
          <w:rFonts w:ascii="ＭＳ 明朝" w:hAnsi="ＭＳ 明朝"/>
          <w:szCs w:val="22"/>
        </w:rPr>
      </w:pPr>
    </w:p>
    <w:p w14:paraId="7CB4CA6F" w14:textId="77777777"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Pr="003E72FE">
        <w:rPr>
          <w:rFonts w:ascii="ＭＳ 明朝" w:hAnsi="ＭＳ 明朝" w:hint="eastAsia"/>
          <w:b/>
          <w:szCs w:val="22"/>
          <w:u w:val="single"/>
        </w:rPr>
        <w:t>６００字以内</w:t>
      </w:r>
      <w:r w:rsidRPr="003E72FE">
        <w:rPr>
          <w:rFonts w:ascii="ＭＳ 明朝" w:hAnsi="ＭＳ 明朝" w:hint="eastAsia"/>
          <w:b/>
          <w:szCs w:val="22"/>
        </w:rPr>
        <w:t>で記入すること。</w:t>
      </w:r>
    </w:p>
    <w:p w14:paraId="3EC70D08" w14:textId="77777777" w:rsidR="006F09D6" w:rsidRDefault="006F09D6" w:rsidP="003E72FE">
      <w:pPr>
        <w:widowControl/>
        <w:snapToGrid w:val="0"/>
        <w:jc w:val="left"/>
        <w:rPr>
          <w:rFonts w:ascii="ＭＳ 明朝" w:hAnsi="ＭＳ 明朝"/>
          <w:szCs w:val="22"/>
        </w:rPr>
      </w:pPr>
    </w:p>
    <w:p w14:paraId="754BC225" w14:textId="77777777" w:rsidR="006D1976" w:rsidRDefault="006D1976" w:rsidP="003E72FE">
      <w:pPr>
        <w:widowControl/>
        <w:snapToGrid w:val="0"/>
        <w:jc w:val="left"/>
        <w:rPr>
          <w:rFonts w:ascii="ＭＳ 明朝" w:hAnsi="ＭＳ 明朝"/>
          <w:szCs w:val="22"/>
        </w:rPr>
      </w:pPr>
    </w:p>
    <w:p w14:paraId="76640843" w14:textId="77777777" w:rsidR="006D1976" w:rsidRDefault="006D1976" w:rsidP="003E72FE">
      <w:pPr>
        <w:widowControl/>
        <w:snapToGrid w:val="0"/>
        <w:jc w:val="left"/>
        <w:rPr>
          <w:rFonts w:ascii="ＭＳ 明朝" w:hAnsi="ＭＳ 明朝"/>
          <w:szCs w:val="22"/>
        </w:rPr>
      </w:pPr>
    </w:p>
    <w:p w14:paraId="769DF83C" w14:textId="77777777" w:rsidR="006D1976" w:rsidRDefault="006D1976" w:rsidP="003E72FE">
      <w:pPr>
        <w:widowControl/>
        <w:snapToGrid w:val="0"/>
        <w:jc w:val="left"/>
        <w:rPr>
          <w:rFonts w:ascii="ＭＳ 明朝" w:hAnsi="ＭＳ 明朝"/>
          <w:szCs w:val="22"/>
        </w:rPr>
      </w:pPr>
    </w:p>
    <w:p w14:paraId="2549066B" w14:textId="77777777" w:rsidR="006D1976" w:rsidRDefault="006D1976" w:rsidP="003E72FE">
      <w:pPr>
        <w:widowControl/>
        <w:snapToGrid w:val="0"/>
        <w:jc w:val="left"/>
        <w:rPr>
          <w:rFonts w:ascii="ＭＳ 明朝" w:hAnsi="ＭＳ 明朝"/>
          <w:szCs w:val="22"/>
        </w:rPr>
      </w:pPr>
    </w:p>
    <w:p w14:paraId="7D87EAA5" w14:textId="77777777" w:rsidR="006D1976" w:rsidRDefault="006D1976" w:rsidP="003E72FE">
      <w:pPr>
        <w:widowControl/>
        <w:snapToGrid w:val="0"/>
        <w:jc w:val="left"/>
        <w:rPr>
          <w:rFonts w:ascii="ＭＳ 明朝" w:hAnsi="ＭＳ 明朝"/>
          <w:szCs w:val="22"/>
        </w:rPr>
      </w:pPr>
    </w:p>
    <w:p w14:paraId="6241A97C" w14:textId="77777777" w:rsidR="006F09D6" w:rsidRPr="006F09D6" w:rsidRDefault="006F09D6" w:rsidP="003E72FE">
      <w:pPr>
        <w:widowControl/>
        <w:snapToGrid w:val="0"/>
        <w:jc w:val="left"/>
        <w:rPr>
          <w:rFonts w:ascii="ＭＳ 明朝" w:hAnsi="ＭＳ 明朝"/>
          <w:szCs w:val="22"/>
        </w:rPr>
      </w:pPr>
    </w:p>
    <w:p w14:paraId="0C0FE978" w14:textId="77777777" w:rsidR="003E72FE" w:rsidRPr="003E72FE" w:rsidRDefault="003E72FE" w:rsidP="003E72FE">
      <w:pPr>
        <w:widowControl/>
        <w:snapToGrid w:val="0"/>
        <w:jc w:val="left"/>
        <w:rPr>
          <w:rFonts w:ascii="ＭＳ 明朝" w:hAnsi="ＭＳ 明朝"/>
          <w:szCs w:val="22"/>
        </w:rPr>
      </w:pPr>
    </w:p>
    <w:p w14:paraId="597C57E4" w14:textId="77777777" w:rsidR="003E72FE" w:rsidRPr="003E72FE" w:rsidRDefault="003E72FE" w:rsidP="003E72FE">
      <w:pPr>
        <w:widowControl/>
        <w:snapToGrid w:val="0"/>
        <w:jc w:val="left"/>
        <w:rPr>
          <w:rFonts w:ascii="ＭＳ 明朝" w:hAnsi="ＭＳ 明朝"/>
          <w:szCs w:val="22"/>
        </w:rPr>
      </w:pPr>
    </w:p>
    <w:p w14:paraId="1244A19E"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6DF8F16E"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3F839FF0" w14:textId="77777777" w:rsidTr="000E50F2">
        <w:trPr>
          <w:trHeight w:val="1992"/>
        </w:trPr>
        <w:tc>
          <w:tcPr>
            <w:tcW w:w="9944" w:type="dxa"/>
            <w:shd w:val="clear" w:color="auto" w:fill="auto"/>
          </w:tcPr>
          <w:p w14:paraId="0252EA4C" w14:textId="77777777" w:rsidR="003E72FE" w:rsidRDefault="00850AD9" w:rsidP="00FA43E2">
            <w:pPr>
              <w:pStyle w:val="a3"/>
              <w:spacing w:before="125" w:line="120" w:lineRule="exact"/>
              <w:rPr>
                <w:rFonts w:ascii="ＭＳ 明朝" w:hAnsi="ＭＳ 明朝"/>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3E72FE" w:rsidRPr="000E50F2">
              <w:rPr>
                <w:rFonts w:ascii="ＭＳ 明朝" w:hAnsi="ＭＳ 明朝" w:hint="eastAsia"/>
                <w:u w:val="thick" w:color="000000"/>
              </w:rPr>
              <w:t>１，６００字</w:t>
            </w:r>
            <w:r w:rsidR="00D74DC8">
              <w:rPr>
                <w:rFonts w:ascii="ＭＳ 明朝" w:hAnsi="ＭＳ 明朝" w:hint="eastAsia"/>
                <w:u w:val="thick" w:color="000000"/>
              </w:rPr>
              <w:t>程度</w:t>
            </w:r>
            <w:r w:rsidR="003E72FE" w:rsidRPr="000E50F2">
              <w:rPr>
                <w:rFonts w:ascii="ＭＳ 明朝" w:hAnsi="ＭＳ 明朝" w:hint="eastAsia"/>
              </w:rPr>
              <w:t>で記入すること。</w:t>
            </w:r>
          </w:p>
          <w:p w14:paraId="41F31749" w14:textId="77777777" w:rsidR="00850AD9" w:rsidRDefault="00850AD9" w:rsidP="00FA43E2">
            <w:pPr>
              <w:pStyle w:val="a3"/>
              <w:spacing w:before="125" w:line="120" w:lineRule="exact"/>
              <w:rPr>
                <w:rFonts w:ascii="ＭＳ 明朝" w:hAnsi="ＭＳ 明朝"/>
              </w:rPr>
            </w:pPr>
            <w:r>
              <w:rPr>
                <w:rFonts w:ascii="ＭＳ 明朝" w:hAnsi="ＭＳ 明朝" w:hint="eastAsia"/>
              </w:rPr>
              <w:t xml:space="preserve">　なお、記入にあたっては、以下の点に留意すること。</w:t>
            </w:r>
          </w:p>
          <w:p w14:paraId="25D135C6" w14:textId="0C0FD05D" w:rsidR="00850AD9" w:rsidRPr="000E50F2" w:rsidRDefault="00850AD9" w:rsidP="000E50F2">
            <w:pPr>
              <w:pStyle w:val="a3"/>
              <w:spacing w:before="125"/>
              <w:rPr>
                <w:spacing w:val="0"/>
              </w:rPr>
            </w:pPr>
            <w:r>
              <w:rPr>
                <w:rFonts w:ascii="ＭＳ 明朝" w:hAnsi="ＭＳ 明朝" w:hint="eastAsia"/>
              </w:rPr>
              <w:t>・</w:t>
            </w:r>
            <w:r w:rsidR="00570E70" w:rsidRPr="00570E70">
              <w:rPr>
                <w:rFonts w:ascii="ＭＳ 明朝" w:hAnsi="ＭＳ 明朝" w:hint="eastAsia"/>
                <w:u w:val="double"/>
              </w:rPr>
              <w:t>当該</w:t>
            </w:r>
            <w:r w:rsidRPr="00570E70">
              <w:rPr>
                <w:rFonts w:ascii="ＭＳ 明朝" w:hAnsi="ＭＳ 明朝" w:hint="eastAsia"/>
                <w:u w:val="double"/>
              </w:rPr>
              <w:t>年度の研究計画・方法を明確にすること</w:t>
            </w:r>
            <w:r w:rsidR="000A1586">
              <w:rPr>
                <w:rFonts w:ascii="ＭＳ 明朝" w:hAnsi="ＭＳ 明朝" w:hint="eastAsia"/>
                <w:u w:val="double"/>
              </w:rPr>
              <w:t>（</w:t>
            </w:r>
            <w:r w:rsidR="000A1586" w:rsidRPr="000A1586">
              <w:rPr>
                <w:rFonts w:ascii="ＭＳ 明朝" w:hAnsi="ＭＳ 明朝" w:hint="eastAsia"/>
                <w:u w:val="double"/>
              </w:rPr>
              <w:t>複数年度にわたる研究の場合には、研究全体の計画と年次計画との関係がわかるように記入すること</w:t>
            </w:r>
            <w:r w:rsidR="000A1586">
              <w:rPr>
                <w:rFonts w:ascii="ＭＳ 明朝" w:hAnsi="ＭＳ 明朝" w:hint="eastAsia"/>
                <w:u w:val="double"/>
              </w:rPr>
              <w:t>）</w:t>
            </w:r>
            <w:r w:rsidRPr="00570E70">
              <w:rPr>
                <w:rFonts w:ascii="ＭＳ 明朝" w:hAnsi="ＭＳ 明朝" w:hint="eastAsia"/>
                <w:u w:val="double"/>
              </w:rPr>
              <w:t>。</w:t>
            </w:r>
          </w:p>
          <w:p w14:paraId="74F2DC75" w14:textId="0ACEF269" w:rsidR="00BF117B" w:rsidRPr="000E50F2" w:rsidRDefault="00850AD9" w:rsidP="000E50F2">
            <w:pPr>
              <w:pStyle w:val="a3"/>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24006F3D"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3FB83F04"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1A565DB6" w14:textId="77777777" w:rsidR="003E72FE" w:rsidRPr="000E50F2" w:rsidRDefault="00850AD9" w:rsidP="00FA43E2">
            <w:pPr>
              <w:pStyle w:val="a3"/>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7E55E01C" w14:textId="77777777" w:rsidR="003E72FE" w:rsidRPr="000E50F2" w:rsidRDefault="00850AD9" w:rsidP="00FA43E2">
            <w:pPr>
              <w:widowControl/>
              <w:snapToGrid w:val="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37E1BDF1" w14:textId="77777777" w:rsidR="00792B5D" w:rsidRPr="003E72FE" w:rsidRDefault="00792B5D" w:rsidP="00792B5D">
      <w:pPr>
        <w:rPr>
          <w:rFonts w:ascii="ＭＳ 明朝" w:hAnsi="ＭＳ 明朝"/>
          <w:szCs w:val="22"/>
        </w:rPr>
      </w:pPr>
      <w:r>
        <w:rPr>
          <w:rFonts w:ascii="ＭＳ 明朝" w:hAnsi="ＭＳ 明朝" w:hint="eastAsia"/>
          <w:szCs w:val="22"/>
        </w:rPr>
        <w:t>＜研究全体の計画・方法＞</w:t>
      </w:r>
    </w:p>
    <w:p w14:paraId="379B8724" w14:textId="77777777" w:rsidR="003E72FE" w:rsidRPr="00792B5D" w:rsidRDefault="003E72FE" w:rsidP="003E72FE">
      <w:pPr>
        <w:rPr>
          <w:rFonts w:ascii="ＭＳ 明朝" w:hAnsi="ＭＳ 明朝"/>
          <w:szCs w:val="22"/>
        </w:rPr>
      </w:pPr>
    </w:p>
    <w:p w14:paraId="649C3875" w14:textId="77777777" w:rsidR="006D1976" w:rsidRDefault="006D1976" w:rsidP="00570E70">
      <w:pPr>
        <w:rPr>
          <w:rFonts w:ascii="ＭＳ 明朝" w:hAnsi="ＭＳ 明朝"/>
          <w:szCs w:val="22"/>
        </w:rPr>
      </w:pPr>
    </w:p>
    <w:p w14:paraId="582ECC2D" w14:textId="77777777" w:rsidR="00570E70" w:rsidRDefault="00570E70" w:rsidP="00570E70">
      <w:pPr>
        <w:rPr>
          <w:rFonts w:ascii="ＭＳ 明朝" w:hAnsi="ＭＳ 明朝"/>
          <w:szCs w:val="22"/>
        </w:rPr>
      </w:pPr>
    </w:p>
    <w:p w14:paraId="165BB4DD" w14:textId="77777777" w:rsidR="00570E70" w:rsidRDefault="00570E70" w:rsidP="00570E70">
      <w:pPr>
        <w:ind w:left="315" w:hangingChars="150" w:hanging="315"/>
        <w:rPr>
          <w:rFonts w:ascii="ＭＳ 明朝" w:hAnsi="ＭＳ 明朝"/>
          <w:szCs w:val="22"/>
        </w:rPr>
      </w:pPr>
    </w:p>
    <w:p w14:paraId="573645F2" w14:textId="77777777" w:rsidR="00570E70" w:rsidRDefault="00570E70" w:rsidP="00570E70">
      <w:pPr>
        <w:ind w:left="315" w:hangingChars="150" w:hanging="315"/>
        <w:rPr>
          <w:rFonts w:ascii="ＭＳ 明朝" w:hAnsi="ＭＳ 明朝"/>
          <w:szCs w:val="22"/>
        </w:rPr>
      </w:pPr>
    </w:p>
    <w:p w14:paraId="777EF8BC" w14:textId="12A87BBC" w:rsidR="00792B5D" w:rsidRDefault="00792B5D" w:rsidP="00792B5D">
      <w:pPr>
        <w:rPr>
          <w:rFonts w:ascii="ＭＳ 明朝" w:hAnsi="ＭＳ 明朝"/>
          <w:szCs w:val="22"/>
        </w:rPr>
      </w:pPr>
      <w:r>
        <w:rPr>
          <w:rFonts w:ascii="ＭＳ 明朝" w:hAnsi="ＭＳ 明朝" w:hint="eastAsia"/>
          <w:szCs w:val="22"/>
        </w:rPr>
        <w:t>＜各年度の計画・方法＞</w:t>
      </w:r>
      <w:r w:rsidR="00683091">
        <w:rPr>
          <w:rFonts w:ascii="ＭＳ 明朝" w:hAnsi="ＭＳ 明朝" w:hint="eastAsia"/>
          <w:szCs w:val="22"/>
        </w:rPr>
        <w:t>（単年度の研究の場合は削除すること）</w:t>
      </w:r>
    </w:p>
    <w:p w14:paraId="58262F93" w14:textId="77777777" w:rsidR="00570E70" w:rsidRPr="00792B5D" w:rsidRDefault="00570E70" w:rsidP="00570E70">
      <w:pPr>
        <w:ind w:left="315" w:hangingChars="150" w:hanging="315"/>
        <w:rPr>
          <w:rFonts w:ascii="ＭＳ 明朝" w:hAnsi="ＭＳ 明朝"/>
          <w:szCs w:val="22"/>
        </w:rPr>
      </w:pPr>
    </w:p>
    <w:p w14:paraId="4BFC125D" w14:textId="77777777" w:rsidR="00570E70" w:rsidRDefault="00570E70" w:rsidP="00570E70">
      <w:pPr>
        <w:rPr>
          <w:rFonts w:ascii="ＭＳ 明朝" w:hAnsi="ＭＳ 明朝"/>
          <w:szCs w:val="22"/>
        </w:rPr>
      </w:pPr>
    </w:p>
    <w:p w14:paraId="20594C35" w14:textId="77777777" w:rsidR="00570E70" w:rsidRDefault="00570E70" w:rsidP="00570E70">
      <w:pPr>
        <w:ind w:left="315" w:hangingChars="150" w:hanging="315"/>
        <w:rPr>
          <w:rFonts w:ascii="ＭＳ 明朝" w:hAnsi="ＭＳ 明朝"/>
          <w:szCs w:val="22"/>
        </w:rPr>
      </w:pPr>
    </w:p>
    <w:p w14:paraId="1CCD5F9A" w14:textId="77777777" w:rsidR="00570E70" w:rsidRDefault="00570E70" w:rsidP="00570E70">
      <w:pPr>
        <w:ind w:left="315" w:hangingChars="150" w:hanging="315"/>
        <w:rPr>
          <w:rFonts w:ascii="ＭＳ 明朝" w:hAnsi="ＭＳ 明朝"/>
          <w:szCs w:val="22"/>
        </w:rPr>
      </w:pPr>
    </w:p>
    <w:p w14:paraId="0DD96254" w14:textId="77777777" w:rsidR="00570E70" w:rsidRDefault="00570E70" w:rsidP="00570E70">
      <w:pPr>
        <w:ind w:left="315" w:hangingChars="150" w:hanging="315"/>
        <w:rPr>
          <w:rFonts w:ascii="ＭＳ 明朝" w:hAnsi="ＭＳ 明朝"/>
          <w:szCs w:val="22"/>
        </w:rPr>
      </w:pPr>
    </w:p>
    <w:p w14:paraId="679DD9A6" w14:textId="77777777" w:rsidR="00570E70" w:rsidRDefault="00570E70" w:rsidP="00570E70">
      <w:pPr>
        <w:rPr>
          <w:rFonts w:ascii="ＭＳ 明朝" w:hAnsi="ＭＳ 明朝"/>
          <w:szCs w:val="22"/>
        </w:rPr>
      </w:pPr>
    </w:p>
    <w:p w14:paraId="2DB3AACB" w14:textId="77777777" w:rsidR="00570E70" w:rsidRDefault="00570E70" w:rsidP="00570E70">
      <w:pPr>
        <w:ind w:left="315" w:hangingChars="150" w:hanging="315"/>
        <w:rPr>
          <w:rFonts w:ascii="ＭＳ 明朝" w:hAnsi="ＭＳ 明朝"/>
          <w:szCs w:val="22"/>
        </w:rPr>
      </w:pPr>
    </w:p>
    <w:p w14:paraId="60AC0064" w14:textId="77777777" w:rsidR="00570E70" w:rsidRDefault="00570E70" w:rsidP="00570E70">
      <w:pPr>
        <w:ind w:left="315" w:hangingChars="150" w:hanging="315"/>
        <w:rPr>
          <w:rFonts w:ascii="ＭＳ 明朝" w:hAnsi="ＭＳ 明朝"/>
          <w:szCs w:val="22"/>
        </w:rPr>
      </w:pPr>
    </w:p>
    <w:p w14:paraId="4197E394" w14:textId="77777777" w:rsidR="00570E70" w:rsidRDefault="00570E70" w:rsidP="00570E70">
      <w:pPr>
        <w:ind w:left="315" w:hangingChars="150" w:hanging="315"/>
        <w:rPr>
          <w:rFonts w:ascii="ＭＳ 明朝" w:hAnsi="ＭＳ 明朝"/>
          <w:szCs w:val="22"/>
        </w:rPr>
      </w:pPr>
    </w:p>
    <w:p w14:paraId="7B028A24" w14:textId="77777777" w:rsidR="00570E70" w:rsidRDefault="00570E70" w:rsidP="00570E70">
      <w:pPr>
        <w:rPr>
          <w:rFonts w:ascii="ＭＳ 明朝" w:hAnsi="ＭＳ 明朝"/>
          <w:szCs w:val="22"/>
        </w:rPr>
      </w:pPr>
    </w:p>
    <w:p w14:paraId="2B7A7E11" w14:textId="77777777" w:rsidR="00570E70" w:rsidRDefault="00570E70" w:rsidP="00570E70">
      <w:pPr>
        <w:ind w:left="315" w:hangingChars="150" w:hanging="315"/>
        <w:rPr>
          <w:rFonts w:ascii="ＭＳ 明朝" w:hAnsi="ＭＳ 明朝"/>
          <w:szCs w:val="22"/>
        </w:rPr>
      </w:pPr>
    </w:p>
    <w:p w14:paraId="154316BD" w14:textId="77777777" w:rsidR="00570E70" w:rsidRDefault="00570E70" w:rsidP="00570E70">
      <w:pPr>
        <w:ind w:left="315" w:hangingChars="150" w:hanging="315"/>
        <w:rPr>
          <w:rFonts w:ascii="ＭＳ 明朝" w:hAnsi="ＭＳ 明朝"/>
          <w:szCs w:val="22"/>
        </w:rPr>
      </w:pPr>
    </w:p>
    <w:p w14:paraId="49CC0BDA" w14:textId="77777777" w:rsidR="00570E70" w:rsidRDefault="00570E70" w:rsidP="00570E70">
      <w:pPr>
        <w:ind w:left="315" w:hangingChars="150" w:hanging="315"/>
        <w:rPr>
          <w:rFonts w:ascii="ＭＳ 明朝" w:hAnsi="ＭＳ 明朝"/>
          <w:szCs w:val="22"/>
        </w:rPr>
      </w:pPr>
    </w:p>
    <w:p w14:paraId="33EF9711" w14:textId="77777777" w:rsidR="00570E70" w:rsidRDefault="00570E70" w:rsidP="00570E70">
      <w:pPr>
        <w:rPr>
          <w:rFonts w:ascii="ＭＳ 明朝" w:hAnsi="ＭＳ 明朝"/>
          <w:szCs w:val="22"/>
        </w:rPr>
      </w:pPr>
    </w:p>
    <w:p w14:paraId="09833E19" w14:textId="77777777" w:rsidR="00570E70" w:rsidRDefault="00393388" w:rsidP="00570E70">
      <w:pPr>
        <w:ind w:left="315" w:hangingChars="150" w:hanging="315"/>
        <w:rPr>
          <w:rFonts w:ascii="ＭＳ 明朝" w:hAnsi="ＭＳ 明朝"/>
          <w:szCs w:val="22"/>
        </w:rPr>
      </w:pPr>
      <w:r>
        <w:rPr>
          <w:rFonts w:ascii="ＭＳ 明朝" w:hAnsi="ＭＳ 明朝"/>
          <w:szCs w:val="22"/>
        </w:rPr>
        <w:tab/>
      </w:r>
    </w:p>
    <w:p w14:paraId="0AF1ED2C" w14:textId="77777777" w:rsidR="00570E70" w:rsidRDefault="00570E70" w:rsidP="00570E70">
      <w:pPr>
        <w:ind w:left="315" w:hangingChars="150" w:hanging="315"/>
        <w:rPr>
          <w:rFonts w:ascii="ＭＳ 明朝" w:hAnsi="ＭＳ 明朝"/>
          <w:szCs w:val="22"/>
        </w:rPr>
      </w:pPr>
    </w:p>
    <w:p w14:paraId="7E246B46" w14:textId="77777777" w:rsidR="00570E70" w:rsidRDefault="00570E70" w:rsidP="00570E70">
      <w:pPr>
        <w:ind w:left="315" w:hangingChars="150" w:hanging="315"/>
        <w:rPr>
          <w:rFonts w:ascii="ＭＳ 明朝" w:hAnsi="ＭＳ 明朝"/>
          <w:szCs w:val="22"/>
        </w:rPr>
      </w:pPr>
    </w:p>
    <w:p w14:paraId="563468C5" w14:textId="77777777" w:rsidR="00570E70" w:rsidRDefault="00570E70" w:rsidP="00570E70">
      <w:pPr>
        <w:rPr>
          <w:rFonts w:ascii="ＭＳ 明朝" w:hAnsi="ＭＳ 明朝"/>
          <w:szCs w:val="22"/>
        </w:rPr>
      </w:pPr>
    </w:p>
    <w:p w14:paraId="33A42FA6" w14:textId="77777777" w:rsidR="00570E70" w:rsidRDefault="00570E70" w:rsidP="00570E70">
      <w:pPr>
        <w:ind w:left="315" w:hangingChars="150" w:hanging="315"/>
        <w:rPr>
          <w:rFonts w:ascii="ＭＳ 明朝" w:hAnsi="ＭＳ 明朝"/>
          <w:szCs w:val="22"/>
        </w:rPr>
      </w:pPr>
    </w:p>
    <w:p w14:paraId="3CC4C43A" w14:textId="77777777" w:rsidR="00570E70" w:rsidRDefault="00570E70" w:rsidP="00570E70">
      <w:pPr>
        <w:ind w:left="315" w:hangingChars="150" w:hanging="315"/>
        <w:rPr>
          <w:rFonts w:ascii="ＭＳ 明朝" w:hAnsi="ＭＳ 明朝"/>
          <w:szCs w:val="22"/>
        </w:rPr>
      </w:pPr>
    </w:p>
    <w:p w14:paraId="63A8C580" w14:textId="77777777" w:rsidR="00570E70" w:rsidRDefault="00570E70" w:rsidP="00570E70">
      <w:pPr>
        <w:ind w:left="315" w:hangingChars="150" w:hanging="315"/>
        <w:rPr>
          <w:rFonts w:ascii="ＭＳ 明朝" w:hAnsi="ＭＳ 明朝"/>
          <w:szCs w:val="22"/>
        </w:rPr>
      </w:pPr>
    </w:p>
    <w:p w14:paraId="5CADB6EF" w14:textId="77777777" w:rsidR="00570E70" w:rsidRDefault="00570E70" w:rsidP="00570E70">
      <w:pPr>
        <w:rPr>
          <w:rFonts w:ascii="ＭＳ 明朝" w:hAnsi="ＭＳ 明朝"/>
          <w:szCs w:val="22"/>
        </w:rPr>
      </w:pPr>
    </w:p>
    <w:p w14:paraId="0F4FDD32" w14:textId="77777777" w:rsidR="00570E70" w:rsidRDefault="00570E70" w:rsidP="00570E70">
      <w:pPr>
        <w:ind w:left="315" w:hangingChars="150" w:hanging="315"/>
        <w:rPr>
          <w:rFonts w:ascii="ＭＳ 明朝" w:hAnsi="ＭＳ 明朝"/>
          <w:szCs w:val="22"/>
        </w:rPr>
      </w:pPr>
    </w:p>
    <w:p w14:paraId="05E59000" w14:textId="77777777" w:rsidR="00570E70" w:rsidRDefault="00570E70" w:rsidP="00570E70">
      <w:pPr>
        <w:ind w:left="315" w:hangingChars="150" w:hanging="315"/>
        <w:rPr>
          <w:rFonts w:ascii="ＭＳ 明朝" w:hAnsi="ＭＳ 明朝"/>
          <w:szCs w:val="22"/>
        </w:rPr>
      </w:pPr>
    </w:p>
    <w:p w14:paraId="52D1F264" w14:textId="77777777" w:rsidR="00570E70" w:rsidRDefault="00570E70" w:rsidP="00570E70">
      <w:pPr>
        <w:ind w:left="315" w:hangingChars="150" w:hanging="315"/>
        <w:rPr>
          <w:rFonts w:ascii="ＭＳ 明朝" w:hAnsi="ＭＳ 明朝"/>
          <w:szCs w:val="22"/>
        </w:rPr>
      </w:pPr>
    </w:p>
    <w:p w14:paraId="5B4CCE7A" w14:textId="77777777" w:rsidR="00570E70" w:rsidRDefault="00570E70" w:rsidP="00570E70">
      <w:pPr>
        <w:rPr>
          <w:rFonts w:ascii="ＭＳ 明朝" w:hAnsi="ＭＳ 明朝"/>
          <w:szCs w:val="22"/>
        </w:rPr>
      </w:pPr>
    </w:p>
    <w:p w14:paraId="2C9A0A98" w14:textId="77777777" w:rsidR="00570E70" w:rsidRDefault="00570E70" w:rsidP="00570E70">
      <w:pPr>
        <w:ind w:left="315" w:hangingChars="150" w:hanging="315"/>
        <w:rPr>
          <w:rFonts w:ascii="ＭＳ 明朝" w:hAnsi="ＭＳ 明朝"/>
          <w:szCs w:val="22"/>
        </w:rPr>
      </w:pPr>
    </w:p>
    <w:p w14:paraId="2C952EC1" w14:textId="77777777" w:rsidR="00570E70" w:rsidRDefault="00570E70" w:rsidP="00570E70">
      <w:pPr>
        <w:ind w:left="315" w:hangingChars="150" w:hanging="315"/>
        <w:rPr>
          <w:rFonts w:ascii="ＭＳ 明朝" w:hAnsi="ＭＳ 明朝"/>
          <w:szCs w:val="22"/>
        </w:rPr>
      </w:pPr>
    </w:p>
    <w:p w14:paraId="722F6B2A" w14:textId="77777777" w:rsidR="00570E70" w:rsidRDefault="00570E70" w:rsidP="00570E70">
      <w:pPr>
        <w:ind w:left="315" w:hangingChars="150" w:hanging="315"/>
        <w:rPr>
          <w:rFonts w:ascii="ＭＳ 明朝" w:hAnsi="ＭＳ 明朝"/>
          <w:szCs w:val="22"/>
        </w:rPr>
      </w:pPr>
    </w:p>
    <w:p w14:paraId="202F2E49" w14:textId="77777777" w:rsidR="003E72FE" w:rsidRDefault="003E72FE" w:rsidP="003E72FE">
      <w:pPr>
        <w:rPr>
          <w:rFonts w:ascii="ＭＳ 明朝" w:hAnsi="ＭＳ 明朝"/>
          <w:szCs w:val="22"/>
        </w:rPr>
      </w:pPr>
    </w:p>
    <w:p w14:paraId="4D0F5C18" w14:textId="77777777" w:rsidR="00570E70" w:rsidRDefault="00570E70" w:rsidP="003E72FE">
      <w:pPr>
        <w:rPr>
          <w:rFonts w:ascii="ＭＳ 明朝" w:hAnsi="ＭＳ 明朝"/>
          <w:szCs w:val="22"/>
        </w:rPr>
      </w:pPr>
    </w:p>
    <w:p w14:paraId="614CD9B0" w14:textId="77777777" w:rsidR="003E72FE" w:rsidRDefault="003E72FE" w:rsidP="003E72FE">
      <w:pPr>
        <w:rPr>
          <w:rFonts w:ascii="ＭＳ 明朝" w:hAnsi="ＭＳ 明朝"/>
          <w:szCs w:val="22"/>
        </w:rPr>
      </w:pPr>
    </w:p>
    <w:p w14:paraId="5C480E07" w14:textId="77777777" w:rsidR="003854A5" w:rsidRPr="003E72FE" w:rsidRDefault="003854A5" w:rsidP="003E72FE">
      <w:pPr>
        <w:rPr>
          <w:rFonts w:ascii="ＭＳ 明朝" w:hAnsi="ＭＳ 明朝"/>
          <w:szCs w:val="22"/>
        </w:rPr>
      </w:pPr>
    </w:p>
    <w:p w14:paraId="534EFB42" w14:textId="77777777" w:rsidR="003E72FE" w:rsidRDefault="0044425E" w:rsidP="003E72FE">
      <w:pPr>
        <w:pStyle w:val="a3"/>
        <w:rPr>
          <w:rFonts w:ascii="ＭＳ 明朝" w:hAnsi="ＭＳ 明朝"/>
          <w:b/>
        </w:rPr>
      </w:pPr>
      <w:r>
        <w:rPr>
          <w:rFonts w:ascii="ＭＳ ゴシック" w:hAnsi="Courier New" w:cs="Courier New" w:hint="eastAsia"/>
          <w:b/>
          <w:spacing w:val="0"/>
          <w:kern w:val="2"/>
          <w:sz w:val="20"/>
        </w:rPr>
        <w:t xml:space="preserve">３　</w:t>
      </w:r>
      <w:r>
        <w:rPr>
          <w:rFonts w:ascii="ＭＳ 明朝" w:hAnsi="ＭＳ 明朝" w:hint="eastAsia"/>
          <w:b/>
        </w:rPr>
        <w:t>研究実施体制</w:t>
      </w:r>
    </w:p>
    <w:p w14:paraId="1809EF37"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381A502C" w14:textId="77777777" w:rsidTr="007E3670">
        <w:trPr>
          <w:trHeight w:val="1175"/>
        </w:trPr>
        <w:tc>
          <w:tcPr>
            <w:tcW w:w="1701" w:type="dxa"/>
            <w:shd w:val="clear" w:color="auto" w:fill="auto"/>
          </w:tcPr>
          <w:p w14:paraId="502ADB75" w14:textId="77777777" w:rsidR="007E3670" w:rsidRPr="000E50F2" w:rsidRDefault="007E3670" w:rsidP="000E50F2">
            <w:pPr>
              <w:jc w:val="center"/>
              <w:rPr>
                <w:rFonts w:ascii="ＭＳ ゴシック" w:hAnsi="ＭＳ ゴシック"/>
                <w:sz w:val="20"/>
                <w:szCs w:val="20"/>
              </w:rPr>
            </w:pPr>
          </w:p>
          <w:p w14:paraId="1732067A"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752F2A2B"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2D71A823"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shd w:val="clear" w:color="auto" w:fill="auto"/>
          </w:tcPr>
          <w:p w14:paraId="7C4C0B92" w14:textId="77777777" w:rsidR="007E3670" w:rsidRPr="000E50F2" w:rsidRDefault="007E3670" w:rsidP="000E50F2">
            <w:pPr>
              <w:jc w:val="center"/>
              <w:rPr>
                <w:rFonts w:ascii="ＭＳ ゴシック" w:hAnsi="ＭＳ ゴシック"/>
                <w:sz w:val="20"/>
                <w:szCs w:val="20"/>
              </w:rPr>
            </w:pPr>
          </w:p>
          <w:p w14:paraId="0C64DD79"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14912122" w14:textId="77777777" w:rsidR="007E3670" w:rsidRDefault="004E5042" w:rsidP="00E960FE">
            <w:pPr>
              <w:jc w:val="center"/>
              <w:rPr>
                <w:rFonts w:ascii="ＭＳ ゴシック" w:hAnsi="ＭＳ ゴシック"/>
                <w:sz w:val="20"/>
                <w:szCs w:val="20"/>
              </w:rPr>
            </w:pPr>
            <w:r>
              <w:rPr>
                <w:rFonts w:ascii="ＭＳ ゴシック" w:hAnsi="ＭＳ ゴシック" w:hint="eastAsia"/>
                <w:sz w:val="20"/>
                <w:szCs w:val="20"/>
              </w:rPr>
              <w:t>部署</w:t>
            </w:r>
          </w:p>
          <w:p w14:paraId="1EB0D558"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shd w:val="clear" w:color="auto" w:fill="auto"/>
          </w:tcPr>
          <w:p w14:paraId="00F54918" w14:textId="77777777" w:rsidR="007E3670" w:rsidRPr="000E50F2" w:rsidRDefault="007E3670" w:rsidP="000E50F2">
            <w:pPr>
              <w:jc w:val="center"/>
              <w:rPr>
                <w:rFonts w:ascii="ＭＳ ゴシック" w:hAnsi="ＭＳ ゴシック"/>
                <w:sz w:val="20"/>
                <w:szCs w:val="20"/>
              </w:rPr>
            </w:pPr>
          </w:p>
          <w:p w14:paraId="5D01D311"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2A0B199B"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shd w:val="clear" w:color="auto" w:fill="auto"/>
          </w:tcPr>
          <w:p w14:paraId="06E219DE" w14:textId="77777777" w:rsidR="007E3670" w:rsidRPr="000E50F2" w:rsidRDefault="007E3670" w:rsidP="000E50F2">
            <w:pPr>
              <w:rPr>
                <w:rFonts w:ascii="ＭＳ ゴシック" w:hAnsi="ＭＳ ゴシック"/>
                <w:sz w:val="20"/>
                <w:szCs w:val="20"/>
              </w:rPr>
            </w:pPr>
          </w:p>
          <w:p w14:paraId="2B0702DC"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shd w:val="clear" w:color="auto" w:fill="auto"/>
          </w:tcPr>
          <w:p w14:paraId="47058804" w14:textId="77777777" w:rsidR="007E3670" w:rsidRPr="000E50F2" w:rsidRDefault="007E3670" w:rsidP="000E50F2">
            <w:pPr>
              <w:jc w:val="center"/>
              <w:rPr>
                <w:rFonts w:ascii="ＭＳ ゴシック" w:hAnsi="ＭＳ ゴシック"/>
                <w:sz w:val="20"/>
                <w:szCs w:val="20"/>
              </w:rPr>
            </w:pPr>
          </w:p>
          <w:p w14:paraId="3A3FCFFB" w14:textId="77777777" w:rsidR="007E3670" w:rsidRPr="000E50F2" w:rsidRDefault="007E3670" w:rsidP="007506E0">
            <w:pPr>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（利益相反）委員会の有無</w:t>
            </w:r>
          </w:p>
        </w:tc>
        <w:tc>
          <w:tcPr>
            <w:tcW w:w="1247" w:type="dxa"/>
          </w:tcPr>
          <w:p w14:paraId="3D1A9172" w14:textId="77777777" w:rsidR="007E3670" w:rsidRDefault="007E3670" w:rsidP="000E50F2">
            <w:pPr>
              <w:jc w:val="left"/>
              <w:rPr>
                <w:rFonts w:ascii="ＭＳ ゴシック" w:hAnsi="ＭＳ ゴシック"/>
                <w:sz w:val="20"/>
                <w:szCs w:val="20"/>
              </w:rPr>
            </w:pPr>
          </w:p>
          <w:p w14:paraId="3F4AA445" w14:textId="649F8C26"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委員会への申出の</w:t>
            </w:r>
          </w:p>
          <w:p w14:paraId="2D8CCD73"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Pr>
          <w:p w14:paraId="0DB27B37" w14:textId="77777777" w:rsidR="007E3670" w:rsidRDefault="007E3670" w:rsidP="000E50F2">
            <w:pPr>
              <w:jc w:val="left"/>
              <w:rPr>
                <w:rFonts w:ascii="ＭＳ ゴシック" w:hAnsi="ＭＳ ゴシック"/>
                <w:sz w:val="20"/>
                <w:szCs w:val="20"/>
              </w:rPr>
            </w:pPr>
          </w:p>
          <w:p w14:paraId="132D9692"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56F60B3F"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7E3670" w:rsidRPr="00281F44" w14:paraId="48E8F3C0" w14:textId="77777777" w:rsidTr="007E3670">
        <w:trPr>
          <w:cantSplit/>
          <w:trHeight w:val="454"/>
        </w:trPr>
        <w:tc>
          <w:tcPr>
            <w:tcW w:w="1701" w:type="dxa"/>
            <w:vMerge w:val="restart"/>
            <w:shd w:val="clear" w:color="auto" w:fill="auto"/>
          </w:tcPr>
          <w:p w14:paraId="64826B1E"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A545482"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103AEDAD"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3FBCAF6F"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4A307E5" w14:textId="77777777" w:rsidR="007E3670" w:rsidRPr="000E50F2" w:rsidRDefault="007E3670" w:rsidP="000E50F2">
            <w:pPr>
              <w:jc w:val="left"/>
              <w:rPr>
                <w:rFonts w:ascii="ＭＳ ゴシック" w:hAnsi="ＭＳ ゴシック"/>
                <w:szCs w:val="21"/>
              </w:rPr>
            </w:pPr>
          </w:p>
        </w:tc>
        <w:tc>
          <w:tcPr>
            <w:tcW w:w="1247" w:type="dxa"/>
            <w:vMerge w:val="restart"/>
          </w:tcPr>
          <w:p w14:paraId="3D72BC7A" w14:textId="77777777" w:rsidR="007E3670" w:rsidRPr="000E50F2" w:rsidRDefault="007E3670" w:rsidP="000E50F2">
            <w:pPr>
              <w:jc w:val="left"/>
              <w:rPr>
                <w:rFonts w:ascii="ＭＳ ゴシック" w:hAnsi="ＭＳ ゴシック"/>
                <w:szCs w:val="21"/>
              </w:rPr>
            </w:pPr>
          </w:p>
        </w:tc>
        <w:tc>
          <w:tcPr>
            <w:tcW w:w="938" w:type="dxa"/>
            <w:vMerge w:val="restart"/>
          </w:tcPr>
          <w:p w14:paraId="75B55774" w14:textId="77777777" w:rsidR="007E3670" w:rsidRPr="000E50F2" w:rsidRDefault="007E3670" w:rsidP="000E50F2">
            <w:pPr>
              <w:jc w:val="left"/>
              <w:rPr>
                <w:rFonts w:ascii="ＭＳ ゴシック" w:hAnsi="ＭＳ ゴシック"/>
                <w:szCs w:val="21"/>
              </w:rPr>
            </w:pPr>
          </w:p>
        </w:tc>
      </w:tr>
      <w:tr w:rsidR="00203A16" w:rsidRPr="00281F44" w14:paraId="6B588A93" w14:textId="77777777" w:rsidTr="007E3670">
        <w:trPr>
          <w:cantSplit/>
          <w:trHeight w:val="340"/>
        </w:trPr>
        <w:tc>
          <w:tcPr>
            <w:tcW w:w="1701" w:type="dxa"/>
            <w:vMerge/>
            <w:shd w:val="clear" w:color="auto" w:fill="auto"/>
          </w:tcPr>
          <w:p w14:paraId="2BDBFB45"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1435CD6"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004D3E42"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E5A2C84"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46A82D2" w14:textId="77777777" w:rsidR="00203A16" w:rsidRPr="000E50F2" w:rsidRDefault="00203A16" w:rsidP="000E50F2">
            <w:pPr>
              <w:jc w:val="left"/>
              <w:rPr>
                <w:rFonts w:ascii="ＭＳ ゴシック" w:hAnsi="ＭＳ ゴシック"/>
                <w:szCs w:val="21"/>
              </w:rPr>
            </w:pPr>
          </w:p>
        </w:tc>
        <w:tc>
          <w:tcPr>
            <w:tcW w:w="1247" w:type="dxa"/>
            <w:vMerge/>
          </w:tcPr>
          <w:p w14:paraId="1529835D" w14:textId="77777777" w:rsidR="00203A16" w:rsidRPr="000E50F2" w:rsidRDefault="00203A16" w:rsidP="000E50F2">
            <w:pPr>
              <w:jc w:val="left"/>
              <w:rPr>
                <w:rFonts w:ascii="ＭＳ ゴシック" w:hAnsi="ＭＳ ゴシック"/>
                <w:szCs w:val="21"/>
              </w:rPr>
            </w:pPr>
          </w:p>
        </w:tc>
        <w:tc>
          <w:tcPr>
            <w:tcW w:w="938" w:type="dxa"/>
            <w:vMerge/>
          </w:tcPr>
          <w:p w14:paraId="74A14ECA" w14:textId="77777777" w:rsidR="00203A16" w:rsidRPr="000E50F2" w:rsidRDefault="00203A16" w:rsidP="000E50F2">
            <w:pPr>
              <w:jc w:val="left"/>
              <w:rPr>
                <w:rFonts w:ascii="ＭＳ ゴシック" w:hAnsi="ＭＳ ゴシック"/>
                <w:szCs w:val="21"/>
              </w:rPr>
            </w:pPr>
          </w:p>
        </w:tc>
      </w:tr>
      <w:tr w:rsidR="00203A16" w:rsidRPr="00281F44" w14:paraId="3DFB7314" w14:textId="77777777" w:rsidTr="007E3670">
        <w:trPr>
          <w:cantSplit/>
          <w:trHeight w:val="340"/>
        </w:trPr>
        <w:tc>
          <w:tcPr>
            <w:tcW w:w="1701" w:type="dxa"/>
            <w:vMerge/>
            <w:tcBorders>
              <w:bottom w:val="single" w:sz="6" w:space="0" w:color="auto"/>
            </w:tcBorders>
            <w:shd w:val="clear" w:color="auto" w:fill="auto"/>
          </w:tcPr>
          <w:p w14:paraId="3EC91885"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3BE8E8B"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006F3760"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45AC1F4A"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7392350"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660C99AA"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0C6FF44A" w14:textId="77777777" w:rsidR="00203A16" w:rsidRPr="000E50F2" w:rsidRDefault="00203A16" w:rsidP="000E50F2">
            <w:pPr>
              <w:jc w:val="left"/>
              <w:rPr>
                <w:rFonts w:ascii="ＭＳ ゴシック" w:hAnsi="ＭＳ ゴシック"/>
                <w:szCs w:val="21"/>
              </w:rPr>
            </w:pPr>
          </w:p>
        </w:tc>
      </w:tr>
      <w:tr w:rsidR="007E3670" w:rsidRPr="00281F44" w14:paraId="0F2159A0" w14:textId="77777777" w:rsidTr="007E3670">
        <w:trPr>
          <w:cantSplit/>
          <w:trHeight w:val="395"/>
        </w:trPr>
        <w:tc>
          <w:tcPr>
            <w:tcW w:w="1701" w:type="dxa"/>
            <w:vMerge w:val="restart"/>
            <w:shd w:val="clear" w:color="auto" w:fill="auto"/>
          </w:tcPr>
          <w:p w14:paraId="727AA8F2"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6B02E38"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FEA002D"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F156C0E"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3DF2749" w14:textId="77777777" w:rsidR="007E3670" w:rsidRPr="000E50F2" w:rsidRDefault="007E3670" w:rsidP="000E50F2">
            <w:pPr>
              <w:jc w:val="left"/>
              <w:rPr>
                <w:rFonts w:ascii="ＭＳ ゴシック" w:hAnsi="ＭＳ ゴシック"/>
                <w:szCs w:val="21"/>
              </w:rPr>
            </w:pPr>
          </w:p>
        </w:tc>
        <w:tc>
          <w:tcPr>
            <w:tcW w:w="1247" w:type="dxa"/>
            <w:vMerge w:val="restart"/>
          </w:tcPr>
          <w:p w14:paraId="72F2D8F5" w14:textId="77777777" w:rsidR="007E3670" w:rsidRPr="000E50F2" w:rsidRDefault="007E3670" w:rsidP="000E50F2">
            <w:pPr>
              <w:jc w:val="left"/>
              <w:rPr>
                <w:rFonts w:ascii="ＭＳ ゴシック" w:hAnsi="ＭＳ ゴシック"/>
                <w:szCs w:val="21"/>
              </w:rPr>
            </w:pPr>
          </w:p>
        </w:tc>
        <w:tc>
          <w:tcPr>
            <w:tcW w:w="938" w:type="dxa"/>
            <w:vMerge w:val="restart"/>
          </w:tcPr>
          <w:p w14:paraId="697A2D1B" w14:textId="77777777" w:rsidR="007E3670" w:rsidRPr="000E50F2" w:rsidRDefault="007E3670" w:rsidP="000E50F2">
            <w:pPr>
              <w:jc w:val="left"/>
              <w:rPr>
                <w:rFonts w:ascii="ＭＳ ゴシック" w:hAnsi="ＭＳ ゴシック"/>
                <w:szCs w:val="21"/>
              </w:rPr>
            </w:pPr>
          </w:p>
        </w:tc>
      </w:tr>
      <w:tr w:rsidR="00203A16" w:rsidRPr="00281F44" w14:paraId="2328620B" w14:textId="77777777" w:rsidTr="007E3670">
        <w:trPr>
          <w:cantSplit/>
          <w:trHeight w:val="395"/>
        </w:trPr>
        <w:tc>
          <w:tcPr>
            <w:tcW w:w="1701" w:type="dxa"/>
            <w:vMerge/>
            <w:shd w:val="clear" w:color="auto" w:fill="auto"/>
          </w:tcPr>
          <w:p w14:paraId="0D78096C"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10E33D9"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28E7EDD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49C1B0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3C6F301" w14:textId="77777777" w:rsidR="00203A16" w:rsidRPr="000E50F2" w:rsidRDefault="00203A16" w:rsidP="000E50F2">
            <w:pPr>
              <w:jc w:val="left"/>
              <w:rPr>
                <w:rFonts w:ascii="ＭＳ ゴシック" w:hAnsi="ＭＳ ゴシック"/>
                <w:szCs w:val="21"/>
              </w:rPr>
            </w:pPr>
          </w:p>
        </w:tc>
        <w:tc>
          <w:tcPr>
            <w:tcW w:w="1247" w:type="dxa"/>
            <w:vMerge/>
          </w:tcPr>
          <w:p w14:paraId="12653E10" w14:textId="77777777" w:rsidR="00203A16" w:rsidRPr="000E50F2" w:rsidRDefault="00203A16" w:rsidP="000E50F2">
            <w:pPr>
              <w:jc w:val="left"/>
              <w:rPr>
                <w:rFonts w:ascii="ＭＳ ゴシック" w:hAnsi="ＭＳ ゴシック"/>
                <w:szCs w:val="21"/>
              </w:rPr>
            </w:pPr>
          </w:p>
        </w:tc>
        <w:tc>
          <w:tcPr>
            <w:tcW w:w="938" w:type="dxa"/>
            <w:vMerge/>
          </w:tcPr>
          <w:p w14:paraId="510AB757" w14:textId="77777777" w:rsidR="00203A16" w:rsidRPr="000E50F2" w:rsidRDefault="00203A16" w:rsidP="000E50F2">
            <w:pPr>
              <w:jc w:val="left"/>
              <w:rPr>
                <w:rFonts w:ascii="ＭＳ ゴシック" w:hAnsi="ＭＳ ゴシック"/>
                <w:szCs w:val="21"/>
              </w:rPr>
            </w:pPr>
          </w:p>
        </w:tc>
      </w:tr>
      <w:tr w:rsidR="00203A16" w:rsidRPr="00281F44" w14:paraId="4F2B706A" w14:textId="77777777" w:rsidTr="007E3670">
        <w:trPr>
          <w:cantSplit/>
          <w:trHeight w:val="395"/>
        </w:trPr>
        <w:tc>
          <w:tcPr>
            <w:tcW w:w="1701" w:type="dxa"/>
            <w:vMerge/>
            <w:tcBorders>
              <w:bottom w:val="single" w:sz="6" w:space="0" w:color="auto"/>
            </w:tcBorders>
            <w:shd w:val="clear" w:color="auto" w:fill="auto"/>
          </w:tcPr>
          <w:p w14:paraId="5F4606E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C82B923"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E052D8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07B1A97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45BFA80E"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649EE8CA"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3F558711" w14:textId="77777777" w:rsidR="00203A16" w:rsidRPr="000E50F2" w:rsidRDefault="00203A16" w:rsidP="000E50F2">
            <w:pPr>
              <w:jc w:val="left"/>
              <w:rPr>
                <w:rFonts w:ascii="ＭＳ ゴシック" w:hAnsi="ＭＳ ゴシック"/>
                <w:szCs w:val="21"/>
              </w:rPr>
            </w:pPr>
          </w:p>
        </w:tc>
      </w:tr>
      <w:tr w:rsidR="007E3670" w:rsidRPr="00281F44" w14:paraId="6335098E" w14:textId="77777777" w:rsidTr="007E3670">
        <w:trPr>
          <w:cantSplit/>
          <w:trHeight w:val="395"/>
        </w:trPr>
        <w:tc>
          <w:tcPr>
            <w:tcW w:w="1701" w:type="dxa"/>
            <w:vMerge w:val="restart"/>
            <w:shd w:val="clear" w:color="auto" w:fill="auto"/>
          </w:tcPr>
          <w:p w14:paraId="5084792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528EDE5"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E3B0F0F"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ABD740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1186E75" w14:textId="77777777" w:rsidR="007E3670" w:rsidRPr="000E50F2" w:rsidRDefault="007E3670" w:rsidP="000E50F2">
            <w:pPr>
              <w:jc w:val="left"/>
              <w:rPr>
                <w:rFonts w:ascii="ＭＳ ゴシック" w:hAnsi="ＭＳ ゴシック"/>
                <w:szCs w:val="21"/>
              </w:rPr>
            </w:pPr>
          </w:p>
        </w:tc>
        <w:tc>
          <w:tcPr>
            <w:tcW w:w="1247" w:type="dxa"/>
            <w:vMerge w:val="restart"/>
          </w:tcPr>
          <w:p w14:paraId="41525067" w14:textId="77777777" w:rsidR="007E3670" w:rsidRPr="000E50F2" w:rsidRDefault="007E3670" w:rsidP="000E50F2">
            <w:pPr>
              <w:jc w:val="left"/>
              <w:rPr>
                <w:rFonts w:ascii="ＭＳ ゴシック" w:hAnsi="ＭＳ ゴシック"/>
                <w:szCs w:val="21"/>
              </w:rPr>
            </w:pPr>
          </w:p>
        </w:tc>
        <w:tc>
          <w:tcPr>
            <w:tcW w:w="938" w:type="dxa"/>
            <w:vMerge w:val="restart"/>
          </w:tcPr>
          <w:p w14:paraId="0DE3475A" w14:textId="77777777" w:rsidR="007E3670" w:rsidRPr="000E50F2" w:rsidRDefault="007E3670" w:rsidP="000E50F2">
            <w:pPr>
              <w:jc w:val="left"/>
              <w:rPr>
                <w:rFonts w:ascii="ＭＳ ゴシック" w:hAnsi="ＭＳ ゴシック"/>
                <w:szCs w:val="21"/>
              </w:rPr>
            </w:pPr>
          </w:p>
        </w:tc>
      </w:tr>
      <w:tr w:rsidR="00203A16" w:rsidRPr="00281F44" w14:paraId="72423447" w14:textId="77777777" w:rsidTr="007E3670">
        <w:trPr>
          <w:cantSplit/>
          <w:trHeight w:val="395"/>
        </w:trPr>
        <w:tc>
          <w:tcPr>
            <w:tcW w:w="1701" w:type="dxa"/>
            <w:vMerge/>
            <w:shd w:val="clear" w:color="auto" w:fill="auto"/>
          </w:tcPr>
          <w:p w14:paraId="04BC7FD4"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E80A96D"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38F0AA64"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03C5987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4E76FAC6" w14:textId="77777777" w:rsidR="00203A16" w:rsidRPr="000E50F2" w:rsidRDefault="00203A16" w:rsidP="000E50F2">
            <w:pPr>
              <w:jc w:val="left"/>
              <w:rPr>
                <w:rFonts w:ascii="ＭＳ ゴシック" w:hAnsi="ＭＳ ゴシック"/>
                <w:szCs w:val="21"/>
              </w:rPr>
            </w:pPr>
          </w:p>
        </w:tc>
        <w:tc>
          <w:tcPr>
            <w:tcW w:w="1247" w:type="dxa"/>
            <w:vMerge/>
          </w:tcPr>
          <w:p w14:paraId="457F6D33" w14:textId="77777777" w:rsidR="00203A16" w:rsidRPr="000E50F2" w:rsidRDefault="00203A16" w:rsidP="000E50F2">
            <w:pPr>
              <w:jc w:val="left"/>
              <w:rPr>
                <w:rFonts w:ascii="ＭＳ ゴシック" w:hAnsi="ＭＳ ゴシック"/>
                <w:szCs w:val="21"/>
              </w:rPr>
            </w:pPr>
          </w:p>
        </w:tc>
        <w:tc>
          <w:tcPr>
            <w:tcW w:w="938" w:type="dxa"/>
            <w:vMerge/>
          </w:tcPr>
          <w:p w14:paraId="448D0D40" w14:textId="77777777" w:rsidR="00203A16" w:rsidRPr="000E50F2" w:rsidRDefault="00203A16" w:rsidP="000E50F2">
            <w:pPr>
              <w:jc w:val="left"/>
              <w:rPr>
                <w:rFonts w:ascii="ＭＳ ゴシック" w:hAnsi="ＭＳ ゴシック"/>
                <w:szCs w:val="21"/>
              </w:rPr>
            </w:pPr>
          </w:p>
        </w:tc>
      </w:tr>
      <w:tr w:rsidR="00203A16" w:rsidRPr="00281F44" w14:paraId="38137C9C" w14:textId="77777777" w:rsidTr="007E3670">
        <w:trPr>
          <w:cantSplit/>
          <w:trHeight w:val="395"/>
        </w:trPr>
        <w:tc>
          <w:tcPr>
            <w:tcW w:w="1701" w:type="dxa"/>
            <w:vMerge/>
            <w:tcBorders>
              <w:bottom w:val="single" w:sz="6" w:space="0" w:color="auto"/>
            </w:tcBorders>
            <w:shd w:val="clear" w:color="auto" w:fill="auto"/>
          </w:tcPr>
          <w:p w14:paraId="70DC747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46BD536"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47DF617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FAA0A4F"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195A65DF"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3C02E870"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569BF504" w14:textId="77777777" w:rsidR="00203A16" w:rsidRPr="000E50F2" w:rsidRDefault="00203A16" w:rsidP="000E50F2">
            <w:pPr>
              <w:jc w:val="left"/>
              <w:rPr>
                <w:rFonts w:ascii="ＭＳ ゴシック" w:hAnsi="ＭＳ ゴシック"/>
                <w:szCs w:val="21"/>
              </w:rPr>
            </w:pPr>
          </w:p>
        </w:tc>
      </w:tr>
      <w:tr w:rsidR="007E3670" w:rsidRPr="00281F44" w14:paraId="3659738F" w14:textId="77777777" w:rsidTr="007E3670">
        <w:trPr>
          <w:trHeight w:val="395"/>
        </w:trPr>
        <w:tc>
          <w:tcPr>
            <w:tcW w:w="1701" w:type="dxa"/>
            <w:vMerge w:val="restart"/>
            <w:shd w:val="clear" w:color="auto" w:fill="auto"/>
          </w:tcPr>
          <w:p w14:paraId="5EA04490"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57324A0"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6D50DF9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29DCEE3"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B16B535" w14:textId="77777777" w:rsidR="007E3670" w:rsidRPr="000E50F2" w:rsidRDefault="007E3670" w:rsidP="000E50F2">
            <w:pPr>
              <w:jc w:val="left"/>
              <w:rPr>
                <w:rFonts w:ascii="ＭＳ ゴシック" w:hAnsi="ＭＳ ゴシック"/>
                <w:szCs w:val="21"/>
              </w:rPr>
            </w:pPr>
          </w:p>
        </w:tc>
        <w:tc>
          <w:tcPr>
            <w:tcW w:w="1247" w:type="dxa"/>
            <w:vMerge w:val="restart"/>
          </w:tcPr>
          <w:p w14:paraId="01326476" w14:textId="77777777" w:rsidR="007E3670" w:rsidRPr="000E50F2" w:rsidRDefault="007E3670" w:rsidP="000E50F2">
            <w:pPr>
              <w:jc w:val="left"/>
              <w:rPr>
                <w:rFonts w:ascii="ＭＳ ゴシック" w:hAnsi="ＭＳ ゴシック"/>
                <w:szCs w:val="21"/>
              </w:rPr>
            </w:pPr>
          </w:p>
        </w:tc>
        <w:tc>
          <w:tcPr>
            <w:tcW w:w="938" w:type="dxa"/>
            <w:vMerge w:val="restart"/>
          </w:tcPr>
          <w:p w14:paraId="0544AACF" w14:textId="77777777" w:rsidR="007E3670" w:rsidRPr="000E50F2" w:rsidRDefault="007E3670" w:rsidP="000E50F2">
            <w:pPr>
              <w:jc w:val="left"/>
              <w:rPr>
                <w:rFonts w:ascii="ＭＳ ゴシック" w:hAnsi="ＭＳ ゴシック"/>
                <w:szCs w:val="21"/>
              </w:rPr>
            </w:pPr>
          </w:p>
        </w:tc>
      </w:tr>
      <w:tr w:rsidR="00203A16" w:rsidRPr="00281F44" w14:paraId="762A4D5E" w14:textId="77777777" w:rsidTr="007E3670">
        <w:trPr>
          <w:trHeight w:val="395"/>
        </w:trPr>
        <w:tc>
          <w:tcPr>
            <w:tcW w:w="1701" w:type="dxa"/>
            <w:vMerge/>
            <w:shd w:val="clear" w:color="auto" w:fill="auto"/>
          </w:tcPr>
          <w:p w14:paraId="20B3084E"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F525A47"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655E0346"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2B07815"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6FBADCC" w14:textId="77777777" w:rsidR="00203A16" w:rsidRPr="000E50F2" w:rsidRDefault="00203A16" w:rsidP="000E50F2">
            <w:pPr>
              <w:jc w:val="left"/>
              <w:rPr>
                <w:rFonts w:ascii="ＭＳ ゴシック" w:hAnsi="ＭＳ ゴシック"/>
                <w:szCs w:val="21"/>
              </w:rPr>
            </w:pPr>
          </w:p>
        </w:tc>
        <w:tc>
          <w:tcPr>
            <w:tcW w:w="1247" w:type="dxa"/>
            <w:vMerge/>
          </w:tcPr>
          <w:p w14:paraId="204741BB" w14:textId="77777777" w:rsidR="00203A16" w:rsidRPr="000E50F2" w:rsidRDefault="00203A16" w:rsidP="000E50F2">
            <w:pPr>
              <w:jc w:val="left"/>
              <w:rPr>
                <w:rFonts w:ascii="ＭＳ ゴシック" w:hAnsi="ＭＳ ゴシック"/>
                <w:szCs w:val="21"/>
              </w:rPr>
            </w:pPr>
          </w:p>
        </w:tc>
        <w:tc>
          <w:tcPr>
            <w:tcW w:w="938" w:type="dxa"/>
            <w:vMerge/>
          </w:tcPr>
          <w:p w14:paraId="68B15582" w14:textId="77777777" w:rsidR="00203A16" w:rsidRPr="000E50F2" w:rsidRDefault="00203A16" w:rsidP="000E50F2">
            <w:pPr>
              <w:jc w:val="left"/>
              <w:rPr>
                <w:rFonts w:ascii="ＭＳ ゴシック" w:hAnsi="ＭＳ ゴシック"/>
                <w:szCs w:val="21"/>
              </w:rPr>
            </w:pPr>
          </w:p>
        </w:tc>
      </w:tr>
      <w:tr w:rsidR="00203A16" w:rsidRPr="00281F44" w14:paraId="3CA0C27D" w14:textId="77777777" w:rsidTr="007E3670">
        <w:trPr>
          <w:trHeight w:val="395"/>
        </w:trPr>
        <w:tc>
          <w:tcPr>
            <w:tcW w:w="1701" w:type="dxa"/>
            <w:vMerge/>
            <w:tcBorders>
              <w:bottom w:val="single" w:sz="6" w:space="0" w:color="auto"/>
            </w:tcBorders>
            <w:shd w:val="clear" w:color="auto" w:fill="auto"/>
          </w:tcPr>
          <w:p w14:paraId="4FE6F3A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A1D314A"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7CF8E0DC"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72D75739"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4A3A16E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318E4742"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3A507B8E" w14:textId="77777777" w:rsidR="00203A16" w:rsidRPr="000E50F2" w:rsidRDefault="00203A16" w:rsidP="000E50F2">
            <w:pPr>
              <w:jc w:val="left"/>
              <w:rPr>
                <w:rFonts w:ascii="ＭＳ ゴシック" w:hAnsi="ＭＳ ゴシック"/>
                <w:szCs w:val="21"/>
              </w:rPr>
            </w:pPr>
          </w:p>
        </w:tc>
      </w:tr>
      <w:tr w:rsidR="007E3670" w:rsidRPr="00281F44" w14:paraId="6B1C8760" w14:textId="77777777" w:rsidTr="007E3670">
        <w:trPr>
          <w:trHeight w:val="395"/>
        </w:trPr>
        <w:tc>
          <w:tcPr>
            <w:tcW w:w="1701" w:type="dxa"/>
            <w:vMerge w:val="restart"/>
            <w:shd w:val="clear" w:color="auto" w:fill="auto"/>
          </w:tcPr>
          <w:p w14:paraId="7E520F52"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D22BBCB"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288B301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7EC0B7EC"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25CC335" w14:textId="77777777" w:rsidR="007E3670" w:rsidRPr="000E50F2" w:rsidRDefault="007E3670" w:rsidP="000E50F2">
            <w:pPr>
              <w:jc w:val="left"/>
              <w:rPr>
                <w:rFonts w:ascii="ＭＳ ゴシック" w:hAnsi="ＭＳ ゴシック"/>
                <w:szCs w:val="21"/>
              </w:rPr>
            </w:pPr>
          </w:p>
        </w:tc>
        <w:tc>
          <w:tcPr>
            <w:tcW w:w="1247" w:type="dxa"/>
            <w:vMerge w:val="restart"/>
          </w:tcPr>
          <w:p w14:paraId="7BB9A66F" w14:textId="77777777" w:rsidR="007E3670" w:rsidRPr="000E50F2" w:rsidRDefault="007E3670" w:rsidP="000E50F2">
            <w:pPr>
              <w:jc w:val="left"/>
              <w:rPr>
                <w:rFonts w:ascii="ＭＳ ゴシック" w:hAnsi="ＭＳ ゴシック"/>
                <w:szCs w:val="21"/>
              </w:rPr>
            </w:pPr>
          </w:p>
        </w:tc>
        <w:tc>
          <w:tcPr>
            <w:tcW w:w="938" w:type="dxa"/>
            <w:vMerge w:val="restart"/>
          </w:tcPr>
          <w:p w14:paraId="1C32FCE4" w14:textId="77777777" w:rsidR="007E3670" w:rsidRPr="000E50F2" w:rsidRDefault="007E3670" w:rsidP="000E50F2">
            <w:pPr>
              <w:jc w:val="left"/>
              <w:rPr>
                <w:rFonts w:ascii="ＭＳ ゴシック" w:hAnsi="ＭＳ ゴシック"/>
                <w:szCs w:val="21"/>
              </w:rPr>
            </w:pPr>
          </w:p>
        </w:tc>
      </w:tr>
      <w:tr w:rsidR="00203A16" w:rsidRPr="00281F44" w14:paraId="0EAF3959" w14:textId="77777777" w:rsidTr="007E3670">
        <w:trPr>
          <w:trHeight w:val="395"/>
        </w:trPr>
        <w:tc>
          <w:tcPr>
            <w:tcW w:w="1701" w:type="dxa"/>
            <w:vMerge/>
            <w:shd w:val="clear" w:color="auto" w:fill="auto"/>
          </w:tcPr>
          <w:p w14:paraId="408251D4"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28A17D7"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66C18D8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A5FB955"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555AF52" w14:textId="77777777" w:rsidR="00203A16" w:rsidRPr="000E50F2" w:rsidRDefault="00203A16" w:rsidP="000E50F2">
            <w:pPr>
              <w:jc w:val="left"/>
              <w:rPr>
                <w:rFonts w:ascii="ＭＳ ゴシック" w:hAnsi="ＭＳ ゴシック"/>
                <w:szCs w:val="21"/>
              </w:rPr>
            </w:pPr>
          </w:p>
        </w:tc>
        <w:tc>
          <w:tcPr>
            <w:tcW w:w="1247" w:type="dxa"/>
            <w:vMerge/>
          </w:tcPr>
          <w:p w14:paraId="3333B488" w14:textId="77777777" w:rsidR="00203A16" w:rsidRPr="000E50F2" w:rsidRDefault="00203A16" w:rsidP="000E50F2">
            <w:pPr>
              <w:jc w:val="left"/>
              <w:rPr>
                <w:rFonts w:ascii="ＭＳ ゴシック" w:hAnsi="ＭＳ ゴシック"/>
                <w:szCs w:val="21"/>
              </w:rPr>
            </w:pPr>
          </w:p>
        </w:tc>
        <w:tc>
          <w:tcPr>
            <w:tcW w:w="938" w:type="dxa"/>
            <w:vMerge/>
          </w:tcPr>
          <w:p w14:paraId="61A193C8" w14:textId="77777777" w:rsidR="00203A16" w:rsidRPr="000E50F2" w:rsidRDefault="00203A16" w:rsidP="000E50F2">
            <w:pPr>
              <w:jc w:val="left"/>
              <w:rPr>
                <w:rFonts w:ascii="ＭＳ ゴシック" w:hAnsi="ＭＳ ゴシック"/>
                <w:szCs w:val="21"/>
              </w:rPr>
            </w:pPr>
          </w:p>
        </w:tc>
      </w:tr>
      <w:tr w:rsidR="00203A16" w:rsidRPr="00281F44" w14:paraId="78948C9A" w14:textId="77777777" w:rsidTr="007E3670">
        <w:trPr>
          <w:trHeight w:val="395"/>
        </w:trPr>
        <w:tc>
          <w:tcPr>
            <w:tcW w:w="1701" w:type="dxa"/>
            <w:vMerge/>
            <w:tcBorders>
              <w:bottom w:val="single" w:sz="6" w:space="0" w:color="auto"/>
            </w:tcBorders>
            <w:shd w:val="clear" w:color="auto" w:fill="auto"/>
          </w:tcPr>
          <w:p w14:paraId="7337CF1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F0FA0CF"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598F2C0"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7A58983"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549957A8"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19C4A58B"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280F9359" w14:textId="77777777" w:rsidR="00203A16" w:rsidRPr="000E50F2" w:rsidRDefault="00203A16" w:rsidP="000E50F2">
            <w:pPr>
              <w:jc w:val="left"/>
              <w:rPr>
                <w:rFonts w:ascii="ＭＳ ゴシック" w:hAnsi="ＭＳ ゴシック"/>
                <w:szCs w:val="21"/>
              </w:rPr>
            </w:pPr>
          </w:p>
        </w:tc>
      </w:tr>
      <w:tr w:rsidR="007E3670" w:rsidRPr="00281F44" w14:paraId="5DA768A9" w14:textId="77777777" w:rsidTr="007E3670">
        <w:trPr>
          <w:trHeight w:val="395"/>
        </w:trPr>
        <w:tc>
          <w:tcPr>
            <w:tcW w:w="1701" w:type="dxa"/>
            <w:vMerge w:val="restart"/>
            <w:shd w:val="clear" w:color="auto" w:fill="auto"/>
          </w:tcPr>
          <w:p w14:paraId="75E2F6E3"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1F2667EA"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1F6D42D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3DA9185A"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B181907"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0684DD57"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322C0422" w14:textId="77777777" w:rsidR="007E3670" w:rsidRPr="000E50F2" w:rsidRDefault="007E3670" w:rsidP="000E50F2">
            <w:pPr>
              <w:jc w:val="left"/>
              <w:rPr>
                <w:rFonts w:ascii="ＭＳ ゴシック" w:hAnsi="ＭＳ ゴシック"/>
                <w:szCs w:val="21"/>
              </w:rPr>
            </w:pPr>
          </w:p>
        </w:tc>
      </w:tr>
      <w:tr w:rsidR="00203A16" w:rsidRPr="00281F44" w14:paraId="3D5A8662" w14:textId="77777777" w:rsidTr="007E3670">
        <w:trPr>
          <w:trHeight w:val="395"/>
        </w:trPr>
        <w:tc>
          <w:tcPr>
            <w:tcW w:w="1701" w:type="dxa"/>
            <w:vMerge/>
            <w:shd w:val="clear" w:color="auto" w:fill="auto"/>
          </w:tcPr>
          <w:p w14:paraId="7A671334" w14:textId="77777777" w:rsidR="00203A16" w:rsidRPr="000E50F2" w:rsidRDefault="00203A16" w:rsidP="000E50F2">
            <w:pPr>
              <w:jc w:val="left"/>
              <w:rPr>
                <w:rFonts w:ascii="ＭＳ ゴシック" w:hAnsi="ＭＳ ゴシック"/>
                <w:szCs w:val="21"/>
              </w:rPr>
            </w:pPr>
          </w:p>
        </w:tc>
        <w:tc>
          <w:tcPr>
            <w:tcW w:w="1701" w:type="dxa"/>
            <w:shd w:val="clear" w:color="auto" w:fill="auto"/>
          </w:tcPr>
          <w:p w14:paraId="5F589CBD"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6581D965"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417DF69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186B0011" w14:textId="77777777" w:rsidR="00203A16" w:rsidRPr="000E50F2" w:rsidRDefault="00203A16" w:rsidP="000E50F2">
            <w:pPr>
              <w:jc w:val="left"/>
              <w:rPr>
                <w:rFonts w:ascii="ＭＳ ゴシック" w:hAnsi="ＭＳ ゴシック"/>
                <w:szCs w:val="21"/>
              </w:rPr>
            </w:pPr>
          </w:p>
        </w:tc>
        <w:tc>
          <w:tcPr>
            <w:tcW w:w="1247" w:type="dxa"/>
            <w:vMerge/>
          </w:tcPr>
          <w:p w14:paraId="5BEE3888" w14:textId="77777777" w:rsidR="00203A16" w:rsidRPr="000E50F2" w:rsidRDefault="00203A16" w:rsidP="000E50F2">
            <w:pPr>
              <w:jc w:val="left"/>
              <w:rPr>
                <w:rFonts w:ascii="ＭＳ ゴシック" w:hAnsi="ＭＳ ゴシック"/>
                <w:szCs w:val="21"/>
              </w:rPr>
            </w:pPr>
          </w:p>
        </w:tc>
        <w:tc>
          <w:tcPr>
            <w:tcW w:w="938" w:type="dxa"/>
            <w:vMerge/>
          </w:tcPr>
          <w:p w14:paraId="5CFBA7A0" w14:textId="77777777" w:rsidR="00203A16" w:rsidRPr="000E50F2" w:rsidRDefault="00203A16" w:rsidP="000E50F2">
            <w:pPr>
              <w:jc w:val="left"/>
              <w:rPr>
                <w:rFonts w:ascii="ＭＳ ゴシック" w:hAnsi="ＭＳ ゴシック"/>
                <w:szCs w:val="21"/>
              </w:rPr>
            </w:pPr>
          </w:p>
        </w:tc>
      </w:tr>
      <w:tr w:rsidR="00203A16" w:rsidRPr="00281F44" w14:paraId="57E0E3BF" w14:textId="77777777" w:rsidTr="007E3670">
        <w:trPr>
          <w:trHeight w:val="395"/>
        </w:trPr>
        <w:tc>
          <w:tcPr>
            <w:tcW w:w="1701" w:type="dxa"/>
            <w:vMerge/>
            <w:tcBorders>
              <w:bottom w:val="single" w:sz="12" w:space="0" w:color="auto"/>
            </w:tcBorders>
            <w:shd w:val="clear" w:color="auto" w:fill="auto"/>
          </w:tcPr>
          <w:p w14:paraId="54E22E99" w14:textId="77777777" w:rsidR="00203A16" w:rsidRPr="000E50F2" w:rsidRDefault="00203A16"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04228AFD" w14:textId="77777777" w:rsidR="00203A16" w:rsidRPr="000E50F2" w:rsidRDefault="00203A16"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3C3AB280"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32DEA0E2"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21CEC36A"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tcPr>
          <w:p w14:paraId="142B6DA9" w14:textId="77777777" w:rsidR="00203A16" w:rsidRPr="000E50F2" w:rsidRDefault="00203A16" w:rsidP="000E50F2">
            <w:pPr>
              <w:jc w:val="left"/>
              <w:rPr>
                <w:rFonts w:ascii="ＭＳ ゴシック" w:hAnsi="ＭＳ ゴシック"/>
                <w:szCs w:val="21"/>
              </w:rPr>
            </w:pPr>
          </w:p>
        </w:tc>
        <w:tc>
          <w:tcPr>
            <w:tcW w:w="938" w:type="dxa"/>
            <w:vMerge/>
            <w:tcBorders>
              <w:bottom w:val="single" w:sz="12" w:space="0" w:color="auto"/>
            </w:tcBorders>
          </w:tcPr>
          <w:p w14:paraId="611AB00E" w14:textId="77777777" w:rsidR="00203A16" w:rsidRPr="000E50F2" w:rsidRDefault="00203A16" w:rsidP="000E50F2">
            <w:pPr>
              <w:jc w:val="left"/>
              <w:rPr>
                <w:rFonts w:ascii="ＭＳ ゴシック" w:hAnsi="ＭＳ ゴシック"/>
                <w:szCs w:val="21"/>
              </w:rPr>
            </w:pPr>
          </w:p>
        </w:tc>
      </w:tr>
    </w:tbl>
    <w:p w14:paraId="698E0E58" w14:textId="77777777" w:rsidR="00FB7E8D" w:rsidRDefault="00FB7E8D" w:rsidP="003E72FE">
      <w:pPr>
        <w:pStyle w:val="a3"/>
        <w:rPr>
          <w:rFonts w:ascii="ＭＳ 明朝" w:hAnsi="ＭＳ 明朝"/>
        </w:rPr>
      </w:pPr>
    </w:p>
    <w:p w14:paraId="09C93EC2" w14:textId="77777777" w:rsidR="00E75FCE" w:rsidRDefault="00E75FCE" w:rsidP="00D23A59">
      <w:pPr>
        <w:widowControl/>
        <w:jc w:val="left"/>
        <w:rPr>
          <w:rFonts w:ascii="ＭＳ 明朝" w:hAnsi="ＭＳ 明朝"/>
        </w:rPr>
      </w:pPr>
    </w:p>
    <w:p w14:paraId="08794477"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2F442E3F"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2765"/>
        <w:gridCol w:w="2363"/>
        <w:gridCol w:w="3638"/>
      </w:tblGrid>
      <w:tr w:rsidR="00A5676D" w:rsidRPr="009610B3" w14:paraId="2C1400DD"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65AEF662" w14:textId="77777777" w:rsidR="00E75FCE" w:rsidRPr="009610B3" w:rsidRDefault="00E75FCE" w:rsidP="009610B3">
            <w:pPr>
              <w:widowControl/>
              <w:jc w:val="center"/>
              <w:rPr>
                <w:rFonts w:ascii="ＭＳ 明朝" w:hAnsi="ＭＳ 明朝"/>
              </w:rPr>
            </w:pPr>
          </w:p>
          <w:p w14:paraId="042F0318"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1A965C01"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15545341" w14:textId="77777777" w:rsidR="00E75FCE" w:rsidRPr="009610B3" w:rsidRDefault="00E75FCE" w:rsidP="009610B3">
            <w:pPr>
              <w:widowControl/>
              <w:jc w:val="left"/>
              <w:rPr>
                <w:rFonts w:ascii="ＭＳ 明朝" w:hAnsi="ＭＳ 明朝"/>
              </w:rPr>
            </w:pPr>
          </w:p>
        </w:tc>
        <w:tc>
          <w:tcPr>
            <w:tcW w:w="2410" w:type="dxa"/>
            <w:tcBorders>
              <w:top w:val="single" w:sz="12" w:space="0" w:color="auto"/>
              <w:bottom w:val="single" w:sz="12" w:space="0" w:color="auto"/>
            </w:tcBorders>
            <w:shd w:val="clear" w:color="auto" w:fill="auto"/>
          </w:tcPr>
          <w:p w14:paraId="5F0AA3A0" w14:textId="77777777" w:rsidR="00E75FCE" w:rsidRPr="009610B3" w:rsidRDefault="00E75FCE" w:rsidP="009610B3">
            <w:pPr>
              <w:widowControl/>
              <w:jc w:val="center"/>
              <w:rPr>
                <w:rFonts w:ascii="ＭＳ 明朝" w:hAnsi="ＭＳ 明朝"/>
              </w:rPr>
            </w:pPr>
          </w:p>
          <w:p w14:paraId="3634281D"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4E5042">
              <w:rPr>
                <w:rFonts w:ascii="ＭＳ 明朝" w:hAnsi="ＭＳ 明朝" w:hint="eastAsia"/>
              </w:rPr>
              <w:t>部署</w:t>
            </w:r>
            <w:r w:rsidRPr="009610B3">
              <w:rPr>
                <w:rFonts w:ascii="ＭＳ 明朝" w:hAnsi="ＭＳ 明朝" w:hint="eastAsia"/>
              </w:rPr>
              <w:t>名・</w:t>
            </w:r>
          </w:p>
          <w:p w14:paraId="09F3A519"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63116B46" w14:textId="77777777" w:rsidR="00E75FCE" w:rsidRPr="009610B3" w:rsidRDefault="004E5042" w:rsidP="00362720">
            <w:pPr>
              <w:widowControl/>
              <w:spacing w:before="60"/>
              <w:jc w:val="left"/>
              <w:rPr>
                <w:rFonts w:ascii="ＭＳ 明朝" w:hAnsi="ＭＳ 明朝"/>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2E4D494D" w14:textId="77777777" w:rsidR="00D44187" w:rsidRPr="009610B3" w:rsidRDefault="00D44187" w:rsidP="009610B3">
            <w:pPr>
              <w:widowControl/>
              <w:jc w:val="left"/>
              <w:rPr>
                <w:rFonts w:ascii="ＭＳ 明朝" w:hAnsi="ＭＳ 明朝"/>
                <w:sz w:val="16"/>
                <w:szCs w:val="16"/>
              </w:rPr>
            </w:pPr>
          </w:p>
          <w:p w14:paraId="6601E5E3" w14:textId="77777777" w:rsidR="00A5676D" w:rsidRPr="009610B3" w:rsidRDefault="00A5676D" w:rsidP="009610B3">
            <w:pPr>
              <w:widowControl/>
              <w:jc w:val="left"/>
              <w:rPr>
                <w:rFonts w:ascii="ＭＳ 明朝" w:hAnsi="ＭＳ 明朝"/>
                <w:sz w:val="16"/>
                <w:szCs w:val="16"/>
              </w:rPr>
            </w:pPr>
          </w:p>
          <w:p w14:paraId="71DD2A46" w14:textId="6D713850" w:rsidR="00D44187" w:rsidRPr="009610B3" w:rsidRDefault="00D44187" w:rsidP="009610B3">
            <w:pPr>
              <w:widowControl/>
              <w:jc w:val="left"/>
              <w:rPr>
                <w:rFonts w:ascii="ＭＳ 明朝" w:hAnsi="ＭＳ 明朝"/>
                <w:sz w:val="16"/>
                <w:szCs w:val="16"/>
              </w:rPr>
            </w:pPr>
            <w:r w:rsidRPr="009610B3">
              <w:rPr>
                <w:rFonts w:ascii="ＭＳ 明朝" w:hAnsi="ＭＳ 明朝" w:hint="eastAsia"/>
                <w:sz w:val="16"/>
                <w:szCs w:val="16"/>
              </w:rPr>
              <w:t>電話番号：</w:t>
            </w:r>
          </w:p>
          <w:p w14:paraId="4CABC673" w14:textId="77777777" w:rsidR="00D44187" w:rsidRPr="009610B3" w:rsidRDefault="00D44187" w:rsidP="009610B3">
            <w:pPr>
              <w:widowControl/>
              <w:jc w:val="left"/>
              <w:rPr>
                <w:rFonts w:ascii="ＭＳ 明朝" w:hAnsi="ＭＳ 明朝"/>
                <w:sz w:val="16"/>
                <w:szCs w:val="16"/>
              </w:rPr>
            </w:pPr>
          </w:p>
          <w:p w14:paraId="74E90FE7" w14:textId="77777777" w:rsidR="00D44187" w:rsidRPr="009610B3" w:rsidRDefault="00D44187" w:rsidP="009610B3">
            <w:pPr>
              <w:widowControl/>
              <w:jc w:val="left"/>
              <w:rPr>
                <w:rFonts w:ascii="ＭＳ 明朝" w:hAnsi="ＭＳ 明朝"/>
              </w:rPr>
            </w:pPr>
            <w:r w:rsidRPr="009610B3">
              <w:rPr>
                <w:rFonts w:ascii="ＭＳ 明朝" w:hAnsi="ＭＳ 明朝" w:hint="eastAsia"/>
                <w:sz w:val="16"/>
                <w:szCs w:val="16"/>
              </w:rPr>
              <w:t>E-mailアドレス：</w:t>
            </w:r>
          </w:p>
        </w:tc>
      </w:tr>
    </w:tbl>
    <w:p w14:paraId="1671E026" w14:textId="77777777" w:rsidR="00E75FCE" w:rsidRDefault="00E75FCE" w:rsidP="00D23A59">
      <w:pPr>
        <w:widowControl/>
        <w:jc w:val="left"/>
        <w:rPr>
          <w:rFonts w:ascii="ＭＳ 明朝" w:hAnsi="ＭＳ 明朝"/>
        </w:rPr>
      </w:pPr>
    </w:p>
    <w:p w14:paraId="29B0DEAF" w14:textId="2B8A477B"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EA0398">
        <w:rPr>
          <w:rFonts w:hint="eastAsia"/>
        </w:rPr>
        <w:lastRenderedPageBreak/>
        <w:t>作成上の留意事項</w:t>
      </w:r>
      <w:r w:rsidR="00093957">
        <w:rPr>
          <w:rFonts w:hint="eastAsia"/>
        </w:rPr>
        <w:t>（別紙</w:t>
      </w:r>
      <w:r w:rsidR="00FF2FDD">
        <w:rPr>
          <w:rFonts w:hint="eastAsia"/>
        </w:rPr>
        <w:t>ニ</w:t>
      </w:r>
      <w:r w:rsidR="00093957">
        <w:rPr>
          <w:rFonts w:hint="eastAsia"/>
        </w:rPr>
        <w:t>）</w:t>
      </w:r>
    </w:p>
    <w:p w14:paraId="015BA0FE" w14:textId="77777777" w:rsidR="00EA0398" w:rsidRDefault="00EA0398" w:rsidP="001D257E">
      <w:pPr>
        <w:pStyle w:val="a3"/>
        <w:spacing w:line="232" w:lineRule="exact"/>
      </w:pPr>
    </w:p>
    <w:p w14:paraId="333BD357" w14:textId="77777777" w:rsidR="0089134A" w:rsidRDefault="00EA0398" w:rsidP="0089134A">
      <w:pPr>
        <w:pStyle w:val="a3"/>
        <w:spacing w:line="232" w:lineRule="exact"/>
        <w:ind w:leftChars="100" w:left="418" w:hangingChars="100" w:hanging="208"/>
      </w:pPr>
      <w:r>
        <w:rPr>
          <w:rFonts w:hint="eastAsia"/>
        </w:rPr>
        <w:t>１．「</w:t>
      </w:r>
      <w:r>
        <w:rPr>
          <w:rFonts w:hint="eastAsia"/>
        </w:rPr>
        <w:t>1</w:t>
      </w:r>
      <w:r w:rsidR="0044425E">
        <w:rPr>
          <w:rFonts w:hint="eastAsia"/>
        </w:rPr>
        <w:t xml:space="preserve">　研究目的」及び</w:t>
      </w:r>
      <w:r>
        <w:rPr>
          <w:rFonts w:hint="eastAsia"/>
        </w:rPr>
        <w:t>「</w:t>
      </w:r>
      <w:r w:rsidR="0044425E">
        <w:rPr>
          <w:rFonts w:hint="eastAsia"/>
        </w:rPr>
        <w:t>2</w:t>
      </w:r>
      <w:r w:rsidR="0044425E">
        <w:rPr>
          <w:rFonts w:hint="eastAsia"/>
        </w:rPr>
        <w:t xml:space="preserve">　研究計画･方法</w:t>
      </w:r>
      <w:r>
        <w:rPr>
          <w:rFonts w:hint="eastAsia"/>
        </w:rPr>
        <w:t>」</w:t>
      </w:r>
      <w:r w:rsidR="0089134A">
        <w:rPr>
          <w:rFonts w:hint="eastAsia"/>
        </w:rPr>
        <w:t>について</w:t>
      </w:r>
    </w:p>
    <w:p w14:paraId="19278AC0" w14:textId="77777777" w:rsidR="0089134A" w:rsidRDefault="0089134A" w:rsidP="0089134A">
      <w:pPr>
        <w:pStyle w:val="a3"/>
        <w:spacing w:line="232" w:lineRule="exact"/>
        <w:ind w:leftChars="200" w:left="420"/>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内容に準じて記入すること。ただし、事前評価委員会もしくは中間評価委員会のコメントを受けたこと等により、研究計画書の時点</w:t>
      </w:r>
      <w:r w:rsidR="00093957">
        <w:rPr>
          <w:rFonts w:hint="eastAsia"/>
        </w:rPr>
        <w:t>から変更した点があれば、該当項目を</w:t>
      </w:r>
      <w:r>
        <w:rPr>
          <w:rFonts w:hint="eastAsia"/>
        </w:rPr>
        <w:t>修正して記入すること。</w:t>
      </w:r>
    </w:p>
    <w:p w14:paraId="1D029413" w14:textId="77777777" w:rsidR="0089134A" w:rsidRDefault="0089134A" w:rsidP="0089134A">
      <w:pPr>
        <w:pStyle w:val="a3"/>
        <w:spacing w:line="232" w:lineRule="exact"/>
        <w:ind w:leftChars="100" w:left="418" w:hangingChars="100" w:hanging="208"/>
      </w:pPr>
    </w:p>
    <w:p w14:paraId="06F74E19" w14:textId="77777777" w:rsidR="0089134A" w:rsidRDefault="0044425E" w:rsidP="0089134A">
      <w:pPr>
        <w:pStyle w:val="a3"/>
        <w:spacing w:line="232" w:lineRule="exact"/>
        <w:ind w:leftChars="100" w:left="418" w:hangingChars="100" w:hanging="208"/>
      </w:pPr>
      <w:r>
        <w:rPr>
          <w:rFonts w:hint="eastAsia"/>
        </w:rPr>
        <w:t>２．「</w:t>
      </w:r>
      <w:r>
        <w:rPr>
          <w:rFonts w:hint="eastAsia"/>
        </w:rPr>
        <w:t>3</w:t>
      </w:r>
      <w:r>
        <w:rPr>
          <w:rFonts w:hint="eastAsia"/>
        </w:rPr>
        <w:t xml:space="preserve">　研究実施体制</w:t>
      </w:r>
      <w:r w:rsidR="0089134A">
        <w:rPr>
          <w:rFonts w:hint="eastAsia"/>
        </w:rPr>
        <w:t>」について</w:t>
      </w:r>
    </w:p>
    <w:p w14:paraId="587BBEDA" w14:textId="77777777" w:rsidR="005C4646" w:rsidRPr="00A707FB" w:rsidRDefault="005C4646" w:rsidP="0089134A">
      <w:pPr>
        <w:pStyle w:val="a3"/>
        <w:spacing w:line="232" w:lineRule="exact"/>
        <w:ind w:leftChars="100" w:left="418" w:hangingChars="100" w:hanging="208"/>
        <w:rPr>
          <w:rFonts w:ascii="ＭＳ 明朝" w:hAnsi="ＭＳ 明朝"/>
        </w:rPr>
      </w:pPr>
      <w:r>
        <w:rPr>
          <w:rFonts w:hint="eastAsia"/>
        </w:rPr>
        <w:t xml:space="preserve">　</w:t>
      </w:r>
      <w:r w:rsidRPr="00A707FB">
        <w:rPr>
          <w:rFonts w:ascii="ＭＳ 明朝" w:hAnsi="ＭＳ 明朝"/>
        </w:rPr>
        <w:t>(1)</w:t>
      </w:r>
      <w:r>
        <w:rPr>
          <w:rFonts w:ascii="ＭＳ 明朝" w:hAnsi="ＭＳ 明朝" w:hint="eastAsia"/>
        </w:rPr>
        <w:t>「所属研究機関・</w:t>
      </w:r>
      <w:r w:rsidR="004E5042">
        <w:rPr>
          <w:rFonts w:ascii="ＭＳ 明朝" w:hAnsi="ＭＳ 明朝" w:hint="eastAsia"/>
        </w:rPr>
        <w:t>部署</w:t>
      </w:r>
      <w:r w:rsidR="002C0A8D">
        <w:rPr>
          <w:rFonts w:ascii="ＭＳ 明朝" w:hAnsi="ＭＳ 明朝" w:hint="eastAsia"/>
        </w:rPr>
        <w:t>・職名」は（別紙イ）「２　研究者別内訳」と一致させること。</w:t>
      </w:r>
    </w:p>
    <w:p w14:paraId="1E55A85F" w14:textId="77777777" w:rsidR="0089134A" w:rsidRDefault="0089134A" w:rsidP="003854A5">
      <w:pPr>
        <w:pStyle w:val="a3"/>
        <w:ind w:left="624" w:hangingChars="300" w:hanging="624"/>
        <w:rPr>
          <w:rFonts w:ascii="ＭＳ 明朝" w:hAnsi="ＭＳ 明朝"/>
        </w:rPr>
      </w:pPr>
      <w:r>
        <w:rPr>
          <w:rFonts w:hint="eastAsia"/>
        </w:rPr>
        <w:t xml:space="preserve">　　</w:t>
      </w:r>
      <w:r>
        <w:rPr>
          <w:rFonts w:ascii="ＭＳ 明朝" w:hAnsi="ＭＳ 明朝" w:hint="eastAsia"/>
        </w:rPr>
        <w:t>(</w:t>
      </w:r>
      <w:r w:rsidR="002C0A8D">
        <w:rPr>
          <w:rFonts w:ascii="ＭＳ 明朝" w:hAnsi="ＭＳ 明朝" w:hint="eastAsia"/>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及び研究者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57290759" w14:textId="77777777"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2C0A8D">
        <w:rPr>
          <w:rFonts w:ascii="ＭＳ 明朝" w:hAnsi="ＭＳ 明朝" w:hint="eastAsia"/>
        </w:rPr>
        <w:t>3</w:t>
      </w:r>
      <w:r>
        <w:rPr>
          <w:rFonts w:ascii="ＭＳ 明朝" w:hAnsi="ＭＳ 明朝" w:hint="eastAsia"/>
        </w:rPr>
        <w:t>)「COI（利益相反）委員会の有無」は、研究者について、COI（利益相反）を管理するCOI委員会の所属研究機関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5C0BBC12" w14:textId="7698BE5E"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2C0A8D">
        <w:rPr>
          <w:rFonts w:ascii="ＭＳ 明朝" w:hAnsi="ＭＳ 明朝" w:hint="eastAsia"/>
        </w:rPr>
        <w:t>4</w:t>
      </w:r>
      <w:r>
        <w:rPr>
          <w:rFonts w:ascii="ＭＳ 明朝" w:hAnsi="ＭＳ 明朝" w:hint="eastAsia"/>
        </w:rPr>
        <w:t>)「COI委員会への申出の有無」は、研究者について、COI委員会へのCOI管理の申出の有無を記入すること。</w:t>
      </w:r>
    </w:p>
    <w:p w14:paraId="493AD71B" w14:textId="5CCC1681"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2C0A8D">
        <w:rPr>
          <w:rFonts w:ascii="ＭＳ 明朝" w:hAnsi="ＭＳ 明朝" w:hint="eastAsia"/>
        </w:rPr>
        <w:t>5</w:t>
      </w:r>
      <w:r>
        <w:rPr>
          <w:rFonts w:ascii="ＭＳ 明朝" w:hAnsi="ＭＳ 明朝" w:hint="eastAsia"/>
        </w:rPr>
        <w:t>)</w:t>
      </w:r>
      <w:r w:rsidR="00837BF2" w:rsidRPr="00837BF2">
        <w:rPr>
          <w:rFonts w:ascii="ＭＳ 明朝" w:hAnsi="ＭＳ 明朝" w:hint="eastAsia"/>
        </w:rPr>
        <w:t xml:space="preserve"> </w:t>
      </w:r>
      <w:r w:rsidR="00837BF2">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715AF51B" w14:textId="77777777" w:rsidR="00A5676D" w:rsidRDefault="00A5676D" w:rsidP="007506E0">
      <w:pPr>
        <w:pStyle w:val="a3"/>
        <w:spacing w:line="232" w:lineRule="exact"/>
        <w:ind w:leftChars="200" w:left="524" w:hangingChars="50" w:hanging="104"/>
        <w:rPr>
          <w:rFonts w:ascii="ＭＳ 明朝" w:hAnsi="ＭＳ 明朝"/>
        </w:rPr>
      </w:pPr>
      <w:r>
        <w:rPr>
          <w:rFonts w:ascii="ＭＳ 明朝" w:hAnsi="ＭＳ 明朝" w:hint="eastAsia"/>
        </w:rPr>
        <w:t>(</w:t>
      </w:r>
      <w:r w:rsidR="002C0A8D">
        <w:rPr>
          <w:rFonts w:ascii="ＭＳ 明朝" w:hAnsi="ＭＳ 明朝" w:hint="eastAsia"/>
        </w:rPr>
        <w:t>6</w:t>
      </w:r>
      <w:r>
        <w:rPr>
          <w:rFonts w:ascii="ＭＳ 明朝" w:hAnsi="ＭＳ 明朝" w:hint="eastAsia"/>
        </w:rPr>
        <w:t>)「経理事務担当者について」は、申請者の経理事務担当者について記入すること。</w:t>
      </w:r>
    </w:p>
    <w:p w14:paraId="497A05E4" w14:textId="77777777" w:rsidR="007506E0" w:rsidRPr="007506E0" w:rsidRDefault="007506E0" w:rsidP="009B0C6B">
      <w:pPr>
        <w:pStyle w:val="a3"/>
        <w:spacing w:line="232" w:lineRule="exact"/>
        <w:ind w:leftChars="200" w:left="524" w:hangingChars="50" w:hanging="104"/>
        <w:rPr>
          <w:rFonts w:ascii="ＭＳ 明朝" w:hAnsi="ＭＳ 明朝"/>
        </w:rPr>
      </w:pPr>
    </w:p>
    <w:p w14:paraId="6940EA0C" w14:textId="77777777" w:rsidR="009B0C6B" w:rsidRPr="006D1976" w:rsidRDefault="009B0C6B" w:rsidP="009B0C6B">
      <w:pPr>
        <w:pStyle w:val="a3"/>
        <w:spacing w:line="232" w:lineRule="exact"/>
        <w:rPr>
          <w:rFonts w:ascii="ＭＳ 明朝" w:hAnsi="ＭＳ 明朝"/>
        </w:rPr>
      </w:pPr>
    </w:p>
    <w:p w14:paraId="7A5FAF9D" w14:textId="77777777" w:rsidR="009B0C6B" w:rsidRDefault="009B0C6B" w:rsidP="000C7CD0">
      <w:pPr>
        <w:pStyle w:val="a3"/>
        <w:ind w:left="104" w:hangingChars="50" w:hanging="104"/>
        <w:rPr>
          <w:rFonts w:ascii="ＭＳ 明朝" w:hAnsi="ＭＳ 明朝"/>
        </w:rPr>
      </w:pPr>
      <w:r>
        <w:rPr>
          <w:rFonts w:ascii="ＭＳ 明朝" w:hAnsi="ＭＳ 明朝" w:hint="eastAsia"/>
        </w:rPr>
        <w:t xml:space="preserve">　</w:t>
      </w:r>
    </w:p>
    <w:p w14:paraId="43E11165" w14:textId="77777777" w:rsidR="009B0C6B" w:rsidRPr="009B0C6B" w:rsidRDefault="009B0C6B" w:rsidP="009B0C6B">
      <w:pPr>
        <w:pStyle w:val="a3"/>
        <w:spacing w:line="232" w:lineRule="exact"/>
      </w:pPr>
    </w:p>
    <w:p w14:paraId="2C65372B" w14:textId="77777777" w:rsidR="000C7CD0" w:rsidRPr="00FD2043" w:rsidRDefault="000C7CD0" w:rsidP="00994D72">
      <w:pPr>
        <w:pStyle w:val="a3"/>
        <w:spacing w:line="232" w:lineRule="exact"/>
      </w:pPr>
    </w:p>
    <w:sectPr w:rsidR="000C7CD0" w:rsidRPr="00FD204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4AB8" w14:textId="77777777" w:rsidR="008E775C" w:rsidRDefault="008E775C" w:rsidP="00F83D8F">
      <w:r>
        <w:separator/>
      </w:r>
    </w:p>
  </w:endnote>
  <w:endnote w:type="continuationSeparator" w:id="0">
    <w:p w14:paraId="5D3872C7" w14:textId="77777777" w:rsidR="008E775C" w:rsidRDefault="008E775C"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989F" w14:textId="77777777" w:rsidR="008E775C" w:rsidRDefault="008E775C" w:rsidP="00F83D8F">
      <w:r>
        <w:separator/>
      </w:r>
    </w:p>
  </w:footnote>
  <w:footnote w:type="continuationSeparator" w:id="0">
    <w:p w14:paraId="25D0DDCA" w14:textId="77777777" w:rsidR="008E775C" w:rsidRDefault="008E775C"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13C75"/>
    <w:rsid w:val="00021A48"/>
    <w:rsid w:val="00023724"/>
    <w:rsid w:val="0003292D"/>
    <w:rsid w:val="00034B9D"/>
    <w:rsid w:val="00035FB7"/>
    <w:rsid w:val="00041019"/>
    <w:rsid w:val="00050CB6"/>
    <w:rsid w:val="00061A2F"/>
    <w:rsid w:val="00064607"/>
    <w:rsid w:val="000767CF"/>
    <w:rsid w:val="00093957"/>
    <w:rsid w:val="00093FF6"/>
    <w:rsid w:val="00094AE7"/>
    <w:rsid w:val="000A1586"/>
    <w:rsid w:val="000A3E5B"/>
    <w:rsid w:val="000C754F"/>
    <w:rsid w:val="000C7CD0"/>
    <w:rsid w:val="000D4B76"/>
    <w:rsid w:val="000D5100"/>
    <w:rsid w:val="000D5343"/>
    <w:rsid w:val="000E2F24"/>
    <w:rsid w:val="000E50F2"/>
    <w:rsid w:val="00101C6F"/>
    <w:rsid w:val="00102D0D"/>
    <w:rsid w:val="00116FE2"/>
    <w:rsid w:val="00150B9C"/>
    <w:rsid w:val="00164861"/>
    <w:rsid w:val="0019129D"/>
    <w:rsid w:val="001A595B"/>
    <w:rsid w:val="001A7CB9"/>
    <w:rsid w:val="001B453D"/>
    <w:rsid w:val="001D257E"/>
    <w:rsid w:val="001D5474"/>
    <w:rsid w:val="001D7E2E"/>
    <w:rsid w:val="001E09E4"/>
    <w:rsid w:val="001E28A4"/>
    <w:rsid w:val="001F0685"/>
    <w:rsid w:val="00203A16"/>
    <w:rsid w:val="00214661"/>
    <w:rsid w:val="00215989"/>
    <w:rsid w:val="00220397"/>
    <w:rsid w:val="002264CD"/>
    <w:rsid w:val="00262340"/>
    <w:rsid w:val="00263A1E"/>
    <w:rsid w:val="00264594"/>
    <w:rsid w:val="00270F53"/>
    <w:rsid w:val="0027281C"/>
    <w:rsid w:val="00274767"/>
    <w:rsid w:val="002A5863"/>
    <w:rsid w:val="002A794E"/>
    <w:rsid w:val="002B23FC"/>
    <w:rsid w:val="002B5A0C"/>
    <w:rsid w:val="002B6754"/>
    <w:rsid w:val="002C0A8D"/>
    <w:rsid w:val="002C5510"/>
    <w:rsid w:val="002D4C12"/>
    <w:rsid w:val="002D673E"/>
    <w:rsid w:val="002D7344"/>
    <w:rsid w:val="002E088D"/>
    <w:rsid w:val="002F729C"/>
    <w:rsid w:val="00302B97"/>
    <w:rsid w:val="00306244"/>
    <w:rsid w:val="00310D5F"/>
    <w:rsid w:val="003139B0"/>
    <w:rsid w:val="00362720"/>
    <w:rsid w:val="0036282B"/>
    <w:rsid w:val="0038066A"/>
    <w:rsid w:val="003854A5"/>
    <w:rsid w:val="00393388"/>
    <w:rsid w:val="003A536A"/>
    <w:rsid w:val="003B3F14"/>
    <w:rsid w:val="003D03A8"/>
    <w:rsid w:val="003D7782"/>
    <w:rsid w:val="003E1325"/>
    <w:rsid w:val="003E72FE"/>
    <w:rsid w:val="003F26F6"/>
    <w:rsid w:val="003F6A38"/>
    <w:rsid w:val="00401A35"/>
    <w:rsid w:val="00404459"/>
    <w:rsid w:val="00422B48"/>
    <w:rsid w:val="00430086"/>
    <w:rsid w:val="00430BEE"/>
    <w:rsid w:val="00436D31"/>
    <w:rsid w:val="00441BBA"/>
    <w:rsid w:val="0044229E"/>
    <w:rsid w:val="00443294"/>
    <w:rsid w:val="0044425E"/>
    <w:rsid w:val="00450018"/>
    <w:rsid w:val="00451DD7"/>
    <w:rsid w:val="00452CE0"/>
    <w:rsid w:val="004638FE"/>
    <w:rsid w:val="0046638B"/>
    <w:rsid w:val="004A4489"/>
    <w:rsid w:val="004A69DA"/>
    <w:rsid w:val="004B0154"/>
    <w:rsid w:val="004B17A7"/>
    <w:rsid w:val="004C47AB"/>
    <w:rsid w:val="004C7421"/>
    <w:rsid w:val="004D19BD"/>
    <w:rsid w:val="004E047E"/>
    <w:rsid w:val="004E2341"/>
    <w:rsid w:val="004E5042"/>
    <w:rsid w:val="004E667C"/>
    <w:rsid w:val="004E76D5"/>
    <w:rsid w:val="004F3AC7"/>
    <w:rsid w:val="00517E35"/>
    <w:rsid w:val="0052468F"/>
    <w:rsid w:val="005370C8"/>
    <w:rsid w:val="0055098C"/>
    <w:rsid w:val="00567BD9"/>
    <w:rsid w:val="00570E70"/>
    <w:rsid w:val="0057268E"/>
    <w:rsid w:val="00577C61"/>
    <w:rsid w:val="00586788"/>
    <w:rsid w:val="0059091A"/>
    <w:rsid w:val="005A7041"/>
    <w:rsid w:val="005B7A1A"/>
    <w:rsid w:val="005B7B6F"/>
    <w:rsid w:val="005C4646"/>
    <w:rsid w:val="005C773D"/>
    <w:rsid w:val="005D13B0"/>
    <w:rsid w:val="005E3EA5"/>
    <w:rsid w:val="005F77EC"/>
    <w:rsid w:val="00617CA1"/>
    <w:rsid w:val="00626208"/>
    <w:rsid w:val="0064029A"/>
    <w:rsid w:val="00647853"/>
    <w:rsid w:val="00650494"/>
    <w:rsid w:val="00651C72"/>
    <w:rsid w:val="00683091"/>
    <w:rsid w:val="00690091"/>
    <w:rsid w:val="00696ED1"/>
    <w:rsid w:val="006B0AF1"/>
    <w:rsid w:val="006C2450"/>
    <w:rsid w:val="006D1976"/>
    <w:rsid w:val="006D2CCF"/>
    <w:rsid w:val="006E1D25"/>
    <w:rsid w:val="006E5398"/>
    <w:rsid w:val="006E6A48"/>
    <w:rsid w:val="006F09D6"/>
    <w:rsid w:val="006F1CDE"/>
    <w:rsid w:val="00703BD5"/>
    <w:rsid w:val="00714EC3"/>
    <w:rsid w:val="007368AB"/>
    <w:rsid w:val="0074041C"/>
    <w:rsid w:val="0074702F"/>
    <w:rsid w:val="00747BB0"/>
    <w:rsid w:val="007506E0"/>
    <w:rsid w:val="00761093"/>
    <w:rsid w:val="007871DD"/>
    <w:rsid w:val="00792B5D"/>
    <w:rsid w:val="007D35B6"/>
    <w:rsid w:val="007E3670"/>
    <w:rsid w:val="007E7C57"/>
    <w:rsid w:val="008038A8"/>
    <w:rsid w:val="0080588E"/>
    <w:rsid w:val="008061A4"/>
    <w:rsid w:val="008127E7"/>
    <w:rsid w:val="008131CF"/>
    <w:rsid w:val="00837BF2"/>
    <w:rsid w:val="0084394A"/>
    <w:rsid w:val="00850AD9"/>
    <w:rsid w:val="00864A2E"/>
    <w:rsid w:val="008671ED"/>
    <w:rsid w:val="0089134A"/>
    <w:rsid w:val="008A2E0A"/>
    <w:rsid w:val="008B3ACB"/>
    <w:rsid w:val="008C6B25"/>
    <w:rsid w:val="008D045C"/>
    <w:rsid w:val="008D19CC"/>
    <w:rsid w:val="008D2547"/>
    <w:rsid w:val="008D4447"/>
    <w:rsid w:val="008E72F1"/>
    <w:rsid w:val="008E775C"/>
    <w:rsid w:val="008F1AAF"/>
    <w:rsid w:val="008F6BB7"/>
    <w:rsid w:val="008F7151"/>
    <w:rsid w:val="00911F91"/>
    <w:rsid w:val="00915AC5"/>
    <w:rsid w:val="00933759"/>
    <w:rsid w:val="0095650C"/>
    <w:rsid w:val="009610B3"/>
    <w:rsid w:val="009611BB"/>
    <w:rsid w:val="009663E6"/>
    <w:rsid w:val="00966733"/>
    <w:rsid w:val="00973936"/>
    <w:rsid w:val="00975EA5"/>
    <w:rsid w:val="00990229"/>
    <w:rsid w:val="00990963"/>
    <w:rsid w:val="00994D72"/>
    <w:rsid w:val="009973A7"/>
    <w:rsid w:val="009A1ADD"/>
    <w:rsid w:val="009B0C6B"/>
    <w:rsid w:val="009B2237"/>
    <w:rsid w:val="009B3C1B"/>
    <w:rsid w:val="009C0E2D"/>
    <w:rsid w:val="00A115FF"/>
    <w:rsid w:val="00A51E7D"/>
    <w:rsid w:val="00A5676D"/>
    <w:rsid w:val="00A62AAC"/>
    <w:rsid w:val="00A7065B"/>
    <w:rsid w:val="00A707FB"/>
    <w:rsid w:val="00A71A68"/>
    <w:rsid w:val="00A71CE4"/>
    <w:rsid w:val="00A740D5"/>
    <w:rsid w:val="00A9227B"/>
    <w:rsid w:val="00AA2640"/>
    <w:rsid w:val="00AB00A6"/>
    <w:rsid w:val="00AB1397"/>
    <w:rsid w:val="00AC045F"/>
    <w:rsid w:val="00AC6A37"/>
    <w:rsid w:val="00AD2A92"/>
    <w:rsid w:val="00AE5A77"/>
    <w:rsid w:val="00AE6BF2"/>
    <w:rsid w:val="00AF6CA0"/>
    <w:rsid w:val="00B04665"/>
    <w:rsid w:val="00B05078"/>
    <w:rsid w:val="00B20BC7"/>
    <w:rsid w:val="00B219D5"/>
    <w:rsid w:val="00B31371"/>
    <w:rsid w:val="00B504C5"/>
    <w:rsid w:val="00B53039"/>
    <w:rsid w:val="00B5593B"/>
    <w:rsid w:val="00B6455A"/>
    <w:rsid w:val="00B670C3"/>
    <w:rsid w:val="00B7092B"/>
    <w:rsid w:val="00B85FD4"/>
    <w:rsid w:val="00BA08DF"/>
    <w:rsid w:val="00BB03CF"/>
    <w:rsid w:val="00BC3397"/>
    <w:rsid w:val="00BC5A05"/>
    <w:rsid w:val="00BD454F"/>
    <w:rsid w:val="00BE494F"/>
    <w:rsid w:val="00BF117B"/>
    <w:rsid w:val="00BF65BA"/>
    <w:rsid w:val="00C01F3F"/>
    <w:rsid w:val="00C27989"/>
    <w:rsid w:val="00C432FF"/>
    <w:rsid w:val="00C46D3D"/>
    <w:rsid w:val="00C51005"/>
    <w:rsid w:val="00C5215D"/>
    <w:rsid w:val="00C531F2"/>
    <w:rsid w:val="00C6622D"/>
    <w:rsid w:val="00C81494"/>
    <w:rsid w:val="00C84D8F"/>
    <w:rsid w:val="00CA0540"/>
    <w:rsid w:val="00CA2AA6"/>
    <w:rsid w:val="00CA6AA5"/>
    <w:rsid w:val="00CD0566"/>
    <w:rsid w:val="00CE18B2"/>
    <w:rsid w:val="00CE7025"/>
    <w:rsid w:val="00D005C7"/>
    <w:rsid w:val="00D02A90"/>
    <w:rsid w:val="00D06406"/>
    <w:rsid w:val="00D079CD"/>
    <w:rsid w:val="00D15006"/>
    <w:rsid w:val="00D15076"/>
    <w:rsid w:val="00D23A59"/>
    <w:rsid w:val="00D25BB6"/>
    <w:rsid w:val="00D307E9"/>
    <w:rsid w:val="00D352F4"/>
    <w:rsid w:val="00D404BE"/>
    <w:rsid w:val="00D43DA3"/>
    <w:rsid w:val="00D44187"/>
    <w:rsid w:val="00D505B1"/>
    <w:rsid w:val="00D64094"/>
    <w:rsid w:val="00D6768B"/>
    <w:rsid w:val="00D74DC8"/>
    <w:rsid w:val="00D74EB1"/>
    <w:rsid w:val="00D863A1"/>
    <w:rsid w:val="00DA6883"/>
    <w:rsid w:val="00DA7F7B"/>
    <w:rsid w:val="00DB5C2C"/>
    <w:rsid w:val="00DD6F79"/>
    <w:rsid w:val="00DE7024"/>
    <w:rsid w:val="00DF0381"/>
    <w:rsid w:val="00E02FAE"/>
    <w:rsid w:val="00E042F9"/>
    <w:rsid w:val="00E12820"/>
    <w:rsid w:val="00E14CAF"/>
    <w:rsid w:val="00E20C30"/>
    <w:rsid w:val="00E313F5"/>
    <w:rsid w:val="00E33607"/>
    <w:rsid w:val="00E443A7"/>
    <w:rsid w:val="00E4583A"/>
    <w:rsid w:val="00E55D94"/>
    <w:rsid w:val="00E57AF7"/>
    <w:rsid w:val="00E60C42"/>
    <w:rsid w:val="00E6271F"/>
    <w:rsid w:val="00E7039A"/>
    <w:rsid w:val="00E75FCE"/>
    <w:rsid w:val="00E86ED6"/>
    <w:rsid w:val="00E87111"/>
    <w:rsid w:val="00E960FE"/>
    <w:rsid w:val="00EA0398"/>
    <w:rsid w:val="00EA271A"/>
    <w:rsid w:val="00EA7410"/>
    <w:rsid w:val="00EB589C"/>
    <w:rsid w:val="00ED3A31"/>
    <w:rsid w:val="00EE2F0B"/>
    <w:rsid w:val="00EE3CC8"/>
    <w:rsid w:val="00EF72EA"/>
    <w:rsid w:val="00F13BF3"/>
    <w:rsid w:val="00F15EF8"/>
    <w:rsid w:val="00F2313F"/>
    <w:rsid w:val="00F429A6"/>
    <w:rsid w:val="00F4378F"/>
    <w:rsid w:val="00F6103E"/>
    <w:rsid w:val="00F81C9B"/>
    <w:rsid w:val="00F81CF4"/>
    <w:rsid w:val="00F83D8F"/>
    <w:rsid w:val="00F96C75"/>
    <w:rsid w:val="00FA08AF"/>
    <w:rsid w:val="00FA43E2"/>
    <w:rsid w:val="00FA78A4"/>
    <w:rsid w:val="00FB3804"/>
    <w:rsid w:val="00FB6A9E"/>
    <w:rsid w:val="00FB7E8D"/>
    <w:rsid w:val="00FC0C95"/>
    <w:rsid w:val="00FD2043"/>
    <w:rsid w:val="00FD4AAB"/>
    <w:rsid w:val="00FD7AFB"/>
    <w:rsid w:val="00FE47EF"/>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E7C358"/>
  <w15:chartTrackingRefBased/>
  <w15:docId w15:val="{B8133F84-8987-48D5-BB6F-192B6248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443294"/>
    <w:rPr>
      <w:sz w:val="18"/>
      <w:szCs w:val="18"/>
    </w:rPr>
  </w:style>
  <w:style w:type="paragraph" w:styleId="ac">
    <w:name w:val="annotation text"/>
    <w:basedOn w:val="a"/>
    <w:link w:val="ad"/>
    <w:rsid w:val="00443294"/>
    <w:pPr>
      <w:jc w:val="left"/>
    </w:pPr>
  </w:style>
  <w:style w:type="character" w:customStyle="1" w:styleId="ad">
    <w:name w:val="コメント文字列 (文字)"/>
    <w:link w:val="ac"/>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1-5-21-476299236-1187220461-4071474961-1274411\OneDrive%20-%20&#21402;&#29983;&#21172;&#20685;&#30465;\PassageDrive\PCfold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073E3-07F6-4A61-A835-E456B9F41117}">
  <ds:schemaRefs>
    <ds:schemaRef ds:uri="http://schemas.microsoft.com/sharepoint/v3/contenttype/forms"/>
  </ds:schemaRefs>
</ds:datastoreItem>
</file>

<file path=customXml/itemProps2.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589ADF-C153-4834-A727-93A0693845FC}">
  <ds:schemaRefs>
    <ds:schemaRef ds:uri="http://schemas.openxmlformats.org/officeDocument/2006/bibliography"/>
  </ds:schemaRefs>
</ds:datastoreItem>
</file>

<file path=customXml/itemProps4.xml><?xml version="1.0" encoding="utf-8"?>
<ds:datastoreItem xmlns:ds="http://schemas.openxmlformats.org/officeDocument/2006/customXml" ds:itemID="{DE79B023-8C5D-489D-AC23-36D306409A29}">
  <ds:schemaRefs>
    <ds:schemaRef ds:uri="http://schemas.microsoft.com/office/2006/documentManagement/types"/>
    <ds:schemaRef ds:uri="http://schemas.microsoft.com/office/2006/metadata/properties"/>
    <ds:schemaRef ds:uri="http://purl.org/dc/dcmitype/"/>
    <ds:schemaRef ds:uri="8B97BE19-CDDD-400E-817A-CFDD13F7EC12"/>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Template>
  <TotalTime>16</TotalTime>
  <Pages>10</Pages>
  <Words>930</Words>
  <Characters>5304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10</cp:revision>
  <cp:lastPrinted>2017-07-19T07:45:00Z</cp:lastPrinted>
  <dcterms:created xsi:type="dcterms:W3CDTF">2022-03-07T08:54:00Z</dcterms:created>
  <dcterms:modified xsi:type="dcterms:W3CDTF">2023-03-31T05:28:00Z</dcterms:modified>
</cp:coreProperties>
</file>