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FB" w:rsidRPr="00820A0D" w:rsidRDefault="00D416DF" w:rsidP="00D416DF">
      <w:pPr>
        <w:pStyle w:val="a3"/>
        <w:rPr>
          <w:spacing w:val="0"/>
          <w:sz w:val="20"/>
          <w:szCs w:val="20"/>
        </w:rPr>
      </w:pPr>
      <w:bookmarkStart w:id="0" w:name="_GoBack"/>
      <w:bookmarkEnd w:id="0"/>
      <w:r w:rsidRPr="00820A0D">
        <w:rPr>
          <w:rFonts w:hint="eastAsia"/>
          <w:sz w:val="20"/>
          <w:szCs w:val="20"/>
        </w:rPr>
        <w:t>様式第</w:t>
      </w:r>
      <w:r w:rsidR="00455EF9">
        <w:rPr>
          <w:rFonts w:hint="eastAsia"/>
          <w:sz w:val="20"/>
          <w:szCs w:val="20"/>
        </w:rPr>
        <w:t>１２</w:t>
      </w:r>
      <w:r w:rsidR="00723DAD" w:rsidRPr="00820A0D">
        <w:rPr>
          <w:rFonts w:hint="eastAsia"/>
          <w:sz w:val="20"/>
          <w:szCs w:val="20"/>
        </w:rPr>
        <w:t>号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624"/>
        <w:gridCol w:w="7027"/>
      </w:tblGrid>
      <w:tr w:rsidR="00683608" w:rsidRPr="002A7504" w:rsidTr="009D1FF0">
        <w:tblPrEx>
          <w:tblCellMar>
            <w:top w:w="0" w:type="dxa"/>
            <w:bottom w:w="0" w:type="dxa"/>
          </w:tblCellMar>
        </w:tblPrEx>
        <w:trPr>
          <w:trHeight w:val="7292"/>
        </w:trPr>
        <w:tc>
          <w:tcPr>
            <w:tcW w:w="96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4D1" w:rsidRPr="00BF5638" w:rsidRDefault="00CD14D1">
            <w:pPr>
              <w:pStyle w:val="a3"/>
              <w:spacing w:line="259" w:lineRule="exact"/>
              <w:rPr>
                <w:spacing w:val="0"/>
              </w:rPr>
            </w:pPr>
          </w:p>
          <w:p w:rsidR="00683608" w:rsidRDefault="00683608" w:rsidP="00DA344A">
            <w:pPr>
              <w:pStyle w:val="a3"/>
              <w:spacing w:line="259" w:lineRule="exact"/>
              <w:ind w:leftChars="2800" w:left="5880"/>
              <w:rPr>
                <w:rFonts w:hint="eastAsia"/>
                <w:spacing w:val="-9"/>
              </w:rPr>
            </w:pPr>
            <w:r w:rsidRPr="00BF5638">
              <w:rPr>
                <w:rFonts w:hint="eastAsia"/>
                <w:spacing w:val="-4"/>
              </w:rPr>
              <w:t xml:space="preserve">    </w:t>
            </w:r>
            <w:r w:rsidRPr="00BF5638">
              <w:rPr>
                <w:rFonts w:hint="eastAsia"/>
                <w:spacing w:val="-9"/>
              </w:rPr>
              <w:t xml:space="preserve">　　　　　年　　月　　日</w:t>
            </w:r>
          </w:p>
          <w:p w:rsidR="00683608" w:rsidRDefault="00683608" w:rsidP="00DA344A">
            <w:pPr>
              <w:pStyle w:val="a3"/>
              <w:spacing w:line="360" w:lineRule="exact"/>
              <w:rPr>
                <w:rFonts w:hint="eastAsia"/>
                <w:spacing w:val="0"/>
              </w:rPr>
            </w:pPr>
          </w:p>
          <w:p w:rsidR="00820A0D" w:rsidRPr="00BF5638" w:rsidRDefault="00820A0D" w:rsidP="00DA344A">
            <w:pPr>
              <w:pStyle w:val="a3"/>
              <w:spacing w:line="360" w:lineRule="exact"/>
              <w:rPr>
                <w:spacing w:val="0"/>
              </w:rPr>
            </w:pPr>
          </w:p>
          <w:p w:rsidR="00683608" w:rsidRPr="00BF5638" w:rsidRDefault="00683608" w:rsidP="00DA344A">
            <w:pPr>
              <w:pStyle w:val="a3"/>
              <w:spacing w:line="360" w:lineRule="exact"/>
              <w:rPr>
                <w:spacing w:val="0"/>
              </w:rPr>
            </w:pPr>
            <w:r w:rsidRPr="00BF5638">
              <w:rPr>
                <w:rFonts w:hint="eastAsia"/>
                <w:spacing w:val="-12"/>
                <w:sz w:val="28"/>
                <w:szCs w:val="28"/>
              </w:rPr>
              <w:t xml:space="preserve">　　</w:t>
            </w:r>
            <w:r w:rsidR="0082352C">
              <w:rPr>
                <w:rFonts w:hint="eastAsia"/>
                <w:spacing w:val="-12"/>
                <w:sz w:val="28"/>
                <w:szCs w:val="28"/>
              </w:rPr>
              <w:t>厚生労働大臣</w:t>
            </w:r>
            <w:r w:rsidR="00C3673D">
              <w:rPr>
                <w:rFonts w:hint="eastAsia"/>
                <w:spacing w:val="-12"/>
                <w:sz w:val="28"/>
                <w:szCs w:val="28"/>
              </w:rPr>
              <w:t xml:space="preserve">　</w:t>
            </w:r>
            <w:r w:rsidRPr="00BF5638">
              <w:rPr>
                <w:rFonts w:hint="eastAsia"/>
                <w:spacing w:val="-12"/>
                <w:sz w:val="28"/>
                <w:szCs w:val="28"/>
              </w:rPr>
              <w:t>殿</w:t>
            </w:r>
          </w:p>
          <w:p w:rsidR="00683608" w:rsidRDefault="00683608" w:rsidP="00DA344A">
            <w:pPr>
              <w:pStyle w:val="a3"/>
              <w:spacing w:line="360" w:lineRule="exact"/>
              <w:rPr>
                <w:rFonts w:hint="eastAsia"/>
                <w:spacing w:val="-12"/>
                <w:sz w:val="28"/>
                <w:szCs w:val="28"/>
              </w:rPr>
            </w:pPr>
          </w:p>
          <w:p w:rsidR="00820A0D" w:rsidRDefault="00820A0D" w:rsidP="00DA344A">
            <w:pPr>
              <w:pStyle w:val="a3"/>
              <w:spacing w:line="360" w:lineRule="exact"/>
              <w:rPr>
                <w:rFonts w:hint="eastAsia"/>
                <w:spacing w:val="-12"/>
                <w:sz w:val="28"/>
                <w:szCs w:val="28"/>
              </w:rPr>
            </w:pPr>
          </w:p>
          <w:p w:rsidR="00820A0D" w:rsidRPr="00BF5638" w:rsidRDefault="00720F51" w:rsidP="00820A0D">
            <w:pPr>
              <w:pStyle w:val="a3"/>
              <w:spacing w:line="41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-12"/>
                <w:sz w:val="28"/>
                <w:szCs w:val="28"/>
              </w:rPr>
              <w:t>委託による統計の作成等</w:t>
            </w:r>
            <w:r w:rsidR="00820A0D">
              <w:rPr>
                <w:rFonts w:hint="eastAsia"/>
                <w:spacing w:val="-12"/>
                <w:sz w:val="28"/>
                <w:szCs w:val="28"/>
              </w:rPr>
              <w:t>請負契約解除申出書</w:t>
            </w:r>
          </w:p>
          <w:p w:rsidR="00CD14D1" w:rsidRPr="00820A0D" w:rsidRDefault="00CD14D1" w:rsidP="00DA344A">
            <w:pPr>
              <w:pStyle w:val="a3"/>
              <w:spacing w:line="360" w:lineRule="exact"/>
              <w:rPr>
                <w:rFonts w:hint="eastAsia"/>
                <w:spacing w:val="-12"/>
                <w:sz w:val="28"/>
                <w:szCs w:val="28"/>
              </w:rPr>
            </w:pPr>
          </w:p>
          <w:p w:rsidR="00683608" w:rsidRDefault="0078014D">
            <w:pPr>
              <w:pStyle w:val="a3"/>
              <w:spacing w:line="259" w:lineRule="exac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</w:t>
            </w:r>
          </w:p>
          <w:p w:rsidR="009D72C6" w:rsidRPr="009D72C6" w:rsidRDefault="008B15DA" w:rsidP="00351DC8">
            <w:pPr>
              <w:pStyle w:val="a3"/>
              <w:spacing w:line="240" w:lineRule="exact"/>
              <w:jc w:val="lef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</w:t>
            </w:r>
            <w:r w:rsidR="00424BEF">
              <w:rPr>
                <w:rFonts w:hint="eastAsia"/>
                <w:spacing w:val="0"/>
              </w:rPr>
              <w:t xml:space="preserve">委託申出者　</w:t>
            </w:r>
            <w:r w:rsidR="009D72C6" w:rsidRPr="009D72C6">
              <w:rPr>
                <w:rFonts w:hint="eastAsia"/>
                <w:spacing w:val="0"/>
              </w:rPr>
              <w:t>所属及び職名</w:t>
            </w:r>
          </w:p>
          <w:p w:rsidR="009D72C6" w:rsidRPr="009D72C6" w:rsidRDefault="009D72C6" w:rsidP="00351DC8">
            <w:pPr>
              <w:pStyle w:val="a3"/>
              <w:spacing w:line="240" w:lineRule="exact"/>
              <w:ind w:firstLineChars="2400" w:firstLine="5040"/>
              <w:jc w:val="left"/>
              <w:rPr>
                <w:rFonts w:hint="eastAsia"/>
                <w:spacing w:val="0"/>
              </w:rPr>
            </w:pPr>
            <w:r w:rsidRPr="009D72C6">
              <w:rPr>
                <w:rFonts w:hint="eastAsia"/>
                <w:spacing w:val="0"/>
              </w:rPr>
              <w:t xml:space="preserve">氏　　　　名　　　　　　</w:t>
            </w:r>
            <w:r>
              <w:rPr>
                <w:rFonts w:hint="eastAsia"/>
                <w:spacing w:val="0"/>
              </w:rPr>
              <w:t xml:space="preserve">　</w:t>
            </w:r>
            <w:r w:rsidRPr="009D72C6">
              <w:rPr>
                <w:rFonts w:hint="eastAsia"/>
                <w:spacing w:val="0"/>
              </w:rPr>
              <w:t xml:space="preserve">　　　　　　</w:t>
            </w:r>
          </w:p>
          <w:p w:rsidR="009D72C6" w:rsidRPr="009D72C6" w:rsidRDefault="009D72C6" w:rsidP="00351DC8">
            <w:pPr>
              <w:pStyle w:val="a3"/>
              <w:spacing w:line="240" w:lineRule="exact"/>
              <w:ind w:firstLineChars="2400" w:firstLine="5040"/>
              <w:jc w:val="left"/>
              <w:rPr>
                <w:rFonts w:hint="eastAsia"/>
                <w:spacing w:val="0"/>
              </w:rPr>
            </w:pPr>
            <w:r w:rsidRPr="009D72C6">
              <w:rPr>
                <w:rFonts w:hint="eastAsia"/>
                <w:spacing w:val="0"/>
              </w:rPr>
              <w:t>連絡先所在地</w:t>
            </w:r>
          </w:p>
          <w:p w:rsidR="009D72C6" w:rsidRPr="009D72C6" w:rsidRDefault="009D72C6" w:rsidP="00351DC8">
            <w:pPr>
              <w:pStyle w:val="a3"/>
              <w:spacing w:line="240" w:lineRule="exact"/>
              <w:ind w:firstLineChars="2400" w:firstLine="5040"/>
              <w:jc w:val="left"/>
              <w:rPr>
                <w:rFonts w:hint="eastAsia"/>
                <w:spacing w:val="0"/>
              </w:rPr>
            </w:pPr>
            <w:r w:rsidRPr="009D72C6">
              <w:rPr>
                <w:rFonts w:hint="eastAsia"/>
                <w:spacing w:val="0"/>
              </w:rPr>
              <w:t>連絡先電話番号</w:t>
            </w:r>
          </w:p>
          <w:p w:rsidR="005469F8" w:rsidRDefault="009D72C6" w:rsidP="00351DC8">
            <w:pPr>
              <w:pStyle w:val="a3"/>
              <w:spacing w:line="240" w:lineRule="exact"/>
              <w:ind w:firstLineChars="2400" w:firstLine="5040"/>
              <w:jc w:val="left"/>
              <w:rPr>
                <w:rFonts w:hint="eastAsia"/>
                <w:spacing w:val="0"/>
              </w:rPr>
            </w:pPr>
            <w:r w:rsidRPr="009D72C6">
              <w:rPr>
                <w:rFonts w:hint="eastAsia"/>
                <w:spacing w:val="0"/>
              </w:rPr>
              <w:t>連絡先e-mail</w:t>
            </w:r>
          </w:p>
          <w:p w:rsidR="00023F62" w:rsidRDefault="00023F62" w:rsidP="00BF5638">
            <w:pPr>
              <w:pStyle w:val="a3"/>
              <w:spacing w:line="200" w:lineRule="exact"/>
              <w:rPr>
                <w:rFonts w:hint="eastAsia"/>
                <w:spacing w:val="0"/>
              </w:rPr>
            </w:pPr>
          </w:p>
          <w:p w:rsidR="00023F62" w:rsidRDefault="00023F62" w:rsidP="00BF5638">
            <w:pPr>
              <w:pStyle w:val="a3"/>
              <w:spacing w:line="200" w:lineRule="exact"/>
              <w:rPr>
                <w:spacing w:val="0"/>
              </w:rPr>
            </w:pPr>
          </w:p>
          <w:p w:rsidR="009D72C6" w:rsidRDefault="009D72C6" w:rsidP="00BF5638">
            <w:pPr>
              <w:pStyle w:val="a3"/>
              <w:spacing w:line="200" w:lineRule="exact"/>
              <w:rPr>
                <w:rFonts w:hint="eastAsia"/>
                <w:spacing w:val="0"/>
              </w:rPr>
            </w:pPr>
          </w:p>
          <w:p w:rsidR="00023F62" w:rsidRPr="00BF5638" w:rsidRDefault="00EF20FF" w:rsidP="00BF5638">
            <w:pPr>
              <w:pStyle w:val="a3"/>
              <w:spacing w:line="200" w:lineRule="exact"/>
              <w:rPr>
                <w:rFonts w:hint="eastAsia"/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3204210</wp:posOffset>
                      </wp:positionH>
                      <wp:positionV relativeFrom="paragraph">
                        <wp:posOffset>38735</wp:posOffset>
                      </wp:positionV>
                      <wp:extent cx="878205" cy="419100"/>
                      <wp:effectExtent l="0" t="0" r="0" b="0"/>
                      <wp:wrapNone/>
                      <wp:docPr id="1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78205" cy="419100"/>
                                <a:chOff x="6258" y="8909"/>
                                <a:chExt cx="1320" cy="660"/>
                              </a:xfrm>
                            </wpg:grpSpPr>
                            <wps:wsp>
                              <wps:cNvPr id="2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58" y="8909"/>
                                  <a:ext cx="1320" cy="450"/>
                                </a:xfrm>
                                <a:prstGeom prst="bracePair">
                                  <a:avLst>
                                    <a:gd name="adj" fmla="val 833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26" y="8909"/>
                                  <a:ext cx="1155" cy="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1A35" w:rsidRPr="00FB0A95" w:rsidRDefault="00B61A35" w:rsidP="00B61A35">
                                    <w:pP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</w:pPr>
                                    <w:r w:rsidRPr="00FB0A95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請負契約書</w:t>
                                    </w:r>
                                  </w:p>
                                  <w:p w:rsidR="00B61A35" w:rsidRPr="00DF51A1" w:rsidRDefault="00B61A35" w:rsidP="00B61A3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　請　書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26" style="position:absolute;left:0;text-align:left;margin-left:252.3pt;margin-top:3.05pt;width:69.15pt;height:33pt;z-index:251657728" coordorigin="6258,8909" coordsize="1320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">
      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  <v:formulas>
                          <v:f eqn="val #0"/>
                          <v:f eqn="val width"/>
                          <v:f eqn="val height"/>
                          <v:f eqn="prod width 1 2"/>
                          <v:f eqn="prod height 1 2"/>
                          <v:f eqn="sum width 0 #0"/>
                          <v:f eqn="sum height 0 #0"/>
                          <v:f eqn="sum @4 0 #0"/>
                          <v:f eqn="sum @4 #0 0"/>
                          <v:f eqn="prod #0 2 1"/>
                          <v:f eqn="sum width 0 @9"/>
                          <v:f eqn="prod #0 9598 32768"/>
                          <v:f eqn="sum height 0 @11"/>
                          <v:f eqn="sum @11 #0 0"/>
                          <v:f eqn="sum width 0 @13"/>
                        </v:formulas>
                        <v:path o:extrusionok="f" limo="10800,10800" o:connecttype="custom" o:connectlocs="@3,0;0,@4;@3,@2;@1,@4" textboxrect="@13,@11,@14,@12"/>
                        <v:handles>
                          <v:h position="topLeft,#0" switch="" yrange="0,5400"/>
                        </v:handles>
                      </v:shapetype>
                      <v:shape id="AutoShape 4" o:spid="_x0000_s1027" type="#_x0000_t186" style="position:absolute;left:6258;top:8909;width:13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">
                        <v:textbox inset="5.85pt,.7pt,5.85pt,.7p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8" type="#_x0000_t202" style="position:absolute;left:6326;top:8909;width:1155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      <v:textbox inset="5.85pt,.7pt,5.85pt,.7pt">
                          <w:txbxContent>
                            <w:p w:rsidR="00B61A35" w:rsidRPr="00FB0A95" w:rsidRDefault="00B61A35" w:rsidP="00B61A35"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 w:rsidRPr="00FB0A9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請負契約書</w:t>
                              </w:r>
                            </w:p>
                            <w:p w:rsidR="00B61A35" w:rsidRPr="00DF51A1" w:rsidRDefault="00B61A35" w:rsidP="00B61A3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請　書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EE1D54" w:rsidRDefault="002A7504" w:rsidP="00EE1D54">
            <w:pPr>
              <w:pStyle w:val="a3"/>
              <w:spacing w:line="259" w:lineRule="exact"/>
              <w:ind w:leftChars="182" w:left="382" w:firstLineChars="300" w:firstLine="576"/>
              <w:jc w:val="left"/>
              <w:rPr>
                <w:spacing w:val="-9"/>
              </w:rPr>
            </w:pPr>
            <w:r>
              <w:rPr>
                <w:rFonts w:hint="eastAsia"/>
                <w:spacing w:val="-9"/>
              </w:rPr>
              <w:t xml:space="preserve">　　年　　月　　日付</w:t>
            </w:r>
            <w:r w:rsidR="00720F51">
              <w:rPr>
                <w:rFonts w:hint="eastAsia"/>
                <w:spacing w:val="-9"/>
              </w:rPr>
              <w:t>委託による統計の作成等</w:t>
            </w:r>
            <w:r w:rsidR="00B61A35">
              <w:rPr>
                <w:rFonts w:hint="eastAsia"/>
                <w:spacing w:val="-9"/>
              </w:rPr>
              <w:t xml:space="preserve">　　　　　　　　</w:t>
            </w:r>
            <w:r>
              <w:rPr>
                <w:rFonts w:hint="eastAsia"/>
                <w:spacing w:val="-9"/>
              </w:rPr>
              <w:t>において締結した</w:t>
            </w:r>
            <w:r w:rsidR="00FE2702">
              <w:rPr>
                <w:rFonts w:hint="eastAsia"/>
                <w:spacing w:val="-9"/>
              </w:rPr>
              <w:t>契約の解除を</w:t>
            </w:r>
          </w:p>
          <w:p w:rsidR="00EE1D54" w:rsidRDefault="00535F21" w:rsidP="00535F21">
            <w:pPr>
              <w:pStyle w:val="a3"/>
              <w:spacing w:line="259" w:lineRule="exact"/>
              <w:jc w:val="left"/>
              <w:rPr>
                <w:rFonts w:hint="eastAsia"/>
                <w:spacing w:val="-9"/>
              </w:rPr>
            </w:pPr>
            <w:r>
              <w:rPr>
                <w:rFonts w:hint="eastAsia"/>
                <w:spacing w:val="-9"/>
              </w:rPr>
              <w:t xml:space="preserve"> </w:t>
            </w:r>
            <w:r>
              <w:rPr>
                <w:spacing w:val="-9"/>
              </w:rPr>
              <w:t xml:space="preserve">      </w:t>
            </w:r>
          </w:p>
          <w:p w:rsidR="00CD14D1" w:rsidRDefault="00FE2702" w:rsidP="00750A88">
            <w:pPr>
              <w:pStyle w:val="a3"/>
              <w:spacing w:line="259" w:lineRule="exact"/>
              <w:ind w:firstLineChars="300" w:firstLine="576"/>
              <w:jc w:val="left"/>
              <w:rPr>
                <w:rFonts w:hint="eastAsia"/>
                <w:spacing w:val="-9"/>
              </w:rPr>
            </w:pPr>
            <w:r>
              <w:rPr>
                <w:rFonts w:hint="eastAsia"/>
                <w:spacing w:val="-9"/>
              </w:rPr>
              <w:t>希望します</w:t>
            </w:r>
            <w:r w:rsidR="002A7504">
              <w:rPr>
                <w:rFonts w:hint="eastAsia"/>
                <w:spacing w:val="-9"/>
              </w:rPr>
              <w:t>ので、以下のとおり申し出ます。</w:t>
            </w:r>
          </w:p>
          <w:p w:rsidR="00023F62" w:rsidRDefault="00023F62" w:rsidP="00023F62">
            <w:pPr>
              <w:pStyle w:val="a3"/>
              <w:spacing w:line="259" w:lineRule="exact"/>
              <w:ind w:leftChars="182" w:left="382" w:firstLineChars="100" w:firstLine="192"/>
              <w:jc w:val="left"/>
              <w:rPr>
                <w:rFonts w:hint="eastAsia"/>
                <w:spacing w:val="-9"/>
              </w:rPr>
            </w:pPr>
          </w:p>
          <w:p w:rsidR="00023F62" w:rsidRDefault="00023F62" w:rsidP="00023F62">
            <w:pPr>
              <w:pStyle w:val="a3"/>
              <w:spacing w:line="259" w:lineRule="exact"/>
              <w:ind w:leftChars="182" w:left="382" w:firstLineChars="100" w:firstLine="192"/>
              <w:jc w:val="left"/>
              <w:rPr>
                <w:rFonts w:hint="eastAsia"/>
                <w:spacing w:val="-9"/>
              </w:rPr>
            </w:pPr>
          </w:p>
          <w:p w:rsidR="00023F62" w:rsidRPr="00BF5638" w:rsidRDefault="00023F62" w:rsidP="00023F62">
            <w:pPr>
              <w:pStyle w:val="a3"/>
              <w:spacing w:line="259" w:lineRule="exact"/>
              <w:ind w:leftChars="182" w:left="382" w:firstLineChars="100" w:firstLine="210"/>
              <w:jc w:val="left"/>
              <w:rPr>
                <w:spacing w:val="0"/>
              </w:rPr>
            </w:pPr>
          </w:p>
        </w:tc>
      </w:tr>
      <w:tr w:rsidR="009D1FF0" w:rsidRPr="002A7504" w:rsidTr="00820A0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0A0D" w:rsidRPr="00BF5638" w:rsidRDefault="009D1FF0" w:rsidP="00C3673D">
            <w:pPr>
              <w:pStyle w:val="a3"/>
              <w:spacing w:line="259" w:lineRule="exact"/>
              <w:ind w:firstLineChars="100" w:firstLine="210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当初申出年月日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1FF0" w:rsidRPr="00FE2702" w:rsidRDefault="009D1FF0" w:rsidP="00FE2702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9D1FF0" w:rsidRPr="009D1FF0" w:rsidTr="00820A0D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2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1FF0" w:rsidRDefault="009D1FF0" w:rsidP="00C3673D">
            <w:pPr>
              <w:pStyle w:val="a3"/>
              <w:spacing w:line="259" w:lineRule="exact"/>
              <w:ind w:firstLineChars="100" w:firstLine="210"/>
              <w:jc w:val="lef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研究又は授業科目</w:t>
            </w:r>
          </w:p>
          <w:p w:rsidR="009D1FF0" w:rsidRDefault="009D1FF0" w:rsidP="00C3673D">
            <w:pPr>
              <w:pStyle w:val="a3"/>
              <w:spacing w:line="259" w:lineRule="exact"/>
              <w:ind w:firstLineChars="100" w:firstLine="21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の内容</w:t>
            </w:r>
          </w:p>
          <w:p w:rsidR="00820A0D" w:rsidRDefault="00820A0D" w:rsidP="00820A0D">
            <w:pPr>
              <w:pStyle w:val="a3"/>
              <w:spacing w:line="259" w:lineRule="exact"/>
              <w:rPr>
                <w:rFonts w:hint="eastAsia"/>
                <w:spacing w:val="0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1FF0" w:rsidRDefault="009D1FF0">
            <w:pPr>
              <w:widowControl/>
              <w:jc w:val="left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</w:tc>
      </w:tr>
      <w:tr w:rsidR="009D1FF0" w:rsidRPr="009D1FF0" w:rsidTr="009D1FF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2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1FF0" w:rsidRDefault="009D1FF0" w:rsidP="00023F62">
            <w:pPr>
              <w:pStyle w:val="a3"/>
              <w:spacing w:line="259" w:lineRule="exact"/>
              <w:ind w:firstLineChars="100" w:firstLine="21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契約解除理由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1FF0" w:rsidRDefault="009D1FF0">
            <w:pPr>
              <w:widowControl/>
              <w:jc w:val="left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  <w:p w:rsidR="009D1FF0" w:rsidRDefault="009D1FF0">
            <w:pPr>
              <w:widowControl/>
              <w:jc w:val="left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  <w:p w:rsidR="009D1FF0" w:rsidRDefault="009D1FF0">
            <w:pPr>
              <w:widowControl/>
              <w:jc w:val="left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  <w:p w:rsidR="009D1FF0" w:rsidRDefault="009D1FF0">
            <w:pPr>
              <w:widowControl/>
              <w:jc w:val="left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  <w:p w:rsidR="009D1FF0" w:rsidRDefault="009D1FF0">
            <w:pPr>
              <w:widowControl/>
              <w:jc w:val="left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  <w:p w:rsidR="009D1FF0" w:rsidRDefault="009D1FF0">
            <w:pPr>
              <w:widowControl/>
              <w:jc w:val="left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  <w:p w:rsidR="009D1FF0" w:rsidRDefault="009D1FF0">
            <w:pPr>
              <w:widowControl/>
              <w:jc w:val="left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  <w:p w:rsidR="009D1FF0" w:rsidRDefault="009D1FF0">
            <w:pPr>
              <w:widowControl/>
              <w:jc w:val="left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  <w:p w:rsidR="009D1FF0" w:rsidRDefault="009D1FF0">
            <w:pPr>
              <w:widowControl/>
              <w:jc w:val="left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  <w:p w:rsidR="009D1FF0" w:rsidRDefault="009D1FF0">
            <w:pPr>
              <w:widowControl/>
              <w:jc w:val="left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  <w:p w:rsidR="009D1FF0" w:rsidRDefault="009D1FF0">
            <w:pPr>
              <w:widowControl/>
              <w:jc w:val="left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  <w:p w:rsidR="009D1FF0" w:rsidRDefault="009D1FF0">
            <w:pPr>
              <w:widowControl/>
              <w:jc w:val="left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  <w:p w:rsidR="009D1FF0" w:rsidRDefault="009D1FF0">
            <w:pPr>
              <w:widowControl/>
              <w:jc w:val="left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  <w:p w:rsidR="009D1FF0" w:rsidRDefault="009D1FF0">
            <w:pPr>
              <w:widowControl/>
              <w:jc w:val="left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  <w:p w:rsidR="009D1FF0" w:rsidRDefault="009D1FF0">
            <w:pPr>
              <w:widowControl/>
              <w:jc w:val="left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</w:tc>
      </w:tr>
    </w:tbl>
    <w:p w:rsidR="00EE1D54" w:rsidRDefault="00EE1D54" w:rsidP="009D1FF0">
      <w:pPr>
        <w:pStyle w:val="a3"/>
        <w:spacing w:line="240" w:lineRule="exact"/>
        <w:rPr>
          <w:rFonts w:ascii="ＭＳ Ｐ明朝" w:eastAsia="ＭＳ Ｐ明朝" w:hAnsi="ＭＳ Ｐ明朝" w:cs="ＭＳ Ｐ明朝"/>
          <w:sz w:val="20"/>
          <w:szCs w:val="20"/>
        </w:rPr>
      </w:pPr>
    </w:p>
    <w:p w:rsidR="00EE1D54" w:rsidRDefault="00EE1D54" w:rsidP="009D1FF0">
      <w:pPr>
        <w:pStyle w:val="a3"/>
        <w:spacing w:line="240" w:lineRule="exact"/>
        <w:rPr>
          <w:rFonts w:ascii="ＭＳ Ｐ明朝" w:eastAsia="ＭＳ Ｐ明朝" w:hAnsi="ＭＳ Ｐ明朝" w:cs="ＭＳ Ｐ明朝"/>
          <w:sz w:val="20"/>
          <w:szCs w:val="20"/>
        </w:rPr>
      </w:pPr>
    </w:p>
    <w:p w:rsidR="00EE1D54" w:rsidRDefault="00EE1D54" w:rsidP="009D1FF0">
      <w:pPr>
        <w:pStyle w:val="a3"/>
        <w:spacing w:line="240" w:lineRule="exact"/>
        <w:rPr>
          <w:rFonts w:ascii="ＭＳ Ｐ明朝" w:eastAsia="ＭＳ Ｐ明朝" w:hAnsi="ＭＳ Ｐ明朝" w:cs="ＭＳ Ｐ明朝"/>
          <w:sz w:val="20"/>
          <w:szCs w:val="20"/>
        </w:rPr>
      </w:pPr>
    </w:p>
    <w:p w:rsidR="00EE1D54" w:rsidRDefault="00EE1D54" w:rsidP="009D1FF0">
      <w:pPr>
        <w:pStyle w:val="a3"/>
        <w:spacing w:line="240" w:lineRule="exact"/>
        <w:rPr>
          <w:rFonts w:ascii="ＭＳ Ｐ明朝" w:eastAsia="ＭＳ Ｐ明朝" w:hAnsi="ＭＳ Ｐ明朝" w:cs="ＭＳ Ｐ明朝"/>
          <w:sz w:val="20"/>
          <w:szCs w:val="20"/>
        </w:rPr>
      </w:pPr>
    </w:p>
    <w:p w:rsidR="00EE1D54" w:rsidRDefault="00EE1D54" w:rsidP="009D1FF0">
      <w:pPr>
        <w:pStyle w:val="a3"/>
        <w:spacing w:line="240" w:lineRule="exact"/>
        <w:rPr>
          <w:rFonts w:ascii="ＭＳ Ｐ明朝" w:eastAsia="ＭＳ Ｐ明朝" w:hAnsi="ＭＳ Ｐ明朝" w:cs="ＭＳ Ｐ明朝"/>
          <w:sz w:val="20"/>
          <w:szCs w:val="20"/>
        </w:rPr>
      </w:pPr>
    </w:p>
    <w:p w:rsidR="00EE1D54" w:rsidRDefault="00EE1D54" w:rsidP="009D1FF0">
      <w:pPr>
        <w:pStyle w:val="a3"/>
        <w:spacing w:line="240" w:lineRule="exact"/>
        <w:rPr>
          <w:rFonts w:ascii="ＭＳ Ｐ明朝" w:eastAsia="ＭＳ Ｐ明朝" w:hAnsi="ＭＳ Ｐ明朝" w:cs="ＭＳ Ｐ明朝"/>
          <w:sz w:val="20"/>
          <w:szCs w:val="20"/>
        </w:rPr>
      </w:pPr>
    </w:p>
    <w:p w:rsidR="00A95CFB" w:rsidRPr="00ED48D8" w:rsidRDefault="00A95CFB" w:rsidP="009D1FF0">
      <w:pPr>
        <w:pStyle w:val="a3"/>
        <w:spacing w:line="240" w:lineRule="exact"/>
        <w:rPr>
          <w:rFonts w:hint="eastAsia"/>
          <w:spacing w:val="0"/>
          <w:sz w:val="20"/>
          <w:szCs w:val="20"/>
        </w:rPr>
      </w:pPr>
      <w:r w:rsidRPr="00ED48D8">
        <w:rPr>
          <w:rFonts w:ascii="ＭＳ Ｐ明朝" w:eastAsia="ＭＳ Ｐ明朝" w:hAnsi="ＭＳ Ｐ明朝" w:cs="ＭＳ Ｐ明朝" w:hint="eastAsia"/>
          <w:sz w:val="20"/>
          <w:szCs w:val="20"/>
        </w:rPr>
        <w:t>備考</w:t>
      </w:r>
      <w:r w:rsidRPr="00ED48D8">
        <w:rPr>
          <w:rFonts w:hint="eastAsia"/>
          <w:sz w:val="20"/>
          <w:szCs w:val="20"/>
        </w:rPr>
        <w:t xml:space="preserve">　用紙の大きさは、日本</w:t>
      </w:r>
      <w:r w:rsidR="00445E21">
        <w:rPr>
          <w:rFonts w:hint="eastAsia"/>
          <w:sz w:val="20"/>
          <w:szCs w:val="20"/>
        </w:rPr>
        <w:t>産</w:t>
      </w:r>
      <w:r w:rsidRPr="00ED48D8">
        <w:rPr>
          <w:rFonts w:hint="eastAsia"/>
          <w:sz w:val="20"/>
          <w:szCs w:val="20"/>
        </w:rPr>
        <w:t>業規格Ａ４とすること。</w:t>
      </w:r>
    </w:p>
    <w:sectPr w:rsidR="00A95CFB" w:rsidRPr="00ED48D8" w:rsidSect="00C35D79">
      <w:footerReference w:type="even" r:id="rId8"/>
      <w:footerReference w:type="default" r:id="rId9"/>
      <w:pgSz w:w="11906" w:h="16838"/>
      <w:pgMar w:top="1134" w:right="850" w:bottom="1134" w:left="1134" w:header="720" w:footer="720" w:gutter="0"/>
      <w:pgNumType w:start="2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999" w:rsidRDefault="00740999">
      <w:r>
        <w:separator/>
      </w:r>
    </w:p>
  </w:endnote>
  <w:endnote w:type="continuationSeparator" w:id="0">
    <w:p w:rsidR="00740999" w:rsidRDefault="00740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73D" w:rsidRDefault="00C3673D" w:rsidP="00C9039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673D" w:rsidRDefault="00C3673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73D" w:rsidRDefault="00C3673D">
    <w:pPr>
      <w:pStyle w:val="a4"/>
    </w:pP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999" w:rsidRDefault="00740999">
      <w:r>
        <w:separator/>
      </w:r>
    </w:p>
  </w:footnote>
  <w:footnote w:type="continuationSeparator" w:id="0">
    <w:p w:rsidR="00740999" w:rsidRDefault="00740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D7045"/>
    <w:multiLevelType w:val="hybridMultilevel"/>
    <w:tmpl w:val="0F9648C8"/>
    <w:lvl w:ilvl="0" w:tplc="04DEFA12">
      <w:start w:val="1"/>
      <w:numFmt w:val="decimalEnclosedCircle"/>
      <w:lvlText w:val="%1"/>
      <w:lvlJc w:val="left"/>
      <w:pPr>
        <w:tabs>
          <w:tab w:val="num" w:pos="441"/>
        </w:tabs>
        <w:ind w:left="4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1"/>
        </w:tabs>
        <w:ind w:left="9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1"/>
        </w:tabs>
        <w:ind w:left="13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1"/>
        </w:tabs>
        <w:ind w:left="17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1"/>
        </w:tabs>
        <w:ind w:left="21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1"/>
        </w:tabs>
        <w:ind w:left="26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1"/>
        </w:tabs>
        <w:ind w:left="30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1"/>
        </w:tabs>
        <w:ind w:left="34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1"/>
        </w:tabs>
        <w:ind w:left="386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A95CFB"/>
    <w:rsid w:val="0000204D"/>
    <w:rsid w:val="00007DB7"/>
    <w:rsid w:val="0001494A"/>
    <w:rsid w:val="00023F62"/>
    <w:rsid w:val="00024F6F"/>
    <w:rsid w:val="00044C1F"/>
    <w:rsid w:val="000513D0"/>
    <w:rsid w:val="00066649"/>
    <w:rsid w:val="00075985"/>
    <w:rsid w:val="00080B40"/>
    <w:rsid w:val="000A1B65"/>
    <w:rsid w:val="001A2CFA"/>
    <w:rsid w:val="001B0746"/>
    <w:rsid w:val="001D7AA3"/>
    <w:rsid w:val="001F3D66"/>
    <w:rsid w:val="002011D3"/>
    <w:rsid w:val="002043F3"/>
    <w:rsid w:val="0021008A"/>
    <w:rsid w:val="002264B8"/>
    <w:rsid w:val="00255C16"/>
    <w:rsid w:val="0027428D"/>
    <w:rsid w:val="002A7390"/>
    <w:rsid w:val="002A7504"/>
    <w:rsid w:val="002E3A96"/>
    <w:rsid w:val="002E4337"/>
    <w:rsid w:val="002E78A6"/>
    <w:rsid w:val="003179F4"/>
    <w:rsid w:val="00340C33"/>
    <w:rsid w:val="00351DC8"/>
    <w:rsid w:val="0035766A"/>
    <w:rsid w:val="003A48F2"/>
    <w:rsid w:val="003C2502"/>
    <w:rsid w:val="003D0486"/>
    <w:rsid w:val="003D3579"/>
    <w:rsid w:val="003D4D90"/>
    <w:rsid w:val="003E1736"/>
    <w:rsid w:val="00424BEF"/>
    <w:rsid w:val="004324D5"/>
    <w:rsid w:val="00432847"/>
    <w:rsid w:val="00433368"/>
    <w:rsid w:val="004415A0"/>
    <w:rsid w:val="00441602"/>
    <w:rsid w:val="00443304"/>
    <w:rsid w:val="004458DF"/>
    <w:rsid w:val="00445E21"/>
    <w:rsid w:val="00450EFF"/>
    <w:rsid w:val="00455EF9"/>
    <w:rsid w:val="0047258A"/>
    <w:rsid w:val="00473644"/>
    <w:rsid w:val="004D12A5"/>
    <w:rsid w:val="004E0012"/>
    <w:rsid w:val="004E3083"/>
    <w:rsid w:val="00526A64"/>
    <w:rsid w:val="00535F21"/>
    <w:rsid w:val="005469F8"/>
    <w:rsid w:val="0055396D"/>
    <w:rsid w:val="005641F8"/>
    <w:rsid w:val="005751DB"/>
    <w:rsid w:val="005B3972"/>
    <w:rsid w:val="005C1E3F"/>
    <w:rsid w:val="005D10CD"/>
    <w:rsid w:val="005D651F"/>
    <w:rsid w:val="005F6ECE"/>
    <w:rsid w:val="00600B1A"/>
    <w:rsid w:val="006553AF"/>
    <w:rsid w:val="0067434E"/>
    <w:rsid w:val="00683608"/>
    <w:rsid w:val="006E108D"/>
    <w:rsid w:val="00720F51"/>
    <w:rsid w:val="00723DAD"/>
    <w:rsid w:val="007312D9"/>
    <w:rsid w:val="00740999"/>
    <w:rsid w:val="00750A88"/>
    <w:rsid w:val="00751783"/>
    <w:rsid w:val="00771B9B"/>
    <w:rsid w:val="0078014D"/>
    <w:rsid w:val="007859CD"/>
    <w:rsid w:val="007B22B9"/>
    <w:rsid w:val="007B4CC5"/>
    <w:rsid w:val="007B577A"/>
    <w:rsid w:val="007C1C7C"/>
    <w:rsid w:val="007D33C7"/>
    <w:rsid w:val="007E4F84"/>
    <w:rsid w:val="008071E6"/>
    <w:rsid w:val="00820A0D"/>
    <w:rsid w:val="0082352C"/>
    <w:rsid w:val="008517C1"/>
    <w:rsid w:val="00853768"/>
    <w:rsid w:val="008545B0"/>
    <w:rsid w:val="00866214"/>
    <w:rsid w:val="008736C8"/>
    <w:rsid w:val="0088024B"/>
    <w:rsid w:val="00894666"/>
    <w:rsid w:val="008B08AF"/>
    <w:rsid w:val="008B15DA"/>
    <w:rsid w:val="008B39CF"/>
    <w:rsid w:val="008C4E88"/>
    <w:rsid w:val="008D213F"/>
    <w:rsid w:val="008F1DB8"/>
    <w:rsid w:val="00911510"/>
    <w:rsid w:val="00945BB0"/>
    <w:rsid w:val="009568AF"/>
    <w:rsid w:val="00962925"/>
    <w:rsid w:val="00967552"/>
    <w:rsid w:val="009751BA"/>
    <w:rsid w:val="00995A95"/>
    <w:rsid w:val="009B1394"/>
    <w:rsid w:val="009B68E4"/>
    <w:rsid w:val="009D1FF0"/>
    <w:rsid w:val="009D72C6"/>
    <w:rsid w:val="00A0321A"/>
    <w:rsid w:val="00A31938"/>
    <w:rsid w:val="00A36B86"/>
    <w:rsid w:val="00A40CA8"/>
    <w:rsid w:val="00A5219D"/>
    <w:rsid w:val="00A6703E"/>
    <w:rsid w:val="00A74046"/>
    <w:rsid w:val="00A81E7F"/>
    <w:rsid w:val="00A95CFB"/>
    <w:rsid w:val="00AC353D"/>
    <w:rsid w:val="00AC4990"/>
    <w:rsid w:val="00AC5222"/>
    <w:rsid w:val="00AC5854"/>
    <w:rsid w:val="00AF2966"/>
    <w:rsid w:val="00B161C5"/>
    <w:rsid w:val="00B403B3"/>
    <w:rsid w:val="00B61A35"/>
    <w:rsid w:val="00B62E29"/>
    <w:rsid w:val="00B7081B"/>
    <w:rsid w:val="00B87C57"/>
    <w:rsid w:val="00BB2D1F"/>
    <w:rsid w:val="00BB351B"/>
    <w:rsid w:val="00BC64E8"/>
    <w:rsid w:val="00BE1524"/>
    <w:rsid w:val="00BF1923"/>
    <w:rsid w:val="00BF5638"/>
    <w:rsid w:val="00C07AA9"/>
    <w:rsid w:val="00C35D79"/>
    <w:rsid w:val="00C3673D"/>
    <w:rsid w:val="00C41A8A"/>
    <w:rsid w:val="00C466F6"/>
    <w:rsid w:val="00C57989"/>
    <w:rsid w:val="00C7408C"/>
    <w:rsid w:val="00C77E8A"/>
    <w:rsid w:val="00C9039F"/>
    <w:rsid w:val="00CA2103"/>
    <w:rsid w:val="00CD14D1"/>
    <w:rsid w:val="00CD33CF"/>
    <w:rsid w:val="00CE48D3"/>
    <w:rsid w:val="00CF26F7"/>
    <w:rsid w:val="00CF4CB0"/>
    <w:rsid w:val="00CF59E1"/>
    <w:rsid w:val="00D414B3"/>
    <w:rsid w:val="00D416DF"/>
    <w:rsid w:val="00D447FF"/>
    <w:rsid w:val="00D513EE"/>
    <w:rsid w:val="00D51A86"/>
    <w:rsid w:val="00D73AA6"/>
    <w:rsid w:val="00D949A3"/>
    <w:rsid w:val="00DA344A"/>
    <w:rsid w:val="00DD2F4E"/>
    <w:rsid w:val="00DF51A1"/>
    <w:rsid w:val="00E1776D"/>
    <w:rsid w:val="00E500AF"/>
    <w:rsid w:val="00E55F59"/>
    <w:rsid w:val="00EC01DE"/>
    <w:rsid w:val="00ED48D8"/>
    <w:rsid w:val="00EE1D54"/>
    <w:rsid w:val="00EF20FF"/>
    <w:rsid w:val="00EF26AC"/>
    <w:rsid w:val="00F16BEA"/>
    <w:rsid w:val="00F3370C"/>
    <w:rsid w:val="00F87773"/>
    <w:rsid w:val="00FA3D9D"/>
    <w:rsid w:val="00FA4118"/>
    <w:rsid w:val="00FB01AC"/>
    <w:rsid w:val="00FB0586"/>
    <w:rsid w:val="00FB0A95"/>
    <w:rsid w:val="00FC4EB5"/>
    <w:rsid w:val="00FC6E28"/>
    <w:rsid w:val="00FE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A97881-DBC9-4B6F-BD0E-FFD0C06C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hAnsi="ＭＳ 明朝" w:cs="ＭＳ 明朝"/>
      <w:spacing w:val="-1"/>
      <w:sz w:val="21"/>
      <w:szCs w:val="21"/>
    </w:rPr>
  </w:style>
  <w:style w:type="paragraph" w:styleId="a4">
    <w:name w:val="footer"/>
    <w:basedOn w:val="a"/>
    <w:rsid w:val="005B397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B3972"/>
  </w:style>
  <w:style w:type="paragraph" w:styleId="a6">
    <w:name w:val="header"/>
    <w:basedOn w:val="a"/>
    <w:rsid w:val="0000204D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C7408C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7801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annotation reference"/>
    <w:rsid w:val="001A2CFA"/>
    <w:rPr>
      <w:sz w:val="18"/>
      <w:szCs w:val="18"/>
    </w:rPr>
  </w:style>
  <w:style w:type="paragraph" w:styleId="aa">
    <w:name w:val="annotation text"/>
    <w:basedOn w:val="a"/>
    <w:link w:val="ab"/>
    <w:rsid w:val="001A2CFA"/>
    <w:pPr>
      <w:jc w:val="left"/>
    </w:pPr>
  </w:style>
  <w:style w:type="character" w:customStyle="1" w:styleId="ab">
    <w:name w:val="コメント文字列 (文字)"/>
    <w:link w:val="aa"/>
    <w:rsid w:val="001A2CFA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1A2CFA"/>
    <w:rPr>
      <w:b/>
      <w:bCs/>
    </w:rPr>
  </w:style>
  <w:style w:type="character" w:customStyle="1" w:styleId="ad">
    <w:name w:val="コメント内容 (文字)"/>
    <w:link w:val="ac"/>
    <w:rsid w:val="001A2C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43BD9-6CD7-483A-8C69-CF3A162A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別記様式第四号（第十四条関係）</vt:lpstr>
      <vt:lpstr>　別記様式第四号（第十四条関係）</vt:lpstr>
    </vt:vector>
  </TitlesOfParts>
  <Company>厚生労働省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別記様式第四号（第十四条関係）</dc:title>
  <dc:subject/>
  <dc:creator>007689</dc:creator>
  <cp:keywords/>
  <cp:lastModifiedBy>厚生労働省</cp:lastModifiedBy>
  <cp:revision>2</cp:revision>
  <cp:lastPrinted>2008-12-04T09:47:00Z</cp:lastPrinted>
  <dcterms:created xsi:type="dcterms:W3CDTF">2021-04-28T02:55:00Z</dcterms:created>
  <dcterms:modified xsi:type="dcterms:W3CDTF">2021-04-28T02:55:00Z</dcterms:modified>
</cp:coreProperties>
</file>