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8B" w:rsidRDefault="000D708D" w:rsidP="0093018B">
      <w:pPr>
        <w:ind w:firstLineChars="700" w:firstLine="2240"/>
        <w:jc w:val="left"/>
        <w:rPr>
          <w:rFonts w:ascii="ＭＳ ゴシック" w:eastAsia="ＭＳ ゴシック" w:hAnsi="ＭＳ ゴシック"/>
          <w:sz w:val="32"/>
          <w:szCs w:val="24"/>
        </w:rPr>
      </w:pPr>
      <w:r w:rsidRPr="0093018B">
        <w:rPr>
          <w:rFonts w:ascii="ＭＳ ゴシック" w:eastAsia="ＭＳ ゴシック" w:hAnsi="ＭＳ ゴシック" w:hint="eastAsia"/>
          <w:sz w:val="32"/>
          <w:szCs w:val="24"/>
        </w:rPr>
        <w:t>新型コロナウイルス感染症による</w:t>
      </w:r>
    </w:p>
    <w:p w:rsidR="00D43A98" w:rsidRPr="0093018B" w:rsidRDefault="000D708D" w:rsidP="0093018B">
      <w:pPr>
        <w:ind w:firstLineChars="700" w:firstLine="2240"/>
        <w:jc w:val="left"/>
        <w:rPr>
          <w:rFonts w:ascii="ＭＳ ゴシック" w:eastAsia="ＭＳ ゴシック" w:hAnsi="ＭＳ ゴシック"/>
          <w:sz w:val="32"/>
          <w:szCs w:val="24"/>
        </w:rPr>
      </w:pPr>
      <w:r w:rsidRPr="0093018B">
        <w:rPr>
          <w:rFonts w:ascii="ＭＳ ゴシック" w:eastAsia="ＭＳ ゴシック" w:hAnsi="ＭＳ ゴシック" w:hint="eastAsia"/>
          <w:sz w:val="32"/>
          <w:szCs w:val="24"/>
        </w:rPr>
        <w:t>市内の患者確認について（２例目）</w:t>
      </w:r>
    </w:p>
    <w:p w:rsidR="000D708D" w:rsidRDefault="000D708D">
      <w:pPr>
        <w:rPr>
          <w:rFonts w:ascii="ＭＳ ゴシック" w:eastAsia="ＭＳ ゴシック" w:hAnsi="ＭＳ ゴシック"/>
          <w:sz w:val="24"/>
          <w:szCs w:val="24"/>
        </w:rPr>
      </w:pPr>
    </w:p>
    <w:p w:rsidR="000D708D" w:rsidRPr="0093018B" w:rsidRDefault="000D708D" w:rsidP="0093018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3018B">
        <w:rPr>
          <w:rFonts w:ascii="ＭＳ 明朝" w:eastAsia="ＭＳ 明朝" w:hAnsi="ＭＳ 明朝" w:hint="eastAsia"/>
          <w:sz w:val="24"/>
          <w:szCs w:val="24"/>
        </w:rPr>
        <w:t>新型コロナウイルス</w:t>
      </w:r>
      <w:r w:rsidR="0093018B">
        <w:rPr>
          <w:rFonts w:ascii="ＭＳ 明朝" w:eastAsia="ＭＳ 明朝" w:hAnsi="ＭＳ 明朝" w:hint="eastAsia"/>
          <w:sz w:val="24"/>
          <w:szCs w:val="24"/>
        </w:rPr>
        <w:t>の</w:t>
      </w:r>
      <w:r w:rsidRPr="0093018B">
        <w:rPr>
          <w:rFonts w:ascii="ＭＳ 明朝" w:eastAsia="ＭＳ 明朝" w:hAnsi="ＭＳ 明朝" w:hint="eastAsia"/>
          <w:sz w:val="24"/>
          <w:szCs w:val="24"/>
        </w:rPr>
        <w:t>感染</w:t>
      </w:r>
      <w:r w:rsidR="0093018B">
        <w:rPr>
          <w:rFonts w:ascii="ＭＳ 明朝" w:eastAsia="ＭＳ 明朝" w:hAnsi="ＭＳ 明朝" w:hint="eastAsia"/>
          <w:sz w:val="24"/>
          <w:szCs w:val="24"/>
        </w:rPr>
        <w:t>による</w:t>
      </w:r>
      <w:r w:rsidR="0093018B" w:rsidRPr="0093018B">
        <w:rPr>
          <w:rFonts w:ascii="ＭＳ 明朝" w:eastAsia="ＭＳ 明朝" w:hAnsi="ＭＳ 明朝" w:hint="eastAsia"/>
          <w:sz w:val="24"/>
          <w:szCs w:val="24"/>
        </w:rPr>
        <w:t>２例目の横須賀市内居住の</w:t>
      </w:r>
      <w:r w:rsidRPr="0093018B">
        <w:rPr>
          <w:rFonts w:ascii="ＭＳ 明朝" w:eastAsia="ＭＳ 明朝" w:hAnsi="ＭＳ 明朝" w:hint="eastAsia"/>
          <w:sz w:val="24"/>
          <w:szCs w:val="24"/>
        </w:rPr>
        <w:t>患者が確認されました。</w:t>
      </w:r>
    </w:p>
    <w:p w:rsidR="000D708D" w:rsidRPr="0093018B" w:rsidRDefault="000D708D" w:rsidP="0093018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3018B">
        <w:rPr>
          <w:rFonts w:ascii="ＭＳ 明朝" w:eastAsia="ＭＳ 明朝" w:hAnsi="ＭＳ 明朝" w:hint="eastAsia"/>
          <w:sz w:val="24"/>
          <w:szCs w:val="24"/>
        </w:rPr>
        <w:t>濃厚</w:t>
      </w:r>
      <w:r w:rsidR="0093018B">
        <w:rPr>
          <w:rFonts w:ascii="ＭＳ 明朝" w:eastAsia="ＭＳ 明朝" w:hAnsi="ＭＳ 明朝" w:hint="eastAsia"/>
          <w:sz w:val="24"/>
          <w:szCs w:val="24"/>
        </w:rPr>
        <w:t>接触者</w:t>
      </w:r>
      <w:r w:rsidRPr="0093018B">
        <w:rPr>
          <w:rFonts w:ascii="ＭＳ 明朝" w:eastAsia="ＭＳ 明朝" w:hAnsi="ＭＳ 明朝" w:hint="eastAsia"/>
          <w:sz w:val="24"/>
          <w:szCs w:val="24"/>
        </w:rPr>
        <w:t>の把握と健康観察等を実施し、感染拡大防止を図ります。</w:t>
      </w:r>
    </w:p>
    <w:p w:rsidR="000D708D" w:rsidRPr="0093018B" w:rsidRDefault="000D708D">
      <w:pPr>
        <w:rPr>
          <w:rFonts w:ascii="ＭＳ 明朝" w:eastAsia="ＭＳ 明朝" w:hAnsi="ＭＳ 明朝"/>
          <w:sz w:val="24"/>
          <w:szCs w:val="24"/>
        </w:rPr>
      </w:pPr>
    </w:p>
    <w:p w:rsidR="000D708D" w:rsidRPr="0093018B" w:rsidRDefault="0093018B">
      <w:pPr>
        <w:rPr>
          <w:rFonts w:ascii="ＭＳ 明朝" w:eastAsia="ＭＳ 明朝" w:hAnsi="ＭＳ 明朝"/>
          <w:sz w:val="24"/>
          <w:szCs w:val="24"/>
        </w:rPr>
      </w:pPr>
      <w:r w:rsidRPr="0093018B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0D708D" w:rsidRPr="0093018B">
        <w:rPr>
          <w:rFonts w:ascii="ＭＳ 明朝" w:eastAsia="ＭＳ 明朝" w:hAnsi="ＭＳ 明朝" w:hint="eastAsia"/>
          <w:sz w:val="24"/>
          <w:szCs w:val="24"/>
        </w:rPr>
        <w:t>患者概要</w:t>
      </w:r>
    </w:p>
    <w:p w:rsidR="000D708D" w:rsidRPr="0093018B" w:rsidRDefault="000D708D" w:rsidP="000D708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3018B">
        <w:rPr>
          <w:rFonts w:ascii="ＭＳ 明朝" w:eastAsia="ＭＳ 明朝" w:hAnsi="ＭＳ 明朝" w:hint="eastAsia"/>
          <w:sz w:val="24"/>
          <w:szCs w:val="24"/>
        </w:rPr>
        <w:t>年代：８０代</w:t>
      </w:r>
    </w:p>
    <w:p w:rsidR="000D708D" w:rsidRPr="0093018B" w:rsidRDefault="000D708D" w:rsidP="000D708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3018B">
        <w:rPr>
          <w:rFonts w:ascii="ＭＳ 明朝" w:eastAsia="ＭＳ 明朝" w:hAnsi="ＭＳ 明朝" w:hint="eastAsia"/>
          <w:sz w:val="24"/>
          <w:szCs w:val="24"/>
        </w:rPr>
        <w:t>性別：男性</w:t>
      </w:r>
    </w:p>
    <w:p w:rsidR="000D708D" w:rsidRPr="0093018B" w:rsidRDefault="000D708D" w:rsidP="000D708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3018B">
        <w:rPr>
          <w:rFonts w:ascii="ＭＳ 明朝" w:eastAsia="ＭＳ 明朝" w:hAnsi="ＭＳ 明朝" w:hint="eastAsia"/>
          <w:sz w:val="24"/>
          <w:szCs w:val="24"/>
        </w:rPr>
        <w:t>職業：なし</w:t>
      </w:r>
    </w:p>
    <w:p w:rsidR="000D708D" w:rsidRPr="0093018B" w:rsidRDefault="000D708D" w:rsidP="000D708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3018B">
        <w:rPr>
          <w:rFonts w:ascii="ＭＳ 明朝" w:eastAsia="ＭＳ 明朝" w:hAnsi="ＭＳ 明朝" w:hint="eastAsia"/>
          <w:sz w:val="24"/>
          <w:szCs w:val="24"/>
        </w:rPr>
        <w:t>症状、経過等</w:t>
      </w:r>
    </w:p>
    <w:p w:rsidR="000D708D" w:rsidRPr="0093018B" w:rsidRDefault="0093018B" w:rsidP="0093018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93018B">
        <w:rPr>
          <w:rFonts w:ascii="ＭＳ 明朝" w:eastAsia="ＭＳ 明朝" w:hAnsi="ＭＳ 明朝" w:hint="eastAsia"/>
          <w:sz w:val="24"/>
          <w:szCs w:val="24"/>
        </w:rPr>
        <w:t>・</w:t>
      </w:r>
      <w:r w:rsidR="000D708D" w:rsidRPr="0093018B">
        <w:rPr>
          <w:rFonts w:ascii="ＭＳ 明朝" w:eastAsia="ＭＳ 明朝" w:hAnsi="ＭＳ 明朝" w:hint="eastAsia"/>
          <w:sz w:val="24"/>
          <w:szCs w:val="24"/>
        </w:rPr>
        <w:t>１例目の患者が勤務していた病棟の入所者</w:t>
      </w:r>
    </w:p>
    <w:p w:rsidR="000D708D" w:rsidRPr="0093018B" w:rsidRDefault="0093018B" w:rsidP="0093018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93018B">
        <w:rPr>
          <w:rFonts w:ascii="ＭＳ 明朝" w:eastAsia="ＭＳ 明朝" w:hAnsi="ＭＳ 明朝" w:hint="eastAsia"/>
          <w:sz w:val="24"/>
          <w:szCs w:val="24"/>
        </w:rPr>
        <w:t>・</w:t>
      </w:r>
      <w:r w:rsidR="000D708D" w:rsidRPr="0093018B">
        <w:rPr>
          <w:rFonts w:ascii="ＭＳ 明朝" w:eastAsia="ＭＳ 明朝" w:hAnsi="ＭＳ 明朝" w:hint="eastAsia"/>
          <w:sz w:val="24"/>
          <w:szCs w:val="24"/>
        </w:rPr>
        <w:t>症状は</w:t>
      </w:r>
      <w:r w:rsidR="00DF435E">
        <w:rPr>
          <w:rFonts w:ascii="ＭＳ 明朝" w:eastAsia="ＭＳ 明朝" w:hAnsi="ＭＳ 明朝" w:hint="eastAsia"/>
          <w:sz w:val="24"/>
          <w:szCs w:val="24"/>
        </w:rPr>
        <w:t>なし</w:t>
      </w:r>
    </w:p>
    <w:p w:rsidR="000D708D" w:rsidRPr="0093018B" w:rsidRDefault="0093018B" w:rsidP="0093018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93018B">
        <w:rPr>
          <w:rFonts w:ascii="ＭＳ 明朝" w:eastAsia="ＭＳ 明朝" w:hAnsi="ＭＳ 明朝" w:hint="eastAsia"/>
          <w:sz w:val="24"/>
          <w:szCs w:val="24"/>
        </w:rPr>
        <w:t>・</w:t>
      </w:r>
      <w:r w:rsidR="000D708D" w:rsidRPr="0093018B">
        <w:rPr>
          <w:rFonts w:ascii="ＭＳ 明朝" w:eastAsia="ＭＳ 明朝" w:hAnsi="ＭＳ 明朝" w:hint="eastAsia"/>
          <w:sz w:val="24"/>
          <w:szCs w:val="24"/>
        </w:rPr>
        <w:t>３月１８日に実施したＰＣＲ検査で陽性を確認</w:t>
      </w:r>
    </w:p>
    <w:p w:rsidR="000D708D" w:rsidRDefault="0093018B" w:rsidP="0093018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93018B">
        <w:rPr>
          <w:rFonts w:ascii="ＭＳ 明朝" w:eastAsia="ＭＳ 明朝" w:hAnsi="ＭＳ 明朝" w:hint="eastAsia"/>
          <w:sz w:val="24"/>
          <w:szCs w:val="24"/>
        </w:rPr>
        <w:t>・医療機関に入院の調整中</w:t>
      </w:r>
    </w:p>
    <w:p w:rsidR="004B2147" w:rsidRPr="0093018B" w:rsidRDefault="004B2147" w:rsidP="0093018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・新たな濃厚接触者の有無については確認中</w:t>
      </w:r>
    </w:p>
    <w:p w:rsidR="0093018B" w:rsidRPr="0093018B" w:rsidRDefault="0093018B" w:rsidP="0093018B">
      <w:pPr>
        <w:rPr>
          <w:rFonts w:ascii="ＭＳ 明朝" w:eastAsia="ＭＳ 明朝" w:hAnsi="ＭＳ 明朝"/>
          <w:sz w:val="24"/>
          <w:szCs w:val="24"/>
        </w:rPr>
      </w:pPr>
    </w:p>
    <w:p w:rsidR="0093018B" w:rsidRPr="0093018B" w:rsidRDefault="0093018B" w:rsidP="0093018B">
      <w:pPr>
        <w:rPr>
          <w:rFonts w:ascii="ＭＳ 明朝" w:eastAsia="ＭＳ 明朝" w:hAnsi="ＭＳ 明朝"/>
          <w:sz w:val="24"/>
          <w:szCs w:val="24"/>
        </w:rPr>
      </w:pPr>
      <w:r w:rsidRPr="0093018B">
        <w:rPr>
          <w:rFonts w:ascii="ＭＳ 明朝" w:eastAsia="ＭＳ 明朝" w:hAnsi="ＭＳ 明朝" w:hint="eastAsia"/>
          <w:sz w:val="24"/>
          <w:szCs w:val="24"/>
        </w:rPr>
        <w:t>２　１例目の患者にかかる濃厚接触者の調査状況</w:t>
      </w:r>
    </w:p>
    <w:p w:rsidR="004B2147" w:rsidRDefault="004B2147" w:rsidP="004B2147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B2147">
        <w:rPr>
          <w:rFonts w:ascii="ＭＳ 明朝" w:eastAsia="ＭＳ 明朝" w:hAnsi="ＭＳ 明朝" w:hint="eastAsia"/>
          <w:sz w:val="24"/>
          <w:szCs w:val="24"/>
        </w:rPr>
        <w:t>勤務病棟スタッフ</w:t>
      </w:r>
    </w:p>
    <w:p w:rsidR="00C3392B" w:rsidRDefault="004B2147" w:rsidP="004B2147">
      <w:pPr>
        <w:pStyle w:val="a3"/>
        <w:ind w:leftChars="100" w:left="210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・本日２５名のうち</w:t>
      </w:r>
      <w:r w:rsidRPr="004B2147">
        <w:rPr>
          <w:rFonts w:ascii="ＭＳ 明朝" w:eastAsia="ＭＳ 明朝" w:hAnsi="ＭＳ 明朝" w:hint="eastAsia"/>
          <w:sz w:val="24"/>
          <w:szCs w:val="24"/>
        </w:rPr>
        <w:t>２３名のＰＣＲ検査を実施</w:t>
      </w:r>
      <w:r w:rsidR="00C3392B">
        <w:rPr>
          <w:rFonts w:ascii="ＭＳ 明朝" w:eastAsia="ＭＳ 明朝" w:hAnsi="ＭＳ 明朝" w:hint="eastAsia"/>
          <w:sz w:val="24"/>
          <w:szCs w:val="24"/>
        </w:rPr>
        <w:t>、すべて陰性</w:t>
      </w:r>
    </w:p>
    <w:p w:rsidR="00047CD3" w:rsidRDefault="00C3392B" w:rsidP="00047CD3">
      <w:pPr>
        <w:pStyle w:val="a3"/>
        <w:ind w:leftChars="100" w:left="210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・残り２</w:t>
      </w:r>
      <w:r w:rsidR="004B2147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>については</w:t>
      </w:r>
      <w:r w:rsidR="00047CD3">
        <w:rPr>
          <w:rFonts w:ascii="ＭＳ 明朝" w:eastAsia="ＭＳ 明朝" w:hAnsi="ＭＳ 明朝" w:hint="eastAsia"/>
          <w:sz w:val="24"/>
          <w:szCs w:val="24"/>
        </w:rPr>
        <w:t>検査依頼中</w:t>
      </w:r>
    </w:p>
    <w:p w:rsidR="004B2147" w:rsidRPr="00047CD3" w:rsidRDefault="00047CD3" w:rsidP="00047C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4B2147" w:rsidRPr="00047CD3">
        <w:rPr>
          <w:rFonts w:ascii="ＭＳ 明朝" w:eastAsia="ＭＳ 明朝" w:hAnsi="ＭＳ 明朝" w:hint="eastAsia"/>
          <w:sz w:val="24"/>
          <w:szCs w:val="24"/>
        </w:rPr>
        <w:t>勤務病棟入所者</w:t>
      </w:r>
    </w:p>
    <w:p w:rsidR="00047CD3" w:rsidRDefault="004B2147" w:rsidP="00047CD3">
      <w:pPr>
        <w:pStyle w:val="a3"/>
        <w:ind w:leftChars="0" w:left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・４７名のうち２５名のＰＣＲ検査を実施</w:t>
      </w:r>
      <w:r w:rsidR="00047CD3">
        <w:rPr>
          <w:rFonts w:ascii="ＭＳ 明朝" w:eastAsia="ＭＳ 明朝" w:hAnsi="ＭＳ 明朝" w:hint="eastAsia"/>
          <w:sz w:val="24"/>
          <w:szCs w:val="24"/>
        </w:rPr>
        <w:t>、上記患者を除きすべて陰性</w:t>
      </w:r>
    </w:p>
    <w:p w:rsidR="0093018B" w:rsidRPr="004B2147" w:rsidRDefault="00047CD3" w:rsidP="004B2147">
      <w:pPr>
        <w:pStyle w:val="a3"/>
        <w:ind w:leftChars="0" w:left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4B2147" w:rsidRPr="004B2147">
        <w:rPr>
          <w:rFonts w:ascii="ＭＳ 明朝" w:eastAsia="ＭＳ 明朝" w:hAnsi="ＭＳ 明朝" w:hint="eastAsia"/>
          <w:sz w:val="24"/>
          <w:szCs w:val="24"/>
        </w:rPr>
        <w:t>残り２２名については</w:t>
      </w:r>
      <w:r>
        <w:rPr>
          <w:rFonts w:ascii="ＭＳ 明朝" w:eastAsia="ＭＳ 明朝" w:hAnsi="ＭＳ 明朝" w:hint="eastAsia"/>
          <w:sz w:val="24"/>
          <w:szCs w:val="24"/>
        </w:rPr>
        <w:t>、今週中に、順次、検査を実施する。</w:t>
      </w:r>
    </w:p>
    <w:p w:rsidR="0093018B" w:rsidRPr="0093018B" w:rsidRDefault="0093018B" w:rsidP="0093018B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93018B" w:rsidRPr="0093018B" w:rsidRDefault="0093018B" w:rsidP="0093018B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93018B">
        <w:rPr>
          <w:rFonts w:ascii="ＭＳ 明朝" w:eastAsia="ＭＳ 明朝" w:hAnsi="ＭＳ 明朝" w:cs="Times New Roman" w:hint="eastAsia"/>
          <w:sz w:val="24"/>
          <w:szCs w:val="24"/>
        </w:rPr>
        <w:t>ご本人・ご家族のプライバシーの保護と人権の尊重にご理解と格段のご配慮をお願いします。</w:t>
      </w:r>
    </w:p>
    <w:p w:rsidR="0093018B" w:rsidRDefault="0093018B" w:rsidP="0093018B">
      <w:pPr>
        <w:ind w:firstLineChars="531" w:firstLine="1274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047CD3" w:rsidRDefault="00047CD3" w:rsidP="0093018B">
      <w:pPr>
        <w:ind w:firstLineChars="531" w:firstLine="1274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047CD3" w:rsidRPr="0093018B" w:rsidRDefault="00047CD3" w:rsidP="0093018B">
      <w:pPr>
        <w:ind w:firstLineChars="531" w:firstLine="1274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93018B" w:rsidRPr="0093018B" w:rsidRDefault="0093018B" w:rsidP="0093018B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93018B">
        <w:rPr>
          <w:rFonts w:ascii="ＭＳ 明朝" w:eastAsia="ＭＳ 明朝" w:hAnsi="ＭＳ 明朝" w:cs="Times New Roman" w:hint="eastAsia"/>
          <w:sz w:val="24"/>
          <w:szCs w:val="24"/>
        </w:rPr>
        <w:t xml:space="preserve">（事務担当は、健康部保健所健康づくり課　感染予防担当　出石　</w:t>
      </w:r>
    </w:p>
    <w:p w:rsidR="0093018B" w:rsidRPr="0093018B" w:rsidRDefault="0093018B" w:rsidP="0093018B">
      <w:pPr>
        <w:jc w:val="center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93018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直通０４６－８２２－４３１７</w:t>
      </w:r>
      <w:bookmarkStart w:id="0" w:name="_GoBack"/>
      <w:bookmarkEnd w:id="0"/>
    </w:p>
    <w:p w:rsidR="0093018B" w:rsidRDefault="0093018B" w:rsidP="0093018B">
      <w:pPr>
        <w:ind w:firstLineChars="300" w:firstLine="660"/>
        <w:rPr>
          <w:rFonts w:ascii="ＭＳ 明朝" w:eastAsia="ＭＳ 明朝" w:hAnsi="ＭＳ 明朝"/>
          <w:sz w:val="22"/>
          <w:szCs w:val="24"/>
        </w:rPr>
      </w:pPr>
    </w:p>
    <w:sectPr w:rsidR="009301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D1AE8"/>
    <w:multiLevelType w:val="hybridMultilevel"/>
    <w:tmpl w:val="12F24738"/>
    <w:lvl w:ilvl="0" w:tplc="9B861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DC379C"/>
    <w:multiLevelType w:val="hybridMultilevel"/>
    <w:tmpl w:val="D9B488D0"/>
    <w:lvl w:ilvl="0" w:tplc="3CD63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8D"/>
    <w:rsid w:val="00047CD3"/>
    <w:rsid w:val="000D708D"/>
    <w:rsid w:val="004B2147"/>
    <w:rsid w:val="004F6C8A"/>
    <w:rsid w:val="0093018B"/>
    <w:rsid w:val="00C3392B"/>
    <w:rsid w:val="00CF4EE1"/>
    <w:rsid w:val="00D43A98"/>
    <w:rsid w:val="00D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402A4"/>
  <w15:chartTrackingRefBased/>
  <w15:docId w15:val="{4B69A27F-B088-4371-B686-314C96D8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0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510A7898.dotm</Template>
  <TotalTime>72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3</cp:revision>
  <cp:lastPrinted>2020-03-18T08:59:00Z</cp:lastPrinted>
  <dcterms:created xsi:type="dcterms:W3CDTF">2020-03-18T07:56:00Z</dcterms:created>
  <dcterms:modified xsi:type="dcterms:W3CDTF">2020-03-18T11:09:00Z</dcterms:modified>
</cp:coreProperties>
</file>