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B3F2E" w14:textId="77777777" w:rsidR="00D15076" w:rsidRPr="00851A22" w:rsidRDefault="00CF4724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  <w:noProof/>
          <w:spacing w:val="0"/>
        </w:rPr>
        <w:pict w14:anchorId="77407940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167" type="#_x0000_t185" style="position:absolute;left:0;text-align:left;margin-left:285.65pt;margin-top:2.5pt;width:36pt;height:30pt;z-index:251657216">
            <v:textbox inset="5.85pt,.7pt,5.85pt,.7pt"/>
          </v:shape>
        </w:pict>
      </w:r>
      <w:r w:rsidR="00851A22">
        <w:rPr>
          <w:rFonts w:ascii="ＭＳ 明朝" w:hAnsi="ＭＳ 明朝" w:hint="eastAsia"/>
        </w:rPr>
        <w:t>様式Ｂ（４</w:t>
      </w:r>
      <w:r w:rsidR="00D15076">
        <w:rPr>
          <w:rFonts w:ascii="ＭＳ 明朝" w:hAnsi="ＭＳ 明朝" w:hint="eastAsia"/>
        </w:rPr>
        <w:t>）</w:t>
      </w:r>
      <w:r w:rsidR="00D15076">
        <w:rPr>
          <w:rFonts w:ascii="ＭＳ 明朝" w:hAnsi="ＭＳ 明朝" w:hint="eastAsia"/>
          <w:spacing w:val="0"/>
        </w:rPr>
        <w:t xml:space="preserve">        </w:t>
      </w:r>
      <w:r>
        <w:rPr>
          <w:rFonts w:ascii="ＭＳ 明朝" w:hAnsi="ＭＳ 明朝" w:hint="eastAsia"/>
          <w:spacing w:val="0"/>
        </w:rPr>
        <w:t xml:space="preserve">                               </w:t>
      </w:r>
      <w:r w:rsidR="00D15076"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  <w:spacing w:val="0"/>
        </w:rPr>
        <w:t xml:space="preserve">   経費</w:t>
      </w:r>
      <w:r w:rsidR="00D15076">
        <w:rPr>
          <w:rFonts w:ascii="ＭＳ 明朝" w:hAnsi="ＭＳ 明朝" w:hint="eastAsia"/>
          <w:spacing w:val="0"/>
        </w:rPr>
        <w:t xml:space="preserve">     </w:t>
      </w:r>
    </w:p>
    <w:p w14:paraId="25A398DC" w14:textId="77777777" w:rsidR="00D15076" w:rsidRDefault="00851A22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労災疾病臨床研究事業費補助金</w:t>
      </w:r>
      <w:r w:rsidR="00CF4724">
        <w:rPr>
          <w:rFonts w:ascii="ＭＳ 明朝" w:hAnsi="ＭＳ 明朝" w:hint="eastAsia"/>
        </w:rPr>
        <w:t xml:space="preserve">　　　　変更</w:t>
      </w:r>
      <w:r w:rsidR="008B3ACB">
        <w:rPr>
          <w:rFonts w:ascii="ＭＳ 明朝" w:hAnsi="ＭＳ 明朝" w:hint="eastAsia"/>
        </w:rPr>
        <w:t>申請書</w:t>
      </w:r>
      <w:r w:rsidR="00D15076">
        <w:rPr>
          <w:rFonts w:ascii="ＭＳ 明朝" w:hAnsi="ＭＳ 明朝" w:hint="eastAsia"/>
          <w:spacing w:val="0"/>
        </w:rPr>
        <w:t xml:space="preserve">                </w:t>
      </w:r>
    </w:p>
    <w:p w14:paraId="102BFEE6" w14:textId="77777777" w:rsidR="00D15076" w:rsidRDefault="00D15076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</w:t>
      </w:r>
      <w:r w:rsidR="00CF4724">
        <w:rPr>
          <w:rFonts w:ascii="ＭＳ 明朝" w:hAnsi="ＭＳ 明朝" w:hint="eastAsia"/>
          <w:spacing w:val="0"/>
        </w:rPr>
        <w:t>事業</w:t>
      </w:r>
      <w:r>
        <w:rPr>
          <w:rFonts w:ascii="ＭＳ 明朝" w:hAnsi="ＭＳ 明朝" w:hint="eastAsia"/>
          <w:spacing w:val="0"/>
        </w:rPr>
        <w:t xml:space="preserve">                                       </w:t>
      </w:r>
    </w:p>
    <w:p w14:paraId="02DE8245" w14:textId="77777777" w:rsidR="000F7D54" w:rsidRPr="000F7D54" w:rsidRDefault="00D15076" w:rsidP="000F7D54">
      <w:pPr>
        <w:pStyle w:val="a3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</w:t>
      </w:r>
      <w:r>
        <w:rPr>
          <w:rFonts w:ascii="ＭＳ 明朝" w:hAnsi="ＭＳ 明朝" w:hint="eastAsia"/>
          <w:spacing w:val="0"/>
        </w:rPr>
        <w:t xml:space="preserve">     </w:t>
      </w:r>
      <w:r>
        <w:rPr>
          <w:rFonts w:ascii="ＭＳ 明朝" w:hAnsi="ＭＳ 明朝" w:hint="eastAsia"/>
        </w:rPr>
        <w:t xml:space="preserve">　</w:t>
      </w:r>
      <w:r w:rsidR="000F7D54">
        <w:rPr>
          <w:rFonts w:ascii="ＭＳ 明朝" w:hAnsi="ＭＳ 明朝" w:hint="eastAsia"/>
          <w:u w:val="single"/>
        </w:rPr>
        <w:t xml:space="preserve">　　　　　</w:t>
      </w:r>
      <w:r w:rsidR="000F7D54">
        <w:rPr>
          <w:rFonts w:ascii="ＭＳ 明朝" w:hAnsi="ＭＳ 明朝" w:hint="eastAsia"/>
        </w:rPr>
        <w:t>第</w:t>
      </w:r>
      <w:r w:rsidR="000F7D54">
        <w:rPr>
          <w:rFonts w:ascii="ＭＳ 明朝" w:hAnsi="ＭＳ 明朝" w:hint="eastAsia"/>
          <w:u w:val="single"/>
        </w:rPr>
        <w:t xml:space="preserve">　　　　</w:t>
      </w:r>
      <w:r w:rsidR="000F7D54">
        <w:rPr>
          <w:rFonts w:ascii="ＭＳ 明朝" w:hAnsi="ＭＳ 明朝" w:hint="eastAsia"/>
        </w:rPr>
        <w:t xml:space="preserve">号　</w:t>
      </w:r>
    </w:p>
    <w:p w14:paraId="2D3833D6" w14:textId="77777777" w:rsidR="00D15076" w:rsidRDefault="00DD398D" w:rsidP="000F7D54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（元号）</w:t>
      </w:r>
      <w:r w:rsidR="00372AF2">
        <w:rPr>
          <w:rFonts w:ascii="ＭＳ 明朝" w:hAnsi="ＭＳ 明朝" w:hint="eastAsia"/>
          <w:u w:val="single"/>
        </w:rPr>
        <w:t xml:space="preserve">　　</w:t>
      </w:r>
      <w:r w:rsidR="00372AF2">
        <w:rPr>
          <w:rFonts w:ascii="ＭＳ 明朝" w:hAnsi="ＭＳ 明朝" w:hint="eastAsia"/>
        </w:rPr>
        <w:t>年</w:t>
      </w:r>
      <w:r w:rsidR="00372AF2">
        <w:rPr>
          <w:rFonts w:ascii="ＭＳ 明朝" w:hAnsi="ＭＳ 明朝" w:hint="eastAsia"/>
          <w:u w:val="single"/>
        </w:rPr>
        <w:t xml:space="preserve">　　</w:t>
      </w:r>
      <w:r w:rsidR="00372AF2">
        <w:rPr>
          <w:rFonts w:ascii="ＭＳ 明朝" w:hAnsi="ＭＳ 明朝" w:hint="eastAsia"/>
        </w:rPr>
        <w:t>月</w:t>
      </w:r>
      <w:r w:rsidR="00372AF2">
        <w:rPr>
          <w:rFonts w:ascii="ＭＳ 明朝" w:hAnsi="ＭＳ 明朝" w:hint="eastAsia"/>
          <w:u w:val="single"/>
        </w:rPr>
        <w:t xml:space="preserve">　　</w:t>
      </w:r>
      <w:r w:rsidR="00D15076">
        <w:rPr>
          <w:rFonts w:ascii="ＭＳ 明朝" w:hAnsi="ＭＳ 明朝" w:hint="eastAsia"/>
        </w:rPr>
        <w:t>日</w:t>
      </w:r>
      <w:r w:rsidR="00D15076">
        <w:rPr>
          <w:rFonts w:ascii="ＭＳ 明朝" w:hAnsi="ＭＳ 明朝" w:hint="eastAsia"/>
          <w:spacing w:val="0"/>
        </w:rPr>
        <w:t xml:space="preserve">  </w:t>
      </w:r>
    </w:p>
    <w:p w14:paraId="60295702" w14:textId="77777777" w:rsidR="00D15076" w:rsidRDefault="00D15076" w:rsidP="00851A2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厚生労働大臣</w:t>
      </w:r>
      <w:r w:rsidR="00F83D8F">
        <w:rPr>
          <w:rFonts w:ascii="ＭＳ 明朝" w:hAnsi="ＭＳ 明朝" w:hint="eastAsia"/>
        </w:rPr>
        <w:t xml:space="preserve">　殿</w:t>
      </w:r>
    </w:p>
    <w:p w14:paraId="2CFBD666" w14:textId="77777777" w:rsidR="001D7E2E" w:rsidRPr="00AF71BC" w:rsidRDefault="00851A22" w:rsidP="00AF71BC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</w:p>
    <w:tbl>
      <w:tblPr>
        <w:tblW w:w="6090" w:type="dxa"/>
        <w:tblInd w:w="3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389"/>
      </w:tblGrid>
      <w:tr w:rsidR="00E313F5" w:rsidRPr="00E313F5" w14:paraId="060D9254" w14:textId="77777777" w:rsidTr="008131CF">
        <w:tc>
          <w:tcPr>
            <w:tcW w:w="60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5CC565" w14:textId="77777777" w:rsidR="00E313F5" w:rsidRPr="001E09E4" w:rsidRDefault="00AF71BC" w:rsidP="00E313F5">
            <w:pPr>
              <w:jc w:val="lef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（申請者）</w:t>
            </w:r>
          </w:p>
        </w:tc>
      </w:tr>
      <w:tr w:rsidR="001D7E2E" w:rsidRPr="001E09E4" w14:paraId="652F4C3B" w14:textId="77777777" w:rsidTr="001E09E4">
        <w:tc>
          <w:tcPr>
            <w:tcW w:w="1701" w:type="dxa"/>
            <w:shd w:val="clear" w:color="auto" w:fill="auto"/>
            <w:vAlign w:val="center"/>
          </w:tcPr>
          <w:p w14:paraId="51B363CD" w14:textId="77777777" w:rsidR="001D7E2E" w:rsidRPr="001E09E4" w:rsidRDefault="00AF71BC" w:rsidP="00441BBA">
            <w:pPr>
              <w:ind w:firstLineChars="100" w:firstLine="210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所在地</w:t>
            </w:r>
          </w:p>
        </w:tc>
        <w:tc>
          <w:tcPr>
            <w:tcW w:w="4389" w:type="dxa"/>
            <w:shd w:val="clear" w:color="auto" w:fill="auto"/>
          </w:tcPr>
          <w:p w14:paraId="6A088DA8" w14:textId="77777777" w:rsidR="001D7E2E" w:rsidRPr="001E09E4" w:rsidRDefault="00AF71BC" w:rsidP="001D7E2E">
            <w:pPr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〒</w:t>
            </w:r>
          </w:p>
        </w:tc>
      </w:tr>
      <w:tr w:rsidR="001D7E2E" w:rsidRPr="001E09E4" w14:paraId="72FC6469" w14:textId="77777777" w:rsidTr="001E09E4"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28C6A58" w14:textId="77777777" w:rsidR="001D7E2E" w:rsidRPr="001E09E4" w:rsidRDefault="00AF71BC" w:rsidP="001E09E4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法人名（ﾌﾘｶﾞﾅ）</w:t>
            </w:r>
          </w:p>
        </w:tc>
        <w:tc>
          <w:tcPr>
            <w:tcW w:w="4389" w:type="dxa"/>
            <w:tcBorders>
              <w:bottom w:val="single" w:sz="4" w:space="0" w:color="auto"/>
            </w:tcBorders>
            <w:shd w:val="clear" w:color="auto" w:fill="auto"/>
          </w:tcPr>
          <w:p w14:paraId="3FD895EC" w14:textId="77777777" w:rsidR="001D7E2E" w:rsidRPr="001E09E4" w:rsidRDefault="001D7E2E" w:rsidP="00AF71BC">
            <w:pPr>
              <w:jc w:val="right"/>
              <w:rPr>
                <w:rFonts w:ascii="ＭＳ 明朝" w:hAnsi="ＭＳ 明朝"/>
                <w:szCs w:val="22"/>
              </w:rPr>
            </w:pPr>
          </w:p>
        </w:tc>
      </w:tr>
      <w:tr w:rsidR="001D7E2E" w:rsidRPr="001E09E4" w14:paraId="28904E83" w14:textId="77777777" w:rsidTr="009F077B">
        <w:trPr>
          <w:trHeight w:val="82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A4FCA4" w14:textId="77777777" w:rsidR="001D7E2E" w:rsidRPr="001E09E4" w:rsidRDefault="00AF71BC" w:rsidP="001E09E4">
            <w:pPr>
              <w:jc w:val="center"/>
              <w:rPr>
                <w:rFonts w:ascii="ＭＳ 明朝" w:hAnsi="ＭＳ 明朝"/>
                <w:szCs w:val="22"/>
              </w:rPr>
            </w:pPr>
            <w:r w:rsidRPr="00AF71BC">
              <w:rPr>
                <w:rFonts w:ascii="ＭＳ 明朝" w:hAnsi="ＭＳ 明朝" w:hint="eastAsia"/>
                <w:spacing w:val="23"/>
                <w:w w:val="63"/>
                <w:kern w:val="0"/>
                <w:szCs w:val="22"/>
                <w:fitText w:val="1470" w:id="1465944832"/>
              </w:rPr>
              <w:t>代表者名（ﾌﾘｶﾞﾅ</w:t>
            </w:r>
            <w:r w:rsidRPr="00AF71BC">
              <w:rPr>
                <w:rFonts w:ascii="ＭＳ 明朝" w:hAnsi="ＭＳ 明朝" w:hint="eastAsia"/>
                <w:w w:val="63"/>
                <w:kern w:val="0"/>
                <w:szCs w:val="22"/>
                <w:fitText w:val="1470" w:id="1465944832"/>
              </w:rPr>
              <w:t>）</w:t>
            </w:r>
          </w:p>
        </w:tc>
        <w:tc>
          <w:tcPr>
            <w:tcW w:w="4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7CFA04" w14:textId="77777777" w:rsidR="001D7E2E" w:rsidRPr="001E09E4" w:rsidRDefault="001D7E2E" w:rsidP="00AF71BC">
            <w:pPr>
              <w:jc w:val="right"/>
              <w:rPr>
                <w:rFonts w:ascii="ＭＳ 明朝" w:hAnsi="ＭＳ 明朝"/>
                <w:szCs w:val="22"/>
              </w:rPr>
            </w:pPr>
            <w:r w:rsidRPr="001E09E4">
              <w:rPr>
                <w:rFonts w:ascii="ＭＳ 明朝" w:hAnsi="ＭＳ 明朝" w:hint="eastAsia"/>
                <w:szCs w:val="22"/>
              </w:rPr>
              <w:t xml:space="preserve">　　　　　　　　　　　　　　　　　</w:t>
            </w:r>
          </w:p>
        </w:tc>
      </w:tr>
      <w:tr w:rsidR="009F077B" w:rsidRPr="001E09E4" w14:paraId="6A298AC9" w14:textId="77777777" w:rsidTr="001E09E4">
        <w:trPr>
          <w:trHeight w:val="82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20B029" w14:textId="77777777" w:rsidR="009F077B" w:rsidRPr="001E09E4" w:rsidRDefault="00AF71BC" w:rsidP="001E09E4">
            <w:pPr>
              <w:jc w:val="center"/>
              <w:rPr>
                <w:rFonts w:ascii="ＭＳ 明朝" w:hAnsi="ＭＳ 明朝" w:hint="eastAsia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職名</w:t>
            </w:r>
          </w:p>
        </w:tc>
        <w:tc>
          <w:tcPr>
            <w:tcW w:w="4389" w:type="dxa"/>
            <w:tcBorders>
              <w:top w:val="single" w:sz="4" w:space="0" w:color="auto"/>
            </w:tcBorders>
            <w:shd w:val="clear" w:color="auto" w:fill="auto"/>
          </w:tcPr>
          <w:p w14:paraId="5812F40D" w14:textId="77777777" w:rsidR="009F077B" w:rsidRPr="001E09E4" w:rsidRDefault="009F077B" w:rsidP="001E09E4">
            <w:pPr>
              <w:jc w:val="left"/>
              <w:rPr>
                <w:rFonts w:ascii="ＭＳ 明朝" w:hAnsi="ＭＳ 明朝" w:hint="eastAsia"/>
                <w:szCs w:val="22"/>
              </w:rPr>
            </w:pPr>
          </w:p>
        </w:tc>
      </w:tr>
    </w:tbl>
    <w:p w14:paraId="56BE28B8" w14:textId="77777777" w:rsidR="00FB6A9E" w:rsidRDefault="00FB6A9E" w:rsidP="008B3ACB">
      <w:pPr>
        <w:rPr>
          <w:rFonts w:ascii="ＭＳ 明朝" w:hAnsi="ＭＳ 明朝" w:hint="eastAsia"/>
          <w:szCs w:val="22"/>
        </w:rPr>
      </w:pPr>
    </w:p>
    <w:p w14:paraId="582D03AB" w14:textId="77777777" w:rsidR="000C754F" w:rsidRPr="001D7E2E" w:rsidRDefault="000C754F" w:rsidP="00FB6A9E">
      <w:pPr>
        <w:ind w:firstLineChars="100" w:firstLine="210"/>
        <w:rPr>
          <w:rFonts w:ascii="ＭＳ 明朝" w:hAnsi="ＭＳ 明朝"/>
          <w:szCs w:val="22"/>
        </w:rPr>
      </w:pPr>
    </w:p>
    <w:p w14:paraId="51F29561" w14:textId="77777777" w:rsidR="00FB6A9E" w:rsidRDefault="00FB6A9E" w:rsidP="00FB6A9E">
      <w:pPr>
        <w:ind w:firstLineChars="100" w:firstLine="210"/>
        <w:rPr>
          <w:rFonts w:ascii="ＭＳ 明朝" w:hAnsi="ＭＳ 明朝" w:hint="eastAsia"/>
          <w:szCs w:val="22"/>
        </w:rPr>
      </w:pPr>
      <w:r>
        <w:rPr>
          <w:rFonts w:ascii="ＭＳ 明朝" w:hAnsi="ＭＳ 明朝" w:hint="eastAsia"/>
          <w:szCs w:val="22"/>
        </w:rPr>
        <w:t>補助事業名</w:t>
      </w:r>
      <w:r w:rsidR="00CA2AA6">
        <w:rPr>
          <w:rFonts w:ascii="ＭＳ 明朝" w:hAnsi="ＭＳ 明朝" w:hint="eastAsia"/>
          <w:szCs w:val="22"/>
        </w:rPr>
        <w:t xml:space="preserve">　　　</w:t>
      </w:r>
      <w:r w:rsidR="00B1131A">
        <w:rPr>
          <w:rFonts w:ascii="ＭＳ 明朝" w:hAnsi="ＭＳ 明朝" w:hint="eastAsia"/>
          <w:szCs w:val="22"/>
        </w:rPr>
        <w:t xml:space="preserve"> </w:t>
      </w:r>
      <w:r w:rsidR="00CA2AA6">
        <w:rPr>
          <w:rFonts w:ascii="ＭＳ 明朝" w:hAnsi="ＭＳ 明朝" w:hint="eastAsia"/>
          <w:szCs w:val="22"/>
        </w:rPr>
        <w:t xml:space="preserve">　　　</w:t>
      </w:r>
      <w:r w:rsidR="00223138">
        <w:rPr>
          <w:rFonts w:ascii="ＭＳ 明朝" w:hAnsi="ＭＳ 明朝" w:hint="eastAsia"/>
          <w:szCs w:val="22"/>
        </w:rPr>
        <w:t>：</w:t>
      </w:r>
      <w:r w:rsidR="00DD398D">
        <w:rPr>
          <w:rFonts w:ascii="ＭＳ 明朝" w:hAnsi="ＭＳ 明朝" w:hint="eastAsia"/>
          <w:szCs w:val="22"/>
        </w:rPr>
        <w:t>（元号）</w:t>
      </w:r>
      <w:r w:rsidR="00223138">
        <w:rPr>
          <w:rFonts w:ascii="ＭＳ 明朝" w:hAnsi="ＭＳ 明朝" w:hint="eastAsia"/>
          <w:szCs w:val="22"/>
          <w:u w:val="single"/>
        </w:rPr>
        <w:t xml:space="preserve">　　</w:t>
      </w:r>
      <w:r>
        <w:rPr>
          <w:rFonts w:ascii="ＭＳ 明朝" w:hAnsi="ＭＳ 明朝" w:hint="eastAsia"/>
          <w:szCs w:val="22"/>
        </w:rPr>
        <w:t>年度</w:t>
      </w:r>
      <w:r w:rsidR="00851A22">
        <w:rPr>
          <w:rFonts w:ascii="ＭＳ 明朝" w:hAnsi="ＭＳ 明朝" w:hint="eastAsia"/>
          <w:szCs w:val="22"/>
        </w:rPr>
        <w:t>労災疾病臨床研究事業費</w:t>
      </w:r>
      <w:r w:rsidR="008B3ACB">
        <w:rPr>
          <w:rFonts w:ascii="ＭＳ 明朝" w:hAnsi="ＭＳ 明朝" w:hint="eastAsia"/>
          <w:szCs w:val="22"/>
        </w:rPr>
        <w:t>補助金</w:t>
      </w:r>
    </w:p>
    <w:p w14:paraId="62599768" w14:textId="77777777" w:rsidR="000C754F" w:rsidRDefault="000C754F" w:rsidP="00FB6A9E">
      <w:pPr>
        <w:ind w:firstLineChars="100" w:firstLine="210"/>
        <w:rPr>
          <w:rFonts w:ascii="ＭＳ 明朝" w:hAnsi="ＭＳ 明朝" w:hint="eastAsia"/>
          <w:szCs w:val="22"/>
        </w:rPr>
      </w:pPr>
    </w:p>
    <w:p w14:paraId="22126393" w14:textId="77777777" w:rsidR="003E72FE" w:rsidRDefault="003E72FE" w:rsidP="00FB6A9E">
      <w:pPr>
        <w:ind w:firstLineChars="100" w:firstLine="210"/>
        <w:rPr>
          <w:rFonts w:ascii="ＭＳ 明朝" w:hAnsi="ＭＳ 明朝" w:hint="eastAsia"/>
          <w:szCs w:val="22"/>
        </w:rPr>
      </w:pPr>
    </w:p>
    <w:p w14:paraId="3682BC5E" w14:textId="77777777" w:rsidR="00B1131A" w:rsidRPr="00B1131A" w:rsidRDefault="00B1131A" w:rsidP="00FB6A9E">
      <w:pPr>
        <w:ind w:firstLineChars="100" w:firstLine="210"/>
        <w:rPr>
          <w:rFonts w:ascii="ＭＳ 明朝" w:hAnsi="ＭＳ 明朝" w:hint="eastAsia"/>
          <w:szCs w:val="22"/>
        </w:rPr>
      </w:pPr>
      <w:r>
        <w:rPr>
          <w:rFonts w:ascii="ＭＳ 明朝" w:hAnsi="ＭＳ 明朝" w:hint="eastAsia"/>
          <w:szCs w:val="22"/>
        </w:rPr>
        <w:t>今回変更申請金額　　 　：金</w:t>
      </w:r>
      <w:r>
        <w:rPr>
          <w:rFonts w:ascii="ＭＳ 明朝" w:hAnsi="ＭＳ 明朝" w:hint="eastAsia"/>
          <w:szCs w:val="22"/>
          <w:u w:val="single"/>
        </w:rPr>
        <w:t xml:space="preserve">　　　　　　　　　　　　　　　</w:t>
      </w:r>
      <w:r>
        <w:rPr>
          <w:rFonts w:ascii="ＭＳ 明朝" w:hAnsi="ＭＳ 明朝" w:hint="eastAsia"/>
          <w:szCs w:val="22"/>
        </w:rPr>
        <w:t>円也（うち間接経費　　　　　　　　円）</w:t>
      </w:r>
    </w:p>
    <w:p w14:paraId="5081444E" w14:textId="77777777" w:rsidR="008C6B25" w:rsidRDefault="00B1131A" w:rsidP="00B1131A">
      <w:pPr>
        <w:ind w:firstLineChars="100" w:firstLine="210"/>
        <w:rPr>
          <w:rFonts w:ascii="ＭＳ 明朝" w:hAnsi="ＭＳ 明朝" w:hint="eastAsia"/>
          <w:szCs w:val="22"/>
        </w:rPr>
      </w:pPr>
      <w:r>
        <w:rPr>
          <w:rFonts w:ascii="ＭＳ 明朝" w:hAnsi="ＭＳ 明朝" w:hint="eastAsia"/>
          <w:szCs w:val="22"/>
        </w:rPr>
        <w:t>当初交付決定金額</w:t>
      </w:r>
      <w:r w:rsidR="008C6B25">
        <w:rPr>
          <w:rFonts w:ascii="ＭＳ 明朝" w:hAnsi="ＭＳ 明朝" w:hint="eastAsia"/>
          <w:szCs w:val="22"/>
        </w:rPr>
        <w:t xml:space="preserve">　</w:t>
      </w:r>
      <w:r>
        <w:rPr>
          <w:rFonts w:ascii="ＭＳ 明朝" w:hAnsi="ＭＳ 明朝" w:hint="eastAsia"/>
          <w:szCs w:val="22"/>
        </w:rPr>
        <w:t xml:space="preserve"> </w:t>
      </w:r>
      <w:r w:rsidR="008C6B25">
        <w:rPr>
          <w:rFonts w:ascii="ＭＳ 明朝" w:hAnsi="ＭＳ 明朝" w:hint="eastAsia"/>
          <w:szCs w:val="22"/>
        </w:rPr>
        <w:t xml:space="preserve">　　：金</w:t>
      </w:r>
      <w:r w:rsidR="008C6B25">
        <w:rPr>
          <w:rFonts w:ascii="ＭＳ 明朝" w:hAnsi="ＭＳ 明朝" w:hint="eastAsia"/>
          <w:szCs w:val="22"/>
          <w:u w:val="single"/>
        </w:rPr>
        <w:t xml:space="preserve">　　　　　　　　　　　　　　　</w:t>
      </w:r>
      <w:r w:rsidR="008C6B25">
        <w:rPr>
          <w:rFonts w:ascii="ＭＳ 明朝" w:hAnsi="ＭＳ 明朝" w:hint="eastAsia"/>
          <w:szCs w:val="22"/>
        </w:rPr>
        <w:t>円也（うち間接経費　　　　　　　　円）</w:t>
      </w:r>
    </w:p>
    <w:p w14:paraId="0A263C3B" w14:textId="77777777" w:rsidR="00B1131A" w:rsidRPr="00B1131A" w:rsidRDefault="00B1131A" w:rsidP="00B1131A">
      <w:pPr>
        <w:ind w:firstLineChars="100" w:firstLine="210"/>
        <w:rPr>
          <w:rFonts w:ascii="ＭＳ 明朝" w:hAnsi="ＭＳ 明朝" w:hint="eastAsia"/>
          <w:szCs w:val="22"/>
        </w:rPr>
      </w:pPr>
      <w:r>
        <w:rPr>
          <w:rFonts w:ascii="ＭＳ 明朝" w:hAnsi="ＭＳ 明朝" w:hint="eastAsia"/>
          <w:szCs w:val="22"/>
        </w:rPr>
        <w:t>差引（追加･減額）申請額：金</w:t>
      </w:r>
      <w:r>
        <w:rPr>
          <w:rFonts w:ascii="ＭＳ 明朝" w:hAnsi="ＭＳ 明朝" w:hint="eastAsia"/>
          <w:szCs w:val="22"/>
          <w:u w:val="single"/>
        </w:rPr>
        <w:t xml:space="preserve">　　　　　　　　　　　　　　　</w:t>
      </w:r>
      <w:r>
        <w:rPr>
          <w:rFonts w:ascii="ＭＳ 明朝" w:hAnsi="ＭＳ 明朝" w:hint="eastAsia"/>
          <w:szCs w:val="22"/>
        </w:rPr>
        <w:t>円也（うち間接経費　　　　　　　　円）</w:t>
      </w:r>
    </w:p>
    <w:p w14:paraId="77E15961" w14:textId="77777777" w:rsidR="00B1131A" w:rsidRDefault="00B1131A" w:rsidP="00B1131A">
      <w:pPr>
        <w:ind w:firstLineChars="100" w:firstLine="210"/>
        <w:rPr>
          <w:rFonts w:ascii="ＭＳ 明朝" w:hAnsi="ＭＳ 明朝" w:hint="eastAsia"/>
          <w:szCs w:val="22"/>
        </w:rPr>
      </w:pPr>
    </w:p>
    <w:p w14:paraId="1B2ED60D" w14:textId="77777777" w:rsidR="00FB6A9E" w:rsidRDefault="00FB6A9E" w:rsidP="00B1131A">
      <w:pPr>
        <w:ind w:firstLineChars="100" w:firstLine="210"/>
        <w:rPr>
          <w:rFonts w:ascii="ＭＳ 明朝" w:hAnsi="ＭＳ 明朝" w:hint="eastAsia"/>
          <w:szCs w:val="22"/>
          <w:u w:val="single"/>
        </w:rPr>
      </w:pPr>
      <w:r>
        <w:rPr>
          <w:rFonts w:ascii="ＭＳ 明朝" w:hAnsi="ＭＳ 明朝" w:hint="eastAsia"/>
          <w:szCs w:val="22"/>
        </w:rPr>
        <w:t>研究課題名</w:t>
      </w:r>
      <w:r w:rsidR="00CA2AA6">
        <w:rPr>
          <w:rFonts w:ascii="ＭＳ 明朝" w:hAnsi="ＭＳ 明朝" w:hint="eastAsia"/>
          <w:szCs w:val="22"/>
        </w:rPr>
        <w:t xml:space="preserve"> </w:t>
      </w:r>
      <w:r w:rsidR="008B3ACB">
        <w:rPr>
          <w:rFonts w:ascii="ＭＳ 明朝" w:hAnsi="ＭＳ 明朝" w:hint="eastAsia"/>
          <w:szCs w:val="22"/>
        </w:rPr>
        <w:t>（課題番号）：</w:t>
      </w:r>
      <w:r w:rsidR="008B3ACB">
        <w:rPr>
          <w:rFonts w:ascii="ＭＳ 明朝" w:hAnsi="ＭＳ 明朝" w:hint="eastAsia"/>
          <w:szCs w:val="22"/>
          <w:u w:val="single"/>
        </w:rPr>
        <w:t xml:space="preserve">　　　　　　　　　　　　　　　　　　　　　　　　（　　　　　　　　　）</w:t>
      </w:r>
    </w:p>
    <w:p w14:paraId="6ED67548" w14:textId="77777777" w:rsidR="003E72FE" w:rsidRPr="008B3ACB" w:rsidRDefault="003E72FE" w:rsidP="00FB6A9E">
      <w:pPr>
        <w:ind w:firstLineChars="100" w:firstLine="210"/>
        <w:rPr>
          <w:rFonts w:ascii="ＭＳ 明朝" w:hAnsi="ＭＳ 明朝" w:hint="eastAsia"/>
          <w:szCs w:val="22"/>
          <w:u w:val="single"/>
        </w:rPr>
      </w:pPr>
    </w:p>
    <w:p w14:paraId="345E2CB7" w14:textId="77777777" w:rsidR="001D7E2E" w:rsidRDefault="008B3ACB" w:rsidP="001D7E2E">
      <w:pPr>
        <w:rPr>
          <w:rFonts w:ascii="ＭＳ 明朝" w:hAnsi="ＭＳ 明朝" w:hint="eastAsia"/>
          <w:szCs w:val="22"/>
        </w:rPr>
      </w:pPr>
      <w:r>
        <w:rPr>
          <w:rFonts w:ascii="ＭＳ 明朝" w:hAnsi="ＭＳ 明朝" w:hint="eastAsia"/>
          <w:szCs w:val="22"/>
        </w:rPr>
        <w:t xml:space="preserve">　研究事業予定</w:t>
      </w:r>
      <w:r w:rsidR="00FB6A9E">
        <w:rPr>
          <w:rFonts w:ascii="ＭＳ 明朝" w:hAnsi="ＭＳ 明朝" w:hint="eastAsia"/>
          <w:szCs w:val="22"/>
        </w:rPr>
        <w:t>期間</w:t>
      </w:r>
      <w:r>
        <w:rPr>
          <w:rFonts w:ascii="ＭＳ 明朝" w:hAnsi="ＭＳ 明朝" w:hint="eastAsia"/>
          <w:szCs w:val="22"/>
        </w:rPr>
        <w:t xml:space="preserve"> </w:t>
      </w:r>
      <w:r w:rsidR="00CA2AA6">
        <w:rPr>
          <w:rFonts w:ascii="ＭＳ 明朝" w:hAnsi="ＭＳ 明朝" w:hint="eastAsia"/>
          <w:szCs w:val="22"/>
        </w:rPr>
        <w:t xml:space="preserve">     </w:t>
      </w:r>
      <w:r>
        <w:rPr>
          <w:rFonts w:ascii="ＭＳ 明朝" w:hAnsi="ＭＳ 明朝" w:hint="eastAsia"/>
          <w:szCs w:val="22"/>
        </w:rPr>
        <w:t>：</w:t>
      </w:r>
      <w:r w:rsidR="00100517">
        <w:rPr>
          <w:rFonts w:ascii="ＭＳ 明朝" w:hAnsi="ＭＳ 明朝" w:hint="eastAsia"/>
          <w:szCs w:val="22"/>
        </w:rPr>
        <w:t>（変更前）</w:t>
      </w:r>
      <w:r w:rsidR="00DD398D">
        <w:rPr>
          <w:rFonts w:ascii="ＭＳ 明朝" w:hAnsi="ＭＳ 明朝" w:hint="eastAsia"/>
          <w:szCs w:val="22"/>
        </w:rPr>
        <w:t>（元号）</w:t>
      </w:r>
      <w:r>
        <w:rPr>
          <w:rFonts w:ascii="ＭＳ 明朝" w:hAnsi="ＭＳ 明朝" w:hint="eastAsia"/>
          <w:szCs w:val="22"/>
          <w:u w:val="single"/>
        </w:rPr>
        <w:t xml:space="preserve">　　</w:t>
      </w:r>
      <w:r>
        <w:rPr>
          <w:rFonts w:ascii="ＭＳ 明朝" w:hAnsi="ＭＳ 明朝" w:hint="eastAsia"/>
          <w:szCs w:val="22"/>
        </w:rPr>
        <w:t>年</w:t>
      </w:r>
      <w:r>
        <w:rPr>
          <w:rFonts w:ascii="ＭＳ 明朝" w:hAnsi="ＭＳ 明朝" w:hint="eastAsia"/>
          <w:szCs w:val="22"/>
          <w:u w:val="single"/>
        </w:rPr>
        <w:t xml:space="preserve">　　</w:t>
      </w:r>
      <w:r>
        <w:rPr>
          <w:rFonts w:ascii="ＭＳ 明朝" w:hAnsi="ＭＳ 明朝" w:hint="eastAsia"/>
          <w:szCs w:val="22"/>
        </w:rPr>
        <w:t>月</w:t>
      </w:r>
      <w:r>
        <w:rPr>
          <w:rFonts w:ascii="ＭＳ 明朝" w:hAnsi="ＭＳ 明朝" w:hint="eastAsia"/>
          <w:szCs w:val="22"/>
          <w:u w:val="single"/>
        </w:rPr>
        <w:t xml:space="preserve">　　</w:t>
      </w:r>
      <w:r>
        <w:rPr>
          <w:rFonts w:ascii="ＭＳ 明朝" w:hAnsi="ＭＳ 明朝" w:hint="eastAsia"/>
          <w:szCs w:val="22"/>
        </w:rPr>
        <w:t>日から</w:t>
      </w:r>
      <w:r w:rsidR="00DD398D">
        <w:rPr>
          <w:rFonts w:ascii="ＭＳ 明朝" w:hAnsi="ＭＳ 明朝" w:hint="eastAsia"/>
          <w:szCs w:val="22"/>
        </w:rPr>
        <w:t>（元号）</w:t>
      </w:r>
      <w:r>
        <w:rPr>
          <w:rFonts w:ascii="ＭＳ 明朝" w:hAnsi="ＭＳ 明朝" w:hint="eastAsia"/>
          <w:szCs w:val="22"/>
          <w:u w:val="single"/>
        </w:rPr>
        <w:t xml:space="preserve">　　</w:t>
      </w:r>
      <w:r>
        <w:rPr>
          <w:rFonts w:ascii="ＭＳ 明朝" w:hAnsi="ＭＳ 明朝" w:hint="eastAsia"/>
          <w:szCs w:val="22"/>
        </w:rPr>
        <w:t>年</w:t>
      </w:r>
      <w:r>
        <w:rPr>
          <w:rFonts w:ascii="ＭＳ 明朝" w:hAnsi="ＭＳ 明朝" w:hint="eastAsia"/>
          <w:szCs w:val="22"/>
          <w:u w:val="single"/>
        </w:rPr>
        <w:t xml:space="preserve">　　</w:t>
      </w:r>
      <w:r>
        <w:rPr>
          <w:rFonts w:ascii="ＭＳ 明朝" w:hAnsi="ＭＳ 明朝" w:hint="eastAsia"/>
          <w:szCs w:val="22"/>
        </w:rPr>
        <w:t>月</w:t>
      </w:r>
      <w:r>
        <w:rPr>
          <w:rFonts w:ascii="ＭＳ 明朝" w:hAnsi="ＭＳ 明朝" w:hint="eastAsia"/>
          <w:szCs w:val="22"/>
          <w:u w:val="single"/>
        </w:rPr>
        <w:t xml:space="preserve">　　</w:t>
      </w:r>
      <w:r w:rsidR="00FB6A9E">
        <w:rPr>
          <w:rFonts w:ascii="ＭＳ 明朝" w:hAnsi="ＭＳ 明朝" w:hint="eastAsia"/>
          <w:szCs w:val="22"/>
        </w:rPr>
        <w:t>日まで</w:t>
      </w:r>
    </w:p>
    <w:p w14:paraId="1BE62F24" w14:textId="77777777" w:rsidR="00FB6A9E" w:rsidRDefault="00FB6A9E" w:rsidP="001D7E2E">
      <w:pPr>
        <w:rPr>
          <w:rFonts w:ascii="ＭＳ 明朝" w:hAnsi="ＭＳ 明朝" w:hint="eastAsia"/>
          <w:szCs w:val="22"/>
        </w:rPr>
      </w:pPr>
      <w:r>
        <w:rPr>
          <w:rFonts w:ascii="ＭＳ 明朝" w:hAnsi="ＭＳ 明朝" w:hint="eastAsia"/>
          <w:szCs w:val="22"/>
        </w:rPr>
        <w:t xml:space="preserve">　　　　　　</w:t>
      </w:r>
      <w:r w:rsidR="00CA2AA6">
        <w:rPr>
          <w:rFonts w:ascii="ＭＳ 明朝" w:hAnsi="ＭＳ 明朝" w:hint="eastAsia"/>
          <w:szCs w:val="22"/>
        </w:rPr>
        <w:t xml:space="preserve">         </w:t>
      </w:r>
      <w:r w:rsidR="008B3ACB">
        <w:rPr>
          <w:rFonts w:ascii="ＭＳ 明朝" w:hAnsi="ＭＳ 明朝" w:hint="eastAsia"/>
          <w:szCs w:val="22"/>
        </w:rPr>
        <w:t xml:space="preserve">　　</w:t>
      </w:r>
      <w:r w:rsidR="00100517">
        <w:rPr>
          <w:rFonts w:ascii="ＭＳ 明朝" w:hAnsi="ＭＳ 明朝" w:hint="eastAsia"/>
          <w:szCs w:val="22"/>
        </w:rPr>
        <w:t xml:space="preserve">　　　　　</w:t>
      </w:r>
      <w:r w:rsidR="008B3ACB">
        <w:rPr>
          <w:rFonts w:ascii="ＭＳ 明朝" w:hAnsi="ＭＳ 明朝" w:hint="eastAsia"/>
          <w:szCs w:val="22"/>
        </w:rPr>
        <w:t>（</w:t>
      </w:r>
      <w:r w:rsidR="008B3ACB">
        <w:rPr>
          <w:rFonts w:ascii="ＭＳ 明朝" w:hAnsi="ＭＳ 明朝" w:hint="eastAsia"/>
          <w:szCs w:val="22"/>
          <w:u w:val="single"/>
        </w:rPr>
        <w:t xml:space="preserve">　　</w:t>
      </w:r>
      <w:r w:rsidR="008B3ACB">
        <w:rPr>
          <w:rFonts w:ascii="ＭＳ 明朝" w:hAnsi="ＭＳ 明朝" w:hint="eastAsia"/>
          <w:szCs w:val="22"/>
        </w:rPr>
        <w:t>）年計画の（</w:t>
      </w:r>
      <w:r w:rsidR="008B3ACB">
        <w:rPr>
          <w:rFonts w:ascii="ＭＳ 明朝" w:hAnsi="ＭＳ 明朝" w:hint="eastAsia"/>
          <w:szCs w:val="22"/>
          <w:u w:val="single"/>
        </w:rPr>
        <w:t xml:space="preserve">　　</w:t>
      </w:r>
      <w:r>
        <w:rPr>
          <w:rFonts w:ascii="ＭＳ 明朝" w:hAnsi="ＭＳ 明朝" w:hint="eastAsia"/>
          <w:szCs w:val="22"/>
        </w:rPr>
        <w:t>）年目</w:t>
      </w:r>
    </w:p>
    <w:p w14:paraId="68AB3691" w14:textId="77777777" w:rsidR="00100517" w:rsidRDefault="00100517" w:rsidP="00100517">
      <w:pPr>
        <w:rPr>
          <w:rFonts w:ascii="ＭＳ 明朝" w:hAnsi="ＭＳ 明朝" w:hint="eastAsia"/>
          <w:szCs w:val="22"/>
        </w:rPr>
      </w:pPr>
      <w:r>
        <w:rPr>
          <w:rFonts w:ascii="ＭＳ 明朝" w:hAnsi="ＭＳ 明朝" w:hint="eastAsia"/>
          <w:szCs w:val="22"/>
        </w:rPr>
        <w:t xml:space="preserve">　　　　　　　　　　　 　（変更後）</w:t>
      </w:r>
      <w:r w:rsidR="00DD398D">
        <w:rPr>
          <w:rFonts w:ascii="ＭＳ 明朝" w:hAnsi="ＭＳ 明朝" w:hint="eastAsia"/>
          <w:szCs w:val="22"/>
        </w:rPr>
        <w:t>（元号）</w:t>
      </w:r>
      <w:r>
        <w:rPr>
          <w:rFonts w:ascii="ＭＳ 明朝" w:hAnsi="ＭＳ 明朝" w:hint="eastAsia"/>
          <w:szCs w:val="22"/>
          <w:u w:val="single"/>
        </w:rPr>
        <w:t xml:space="preserve">　　</w:t>
      </w:r>
      <w:r>
        <w:rPr>
          <w:rFonts w:ascii="ＭＳ 明朝" w:hAnsi="ＭＳ 明朝" w:hint="eastAsia"/>
          <w:szCs w:val="22"/>
        </w:rPr>
        <w:t>年</w:t>
      </w:r>
      <w:r>
        <w:rPr>
          <w:rFonts w:ascii="ＭＳ 明朝" w:hAnsi="ＭＳ 明朝" w:hint="eastAsia"/>
          <w:szCs w:val="22"/>
          <w:u w:val="single"/>
        </w:rPr>
        <w:t xml:space="preserve">　　</w:t>
      </w:r>
      <w:r>
        <w:rPr>
          <w:rFonts w:ascii="ＭＳ 明朝" w:hAnsi="ＭＳ 明朝" w:hint="eastAsia"/>
          <w:szCs w:val="22"/>
        </w:rPr>
        <w:t>月</w:t>
      </w:r>
      <w:r>
        <w:rPr>
          <w:rFonts w:ascii="ＭＳ 明朝" w:hAnsi="ＭＳ 明朝" w:hint="eastAsia"/>
          <w:szCs w:val="22"/>
          <w:u w:val="single"/>
        </w:rPr>
        <w:t xml:space="preserve">　　</w:t>
      </w:r>
      <w:r>
        <w:rPr>
          <w:rFonts w:ascii="ＭＳ 明朝" w:hAnsi="ＭＳ 明朝" w:hint="eastAsia"/>
          <w:szCs w:val="22"/>
        </w:rPr>
        <w:t>日から</w:t>
      </w:r>
      <w:r w:rsidR="00DD398D">
        <w:rPr>
          <w:rFonts w:ascii="ＭＳ 明朝" w:hAnsi="ＭＳ 明朝" w:hint="eastAsia"/>
          <w:szCs w:val="22"/>
        </w:rPr>
        <w:t>（元号）</w:t>
      </w:r>
      <w:r>
        <w:rPr>
          <w:rFonts w:ascii="ＭＳ 明朝" w:hAnsi="ＭＳ 明朝" w:hint="eastAsia"/>
          <w:szCs w:val="22"/>
          <w:u w:val="single"/>
        </w:rPr>
        <w:t xml:space="preserve">　　</w:t>
      </w:r>
      <w:r>
        <w:rPr>
          <w:rFonts w:ascii="ＭＳ 明朝" w:hAnsi="ＭＳ 明朝" w:hint="eastAsia"/>
          <w:szCs w:val="22"/>
        </w:rPr>
        <w:t>年</w:t>
      </w:r>
      <w:r>
        <w:rPr>
          <w:rFonts w:ascii="ＭＳ 明朝" w:hAnsi="ＭＳ 明朝" w:hint="eastAsia"/>
          <w:szCs w:val="22"/>
          <w:u w:val="single"/>
        </w:rPr>
        <w:t xml:space="preserve">　　</w:t>
      </w:r>
      <w:r>
        <w:rPr>
          <w:rFonts w:ascii="ＭＳ 明朝" w:hAnsi="ＭＳ 明朝" w:hint="eastAsia"/>
          <w:szCs w:val="22"/>
        </w:rPr>
        <w:t>月</w:t>
      </w:r>
      <w:r>
        <w:rPr>
          <w:rFonts w:ascii="ＭＳ 明朝" w:hAnsi="ＭＳ 明朝" w:hint="eastAsia"/>
          <w:szCs w:val="22"/>
          <w:u w:val="single"/>
        </w:rPr>
        <w:t xml:space="preserve">　　</w:t>
      </w:r>
      <w:r>
        <w:rPr>
          <w:rFonts w:ascii="ＭＳ 明朝" w:hAnsi="ＭＳ 明朝" w:hint="eastAsia"/>
          <w:szCs w:val="22"/>
        </w:rPr>
        <w:t>日まで</w:t>
      </w:r>
    </w:p>
    <w:p w14:paraId="0B594540" w14:textId="77777777" w:rsidR="00FB6A9E" w:rsidRPr="008B3ACB" w:rsidRDefault="00100517" w:rsidP="001D7E2E">
      <w:pPr>
        <w:rPr>
          <w:rFonts w:ascii="ＭＳ 明朝" w:hAnsi="ＭＳ 明朝" w:hint="eastAsia"/>
          <w:szCs w:val="22"/>
        </w:rPr>
      </w:pPr>
      <w:r>
        <w:rPr>
          <w:rFonts w:ascii="ＭＳ 明朝" w:hAnsi="ＭＳ 明朝" w:hint="eastAsia"/>
          <w:szCs w:val="22"/>
        </w:rPr>
        <w:t xml:space="preserve">　　　　　　         　　　　　　　（</w:t>
      </w:r>
      <w:r>
        <w:rPr>
          <w:rFonts w:ascii="ＭＳ 明朝" w:hAnsi="ＭＳ 明朝" w:hint="eastAsia"/>
          <w:szCs w:val="22"/>
          <w:u w:val="single"/>
        </w:rPr>
        <w:t xml:space="preserve">　　</w:t>
      </w:r>
      <w:r>
        <w:rPr>
          <w:rFonts w:ascii="ＭＳ 明朝" w:hAnsi="ＭＳ 明朝" w:hint="eastAsia"/>
          <w:szCs w:val="22"/>
        </w:rPr>
        <w:t>）年計画の（</w:t>
      </w:r>
      <w:r>
        <w:rPr>
          <w:rFonts w:ascii="ＭＳ 明朝" w:hAnsi="ＭＳ 明朝" w:hint="eastAsia"/>
          <w:szCs w:val="22"/>
          <w:u w:val="single"/>
        </w:rPr>
        <w:t xml:space="preserve">　　</w:t>
      </w:r>
      <w:r>
        <w:rPr>
          <w:rFonts w:ascii="ＭＳ 明朝" w:hAnsi="ＭＳ 明朝" w:hint="eastAsia"/>
          <w:szCs w:val="22"/>
        </w:rPr>
        <w:t>）年目</w:t>
      </w:r>
    </w:p>
    <w:p w14:paraId="7AC2634A" w14:textId="77777777" w:rsidR="00FB6A9E" w:rsidRPr="00FA78A4" w:rsidRDefault="00FB6A9E" w:rsidP="001D7E2E">
      <w:pPr>
        <w:rPr>
          <w:rFonts w:ascii="ＭＳ 明朝" w:hAnsi="ＭＳ 明朝"/>
          <w:szCs w:val="22"/>
        </w:rPr>
      </w:pPr>
    </w:p>
    <w:p w14:paraId="0E68132F" w14:textId="77777777" w:rsidR="00C379AF" w:rsidRDefault="00DD398D" w:rsidP="002E43DF">
      <w:pPr>
        <w:rPr>
          <w:rFonts w:ascii="ＭＳ 明朝" w:hAnsi="ＭＳ 明朝" w:hint="eastAsia"/>
          <w:szCs w:val="22"/>
        </w:rPr>
      </w:pPr>
      <w:r>
        <w:rPr>
          <w:rFonts w:ascii="ＭＳ 明朝" w:hAnsi="ＭＳ 明朝" w:hint="eastAsia"/>
          <w:szCs w:val="22"/>
        </w:rPr>
        <w:t>（元号）</w:t>
      </w:r>
      <w:r w:rsidR="00851A22">
        <w:rPr>
          <w:rFonts w:ascii="ＭＳ 明朝" w:hAnsi="ＭＳ 明朝" w:hint="eastAsia"/>
          <w:szCs w:val="22"/>
        </w:rPr>
        <w:t xml:space="preserve">　</w:t>
      </w:r>
      <w:r w:rsidR="002E43DF">
        <w:rPr>
          <w:rFonts w:ascii="ＭＳ 明朝" w:hAnsi="ＭＳ 明朝" w:hint="eastAsia"/>
          <w:szCs w:val="22"/>
        </w:rPr>
        <w:t xml:space="preserve">　</w:t>
      </w:r>
      <w:r w:rsidR="00851A22">
        <w:rPr>
          <w:rFonts w:ascii="ＭＳ 明朝" w:hAnsi="ＭＳ 明朝" w:hint="eastAsia"/>
          <w:szCs w:val="22"/>
        </w:rPr>
        <w:t>年</w:t>
      </w:r>
      <w:r w:rsidR="00CF4724">
        <w:rPr>
          <w:rFonts w:ascii="ＭＳ 明朝" w:hAnsi="ＭＳ 明朝" w:hint="eastAsia"/>
          <w:szCs w:val="22"/>
        </w:rPr>
        <w:t xml:space="preserve">　</w:t>
      </w:r>
      <w:r w:rsidR="002E43DF">
        <w:rPr>
          <w:rFonts w:ascii="ＭＳ 明朝" w:hAnsi="ＭＳ 明朝" w:hint="eastAsia"/>
          <w:szCs w:val="22"/>
        </w:rPr>
        <w:t xml:space="preserve">　</w:t>
      </w:r>
      <w:r w:rsidR="00CF4724">
        <w:rPr>
          <w:rFonts w:ascii="ＭＳ 明朝" w:hAnsi="ＭＳ 明朝" w:hint="eastAsia"/>
          <w:szCs w:val="22"/>
        </w:rPr>
        <w:t xml:space="preserve">月　</w:t>
      </w:r>
      <w:r w:rsidR="002E43DF">
        <w:rPr>
          <w:rFonts w:ascii="ＭＳ 明朝" w:hAnsi="ＭＳ 明朝" w:hint="eastAsia"/>
          <w:szCs w:val="22"/>
        </w:rPr>
        <w:t xml:space="preserve">　</w:t>
      </w:r>
      <w:r w:rsidR="00CF4724">
        <w:rPr>
          <w:rFonts w:ascii="ＭＳ 明朝" w:hAnsi="ＭＳ 明朝" w:hint="eastAsia"/>
          <w:szCs w:val="22"/>
        </w:rPr>
        <w:t>日</w:t>
      </w:r>
      <w:r w:rsidR="005F5C3F">
        <w:rPr>
          <w:rFonts w:ascii="ＭＳ 明朝" w:hAnsi="ＭＳ 明朝" w:hint="eastAsia"/>
          <w:szCs w:val="22"/>
        </w:rPr>
        <w:t xml:space="preserve">　　　　　　　</w:t>
      </w:r>
      <w:r w:rsidR="00CF4724">
        <w:rPr>
          <w:rFonts w:ascii="ＭＳ 明朝" w:hAnsi="ＭＳ 明朝" w:hint="eastAsia"/>
          <w:szCs w:val="22"/>
        </w:rPr>
        <w:t>第　号をもって交付の決定を受けた</w:t>
      </w:r>
      <w:r w:rsidR="001D7E2E" w:rsidRPr="001D7E2E">
        <w:rPr>
          <w:rFonts w:ascii="ＭＳ 明朝" w:hAnsi="ＭＳ 明朝" w:hint="eastAsia"/>
          <w:szCs w:val="22"/>
        </w:rPr>
        <w:t>上記補助事業</w:t>
      </w:r>
      <w:r w:rsidR="00CF4724">
        <w:rPr>
          <w:rFonts w:ascii="ＭＳ 明朝" w:hAnsi="ＭＳ 明朝" w:hint="eastAsia"/>
          <w:szCs w:val="22"/>
        </w:rPr>
        <w:t>について、</w:t>
      </w:r>
    </w:p>
    <w:p w14:paraId="49B4AAF2" w14:textId="77777777" w:rsidR="00C379AF" w:rsidRDefault="002E43DF" w:rsidP="002E43DF">
      <w:pPr>
        <w:ind w:firstLineChars="100" w:firstLine="210"/>
        <w:rPr>
          <w:rFonts w:ascii="ＭＳ 明朝" w:hAnsi="ＭＳ 明朝" w:hint="eastAsia"/>
          <w:szCs w:val="22"/>
        </w:rPr>
      </w:pPr>
      <w:r>
        <w:rPr>
          <w:rFonts w:ascii="ＭＳ 明朝" w:hAnsi="ＭＳ 明朝" w:hint="eastAsia"/>
          <w:noProof/>
          <w:szCs w:val="22"/>
        </w:rPr>
        <w:pict w14:anchorId="7F78736C">
          <v:shape id="_x0000_s1170" type="#_x0000_t185" style="position:absolute;left:0;text-align:left;margin-left:2.9pt;margin-top:6pt;width:36pt;height:30pt;z-index:251658240">
            <v:textbox inset="5.85pt,.7pt,5.85pt,.7pt"/>
          </v:shape>
        </w:pict>
      </w:r>
      <w:r>
        <w:rPr>
          <w:rFonts w:ascii="ＭＳ 明朝" w:hAnsi="ＭＳ 明朝" w:hint="eastAsia"/>
          <w:szCs w:val="22"/>
        </w:rPr>
        <w:t>経費</w:t>
      </w:r>
    </w:p>
    <w:p w14:paraId="330EDA96" w14:textId="77777777" w:rsidR="002E43DF" w:rsidRDefault="00C379AF" w:rsidP="002E43DF">
      <w:pPr>
        <w:ind w:firstLineChars="450" w:firstLine="945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内容を変更したいので、</w:t>
      </w:r>
      <w:r w:rsidR="00851A22">
        <w:rPr>
          <w:rFonts w:ascii="ＭＳ 明朝" w:hAnsi="ＭＳ 明朝" w:hint="eastAsia"/>
          <w:szCs w:val="22"/>
        </w:rPr>
        <w:t>労災疾病臨床研究事業費補助金交付要綱</w:t>
      </w:r>
      <w:r w:rsidR="00CF4724">
        <w:rPr>
          <w:rFonts w:ascii="ＭＳ 明朝" w:hAnsi="ＭＳ 明朝" w:hint="eastAsia"/>
          <w:szCs w:val="22"/>
        </w:rPr>
        <w:t>（平成</w:t>
      </w:r>
      <w:r w:rsidR="00851A22">
        <w:rPr>
          <w:rFonts w:ascii="ＭＳ 明朝" w:hAnsi="ＭＳ 明朝" w:hint="eastAsia"/>
          <w:szCs w:val="22"/>
        </w:rPr>
        <w:t>26</w:t>
      </w:r>
      <w:r w:rsidR="00CF4724">
        <w:rPr>
          <w:rFonts w:ascii="ＭＳ 明朝" w:hAnsi="ＭＳ 明朝" w:hint="eastAsia"/>
          <w:szCs w:val="22"/>
        </w:rPr>
        <w:t>年</w:t>
      </w:r>
      <w:r w:rsidR="00851A22">
        <w:rPr>
          <w:rFonts w:ascii="ＭＳ 明朝" w:hAnsi="ＭＳ 明朝" w:hint="eastAsia"/>
          <w:szCs w:val="22"/>
        </w:rPr>
        <w:t>７</w:t>
      </w:r>
      <w:r w:rsidR="00CF4724">
        <w:rPr>
          <w:rFonts w:ascii="ＭＳ 明朝" w:hAnsi="ＭＳ 明朝" w:hint="eastAsia"/>
          <w:szCs w:val="22"/>
        </w:rPr>
        <w:t>月</w:t>
      </w:r>
      <w:r w:rsidR="00851A22">
        <w:rPr>
          <w:rFonts w:ascii="ＭＳ 明朝" w:hAnsi="ＭＳ 明朝" w:hint="eastAsia"/>
          <w:szCs w:val="22"/>
        </w:rPr>
        <w:t>18</w:t>
      </w:r>
      <w:r w:rsidR="00CF4724">
        <w:rPr>
          <w:rFonts w:ascii="ＭＳ 明朝" w:hAnsi="ＭＳ 明朝" w:hint="eastAsia"/>
          <w:szCs w:val="22"/>
        </w:rPr>
        <w:t>日</w:t>
      </w:r>
      <w:r w:rsidR="00851A22">
        <w:rPr>
          <w:rFonts w:ascii="ＭＳ 明朝" w:hAnsi="ＭＳ 明朝" w:hint="eastAsia"/>
          <w:szCs w:val="22"/>
        </w:rPr>
        <w:t>厚生労働</w:t>
      </w:r>
    </w:p>
    <w:p w14:paraId="5BE469B5" w14:textId="77777777" w:rsidR="002E43DF" w:rsidRDefault="002E43DF" w:rsidP="002E43DF">
      <w:pPr>
        <w:rPr>
          <w:rFonts w:ascii="ＭＳ 明朝" w:hAnsi="ＭＳ 明朝" w:hint="eastAsia"/>
          <w:szCs w:val="22"/>
        </w:rPr>
      </w:pPr>
      <w:r>
        <w:rPr>
          <w:rFonts w:ascii="ＭＳ 明朝" w:hAnsi="ＭＳ 明朝" w:hint="eastAsia"/>
          <w:szCs w:val="22"/>
        </w:rPr>
        <w:t xml:space="preserve">　事業</w:t>
      </w:r>
    </w:p>
    <w:p w14:paraId="64B82DF4" w14:textId="426CC225" w:rsidR="001D7E2E" w:rsidRDefault="00851A22" w:rsidP="002E43DF">
      <w:pPr>
        <w:rPr>
          <w:rFonts w:ascii="ＭＳ 明朝" w:hAnsi="ＭＳ 明朝" w:hint="eastAsia"/>
          <w:szCs w:val="22"/>
        </w:rPr>
      </w:pPr>
      <w:r>
        <w:rPr>
          <w:rFonts w:ascii="ＭＳ 明朝" w:hAnsi="ＭＳ 明朝" w:hint="eastAsia"/>
          <w:szCs w:val="22"/>
        </w:rPr>
        <w:t>事務次官決定</w:t>
      </w:r>
      <w:r w:rsidR="00874EF7">
        <w:rPr>
          <w:rFonts w:ascii="ＭＳ 明朝" w:hAnsi="ＭＳ 明朝" w:hint="eastAsia"/>
          <w:szCs w:val="22"/>
        </w:rPr>
        <w:t>。）</w:t>
      </w:r>
      <w:r w:rsidR="00CF4724">
        <w:rPr>
          <w:rFonts w:ascii="ＭＳ 明朝" w:hAnsi="ＭＳ 明朝" w:hint="eastAsia"/>
          <w:szCs w:val="22"/>
        </w:rPr>
        <w:t>第</w:t>
      </w:r>
      <w:r w:rsidR="0088432C">
        <w:rPr>
          <w:rFonts w:ascii="ＭＳ 明朝" w:hAnsi="ＭＳ 明朝" w:hint="eastAsia"/>
          <w:szCs w:val="22"/>
        </w:rPr>
        <w:t>12</w:t>
      </w:r>
      <w:r w:rsidR="00C5215D">
        <w:rPr>
          <w:rFonts w:ascii="ＭＳ 明朝" w:hAnsi="ＭＳ 明朝" w:hint="eastAsia"/>
          <w:szCs w:val="22"/>
        </w:rPr>
        <w:t>条第１項</w:t>
      </w:r>
      <w:r w:rsidR="00C379AF">
        <w:rPr>
          <w:rFonts w:ascii="ＭＳ 明朝" w:hAnsi="ＭＳ 明朝" w:hint="eastAsia"/>
          <w:szCs w:val="22"/>
        </w:rPr>
        <w:t>第</w:t>
      </w:r>
      <w:r>
        <w:rPr>
          <w:rFonts w:ascii="ＭＳ 明朝" w:hAnsi="ＭＳ 明朝" w:hint="eastAsia"/>
          <w:szCs w:val="22"/>
        </w:rPr>
        <w:t>４</w:t>
      </w:r>
      <w:r w:rsidR="00C379AF">
        <w:rPr>
          <w:rFonts w:ascii="ＭＳ 明朝" w:hAnsi="ＭＳ 明朝" w:hint="eastAsia"/>
          <w:szCs w:val="22"/>
        </w:rPr>
        <w:t>号、第</w:t>
      </w:r>
      <w:r>
        <w:rPr>
          <w:rFonts w:ascii="ＭＳ 明朝" w:hAnsi="ＭＳ 明朝" w:hint="eastAsia"/>
          <w:szCs w:val="22"/>
        </w:rPr>
        <w:t>５</w:t>
      </w:r>
      <w:r w:rsidR="00C379AF">
        <w:rPr>
          <w:rFonts w:ascii="ＭＳ 明朝" w:hAnsi="ＭＳ 明朝" w:hint="eastAsia"/>
          <w:szCs w:val="22"/>
        </w:rPr>
        <w:t>号</w:t>
      </w:r>
      <w:r w:rsidR="00CF4724">
        <w:rPr>
          <w:rFonts w:ascii="ＭＳ 明朝" w:hAnsi="ＭＳ 明朝" w:hint="eastAsia"/>
          <w:szCs w:val="22"/>
        </w:rPr>
        <w:t>及び第</w:t>
      </w:r>
      <w:r>
        <w:rPr>
          <w:rFonts w:ascii="ＭＳ 明朝" w:hAnsi="ＭＳ 明朝" w:hint="eastAsia"/>
          <w:szCs w:val="22"/>
        </w:rPr>
        <w:t>７</w:t>
      </w:r>
      <w:r w:rsidR="00CF4724">
        <w:rPr>
          <w:rFonts w:ascii="ＭＳ 明朝" w:hAnsi="ＭＳ 明朝" w:hint="eastAsia"/>
          <w:szCs w:val="22"/>
        </w:rPr>
        <w:t>号</w:t>
      </w:r>
      <w:r w:rsidR="001D7E2E" w:rsidRPr="001D7E2E">
        <w:rPr>
          <w:rFonts w:ascii="ＭＳ 明朝" w:hAnsi="ＭＳ 明朝" w:hint="eastAsia"/>
          <w:szCs w:val="22"/>
        </w:rPr>
        <w:t>の規定に基づき</w:t>
      </w:r>
      <w:r w:rsidR="00C379AF">
        <w:rPr>
          <w:rFonts w:ascii="ＭＳ 明朝" w:hAnsi="ＭＳ 明朝" w:hint="eastAsia"/>
          <w:szCs w:val="22"/>
        </w:rPr>
        <w:t>、</w:t>
      </w:r>
      <w:r w:rsidR="008B3ACB">
        <w:rPr>
          <w:rFonts w:ascii="ＭＳ 明朝" w:hAnsi="ＭＳ 明朝" w:hint="eastAsia"/>
          <w:szCs w:val="22"/>
        </w:rPr>
        <w:t>下記の書類を添えて申請</w:t>
      </w:r>
      <w:r w:rsidR="001D7E2E" w:rsidRPr="001D7E2E">
        <w:rPr>
          <w:rFonts w:ascii="ＭＳ 明朝" w:hAnsi="ＭＳ 明朝" w:hint="eastAsia"/>
          <w:szCs w:val="22"/>
        </w:rPr>
        <w:t>します。</w:t>
      </w:r>
    </w:p>
    <w:p w14:paraId="08C7C462" w14:textId="77777777" w:rsidR="00851A22" w:rsidRPr="00851A22" w:rsidRDefault="00851A22" w:rsidP="001D7E2E">
      <w:pPr>
        <w:rPr>
          <w:rFonts w:ascii="ＭＳ 明朝" w:hAnsi="ＭＳ 明朝"/>
          <w:szCs w:val="22"/>
        </w:rPr>
      </w:pPr>
    </w:p>
    <w:p w14:paraId="72C595CD" w14:textId="77777777" w:rsidR="00851A22" w:rsidRDefault="001D7E2E" w:rsidP="00851A22">
      <w:pPr>
        <w:pStyle w:val="ab"/>
        <w:rPr>
          <w:rFonts w:hint="eastAsia"/>
        </w:rPr>
      </w:pPr>
      <w:r w:rsidRPr="001D7E2E">
        <w:rPr>
          <w:rFonts w:hint="eastAsia"/>
        </w:rPr>
        <w:t>記</w:t>
      </w:r>
    </w:p>
    <w:p w14:paraId="2110CE23" w14:textId="77777777" w:rsidR="00851A22" w:rsidRDefault="00851A22" w:rsidP="00851A22">
      <w:pPr>
        <w:rPr>
          <w:rFonts w:hint="eastAsia"/>
        </w:rPr>
      </w:pPr>
    </w:p>
    <w:p w14:paraId="1CC0E783" w14:textId="77777777" w:rsidR="00851A22" w:rsidRPr="001D7E2E" w:rsidRDefault="00851A22" w:rsidP="00851A22"/>
    <w:p w14:paraId="2F7E5B6A" w14:textId="77777777" w:rsidR="001D7E2E" w:rsidRPr="001D7E2E" w:rsidRDefault="008B3ACB" w:rsidP="001D7E2E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１．経費所要額調書</w:t>
      </w:r>
      <w:r w:rsidR="001D7E2E" w:rsidRPr="001D7E2E">
        <w:rPr>
          <w:rFonts w:ascii="ＭＳ 明朝" w:hAnsi="ＭＳ 明朝" w:hint="eastAsia"/>
          <w:szCs w:val="22"/>
        </w:rPr>
        <w:t>（別紙イ）</w:t>
      </w:r>
    </w:p>
    <w:p w14:paraId="1D85CEA5" w14:textId="77777777" w:rsidR="009F077B" w:rsidRPr="009F077B" w:rsidRDefault="009F077B" w:rsidP="009F077B">
      <w:pPr>
        <w:pStyle w:val="a3"/>
        <w:rPr>
          <w:rFonts w:hint="eastAsia"/>
          <w:spacing w:val="0"/>
        </w:rPr>
      </w:pPr>
      <w:r>
        <w:rPr>
          <w:rFonts w:hint="eastAsia"/>
          <w:spacing w:val="0"/>
        </w:rPr>
        <w:t>２．外国旅費行程表（別紙ロ）</w:t>
      </w:r>
    </w:p>
    <w:p w14:paraId="31556151" w14:textId="77777777" w:rsidR="00AF71BC" w:rsidRPr="001D7E2E" w:rsidRDefault="009F077B" w:rsidP="00851A22">
      <w:pPr>
        <w:ind w:right="84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３</w:t>
      </w:r>
      <w:r w:rsidR="008C6B25">
        <w:rPr>
          <w:rFonts w:ascii="ＭＳ 明朝" w:hAnsi="ＭＳ 明朝" w:hint="eastAsia"/>
          <w:szCs w:val="22"/>
        </w:rPr>
        <w:t>．</w:t>
      </w:r>
      <w:r w:rsidR="00851A22">
        <w:rPr>
          <w:rFonts w:ascii="ＭＳ 明朝" w:hAnsi="ＭＳ 明朝" w:hint="eastAsia"/>
          <w:szCs w:val="22"/>
        </w:rPr>
        <w:t>申請内容ファイル（別紙ハ</w:t>
      </w:r>
      <w:r w:rsidRPr="001D7E2E">
        <w:rPr>
          <w:rFonts w:ascii="ＭＳ 明朝" w:hAnsi="ＭＳ 明朝" w:hint="eastAsia"/>
          <w:szCs w:val="22"/>
        </w:rPr>
        <w:t>）</w:t>
      </w:r>
    </w:p>
    <w:p w14:paraId="33831DF1" w14:textId="77777777" w:rsidR="00D15076" w:rsidRDefault="00851A22">
      <w:pPr>
        <w:pStyle w:val="a3"/>
        <w:rPr>
          <w:rFonts w:hint="eastAsia"/>
          <w:spacing w:val="0"/>
        </w:rPr>
      </w:pPr>
      <w:r>
        <w:rPr>
          <w:rFonts w:hint="eastAsia"/>
          <w:spacing w:val="0"/>
        </w:rPr>
        <w:t>４</w:t>
      </w:r>
      <w:r w:rsidR="00AF71BC">
        <w:rPr>
          <w:rFonts w:hint="eastAsia"/>
          <w:spacing w:val="0"/>
        </w:rPr>
        <w:t>．変更理由書</w:t>
      </w:r>
    </w:p>
    <w:p w14:paraId="48208543" w14:textId="77777777" w:rsidR="00AF71BC" w:rsidRDefault="00851A22">
      <w:pPr>
        <w:pStyle w:val="a3"/>
        <w:rPr>
          <w:rFonts w:hint="eastAsia"/>
          <w:spacing w:val="0"/>
        </w:rPr>
      </w:pPr>
      <w:r>
        <w:rPr>
          <w:rFonts w:hint="eastAsia"/>
          <w:spacing w:val="0"/>
        </w:rPr>
        <w:t>５</w:t>
      </w:r>
      <w:r w:rsidR="00AF71BC">
        <w:rPr>
          <w:rFonts w:hint="eastAsia"/>
          <w:spacing w:val="0"/>
        </w:rPr>
        <w:t>．歳入歳出予算書（法人にあっては収入支出予算書）の抄本</w:t>
      </w:r>
    </w:p>
    <w:p w14:paraId="22A52599" w14:textId="77777777" w:rsidR="00AF71BC" w:rsidRDefault="00851A22">
      <w:pPr>
        <w:pStyle w:val="a3"/>
        <w:rPr>
          <w:rFonts w:hint="eastAsia"/>
          <w:spacing w:val="0"/>
        </w:rPr>
      </w:pPr>
      <w:r>
        <w:rPr>
          <w:rFonts w:hint="eastAsia"/>
          <w:spacing w:val="0"/>
        </w:rPr>
        <w:t>６</w:t>
      </w:r>
      <w:r w:rsidR="00AF71BC">
        <w:rPr>
          <w:rFonts w:hint="eastAsia"/>
          <w:spacing w:val="0"/>
        </w:rPr>
        <w:t>．</w:t>
      </w:r>
      <w:r w:rsidR="00020BC4">
        <w:rPr>
          <w:rFonts w:hint="eastAsia"/>
          <w:spacing w:val="0"/>
        </w:rPr>
        <w:t>社団・財団法人</w:t>
      </w:r>
      <w:r w:rsidR="00AF71BC">
        <w:rPr>
          <w:rFonts w:hint="eastAsia"/>
          <w:spacing w:val="0"/>
        </w:rPr>
        <w:t>にあっては定款又は寄付行為の写</w:t>
      </w:r>
    </w:p>
    <w:p w14:paraId="34A01249" w14:textId="77777777" w:rsidR="00AF71BC" w:rsidRDefault="00AF71BC">
      <w:pPr>
        <w:pStyle w:val="a3"/>
        <w:rPr>
          <w:rFonts w:hint="eastAsia"/>
          <w:spacing w:val="0"/>
        </w:rPr>
      </w:pPr>
    </w:p>
    <w:p w14:paraId="7BEA3ABB" w14:textId="77777777" w:rsidR="00851A22" w:rsidRDefault="00851A22">
      <w:pPr>
        <w:pStyle w:val="a3"/>
        <w:rPr>
          <w:rFonts w:hint="eastAsia"/>
          <w:spacing w:val="0"/>
        </w:rPr>
      </w:pPr>
    </w:p>
    <w:p w14:paraId="63DC0B52" w14:textId="77777777" w:rsidR="00D15076" w:rsidRDefault="00851A22">
      <w:pPr>
        <w:pStyle w:val="a3"/>
        <w:rPr>
          <w:spacing w:val="0"/>
        </w:rPr>
      </w:pPr>
      <w:r>
        <w:rPr>
          <w:rFonts w:ascii="ＭＳ 明朝" w:hAnsi="ＭＳ 明朝" w:hint="eastAsia"/>
        </w:rPr>
        <w:t>＜</w:t>
      </w:r>
      <w:r w:rsidR="00D15076">
        <w:rPr>
          <w:rFonts w:ascii="ＭＳ 明朝" w:hAnsi="ＭＳ 明朝" w:hint="eastAsia"/>
        </w:rPr>
        <w:t>作成上の留意事項</w:t>
      </w:r>
      <w:r>
        <w:rPr>
          <w:rFonts w:ascii="ＭＳ 明朝" w:hAnsi="ＭＳ 明朝" w:hint="eastAsia"/>
        </w:rPr>
        <w:t>（提出時には削除すること）＞</w:t>
      </w:r>
    </w:p>
    <w:p w14:paraId="0BAB3E81" w14:textId="77777777" w:rsidR="00D15076" w:rsidRPr="00851A22" w:rsidRDefault="00D15076">
      <w:pPr>
        <w:pStyle w:val="a3"/>
        <w:rPr>
          <w:spacing w:val="0"/>
        </w:rPr>
      </w:pPr>
    </w:p>
    <w:p w14:paraId="43899C0D" w14:textId="77777777" w:rsidR="00100517" w:rsidRDefault="00851A22" w:rsidP="00BB08C1">
      <w:pPr>
        <w:pStyle w:val="a3"/>
        <w:ind w:left="208" w:hangingChars="100" w:hanging="208"/>
        <w:rPr>
          <w:spacing w:val="0"/>
        </w:rPr>
      </w:pPr>
      <w:r>
        <w:rPr>
          <w:rFonts w:hAnsi="Times New Roman" w:hint="eastAsia"/>
        </w:rPr>
        <w:t>１．</w:t>
      </w:r>
      <w:r w:rsidR="00100517">
        <w:rPr>
          <w:rFonts w:ascii="ＭＳ 明朝" w:hAnsi="ＭＳ 明朝" w:hint="eastAsia"/>
        </w:rPr>
        <w:t>この申請書は、交付申請書を上記</w:t>
      </w:r>
      <w:r w:rsidR="00BB08C1">
        <w:rPr>
          <w:rFonts w:ascii="ＭＳ 明朝" w:hAnsi="ＭＳ 明朝" w:hint="eastAsia"/>
        </w:rPr>
        <w:t>のように改めるほか､各別紙</w:t>
      </w:r>
      <w:r w:rsidR="00100517">
        <w:rPr>
          <w:rFonts w:ascii="ＭＳ 明朝" w:hAnsi="ＭＳ 明朝" w:hint="eastAsia"/>
        </w:rPr>
        <w:t>については、交付申請書に</w:t>
      </w:r>
      <w:r w:rsidR="007A5FB5">
        <w:rPr>
          <w:rFonts w:ascii="ＭＳ 明朝" w:hAnsi="ＭＳ 明朝" w:hint="eastAsia"/>
        </w:rPr>
        <w:t>添付した書類に</w:t>
      </w:r>
      <w:r w:rsidR="00100517">
        <w:rPr>
          <w:rFonts w:ascii="ＭＳ 明朝" w:hAnsi="ＭＳ 明朝" w:hint="eastAsia"/>
        </w:rPr>
        <w:t>準じて作成すること</w:t>
      </w:r>
    </w:p>
    <w:p w14:paraId="1134799D" w14:textId="77777777" w:rsidR="00100517" w:rsidRDefault="00851A22" w:rsidP="00100517">
      <w:pPr>
        <w:pStyle w:val="a3"/>
        <w:rPr>
          <w:spacing w:val="0"/>
        </w:rPr>
      </w:pPr>
      <w:r>
        <w:rPr>
          <w:rFonts w:ascii="ＭＳ 明朝" w:hAnsi="ＭＳ 明朝" w:hint="eastAsia"/>
        </w:rPr>
        <w:t>２</w:t>
      </w:r>
      <w:r w:rsidR="00100517">
        <w:rPr>
          <w:rFonts w:ascii="ＭＳ 明朝" w:hAnsi="ＭＳ 明朝" w:hint="eastAsia"/>
        </w:rPr>
        <w:t>．「差引（追加・減額）申請額」の</w:t>
      </w:r>
      <w:r w:rsidR="000F43B7">
        <w:rPr>
          <w:rFonts w:ascii="ＭＳ 明朝" w:hAnsi="ＭＳ 明朝" w:hint="eastAsia"/>
        </w:rPr>
        <w:t>欄は、</w:t>
      </w:r>
      <w:r w:rsidR="00100517">
        <w:rPr>
          <w:rFonts w:ascii="ＭＳ 明朝" w:hAnsi="ＭＳ 明朝" w:hint="eastAsia"/>
        </w:rPr>
        <w:t>（　）内の該当外の項目に抹線を引くこと。</w:t>
      </w:r>
      <w:r w:rsidR="00100517">
        <w:rPr>
          <w:rFonts w:ascii="ＭＳ 明朝" w:hAnsi="ＭＳ 明朝" w:hint="eastAsia"/>
          <w:spacing w:val="0"/>
        </w:rPr>
        <w:t xml:space="preserve"> </w:t>
      </w:r>
    </w:p>
    <w:p w14:paraId="252A3C2D" w14:textId="77777777" w:rsidR="00100517" w:rsidRDefault="00851A22" w:rsidP="00100517">
      <w:pPr>
        <w:pStyle w:val="a3"/>
        <w:rPr>
          <w:spacing w:val="0"/>
        </w:rPr>
      </w:pPr>
      <w:r>
        <w:rPr>
          <w:rFonts w:ascii="ＭＳ 明朝" w:hAnsi="ＭＳ 明朝" w:hint="eastAsia"/>
        </w:rPr>
        <w:t>３</w:t>
      </w:r>
      <w:r w:rsidR="00100517">
        <w:rPr>
          <w:rFonts w:ascii="ＭＳ 明朝" w:hAnsi="ＭＳ 明朝" w:hint="eastAsia"/>
        </w:rPr>
        <w:t>．この申請書には、変更の理由を具体的に記入した変更理由書を添付すること。</w:t>
      </w:r>
      <w:r w:rsidR="00100517">
        <w:rPr>
          <w:rFonts w:ascii="ＭＳ 明朝" w:hAnsi="ＭＳ 明朝" w:hint="eastAsia"/>
          <w:spacing w:val="0"/>
        </w:rPr>
        <w:t xml:space="preserve">                     </w:t>
      </w:r>
    </w:p>
    <w:p w14:paraId="60535067" w14:textId="77777777" w:rsidR="00100517" w:rsidRPr="00593E5C" w:rsidRDefault="00851A22" w:rsidP="00593E5C">
      <w:pPr>
        <w:pStyle w:val="a3"/>
        <w:ind w:left="208" w:hangingChars="100" w:hanging="208"/>
        <w:rPr>
          <w:spacing w:val="0"/>
        </w:rPr>
      </w:pPr>
      <w:r>
        <w:rPr>
          <w:rFonts w:ascii="ＭＳ 明朝" w:hAnsi="ＭＳ 明朝" w:hint="eastAsia"/>
        </w:rPr>
        <w:t>４</w:t>
      </w:r>
      <w:r w:rsidR="00100517">
        <w:rPr>
          <w:rFonts w:ascii="ＭＳ 明朝" w:hAnsi="ＭＳ 明朝" w:hint="eastAsia"/>
        </w:rPr>
        <w:t>．各様式の記</w:t>
      </w:r>
      <w:r w:rsidR="00BB08C1">
        <w:rPr>
          <w:rFonts w:ascii="ＭＳ 明朝" w:hAnsi="ＭＳ 明朝" w:hint="eastAsia"/>
        </w:rPr>
        <w:t>入事項は、すべて交付申請書に準ずるが、変更部分については、</w:t>
      </w:r>
      <w:r w:rsidR="00100517">
        <w:rPr>
          <w:rFonts w:ascii="ＭＳ 明朝" w:hAnsi="ＭＳ 明朝" w:hint="eastAsia"/>
        </w:rPr>
        <w:t>交付決定を受けたときの記入事項を上段（　）書きにより記入すること。</w:t>
      </w:r>
      <w:r w:rsidR="00100517">
        <w:rPr>
          <w:rFonts w:ascii="ＭＳ 明朝" w:hAnsi="ＭＳ 明朝" w:hint="eastAsia"/>
          <w:spacing w:val="0"/>
        </w:rPr>
        <w:t xml:space="preserve">                                             </w:t>
      </w:r>
    </w:p>
    <w:sectPr w:rsidR="00100517" w:rsidRPr="00593E5C" w:rsidSect="00D15076">
      <w:pgSz w:w="11906" w:h="16838"/>
      <w:pgMar w:top="1049" w:right="850" w:bottom="1191" w:left="90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750937" w14:textId="77777777" w:rsidR="001623A2" w:rsidRDefault="001623A2" w:rsidP="00F83D8F">
      <w:r>
        <w:separator/>
      </w:r>
    </w:p>
  </w:endnote>
  <w:endnote w:type="continuationSeparator" w:id="0">
    <w:p w14:paraId="2532E5AB" w14:textId="77777777" w:rsidR="001623A2" w:rsidRDefault="001623A2" w:rsidP="00F8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0FB15" w14:textId="77777777" w:rsidR="001623A2" w:rsidRDefault="001623A2" w:rsidP="00F83D8F">
      <w:r>
        <w:separator/>
      </w:r>
    </w:p>
  </w:footnote>
  <w:footnote w:type="continuationSeparator" w:id="0">
    <w:p w14:paraId="55973FE7" w14:textId="77777777" w:rsidR="001623A2" w:rsidRDefault="001623A2" w:rsidP="00F83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494855"/>
    <w:multiLevelType w:val="hybridMultilevel"/>
    <w:tmpl w:val="C0A4DDBE"/>
    <w:lvl w:ilvl="0" w:tplc="D59C7B1E">
      <w:start w:val="1"/>
      <w:numFmt w:val="decimalFullWidth"/>
      <w:lvlText w:val="%1．"/>
      <w:lvlJc w:val="left"/>
      <w:pPr>
        <w:tabs>
          <w:tab w:val="num" w:pos="615"/>
        </w:tabs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3A6046E1"/>
    <w:multiLevelType w:val="hybridMultilevel"/>
    <w:tmpl w:val="58807D0E"/>
    <w:lvl w:ilvl="0" w:tplc="6EB6D5B0">
      <w:start w:val="1"/>
      <w:numFmt w:val="decimalFullWidth"/>
      <w:lvlText w:val="%1．"/>
      <w:lvlJc w:val="left"/>
      <w:pPr>
        <w:ind w:left="420" w:hanging="420"/>
      </w:pPr>
      <w:rPr>
        <w:rFonts w:ascii="Century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3E216C8"/>
    <w:multiLevelType w:val="hybridMultilevel"/>
    <w:tmpl w:val="51047048"/>
    <w:lvl w:ilvl="0" w:tplc="A9ACC48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5291628"/>
    <w:multiLevelType w:val="hybridMultilevel"/>
    <w:tmpl w:val="67C8FA64"/>
    <w:lvl w:ilvl="0" w:tplc="042A39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5B17DAC"/>
    <w:multiLevelType w:val="hybridMultilevel"/>
    <w:tmpl w:val="A29CDB3A"/>
    <w:lvl w:ilvl="0" w:tplc="A9ACC48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5076"/>
    <w:rsid w:val="00020BC4"/>
    <w:rsid w:val="00023724"/>
    <w:rsid w:val="0003292D"/>
    <w:rsid w:val="00034123"/>
    <w:rsid w:val="00034B9D"/>
    <w:rsid w:val="00035FB7"/>
    <w:rsid w:val="00041019"/>
    <w:rsid w:val="0005024D"/>
    <w:rsid w:val="00050CB6"/>
    <w:rsid w:val="00064607"/>
    <w:rsid w:val="000767CF"/>
    <w:rsid w:val="00093957"/>
    <w:rsid w:val="00093FF6"/>
    <w:rsid w:val="00094AE7"/>
    <w:rsid w:val="000A3E5B"/>
    <w:rsid w:val="000B0BAA"/>
    <w:rsid w:val="000C754F"/>
    <w:rsid w:val="000D4B76"/>
    <w:rsid w:val="000D5100"/>
    <w:rsid w:val="000E50F2"/>
    <w:rsid w:val="000F43B7"/>
    <w:rsid w:val="000F550C"/>
    <w:rsid w:val="000F7D54"/>
    <w:rsid w:val="00100517"/>
    <w:rsid w:val="00101C6F"/>
    <w:rsid w:val="00116FE2"/>
    <w:rsid w:val="00150B9C"/>
    <w:rsid w:val="001623A2"/>
    <w:rsid w:val="00163B1B"/>
    <w:rsid w:val="0019129D"/>
    <w:rsid w:val="001A595B"/>
    <w:rsid w:val="001B453D"/>
    <w:rsid w:val="001D257E"/>
    <w:rsid w:val="001D5474"/>
    <w:rsid w:val="001D7E2E"/>
    <w:rsid w:val="001E09E4"/>
    <w:rsid w:val="001E28A4"/>
    <w:rsid w:val="001E4D22"/>
    <w:rsid w:val="001F0685"/>
    <w:rsid w:val="00215989"/>
    <w:rsid w:val="00220397"/>
    <w:rsid w:val="00223138"/>
    <w:rsid w:val="002264CD"/>
    <w:rsid w:val="00230E42"/>
    <w:rsid w:val="00233EFC"/>
    <w:rsid w:val="00263A1E"/>
    <w:rsid w:val="00270F53"/>
    <w:rsid w:val="0027281C"/>
    <w:rsid w:val="00274767"/>
    <w:rsid w:val="002A5863"/>
    <w:rsid w:val="002A794E"/>
    <w:rsid w:val="002B5A0C"/>
    <w:rsid w:val="002B6754"/>
    <w:rsid w:val="002D4C12"/>
    <w:rsid w:val="002D673E"/>
    <w:rsid w:val="002D7344"/>
    <w:rsid w:val="002E088D"/>
    <w:rsid w:val="002E2F8E"/>
    <w:rsid w:val="002E43DF"/>
    <w:rsid w:val="00302B97"/>
    <w:rsid w:val="00306244"/>
    <w:rsid w:val="00372AF2"/>
    <w:rsid w:val="003A536A"/>
    <w:rsid w:val="003D7782"/>
    <w:rsid w:val="003E1325"/>
    <w:rsid w:val="003E72FE"/>
    <w:rsid w:val="00401A35"/>
    <w:rsid w:val="00404459"/>
    <w:rsid w:val="00422B48"/>
    <w:rsid w:val="00430086"/>
    <w:rsid w:val="00430BEE"/>
    <w:rsid w:val="00441BBA"/>
    <w:rsid w:val="0044425E"/>
    <w:rsid w:val="00452CE0"/>
    <w:rsid w:val="0046638B"/>
    <w:rsid w:val="004A4489"/>
    <w:rsid w:val="004A69DA"/>
    <w:rsid w:val="004E047E"/>
    <w:rsid w:val="004E667C"/>
    <w:rsid w:val="004E76D5"/>
    <w:rsid w:val="00546910"/>
    <w:rsid w:val="00567BD9"/>
    <w:rsid w:val="00577C61"/>
    <w:rsid w:val="0059091A"/>
    <w:rsid w:val="00593E5C"/>
    <w:rsid w:val="005A7041"/>
    <w:rsid w:val="005B7A1A"/>
    <w:rsid w:val="005B7B6F"/>
    <w:rsid w:val="005C773D"/>
    <w:rsid w:val="005D13B0"/>
    <w:rsid w:val="005F5C3F"/>
    <w:rsid w:val="00626208"/>
    <w:rsid w:val="00633406"/>
    <w:rsid w:val="00647853"/>
    <w:rsid w:val="00650494"/>
    <w:rsid w:val="00690091"/>
    <w:rsid w:val="00696ED1"/>
    <w:rsid w:val="006A02FC"/>
    <w:rsid w:val="006B0AF1"/>
    <w:rsid w:val="006D2CCF"/>
    <w:rsid w:val="006E5398"/>
    <w:rsid w:val="006E6A48"/>
    <w:rsid w:val="006F558B"/>
    <w:rsid w:val="00703BD5"/>
    <w:rsid w:val="0074041C"/>
    <w:rsid w:val="0074702F"/>
    <w:rsid w:val="00747BB0"/>
    <w:rsid w:val="007506E0"/>
    <w:rsid w:val="00761093"/>
    <w:rsid w:val="007871DD"/>
    <w:rsid w:val="00795690"/>
    <w:rsid w:val="007A5FB5"/>
    <w:rsid w:val="007D35B6"/>
    <w:rsid w:val="008131CF"/>
    <w:rsid w:val="00851A22"/>
    <w:rsid w:val="008671ED"/>
    <w:rsid w:val="00874EF7"/>
    <w:rsid w:val="0088432C"/>
    <w:rsid w:val="00884A6C"/>
    <w:rsid w:val="0089134A"/>
    <w:rsid w:val="008A2E0A"/>
    <w:rsid w:val="008B3ACB"/>
    <w:rsid w:val="008C6B25"/>
    <w:rsid w:val="008D19CC"/>
    <w:rsid w:val="008D2547"/>
    <w:rsid w:val="008D4447"/>
    <w:rsid w:val="008E72F1"/>
    <w:rsid w:val="008F7151"/>
    <w:rsid w:val="00941B6F"/>
    <w:rsid w:val="00947FA3"/>
    <w:rsid w:val="0095650C"/>
    <w:rsid w:val="009611BB"/>
    <w:rsid w:val="00966733"/>
    <w:rsid w:val="00990229"/>
    <w:rsid w:val="009A1ADD"/>
    <w:rsid w:val="009B0C6B"/>
    <w:rsid w:val="009B2237"/>
    <w:rsid w:val="009B3C1B"/>
    <w:rsid w:val="009F077B"/>
    <w:rsid w:val="009F6F5E"/>
    <w:rsid w:val="00A01271"/>
    <w:rsid w:val="00A115FF"/>
    <w:rsid w:val="00A23845"/>
    <w:rsid w:val="00A61108"/>
    <w:rsid w:val="00A62AAC"/>
    <w:rsid w:val="00A71CE4"/>
    <w:rsid w:val="00A740D5"/>
    <w:rsid w:val="00AA2640"/>
    <w:rsid w:val="00AB00A6"/>
    <w:rsid w:val="00AD2A92"/>
    <w:rsid w:val="00AE5A77"/>
    <w:rsid w:val="00AE6BF2"/>
    <w:rsid w:val="00AF6CA0"/>
    <w:rsid w:val="00AF71BC"/>
    <w:rsid w:val="00B1131A"/>
    <w:rsid w:val="00B20BC7"/>
    <w:rsid w:val="00B31371"/>
    <w:rsid w:val="00B53039"/>
    <w:rsid w:val="00B5593B"/>
    <w:rsid w:val="00B66C0A"/>
    <w:rsid w:val="00B67F51"/>
    <w:rsid w:val="00B7092B"/>
    <w:rsid w:val="00B71318"/>
    <w:rsid w:val="00B85FD4"/>
    <w:rsid w:val="00BA08DF"/>
    <w:rsid w:val="00BB08C1"/>
    <w:rsid w:val="00BC3397"/>
    <w:rsid w:val="00BF65BA"/>
    <w:rsid w:val="00C01F3F"/>
    <w:rsid w:val="00C27989"/>
    <w:rsid w:val="00C379AF"/>
    <w:rsid w:val="00C432FF"/>
    <w:rsid w:val="00C46D3D"/>
    <w:rsid w:val="00C51005"/>
    <w:rsid w:val="00C5215D"/>
    <w:rsid w:val="00C531F2"/>
    <w:rsid w:val="00C84D8F"/>
    <w:rsid w:val="00C92E81"/>
    <w:rsid w:val="00CA0540"/>
    <w:rsid w:val="00CA2AA6"/>
    <w:rsid w:val="00CE18B2"/>
    <w:rsid w:val="00CF390D"/>
    <w:rsid w:val="00CF4724"/>
    <w:rsid w:val="00D005C7"/>
    <w:rsid w:val="00D02A90"/>
    <w:rsid w:val="00D06406"/>
    <w:rsid w:val="00D15006"/>
    <w:rsid w:val="00D15076"/>
    <w:rsid w:val="00D25BB6"/>
    <w:rsid w:val="00D3027C"/>
    <w:rsid w:val="00D505B1"/>
    <w:rsid w:val="00D64094"/>
    <w:rsid w:val="00D6768B"/>
    <w:rsid w:val="00D73232"/>
    <w:rsid w:val="00D863A1"/>
    <w:rsid w:val="00DA10BA"/>
    <w:rsid w:val="00DA6883"/>
    <w:rsid w:val="00DA7F7B"/>
    <w:rsid w:val="00DB5C2C"/>
    <w:rsid w:val="00DD398D"/>
    <w:rsid w:val="00E12820"/>
    <w:rsid w:val="00E20C30"/>
    <w:rsid w:val="00E313F5"/>
    <w:rsid w:val="00E443A7"/>
    <w:rsid w:val="00E57AF7"/>
    <w:rsid w:val="00E6271F"/>
    <w:rsid w:val="00E7039A"/>
    <w:rsid w:val="00EA0398"/>
    <w:rsid w:val="00EA7410"/>
    <w:rsid w:val="00EB589C"/>
    <w:rsid w:val="00ED3A31"/>
    <w:rsid w:val="00EF72EA"/>
    <w:rsid w:val="00F13BF3"/>
    <w:rsid w:val="00F429A6"/>
    <w:rsid w:val="00F4378F"/>
    <w:rsid w:val="00F81C9B"/>
    <w:rsid w:val="00F81CF4"/>
    <w:rsid w:val="00F83D8F"/>
    <w:rsid w:val="00FA08AF"/>
    <w:rsid w:val="00FA78A4"/>
    <w:rsid w:val="00FB6A9E"/>
    <w:rsid w:val="00FB7E8D"/>
    <w:rsid w:val="00FD2043"/>
    <w:rsid w:val="00FD4AAB"/>
    <w:rsid w:val="00FD7AFB"/>
    <w:rsid w:val="00FE3005"/>
    <w:rsid w:val="00FF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83009A1"/>
  <w15:chartTrackingRefBased/>
  <w15:docId w15:val="{7B8FE5B6-C162-4EC8-AA37-E1BB5C9F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header"/>
    <w:basedOn w:val="a"/>
    <w:link w:val="a5"/>
    <w:rsid w:val="00F83D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83D8F"/>
    <w:rPr>
      <w:kern w:val="2"/>
      <w:sz w:val="21"/>
      <w:szCs w:val="24"/>
    </w:rPr>
  </w:style>
  <w:style w:type="paragraph" w:styleId="a6">
    <w:name w:val="footer"/>
    <w:basedOn w:val="a"/>
    <w:link w:val="a7"/>
    <w:rsid w:val="00F83D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83D8F"/>
    <w:rPr>
      <w:kern w:val="2"/>
      <w:sz w:val="21"/>
      <w:szCs w:val="24"/>
    </w:rPr>
  </w:style>
  <w:style w:type="table" w:styleId="a8">
    <w:name w:val="Table Grid"/>
    <w:basedOn w:val="a1"/>
    <w:uiPriority w:val="59"/>
    <w:rsid w:val="00FD20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rsid w:val="00302B9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02B97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8"/>
    <w:uiPriority w:val="59"/>
    <w:rsid w:val="001D7E2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rsid w:val="00851A22"/>
    <w:pPr>
      <w:jc w:val="center"/>
    </w:pPr>
    <w:rPr>
      <w:rFonts w:ascii="ＭＳ 明朝" w:hAnsi="ＭＳ 明朝"/>
      <w:szCs w:val="22"/>
    </w:rPr>
  </w:style>
  <w:style w:type="character" w:customStyle="1" w:styleId="ac">
    <w:name w:val="記 (文字)"/>
    <w:link w:val="ab"/>
    <w:rsid w:val="00851A22"/>
    <w:rPr>
      <w:rFonts w:ascii="ＭＳ 明朝" w:hAnsi="ＭＳ 明朝"/>
      <w:kern w:val="2"/>
      <w:sz w:val="21"/>
      <w:szCs w:val="22"/>
    </w:rPr>
  </w:style>
  <w:style w:type="paragraph" w:styleId="ad">
    <w:name w:val="Closing"/>
    <w:basedOn w:val="a"/>
    <w:link w:val="ae"/>
    <w:rsid w:val="00851A22"/>
    <w:pPr>
      <w:jc w:val="right"/>
    </w:pPr>
    <w:rPr>
      <w:rFonts w:ascii="ＭＳ 明朝" w:hAnsi="ＭＳ 明朝"/>
      <w:szCs w:val="22"/>
    </w:rPr>
  </w:style>
  <w:style w:type="character" w:customStyle="1" w:styleId="ae">
    <w:name w:val="結語 (文字)"/>
    <w:link w:val="ad"/>
    <w:rsid w:val="00851A22"/>
    <w:rPr>
      <w:rFonts w:ascii="ＭＳ 明朝" w:hAnsi="ＭＳ 明朝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C487B0A45D1A2A4A8DEC1A9120DC0F24" ma:contentTypeVersion="2" ma:contentTypeDescription="" ma:contentTypeScope="" ma:versionID="481dedd22269900dfef76b2c4495e365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0B4423-2898-47AA-B840-6CD1F62EDA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D96C53-A89E-4EE1-8A8E-C6C2EDF645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04073E3-07F6-4A61-A835-E456B9F411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E274FC-AE7E-41D5-8FBD-8D0C73B8AF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201</Words>
  <Characters>1147</Characters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改正後全文</vt:lpstr>
      <vt:lpstr>改正後全文</vt:lpstr>
    </vt:vector>
  </TitlesOfParts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2017-07-21T07:40:00Z</cp:lastPrinted>
  <dcterms:created xsi:type="dcterms:W3CDTF">2023-03-06T01:42:00Z</dcterms:created>
  <dcterms:modified xsi:type="dcterms:W3CDTF">2023-03-06T01:42:00Z</dcterms:modified>
</cp:coreProperties>
</file>