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4C" w:rsidRDefault="00EB4A4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535081">
        <w:rPr>
          <w:rFonts w:hint="eastAsia"/>
        </w:rPr>
        <w:t>６</w:t>
      </w:r>
      <w:r>
        <w:rPr>
          <w:rFonts w:hint="eastAsia"/>
        </w:rPr>
        <w:t>号</w:t>
      </w:r>
      <w:r w:rsidR="00535081">
        <w:t>（</w:t>
      </w:r>
      <w:r w:rsidR="009A549A">
        <w:rPr>
          <w:rFonts w:hint="eastAsia"/>
        </w:rPr>
        <w:t>第</w:t>
      </w:r>
      <w:r w:rsidR="00535081">
        <w:rPr>
          <w:rFonts w:hint="eastAsia"/>
        </w:rPr>
        <w:t>１</w:t>
      </w:r>
      <w:r w:rsidR="009A549A">
        <w:rPr>
          <w:rFonts w:hint="eastAsia"/>
        </w:rPr>
        <w:t>条の</w:t>
      </w:r>
      <w:r w:rsidR="00535081">
        <w:rPr>
          <w:rFonts w:hint="eastAsia"/>
        </w:rPr>
        <w:t>２</w:t>
      </w:r>
      <w:r w:rsidR="009A549A">
        <w:rPr>
          <w:rFonts w:hint="eastAsia"/>
        </w:rPr>
        <w:t>の</w:t>
      </w:r>
      <w:r w:rsidR="009A549A">
        <w:t>44</w:t>
      </w:r>
      <w:r w:rsidR="009A549A">
        <w:rPr>
          <w:rFonts w:hint="eastAsia"/>
        </w:rPr>
        <w:t>の</w:t>
      </w:r>
      <w:r w:rsidR="009A549A">
        <w:t>11</w:t>
      </w:r>
      <w:r w:rsidR="009A549A">
        <w:rPr>
          <w:rFonts w:hint="eastAsia"/>
        </w:rPr>
        <w:t>、</w:t>
      </w:r>
      <w:r>
        <w:rPr>
          <w:rFonts w:hint="eastAsia"/>
        </w:rPr>
        <w:t>第</w:t>
      </w:r>
      <w:r w:rsidR="00535081">
        <w:rPr>
          <w:rFonts w:hint="eastAsia"/>
        </w:rPr>
        <w:t>１</w:t>
      </w:r>
      <w:r>
        <w:rPr>
          <w:rFonts w:hint="eastAsia"/>
        </w:rPr>
        <w:t>条の</w:t>
      </w:r>
      <w:r w:rsidR="00535081">
        <w:rPr>
          <w:rFonts w:hint="eastAsia"/>
        </w:rPr>
        <w:t>８</w:t>
      </w:r>
      <w:r>
        <w:rPr>
          <w:rFonts w:hint="eastAsia"/>
        </w:rPr>
        <w:t>、</w:t>
      </w:r>
      <w:r w:rsidR="009A549A">
        <w:rPr>
          <w:rFonts w:hint="eastAsia"/>
        </w:rPr>
        <w:t>第</w:t>
      </w:r>
      <w:r w:rsidR="00535081">
        <w:rPr>
          <w:rFonts w:hint="eastAsia"/>
        </w:rPr>
        <w:t>１</w:t>
      </w:r>
      <w:r w:rsidR="009A549A">
        <w:rPr>
          <w:rFonts w:hint="eastAsia"/>
        </w:rPr>
        <w:t>条の</w:t>
      </w:r>
      <w:r w:rsidR="009A549A">
        <w:t>20</w:t>
      </w:r>
      <w:r w:rsidR="009A549A">
        <w:rPr>
          <w:rFonts w:hint="eastAsia"/>
        </w:rPr>
        <w:t>、</w:t>
      </w:r>
      <w:r>
        <w:rPr>
          <w:rFonts w:hint="eastAsia"/>
        </w:rPr>
        <w:t>第</w:t>
      </w:r>
      <w:r w:rsidR="00535081">
        <w:rPr>
          <w:rFonts w:hint="eastAsia"/>
        </w:rPr>
        <w:t>８</w:t>
      </w:r>
      <w:r>
        <w:rPr>
          <w:rFonts w:hint="eastAsia"/>
        </w:rPr>
        <w:t>条、第</w:t>
      </w:r>
      <w:r>
        <w:t>17</w:t>
      </w:r>
      <w:r>
        <w:rPr>
          <w:rFonts w:hint="eastAsia"/>
        </w:rPr>
        <w:t>条、第</w:t>
      </w:r>
      <w:r>
        <w:t>19</w:t>
      </w:r>
      <w:r>
        <w:rPr>
          <w:rFonts w:hint="eastAsia"/>
        </w:rPr>
        <w:t>条の</w:t>
      </w:r>
      <w:r w:rsidR="00535081">
        <w:rPr>
          <w:rFonts w:hint="eastAsia"/>
        </w:rPr>
        <w:t>９</w:t>
      </w:r>
      <w:r>
        <w:rPr>
          <w:rFonts w:hint="eastAsia"/>
        </w:rPr>
        <w:t>関係</w:t>
      </w:r>
      <w:r w:rsidR="00535081">
        <w:t>）</w:t>
      </w:r>
    </w:p>
    <w:p w:rsidR="00F64AC3" w:rsidRPr="002B1C26" w:rsidRDefault="00F64AC3" w:rsidP="00073CA8">
      <w:pPr>
        <w:wordWrap w:val="0"/>
        <w:overflowPunct w:val="0"/>
        <w:autoSpaceDE w:val="0"/>
        <w:autoSpaceDN w:val="0"/>
      </w:pPr>
      <w:bookmarkStart w:id="0" w:name="_GoBack"/>
      <w:bookmarkEnd w:id="0"/>
    </w:p>
    <w:tbl>
      <w:tblPr>
        <w:tblW w:w="0" w:type="auto"/>
        <w:tblInd w:w="122" w:type="dxa"/>
        <w:tblLook w:val="04A0" w:firstRow="1" w:lastRow="0" w:firstColumn="1" w:lastColumn="0" w:noHBand="0" w:noVBand="1"/>
      </w:tblPr>
      <w:tblGrid>
        <w:gridCol w:w="5783"/>
        <w:gridCol w:w="2599"/>
      </w:tblGrid>
      <w:tr w:rsidR="0070623E" w:rsidTr="00885980">
        <w:trPr>
          <w:trHeight w:val="1131"/>
        </w:trPr>
        <w:tc>
          <w:tcPr>
            <w:tcW w:w="5866" w:type="dxa"/>
            <w:shd w:val="clear" w:color="auto" w:fill="auto"/>
          </w:tcPr>
          <w:p w:rsidR="006F2401" w:rsidRPr="006F2401" w:rsidRDefault="00535081" w:rsidP="006F240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noProof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727339</wp:posOffset>
                      </wp:positionH>
                      <wp:positionV relativeFrom="paragraph">
                        <wp:posOffset>86995</wp:posOffset>
                      </wp:positionV>
                      <wp:extent cx="2809240" cy="493395"/>
                      <wp:effectExtent l="0" t="0" r="10160" b="2095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9240" cy="493395"/>
                                <a:chOff x="3122" y="2508"/>
                                <a:chExt cx="4424" cy="777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2" y="2508"/>
                                  <a:ext cx="217" cy="777"/>
                                </a:xfrm>
                                <a:prstGeom prst="leftBracket">
                                  <a:avLst>
                                    <a:gd name="adj" fmla="val 29839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329" y="2508"/>
                                  <a:ext cx="217" cy="777"/>
                                </a:xfrm>
                                <a:prstGeom prst="leftBracket">
                                  <a:avLst>
                                    <a:gd name="adj" fmla="val 29839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90AF51" id="Group 2" o:spid="_x0000_s1026" style="position:absolute;left:0;text-align:left;margin-left:57.25pt;margin-top:6.85pt;width:221.2pt;height:38.85pt;z-index:251658240" coordorigin="3122,2508" coordsize="4424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3122;top:2508;width:217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" strokeweight=".5pt">
                        <v:textbox inset="5.85pt,.7pt,5.85pt,.7pt"/>
                      </v:shape>
                      <v:shape id="AutoShape 4" o:spid="_x0000_s1028" type="#_x0000_t85" style="position:absolute;left:7329;top:2508;width:217;height:77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" strokeweight=".5pt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0623E" w:rsidRPr="00A1418E" w:rsidRDefault="002B1C26" w:rsidP="00885980">
            <w:pPr>
              <w:wordWrap w:val="0"/>
              <w:overflowPunct w:val="0"/>
              <w:autoSpaceDE w:val="0"/>
              <w:autoSpaceDN w:val="0"/>
            </w:pPr>
            <w:r w:rsidRPr="00A1418E">
              <w:rPr>
                <w:rFonts w:hint="eastAsia"/>
              </w:rPr>
              <w:t>解任</w:t>
            </w:r>
            <w:r w:rsidR="00DC3C0C" w:rsidRPr="00A1418E">
              <w:rPr>
                <w:rFonts w:hint="eastAsia"/>
              </w:rPr>
              <w:t>届出書</w:t>
            </w:r>
          </w:p>
        </w:tc>
      </w:tr>
    </w:tbl>
    <w:p w:rsidR="0070623E" w:rsidRDefault="007062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487"/>
        <w:gridCol w:w="4473"/>
      </w:tblGrid>
      <w:tr w:rsidR="00E867B6" w:rsidTr="00885980">
        <w:trPr>
          <w:trHeight w:val="440"/>
        </w:trPr>
        <w:tc>
          <w:tcPr>
            <w:tcW w:w="408" w:type="dxa"/>
            <w:shd w:val="clear" w:color="auto" w:fill="auto"/>
            <w:vAlign w:val="center"/>
          </w:tcPr>
          <w:p w:rsidR="00E867B6" w:rsidRDefault="00535081" w:rsidP="008859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E867B6" w:rsidRDefault="0004665A" w:rsidP="00885980">
            <w:pPr>
              <w:wordWrap w:val="0"/>
              <w:overflowPunct w:val="0"/>
              <w:autoSpaceDE w:val="0"/>
              <w:autoSpaceDN w:val="0"/>
              <w:jc w:val="distribute"/>
            </w:pPr>
            <w:r w:rsidRPr="0004665A">
              <w:rPr>
                <w:rFonts w:hint="eastAsia"/>
              </w:rPr>
              <w:t>登録番号</w:t>
            </w:r>
          </w:p>
        </w:tc>
        <w:tc>
          <w:tcPr>
            <w:tcW w:w="4560" w:type="dxa"/>
            <w:shd w:val="clear" w:color="auto" w:fill="auto"/>
          </w:tcPr>
          <w:p w:rsidR="00E867B6" w:rsidRDefault="00D32660" w:rsidP="00885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67B6" w:rsidTr="00885980">
        <w:trPr>
          <w:trHeight w:val="440"/>
        </w:trPr>
        <w:tc>
          <w:tcPr>
            <w:tcW w:w="408" w:type="dxa"/>
            <w:shd w:val="clear" w:color="auto" w:fill="auto"/>
            <w:vAlign w:val="center"/>
          </w:tcPr>
          <w:p w:rsidR="00E867B6" w:rsidRDefault="00535081" w:rsidP="008859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E867B6" w:rsidRDefault="0004665A" w:rsidP="00885980">
            <w:pPr>
              <w:wordWrap w:val="0"/>
              <w:overflowPunct w:val="0"/>
              <w:autoSpaceDE w:val="0"/>
              <w:autoSpaceDN w:val="0"/>
              <w:jc w:val="distribute"/>
            </w:pPr>
            <w:r w:rsidRPr="0004665A">
              <w:rPr>
                <w:rFonts w:hint="eastAsia"/>
              </w:rPr>
              <w:t>届出者の氏名又は名称</w:t>
            </w:r>
          </w:p>
        </w:tc>
        <w:tc>
          <w:tcPr>
            <w:tcW w:w="4560" w:type="dxa"/>
            <w:shd w:val="clear" w:color="auto" w:fill="auto"/>
          </w:tcPr>
          <w:p w:rsidR="00E867B6" w:rsidRDefault="00D32660" w:rsidP="00885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67B6" w:rsidTr="00885980">
        <w:trPr>
          <w:trHeight w:val="440"/>
        </w:trPr>
        <w:tc>
          <w:tcPr>
            <w:tcW w:w="408" w:type="dxa"/>
            <w:shd w:val="clear" w:color="auto" w:fill="auto"/>
            <w:vAlign w:val="center"/>
          </w:tcPr>
          <w:p w:rsidR="00E867B6" w:rsidRDefault="00535081" w:rsidP="008859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E867B6" w:rsidRDefault="0004665A" w:rsidP="00885980">
            <w:pPr>
              <w:wordWrap w:val="0"/>
              <w:overflowPunct w:val="0"/>
              <w:autoSpaceDE w:val="0"/>
              <w:autoSpaceDN w:val="0"/>
              <w:jc w:val="distribute"/>
            </w:pPr>
            <w:r w:rsidRPr="0004665A">
              <w:rPr>
                <w:rFonts w:hint="eastAsia"/>
              </w:rPr>
              <w:t>届出者の住所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E867B6" w:rsidRDefault="0004665A" w:rsidP="00885980">
            <w:pPr>
              <w:wordWrap w:val="0"/>
              <w:overflowPunct w:val="0"/>
              <w:autoSpaceDE w:val="0"/>
              <w:autoSpaceDN w:val="0"/>
              <w:jc w:val="right"/>
            </w:pPr>
            <w:r w:rsidRPr="0004665A">
              <w:rPr>
                <w:rFonts w:hint="eastAsia"/>
              </w:rPr>
              <w:t>電話</w:t>
            </w:r>
            <w:r w:rsidR="00535081">
              <w:t>（</w:t>
            </w:r>
            <w:r w:rsidRPr="0004665A">
              <w:rPr>
                <w:rFonts w:hint="eastAsia"/>
              </w:rPr>
              <w:t xml:space="preserve">　　　　</w:t>
            </w:r>
            <w:r w:rsidR="00535081">
              <w:t>）</w:t>
            </w:r>
            <w:r>
              <w:rPr>
                <w:rFonts w:hint="eastAsia"/>
              </w:rPr>
              <w:t xml:space="preserve">　</w:t>
            </w:r>
          </w:p>
        </w:tc>
      </w:tr>
      <w:tr w:rsidR="00E867B6" w:rsidTr="00885980">
        <w:trPr>
          <w:trHeight w:val="440"/>
        </w:trPr>
        <w:tc>
          <w:tcPr>
            <w:tcW w:w="408" w:type="dxa"/>
            <w:shd w:val="clear" w:color="auto" w:fill="auto"/>
            <w:vAlign w:val="center"/>
          </w:tcPr>
          <w:p w:rsidR="00E867B6" w:rsidRDefault="00535081" w:rsidP="008859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E867B6" w:rsidRDefault="002B1C26" w:rsidP="00885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解任</w:t>
            </w:r>
            <w:r w:rsidR="0004665A" w:rsidRPr="0004665A">
              <w:rPr>
                <w:rFonts w:hint="eastAsia"/>
              </w:rPr>
              <w:t>した</w:t>
            </w:r>
            <w:r w:rsidR="00535081">
              <w:t>（</w:t>
            </w:r>
            <w:r w:rsidR="0004665A">
              <w:rPr>
                <w:rFonts w:hint="eastAsia"/>
              </w:rPr>
              <w:t>適合性証明員・</w:t>
            </w:r>
            <w:r w:rsidR="0004665A" w:rsidRPr="0004665A">
              <w:rPr>
                <w:rFonts w:hint="eastAsia"/>
              </w:rPr>
              <w:t>検査員・</w:t>
            </w:r>
            <w:r w:rsidR="0004665A">
              <w:rPr>
                <w:rFonts w:hint="eastAsia"/>
              </w:rPr>
              <w:t>証明書作成</w:t>
            </w:r>
            <w:r>
              <w:rPr>
                <w:rFonts w:hint="eastAsia"/>
              </w:rPr>
              <w:t>員</w:t>
            </w:r>
            <w:r w:rsidR="0009441A">
              <w:rPr>
                <w:rFonts w:hint="eastAsia"/>
              </w:rPr>
              <w:t>・</w:t>
            </w:r>
            <w:r w:rsidR="0004665A" w:rsidRPr="0004665A">
              <w:rPr>
                <w:rFonts w:hint="eastAsia"/>
              </w:rPr>
              <w:t>検定員</w:t>
            </w:r>
            <w:r w:rsidR="00535081">
              <w:t>）</w:t>
            </w:r>
            <w:r w:rsidR="0004665A" w:rsidRPr="0004665A">
              <w:rPr>
                <w:rFonts w:hint="eastAsia"/>
              </w:rPr>
              <w:t>の氏名及び生年月日</w:t>
            </w:r>
          </w:p>
        </w:tc>
        <w:tc>
          <w:tcPr>
            <w:tcW w:w="4560" w:type="dxa"/>
            <w:shd w:val="clear" w:color="auto" w:fill="auto"/>
          </w:tcPr>
          <w:p w:rsidR="00E867B6" w:rsidRDefault="00D32660" w:rsidP="00885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67B6" w:rsidTr="00885980">
        <w:trPr>
          <w:trHeight w:val="440"/>
        </w:trPr>
        <w:tc>
          <w:tcPr>
            <w:tcW w:w="408" w:type="dxa"/>
            <w:shd w:val="clear" w:color="auto" w:fill="auto"/>
            <w:vAlign w:val="center"/>
          </w:tcPr>
          <w:p w:rsidR="00E867B6" w:rsidRDefault="00535081" w:rsidP="008859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E867B6" w:rsidRDefault="00535081" w:rsidP="00885980">
            <w:pPr>
              <w:wordWrap w:val="0"/>
              <w:overflowPunct w:val="0"/>
              <w:autoSpaceDE w:val="0"/>
              <w:autoSpaceDN w:val="0"/>
            </w:pPr>
            <w:r>
              <w:t>（</w:t>
            </w:r>
            <w:r w:rsidR="0004665A">
              <w:rPr>
                <w:rFonts w:hint="eastAsia"/>
              </w:rPr>
              <w:t>適合性証明・</w:t>
            </w:r>
            <w:r w:rsidR="0004665A" w:rsidRPr="0004665A">
              <w:rPr>
                <w:rFonts w:hint="eastAsia"/>
              </w:rPr>
              <w:t>製造時等検査・</w:t>
            </w:r>
            <w:r w:rsidR="0004665A">
              <w:rPr>
                <w:rFonts w:hint="eastAsia"/>
              </w:rPr>
              <w:t>証明書作成・</w:t>
            </w:r>
            <w:r w:rsidR="0004665A" w:rsidRPr="0004665A">
              <w:rPr>
                <w:rFonts w:hint="eastAsia"/>
              </w:rPr>
              <w:t>性能検査・個別検定・型式検定</w:t>
            </w:r>
            <w:r>
              <w:t>）</w:t>
            </w:r>
            <w:r w:rsidR="0004665A" w:rsidRPr="0004665A">
              <w:rPr>
                <w:rFonts w:hint="eastAsia"/>
              </w:rPr>
              <w:t>を行</w:t>
            </w:r>
            <w:r w:rsidR="00BE4591">
              <w:rPr>
                <w:rFonts w:hint="eastAsia"/>
              </w:rPr>
              <w:t>っていた</w:t>
            </w:r>
            <w:r w:rsidR="0004665A" w:rsidRPr="0004665A">
              <w:rPr>
                <w:rFonts w:hint="eastAsia"/>
              </w:rPr>
              <w:t>機械等の種類</w:t>
            </w:r>
          </w:p>
        </w:tc>
        <w:tc>
          <w:tcPr>
            <w:tcW w:w="4560" w:type="dxa"/>
            <w:shd w:val="clear" w:color="auto" w:fill="auto"/>
          </w:tcPr>
          <w:p w:rsidR="00E867B6" w:rsidRPr="0004665A" w:rsidRDefault="00D32660" w:rsidP="00885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67B6" w:rsidTr="00885980">
        <w:trPr>
          <w:trHeight w:val="440"/>
        </w:trPr>
        <w:tc>
          <w:tcPr>
            <w:tcW w:w="408" w:type="dxa"/>
            <w:shd w:val="clear" w:color="auto" w:fill="auto"/>
            <w:vAlign w:val="center"/>
          </w:tcPr>
          <w:p w:rsidR="00E867B6" w:rsidRDefault="00535081" w:rsidP="008859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E867B6" w:rsidRDefault="002B1C26" w:rsidP="0088598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解任の理由</w:t>
            </w:r>
          </w:p>
        </w:tc>
        <w:tc>
          <w:tcPr>
            <w:tcW w:w="4560" w:type="dxa"/>
            <w:shd w:val="clear" w:color="auto" w:fill="auto"/>
          </w:tcPr>
          <w:p w:rsidR="00E867B6" w:rsidRDefault="00D32660" w:rsidP="008859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B4A4C" w:rsidRDefault="00EB4A4C" w:rsidP="00B47AE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　　日</w:t>
      </w:r>
    </w:p>
    <w:p w:rsidR="00EB4A4C" w:rsidRDefault="00EB4A4C" w:rsidP="00B47AE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　　　　　　　　　</w:t>
      </w:r>
      <w:r w:rsidR="00B47AE3">
        <w:rPr>
          <w:rFonts w:hint="eastAsia"/>
        </w:rPr>
        <w:t xml:space="preserve">　　　　</w:t>
      </w:r>
      <w:r w:rsidR="004D6957">
        <w:rPr>
          <w:rFonts w:hint="eastAsia"/>
        </w:rPr>
        <w:t xml:space="preserve">　</w:t>
      </w:r>
    </w:p>
    <w:p w:rsidR="00EB4A4C" w:rsidRDefault="00EB4A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83279A">
        <w:rPr>
          <w:rFonts w:hint="eastAsia"/>
          <w:spacing w:val="52"/>
        </w:rPr>
        <w:t>厚生労働大臣</w:t>
      </w:r>
      <w:r>
        <w:rPr>
          <w:rFonts w:hint="eastAsia"/>
        </w:rPr>
        <w:t>殿</w:t>
      </w:r>
    </w:p>
    <w:p w:rsidR="0083279A" w:rsidRDefault="0083279A">
      <w:pPr>
        <w:wordWrap w:val="0"/>
        <w:overflowPunct w:val="0"/>
        <w:autoSpaceDE w:val="0"/>
        <w:autoSpaceDN w:val="0"/>
      </w:pPr>
    </w:p>
    <w:p w:rsidR="00EB4A4C" w:rsidRDefault="00EB4A4C">
      <w:pPr>
        <w:wordWrap w:val="0"/>
        <w:overflowPunct w:val="0"/>
        <w:autoSpaceDE w:val="0"/>
        <w:autoSpaceDN w:val="0"/>
      </w:pPr>
      <w:r>
        <w:rPr>
          <w:rFonts w:hint="eastAsia"/>
        </w:rPr>
        <w:t>備考</w:t>
      </w:r>
    </w:p>
    <w:p w:rsidR="00EB4A4C" w:rsidRDefault="00EB4A4C" w:rsidP="00267AF0">
      <w:pPr>
        <w:overflowPunct w:val="0"/>
        <w:autoSpaceDE w:val="0"/>
        <w:autoSpaceDN w:val="0"/>
        <w:spacing w:line="300" w:lineRule="auto"/>
        <w:ind w:left="420" w:hangingChars="200" w:hanging="420"/>
        <w:jc w:val="left"/>
      </w:pPr>
      <w:r>
        <w:rPr>
          <w:rFonts w:hint="eastAsia"/>
        </w:rPr>
        <w:t xml:space="preserve">　</w:t>
      </w:r>
      <w:r w:rsidR="00535081">
        <w:rPr>
          <w:rFonts w:hint="eastAsia"/>
        </w:rPr>
        <w:t>１</w:t>
      </w:r>
      <w:r>
        <w:rPr>
          <w:rFonts w:hint="eastAsia"/>
        </w:rPr>
        <w:t xml:space="preserve">　表題中</w:t>
      </w:r>
      <w:r w:rsidR="0083279A">
        <w:rPr>
          <w:rFonts w:hint="eastAsia"/>
        </w:rPr>
        <w:t>「適合性証明員」、</w:t>
      </w:r>
      <w:r>
        <w:rPr>
          <w:rFonts w:hint="eastAsia"/>
        </w:rPr>
        <w:t>「検査員」</w:t>
      </w:r>
      <w:r w:rsidR="0083279A">
        <w:rPr>
          <w:rFonts w:hint="eastAsia"/>
        </w:rPr>
        <w:t>、「証明書作成員」</w:t>
      </w:r>
      <w:r>
        <w:rPr>
          <w:rFonts w:hint="eastAsia"/>
        </w:rPr>
        <w:t>及び「検定員」のうち、該当</w:t>
      </w:r>
      <w:r w:rsidR="0083279A">
        <w:rPr>
          <w:rFonts w:hint="eastAsia"/>
        </w:rPr>
        <w:t>する文字を記入</w:t>
      </w:r>
      <w:r>
        <w:rPr>
          <w:rFonts w:hint="eastAsia"/>
        </w:rPr>
        <w:t>すること。</w:t>
      </w:r>
    </w:p>
    <w:p w:rsidR="00EB4A4C" w:rsidRDefault="00EB4A4C" w:rsidP="00267AF0">
      <w:pPr>
        <w:wordWrap w:val="0"/>
        <w:overflowPunct w:val="0"/>
        <w:autoSpaceDE w:val="0"/>
        <w:autoSpaceDN w:val="0"/>
        <w:spacing w:line="300" w:lineRule="auto"/>
        <w:ind w:left="315" w:hangingChars="150" w:hanging="315"/>
        <w:jc w:val="left"/>
      </w:pPr>
      <w:r>
        <w:rPr>
          <w:rFonts w:hint="eastAsia"/>
        </w:rPr>
        <w:t xml:space="preserve">　</w:t>
      </w:r>
      <w:r w:rsidR="00535081">
        <w:rPr>
          <w:rFonts w:hint="eastAsia"/>
        </w:rPr>
        <w:t>２</w:t>
      </w:r>
      <w:r>
        <w:rPr>
          <w:rFonts w:hint="eastAsia"/>
        </w:rPr>
        <w:t xml:space="preserve">　</w:t>
      </w:r>
      <w:r w:rsidR="00535081">
        <w:rPr>
          <w:rFonts w:hint="eastAsia"/>
        </w:rPr>
        <w:t>４</w:t>
      </w:r>
      <w:r>
        <w:rPr>
          <w:rFonts w:hint="eastAsia"/>
        </w:rPr>
        <w:t>及び</w:t>
      </w:r>
      <w:r w:rsidR="00535081">
        <w:rPr>
          <w:rFonts w:hint="eastAsia"/>
        </w:rPr>
        <w:t>５</w:t>
      </w:r>
      <w:r>
        <w:rPr>
          <w:rFonts w:hint="eastAsia"/>
        </w:rPr>
        <w:t>の欄中</w:t>
      </w:r>
      <w:r w:rsidR="00535081">
        <w:t>（</w:t>
      </w:r>
      <w:r>
        <w:rPr>
          <w:rFonts w:hint="eastAsia"/>
        </w:rPr>
        <w:t xml:space="preserve">　　</w:t>
      </w:r>
      <w:r w:rsidR="00535081">
        <w:t>）</w:t>
      </w:r>
      <w:r>
        <w:rPr>
          <w:rFonts w:hint="eastAsia"/>
        </w:rPr>
        <w:t>内は、該当しない文字を抹消すること。</w:t>
      </w:r>
    </w:p>
    <w:sectPr w:rsidR="00EB4A4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8F" w:rsidRDefault="00261D8F">
      <w:r>
        <w:separator/>
      </w:r>
    </w:p>
  </w:endnote>
  <w:endnote w:type="continuationSeparator" w:id="0">
    <w:p w:rsidR="00261D8F" w:rsidRDefault="0026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8F" w:rsidRDefault="00261D8F">
      <w:r>
        <w:separator/>
      </w:r>
    </w:p>
  </w:footnote>
  <w:footnote w:type="continuationSeparator" w:id="0">
    <w:p w:rsidR="00261D8F" w:rsidRDefault="00261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4C"/>
    <w:rsid w:val="0004665A"/>
    <w:rsid w:val="00073CA8"/>
    <w:rsid w:val="0009441A"/>
    <w:rsid w:val="00261D8F"/>
    <w:rsid w:val="00267AF0"/>
    <w:rsid w:val="002B1C26"/>
    <w:rsid w:val="00364B5C"/>
    <w:rsid w:val="004D6957"/>
    <w:rsid w:val="00535081"/>
    <w:rsid w:val="00585F30"/>
    <w:rsid w:val="006F2401"/>
    <w:rsid w:val="0070623E"/>
    <w:rsid w:val="0083279A"/>
    <w:rsid w:val="00885980"/>
    <w:rsid w:val="009A549A"/>
    <w:rsid w:val="00A1418E"/>
    <w:rsid w:val="00A25FAF"/>
    <w:rsid w:val="00B47AE3"/>
    <w:rsid w:val="00B510CD"/>
    <w:rsid w:val="00BE4591"/>
    <w:rsid w:val="00C734AA"/>
    <w:rsid w:val="00CC3A03"/>
    <w:rsid w:val="00D32660"/>
    <w:rsid w:val="00D32C83"/>
    <w:rsid w:val="00D86DB7"/>
    <w:rsid w:val="00DC3C0C"/>
    <w:rsid w:val="00E046E1"/>
    <w:rsid w:val="00E867B6"/>
    <w:rsid w:val="00EB4A4C"/>
    <w:rsid w:val="00ED2C70"/>
    <w:rsid w:val="00EF37D4"/>
    <w:rsid w:val="00F0281D"/>
    <w:rsid w:val="00F36750"/>
    <w:rsid w:val="00F6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C56CEB"/>
  <w14:defaultImageDpi w14:val="0"/>
  <w15:docId w15:val="{A9042044-5763-47BB-AD5F-EB081B7A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E8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5</TotalTime>
  <Pages>1</Pages>
  <Words>262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山口 桃子(yamaguchi-momoko)</cp:lastModifiedBy>
  <cp:revision>5</cp:revision>
  <cp:lastPrinted>2016-09-20T06:39:00Z</cp:lastPrinted>
  <dcterms:created xsi:type="dcterms:W3CDTF">2020-10-15T01:30:00Z</dcterms:created>
  <dcterms:modified xsi:type="dcterms:W3CDTF">2020-12-24T00:37:00Z</dcterms:modified>
</cp:coreProperties>
</file>