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A0EE" w14:textId="7981E209" w:rsidR="007E314C" w:rsidRPr="00F40E22" w:rsidRDefault="007E314C" w:rsidP="009341EF">
      <w:pPr>
        <w:pStyle w:val="a3"/>
        <w:rPr>
          <w:rFonts w:ascii="游ゴシック" w:eastAsia="游ゴシック" w:hAnsi="游ゴシック"/>
          <w:b/>
          <w:color w:val="FF0000"/>
          <w:spacing w:val="0"/>
        </w:rPr>
      </w:pPr>
    </w:p>
    <w:p w14:paraId="6F39FA4C" w14:textId="1E4429FA" w:rsidR="00F12EDC" w:rsidRDefault="00F12EDC" w:rsidP="009341EF">
      <w:pPr>
        <w:pStyle w:val="a3"/>
        <w:rPr>
          <w:rFonts w:ascii="游ゴシック" w:eastAsia="游ゴシック" w:hAnsi="游ゴシック"/>
          <w:spacing w:val="0"/>
        </w:rPr>
      </w:pPr>
    </w:p>
    <w:p w14:paraId="380B12BE" w14:textId="12DCF410" w:rsidR="00F12EDC" w:rsidRDefault="00F12EDC" w:rsidP="009341EF">
      <w:pPr>
        <w:pStyle w:val="a3"/>
        <w:rPr>
          <w:rFonts w:ascii="游ゴシック" w:eastAsia="游ゴシック" w:hAnsi="游ゴシック"/>
          <w:spacing w:val="0"/>
        </w:rPr>
      </w:pPr>
    </w:p>
    <w:p w14:paraId="418BCDC6" w14:textId="54EA09EE" w:rsidR="00F12EDC" w:rsidRDefault="00F12EDC" w:rsidP="009341EF">
      <w:pPr>
        <w:pStyle w:val="a3"/>
        <w:rPr>
          <w:rFonts w:ascii="游ゴシック" w:eastAsia="游ゴシック" w:hAnsi="游ゴシック"/>
          <w:spacing w:val="0"/>
        </w:rPr>
      </w:pPr>
    </w:p>
    <w:p w14:paraId="318BC674" w14:textId="5A49258F" w:rsidR="00F12EDC" w:rsidRDefault="00F12EDC" w:rsidP="009341EF">
      <w:pPr>
        <w:pStyle w:val="a3"/>
        <w:rPr>
          <w:rFonts w:ascii="游ゴシック" w:eastAsia="游ゴシック" w:hAnsi="游ゴシック"/>
          <w:spacing w:val="0"/>
        </w:rPr>
      </w:pPr>
    </w:p>
    <w:p w14:paraId="4332BB7C" w14:textId="64B2C8A4" w:rsidR="00F12EDC" w:rsidRDefault="00F12EDC" w:rsidP="009341EF">
      <w:pPr>
        <w:pStyle w:val="a3"/>
        <w:rPr>
          <w:rFonts w:ascii="游ゴシック" w:eastAsia="游ゴシック" w:hAnsi="游ゴシック"/>
          <w:spacing w:val="0"/>
        </w:rPr>
      </w:pPr>
    </w:p>
    <w:p w14:paraId="39C83989" w14:textId="5153FD35" w:rsidR="00F12EDC" w:rsidRDefault="00F12EDC" w:rsidP="009341EF">
      <w:pPr>
        <w:pStyle w:val="a3"/>
        <w:rPr>
          <w:rFonts w:ascii="游ゴシック" w:eastAsia="游ゴシック" w:hAnsi="游ゴシック"/>
          <w:spacing w:val="0"/>
        </w:rPr>
      </w:pPr>
    </w:p>
    <w:p w14:paraId="1E25BC30" w14:textId="01F98920" w:rsidR="00F12EDC" w:rsidRDefault="00F12EDC" w:rsidP="009341EF">
      <w:pPr>
        <w:pStyle w:val="a3"/>
        <w:rPr>
          <w:rFonts w:ascii="游ゴシック" w:eastAsia="游ゴシック" w:hAnsi="游ゴシック"/>
          <w:spacing w:val="0"/>
        </w:rPr>
      </w:pPr>
    </w:p>
    <w:p w14:paraId="5D0E2F45" w14:textId="04384F13" w:rsidR="00F12EDC" w:rsidRDefault="00F12EDC" w:rsidP="009341EF">
      <w:pPr>
        <w:pStyle w:val="a3"/>
        <w:rPr>
          <w:rFonts w:ascii="游ゴシック" w:eastAsia="游ゴシック" w:hAnsi="游ゴシック"/>
          <w:spacing w:val="0"/>
        </w:rPr>
      </w:pPr>
    </w:p>
    <w:p w14:paraId="7F3E50AF" w14:textId="6D088D65" w:rsidR="00F12EDC" w:rsidRDefault="00F12EDC" w:rsidP="009341EF">
      <w:pPr>
        <w:pStyle w:val="a3"/>
        <w:rPr>
          <w:rFonts w:ascii="游ゴシック" w:eastAsia="游ゴシック" w:hAnsi="游ゴシック"/>
          <w:spacing w:val="0"/>
        </w:rPr>
      </w:pPr>
    </w:p>
    <w:p w14:paraId="7C2543C3" w14:textId="0235BD32" w:rsidR="00F12EDC" w:rsidRDefault="007176C7" w:rsidP="009341EF">
      <w:pPr>
        <w:pStyle w:val="a3"/>
        <w:rPr>
          <w:rFonts w:ascii="游ゴシック" w:eastAsia="游ゴシック" w:hAnsi="游ゴシック"/>
          <w:spacing w:val="0"/>
        </w:rPr>
      </w:pPr>
      <w:r w:rsidRPr="00F40E22">
        <w:rPr>
          <w:rFonts w:ascii="游ゴシック" w:eastAsia="游ゴシック" w:hAnsi="游ゴシック" w:cs="ＭＳ Ｐゴシック"/>
          <w:b/>
          <w:noProof/>
          <w:color w:val="FF0000"/>
          <w:sz w:val="36"/>
          <w:szCs w:val="36"/>
          <w:highlight w:val="yellow"/>
        </w:rPr>
        <mc:AlternateContent>
          <mc:Choice Requires="wps">
            <w:drawing>
              <wp:anchor distT="0" distB="0" distL="114300" distR="114300" simplePos="0" relativeHeight="252187648" behindDoc="0" locked="0" layoutInCell="1" allowOverlap="1" wp14:anchorId="01759AA2" wp14:editId="714C9AC9">
                <wp:simplePos x="0" y="0"/>
                <wp:positionH relativeFrom="margin">
                  <wp:posOffset>236855</wp:posOffset>
                </wp:positionH>
                <wp:positionV relativeFrom="margin">
                  <wp:posOffset>1891030</wp:posOffset>
                </wp:positionV>
                <wp:extent cx="914400" cy="2009775"/>
                <wp:effectExtent l="0" t="0" r="508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009775"/>
                        </a:xfrm>
                        <a:prstGeom prst="rect">
                          <a:avLst/>
                        </a:prstGeom>
                        <a:solidFill>
                          <a:schemeClr val="lt1"/>
                        </a:solidFill>
                        <a:ln w="6350">
                          <a:noFill/>
                        </a:ln>
                      </wps:spPr>
                      <wps:txbx>
                        <w:txbxContent>
                          <w:p w14:paraId="58829B41" w14:textId="77777777" w:rsidR="00DC01A0" w:rsidRPr="001442FA" w:rsidRDefault="00DC01A0" w:rsidP="00F12EDC">
                            <w:pPr>
                              <w:pStyle w:val="a3"/>
                              <w:spacing w:line="240" w:lineRule="auto"/>
                              <w:jc w:val="center"/>
                              <w:rPr>
                                <w:rFonts w:ascii="游ゴシック" w:eastAsia="游ゴシック" w:hAnsi="游ゴシック" w:cs="ＭＳ Ｐゴシック"/>
                                <w:b/>
                                <w:sz w:val="32"/>
                                <w:szCs w:val="36"/>
                              </w:rPr>
                            </w:pPr>
                            <w:r w:rsidRPr="001442FA">
                              <w:rPr>
                                <w:rFonts w:ascii="游ゴシック" w:eastAsia="游ゴシック" w:hAnsi="游ゴシック" w:cs="ＭＳ Ｐゴシック" w:hint="eastAsia"/>
                                <w:b/>
                                <w:sz w:val="32"/>
                                <w:szCs w:val="36"/>
                              </w:rPr>
                              <w:t>公認心理師法第７条第１号及び第２号に規定する</w:t>
                            </w:r>
                          </w:p>
                          <w:p w14:paraId="765BBE5B" w14:textId="77777777" w:rsidR="00DC01A0" w:rsidRDefault="00DC01A0" w:rsidP="00F12EDC">
                            <w:pPr>
                              <w:pStyle w:val="a3"/>
                              <w:spacing w:line="240" w:lineRule="auto"/>
                              <w:jc w:val="center"/>
                              <w:rPr>
                                <w:rFonts w:ascii="游ゴシック" w:eastAsia="游ゴシック" w:hAnsi="游ゴシック" w:cs="ＭＳ Ｐゴシック"/>
                                <w:b/>
                                <w:sz w:val="32"/>
                                <w:szCs w:val="36"/>
                              </w:rPr>
                            </w:pPr>
                            <w:r w:rsidRPr="001442FA">
                              <w:rPr>
                                <w:rFonts w:ascii="游ゴシック" w:eastAsia="游ゴシック" w:hAnsi="游ゴシック" w:cs="ＭＳ Ｐゴシック" w:hint="eastAsia"/>
                                <w:b/>
                                <w:sz w:val="32"/>
                                <w:szCs w:val="36"/>
                              </w:rPr>
                              <w:t>公認心理師となるために必要な科目の</w:t>
                            </w:r>
                            <w:r>
                              <w:rPr>
                                <w:rFonts w:ascii="游ゴシック" w:eastAsia="游ゴシック" w:hAnsi="游ゴシック" w:cs="ＭＳ Ｐゴシック" w:hint="eastAsia"/>
                                <w:b/>
                                <w:sz w:val="32"/>
                                <w:szCs w:val="36"/>
                              </w:rPr>
                              <w:t>開講科目</w:t>
                            </w:r>
                            <w:r>
                              <w:rPr>
                                <w:rFonts w:ascii="游ゴシック" w:eastAsia="游ゴシック" w:hAnsi="游ゴシック" w:cs="ＭＳ Ｐゴシック"/>
                                <w:b/>
                                <w:sz w:val="32"/>
                                <w:szCs w:val="36"/>
                              </w:rPr>
                              <w:t>確認書及び</w:t>
                            </w:r>
                          </w:p>
                          <w:p w14:paraId="6A6C2936" w14:textId="619695F1" w:rsidR="00DC01A0" w:rsidRPr="00F12EDC" w:rsidRDefault="00DC01A0" w:rsidP="00F12EDC">
                            <w:pPr>
                              <w:pStyle w:val="a3"/>
                              <w:spacing w:line="240" w:lineRule="auto"/>
                              <w:jc w:val="center"/>
                              <w:rPr>
                                <w:rFonts w:ascii="游ゴシック" w:eastAsia="游ゴシック" w:hAnsi="游ゴシック" w:cs="ＭＳ Ｐゴシック"/>
                                <w:b/>
                                <w:sz w:val="32"/>
                                <w:szCs w:val="36"/>
                              </w:rPr>
                            </w:pPr>
                            <w:r w:rsidRPr="001442FA">
                              <w:rPr>
                                <w:rFonts w:ascii="游ゴシック" w:eastAsia="游ゴシック" w:hAnsi="游ゴシック" w:cs="ＭＳ Ｐゴシック" w:hint="eastAsia"/>
                                <w:b/>
                                <w:sz w:val="32"/>
                                <w:szCs w:val="36"/>
                              </w:rPr>
                              <w:t>確認</w:t>
                            </w:r>
                            <w:r>
                              <w:rPr>
                                <w:rFonts w:ascii="游ゴシック" w:eastAsia="游ゴシック" w:hAnsi="游ゴシック" w:cs="ＭＳ Ｐゴシック" w:hint="eastAsia"/>
                                <w:b/>
                                <w:sz w:val="32"/>
                                <w:szCs w:val="36"/>
                              </w:rPr>
                              <w:t>申請書</w:t>
                            </w:r>
                            <w:r w:rsidRPr="001442FA">
                              <w:rPr>
                                <w:rFonts w:ascii="游ゴシック" w:eastAsia="游ゴシック" w:hAnsi="游ゴシック" w:cs="ＭＳ Ｐゴシック" w:hint="eastAsia"/>
                                <w:b/>
                                <w:sz w:val="32"/>
                                <w:szCs w:val="36"/>
                              </w:rPr>
                              <w:t>の内容に変更があった際の変更届記載マニュアル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1759AA2" id="_x0000_t202" coordsize="21600,21600" o:spt="202" path="m,l,21600r21600,l21600,xe">
                <v:stroke joinstyle="miter"/>
                <v:path gradientshapeok="t" o:connecttype="rect"/>
              </v:shapetype>
              <v:shape id="テキスト ボックス 8" o:spid="_x0000_s1026" type="#_x0000_t202" style="position:absolute;left:0;text-align:left;margin-left:18.65pt;margin-top:148.9pt;width:1in;height:158.25pt;z-index:252187648;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" fillcolor="white [3201]" stroked="f" strokeweight=".5pt">
                <v:textbox style="mso-fit-shape-to-text:t">
                  <w:txbxContent>
                    <w:p w14:paraId="58829B41" w14:textId="77777777" w:rsidR="00DC01A0" w:rsidRPr="001442FA" w:rsidRDefault="00DC01A0" w:rsidP="00F12EDC">
                      <w:pPr>
                        <w:pStyle w:val="a3"/>
                        <w:spacing w:line="240" w:lineRule="auto"/>
                        <w:jc w:val="center"/>
                        <w:rPr>
                          <w:rFonts w:ascii="游ゴシック" w:eastAsia="游ゴシック" w:hAnsi="游ゴシック" w:cs="ＭＳ Ｐゴシック"/>
                          <w:b/>
                          <w:sz w:val="32"/>
                          <w:szCs w:val="36"/>
                        </w:rPr>
                      </w:pPr>
                      <w:r w:rsidRPr="001442FA">
                        <w:rPr>
                          <w:rFonts w:ascii="游ゴシック" w:eastAsia="游ゴシック" w:hAnsi="游ゴシック" w:cs="ＭＳ Ｐゴシック" w:hint="eastAsia"/>
                          <w:b/>
                          <w:sz w:val="32"/>
                          <w:szCs w:val="36"/>
                        </w:rPr>
                        <w:t>公認心理師法第７条第１号及び第２号に規定する</w:t>
                      </w:r>
                    </w:p>
                    <w:p w14:paraId="765BBE5B" w14:textId="77777777" w:rsidR="00DC01A0" w:rsidRDefault="00DC01A0" w:rsidP="00F12EDC">
                      <w:pPr>
                        <w:pStyle w:val="a3"/>
                        <w:spacing w:line="240" w:lineRule="auto"/>
                        <w:jc w:val="center"/>
                        <w:rPr>
                          <w:rFonts w:ascii="游ゴシック" w:eastAsia="游ゴシック" w:hAnsi="游ゴシック" w:cs="ＭＳ Ｐゴシック"/>
                          <w:b/>
                          <w:sz w:val="32"/>
                          <w:szCs w:val="36"/>
                        </w:rPr>
                      </w:pPr>
                      <w:r w:rsidRPr="001442FA">
                        <w:rPr>
                          <w:rFonts w:ascii="游ゴシック" w:eastAsia="游ゴシック" w:hAnsi="游ゴシック" w:cs="ＭＳ Ｐゴシック" w:hint="eastAsia"/>
                          <w:b/>
                          <w:sz w:val="32"/>
                          <w:szCs w:val="36"/>
                        </w:rPr>
                        <w:t>公認心理師となるために必要な科目の</w:t>
                      </w:r>
                      <w:r>
                        <w:rPr>
                          <w:rFonts w:ascii="游ゴシック" w:eastAsia="游ゴシック" w:hAnsi="游ゴシック" w:cs="ＭＳ Ｐゴシック" w:hint="eastAsia"/>
                          <w:b/>
                          <w:sz w:val="32"/>
                          <w:szCs w:val="36"/>
                        </w:rPr>
                        <w:t>開講科目</w:t>
                      </w:r>
                      <w:r>
                        <w:rPr>
                          <w:rFonts w:ascii="游ゴシック" w:eastAsia="游ゴシック" w:hAnsi="游ゴシック" w:cs="ＭＳ Ｐゴシック"/>
                          <w:b/>
                          <w:sz w:val="32"/>
                          <w:szCs w:val="36"/>
                        </w:rPr>
                        <w:t>確認書及び</w:t>
                      </w:r>
                    </w:p>
                    <w:p w14:paraId="6A6C2936" w14:textId="619695F1" w:rsidR="00DC01A0" w:rsidRPr="00F12EDC" w:rsidRDefault="00DC01A0" w:rsidP="00F12EDC">
                      <w:pPr>
                        <w:pStyle w:val="a3"/>
                        <w:spacing w:line="240" w:lineRule="auto"/>
                        <w:jc w:val="center"/>
                        <w:rPr>
                          <w:rFonts w:ascii="游ゴシック" w:eastAsia="游ゴシック" w:hAnsi="游ゴシック" w:cs="ＭＳ Ｐゴシック"/>
                          <w:b/>
                          <w:sz w:val="32"/>
                          <w:szCs w:val="36"/>
                        </w:rPr>
                      </w:pPr>
                      <w:r w:rsidRPr="001442FA">
                        <w:rPr>
                          <w:rFonts w:ascii="游ゴシック" w:eastAsia="游ゴシック" w:hAnsi="游ゴシック" w:cs="ＭＳ Ｐゴシック" w:hint="eastAsia"/>
                          <w:b/>
                          <w:sz w:val="32"/>
                          <w:szCs w:val="36"/>
                        </w:rPr>
                        <w:t>確認</w:t>
                      </w:r>
                      <w:r>
                        <w:rPr>
                          <w:rFonts w:ascii="游ゴシック" w:eastAsia="游ゴシック" w:hAnsi="游ゴシック" w:cs="ＭＳ Ｐゴシック" w:hint="eastAsia"/>
                          <w:b/>
                          <w:sz w:val="32"/>
                          <w:szCs w:val="36"/>
                        </w:rPr>
                        <w:t>申請書</w:t>
                      </w:r>
                      <w:r w:rsidRPr="001442FA">
                        <w:rPr>
                          <w:rFonts w:ascii="游ゴシック" w:eastAsia="游ゴシック" w:hAnsi="游ゴシック" w:cs="ＭＳ Ｐゴシック" w:hint="eastAsia"/>
                          <w:b/>
                          <w:sz w:val="32"/>
                          <w:szCs w:val="36"/>
                        </w:rPr>
                        <w:t>の内容に変更があった際の変更届記載マニュアル</w:t>
                      </w:r>
                    </w:p>
                  </w:txbxContent>
                </v:textbox>
                <w10:wrap anchorx="margin" anchory="margin"/>
              </v:shape>
            </w:pict>
          </mc:Fallback>
        </mc:AlternateContent>
      </w:r>
    </w:p>
    <w:p w14:paraId="384E73D4" w14:textId="5D4D6A71" w:rsidR="00F12EDC" w:rsidRDefault="00F12EDC" w:rsidP="009341EF">
      <w:pPr>
        <w:pStyle w:val="a3"/>
        <w:rPr>
          <w:rFonts w:ascii="游ゴシック" w:eastAsia="游ゴシック" w:hAnsi="游ゴシック"/>
          <w:spacing w:val="0"/>
        </w:rPr>
      </w:pPr>
    </w:p>
    <w:p w14:paraId="55FB299F" w14:textId="5562E3B3" w:rsidR="00F12EDC" w:rsidRDefault="00F12EDC" w:rsidP="009341EF">
      <w:pPr>
        <w:pStyle w:val="a3"/>
        <w:rPr>
          <w:rFonts w:ascii="游ゴシック" w:eastAsia="游ゴシック" w:hAnsi="游ゴシック"/>
          <w:spacing w:val="0"/>
        </w:rPr>
      </w:pPr>
    </w:p>
    <w:p w14:paraId="6ECB190E" w14:textId="69DBF870" w:rsidR="00F12EDC" w:rsidRDefault="00F12EDC" w:rsidP="009341EF">
      <w:pPr>
        <w:pStyle w:val="a3"/>
        <w:rPr>
          <w:rFonts w:ascii="游ゴシック" w:eastAsia="游ゴシック" w:hAnsi="游ゴシック"/>
          <w:spacing w:val="0"/>
        </w:rPr>
      </w:pPr>
    </w:p>
    <w:p w14:paraId="1BAEBF6D" w14:textId="0B866C8B" w:rsidR="00F12EDC" w:rsidRDefault="00F12EDC" w:rsidP="009341EF">
      <w:pPr>
        <w:pStyle w:val="a3"/>
        <w:rPr>
          <w:rFonts w:ascii="游ゴシック" w:eastAsia="游ゴシック" w:hAnsi="游ゴシック"/>
          <w:spacing w:val="0"/>
        </w:rPr>
      </w:pPr>
    </w:p>
    <w:p w14:paraId="2D7CB183" w14:textId="3149725B" w:rsidR="00F12EDC" w:rsidRDefault="00F12EDC" w:rsidP="009341EF">
      <w:pPr>
        <w:pStyle w:val="a3"/>
        <w:rPr>
          <w:rFonts w:ascii="游ゴシック" w:eastAsia="游ゴシック" w:hAnsi="游ゴシック"/>
          <w:spacing w:val="0"/>
        </w:rPr>
      </w:pPr>
    </w:p>
    <w:p w14:paraId="1C1C1D02" w14:textId="3AEF9C13" w:rsidR="00F12EDC" w:rsidRDefault="00F12EDC" w:rsidP="009341EF">
      <w:pPr>
        <w:pStyle w:val="a3"/>
        <w:rPr>
          <w:rFonts w:ascii="游ゴシック" w:eastAsia="游ゴシック" w:hAnsi="游ゴシック"/>
          <w:spacing w:val="0"/>
        </w:rPr>
      </w:pPr>
    </w:p>
    <w:p w14:paraId="15436005" w14:textId="54C74E7F" w:rsidR="00F12EDC" w:rsidRDefault="00F12EDC" w:rsidP="009341EF">
      <w:pPr>
        <w:pStyle w:val="a3"/>
        <w:rPr>
          <w:rFonts w:ascii="游ゴシック" w:eastAsia="游ゴシック" w:hAnsi="游ゴシック"/>
          <w:spacing w:val="0"/>
        </w:rPr>
      </w:pPr>
    </w:p>
    <w:p w14:paraId="7D1B3E31" w14:textId="73CE03C4" w:rsidR="00F12EDC" w:rsidRDefault="00F12EDC" w:rsidP="009341EF">
      <w:pPr>
        <w:pStyle w:val="a3"/>
        <w:rPr>
          <w:rFonts w:ascii="游ゴシック" w:eastAsia="游ゴシック" w:hAnsi="游ゴシック"/>
          <w:spacing w:val="0"/>
        </w:rPr>
      </w:pPr>
    </w:p>
    <w:p w14:paraId="3C36A3B8" w14:textId="1733A855" w:rsidR="00F12EDC" w:rsidRDefault="00F12EDC" w:rsidP="009341EF">
      <w:pPr>
        <w:pStyle w:val="a3"/>
        <w:rPr>
          <w:rFonts w:ascii="游ゴシック" w:eastAsia="游ゴシック" w:hAnsi="游ゴシック"/>
          <w:spacing w:val="0"/>
        </w:rPr>
      </w:pPr>
    </w:p>
    <w:p w14:paraId="33CD7A3B" w14:textId="0E5A91B2" w:rsidR="00F12EDC" w:rsidRDefault="00F12EDC" w:rsidP="009341EF">
      <w:pPr>
        <w:pStyle w:val="a3"/>
        <w:rPr>
          <w:rFonts w:ascii="游ゴシック" w:eastAsia="游ゴシック" w:hAnsi="游ゴシック"/>
          <w:spacing w:val="0"/>
        </w:rPr>
      </w:pPr>
    </w:p>
    <w:p w14:paraId="43941D79" w14:textId="5E01F668" w:rsidR="00F12EDC" w:rsidRDefault="00F12EDC" w:rsidP="009341EF">
      <w:pPr>
        <w:pStyle w:val="a3"/>
        <w:rPr>
          <w:rFonts w:ascii="游ゴシック" w:eastAsia="游ゴシック" w:hAnsi="游ゴシック"/>
          <w:spacing w:val="0"/>
        </w:rPr>
      </w:pPr>
    </w:p>
    <w:p w14:paraId="1C989E4E" w14:textId="567C9E98" w:rsidR="00F12EDC" w:rsidRDefault="00F12EDC" w:rsidP="009341EF">
      <w:pPr>
        <w:pStyle w:val="a3"/>
        <w:rPr>
          <w:rFonts w:ascii="游ゴシック" w:eastAsia="游ゴシック" w:hAnsi="游ゴシック"/>
          <w:spacing w:val="0"/>
        </w:rPr>
      </w:pPr>
    </w:p>
    <w:p w14:paraId="05DD17FF" w14:textId="21A392C0" w:rsidR="00F12EDC" w:rsidRDefault="00F12EDC" w:rsidP="009341EF">
      <w:pPr>
        <w:pStyle w:val="a3"/>
        <w:rPr>
          <w:rFonts w:ascii="游ゴシック" w:eastAsia="游ゴシック" w:hAnsi="游ゴシック"/>
          <w:spacing w:val="0"/>
        </w:rPr>
      </w:pPr>
    </w:p>
    <w:p w14:paraId="1B418B9F" w14:textId="3C962243" w:rsidR="00F12EDC" w:rsidRDefault="00F12EDC" w:rsidP="009341EF">
      <w:pPr>
        <w:pStyle w:val="a3"/>
        <w:rPr>
          <w:rFonts w:ascii="游ゴシック" w:eastAsia="游ゴシック" w:hAnsi="游ゴシック"/>
          <w:spacing w:val="0"/>
        </w:rPr>
      </w:pPr>
    </w:p>
    <w:p w14:paraId="66AD3376" w14:textId="258CEDF9" w:rsidR="00F12EDC" w:rsidRDefault="00F12EDC" w:rsidP="009341EF">
      <w:pPr>
        <w:pStyle w:val="a3"/>
        <w:rPr>
          <w:rFonts w:ascii="游ゴシック" w:eastAsia="游ゴシック" w:hAnsi="游ゴシック"/>
          <w:spacing w:val="0"/>
        </w:rPr>
      </w:pPr>
    </w:p>
    <w:p w14:paraId="3D4F32A1" w14:textId="22562D65" w:rsidR="00F12EDC" w:rsidRDefault="00F12EDC" w:rsidP="009341EF">
      <w:pPr>
        <w:pStyle w:val="a3"/>
        <w:rPr>
          <w:rFonts w:ascii="游ゴシック" w:eastAsia="游ゴシック" w:hAnsi="游ゴシック"/>
          <w:spacing w:val="0"/>
        </w:rPr>
      </w:pPr>
    </w:p>
    <w:p w14:paraId="5F184C8A" w14:textId="0033A724" w:rsidR="00F12EDC" w:rsidRDefault="00F12EDC" w:rsidP="009341EF">
      <w:pPr>
        <w:pStyle w:val="a3"/>
        <w:rPr>
          <w:rFonts w:ascii="游ゴシック" w:eastAsia="游ゴシック" w:hAnsi="游ゴシック"/>
          <w:spacing w:val="0"/>
        </w:rPr>
      </w:pPr>
    </w:p>
    <w:p w14:paraId="589FCFFE" w14:textId="05FB1ACC" w:rsidR="00F12EDC" w:rsidRDefault="00F12EDC" w:rsidP="009341EF">
      <w:pPr>
        <w:pStyle w:val="a3"/>
        <w:rPr>
          <w:rFonts w:ascii="游ゴシック" w:eastAsia="游ゴシック" w:hAnsi="游ゴシック"/>
          <w:spacing w:val="0"/>
        </w:rPr>
      </w:pPr>
    </w:p>
    <w:p w14:paraId="07E08AA5" w14:textId="14FFD48A" w:rsidR="00F12EDC" w:rsidRPr="001442FA" w:rsidRDefault="00F12EDC" w:rsidP="009341EF">
      <w:pPr>
        <w:pStyle w:val="a3"/>
        <w:rPr>
          <w:rFonts w:ascii="游ゴシック" w:eastAsia="游ゴシック" w:hAnsi="游ゴシック"/>
          <w:spacing w:val="0"/>
        </w:rPr>
      </w:pPr>
    </w:p>
    <w:tbl>
      <w:tblPr>
        <w:tblStyle w:val="af1"/>
        <w:tblW w:w="0" w:type="auto"/>
        <w:tblLook w:val="04A0" w:firstRow="1" w:lastRow="0" w:firstColumn="1" w:lastColumn="0" w:noHBand="0" w:noVBand="1"/>
      </w:tblPr>
      <w:tblGrid>
        <w:gridCol w:w="9628"/>
      </w:tblGrid>
      <w:tr w:rsidR="001442FA" w:rsidRPr="00A3420E" w14:paraId="163FC35A" w14:textId="77777777" w:rsidTr="001442FA">
        <w:tc>
          <w:tcPr>
            <w:tcW w:w="9628" w:type="dxa"/>
          </w:tcPr>
          <w:p w14:paraId="627C79A6" w14:textId="6114BC8E" w:rsidR="001442FA" w:rsidRDefault="001442FA" w:rsidP="00506420">
            <w:pPr>
              <w:ind w:left="210" w:hangingChars="100" w:hanging="210"/>
              <w:rPr>
                <w:rFonts w:ascii="游ゴシック" w:eastAsia="游ゴシック" w:hAnsi="游ゴシック"/>
              </w:rPr>
            </w:pPr>
            <w:r w:rsidRPr="00A3420E">
              <w:rPr>
                <w:rFonts w:ascii="游ゴシック" w:eastAsia="游ゴシック" w:hAnsi="游ゴシック" w:hint="eastAsia"/>
              </w:rPr>
              <w:t>○本マニュアルについては、各大学からの質問等を踏まえ必要に応じ更新していきます。変更届の提出が必要になった場合は、</w:t>
            </w:r>
            <w:r w:rsidR="00D43A36">
              <w:rPr>
                <w:rFonts w:ascii="游ゴシック" w:eastAsia="游ゴシック" w:hAnsi="游ゴシック" w:hint="eastAsia"/>
              </w:rPr>
              <w:t>WEBサイトに掲載している</w:t>
            </w:r>
            <w:r w:rsidRPr="00A3420E">
              <w:rPr>
                <w:rFonts w:ascii="游ゴシック" w:eastAsia="游ゴシック" w:hAnsi="游ゴシック" w:hint="eastAsia"/>
              </w:rPr>
              <w:t>最新のマニュアルを参照してください。</w:t>
            </w:r>
            <w:r w:rsidR="00A3420E">
              <w:rPr>
                <w:rFonts w:ascii="游ゴシック" w:eastAsia="游ゴシック" w:hAnsi="游ゴシック" w:hint="eastAsia"/>
              </w:rPr>
              <w:t>本マニュアルについては、「大学等」の内容を中心に記載していますが、「大学院」についても</w:t>
            </w:r>
            <w:r w:rsidR="00E005D8">
              <w:rPr>
                <w:rFonts w:ascii="游ゴシック" w:eastAsia="游ゴシック" w:hAnsi="游ゴシック" w:hint="eastAsia"/>
              </w:rPr>
              <w:t>本マニュアルに準じて</w:t>
            </w:r>
            <w:r w:rsidR="00A3420E">
              <w:rPr>
                <w:rFonts w:ascii="游ゴシック" w:eastAsia="游ゴシック" w:hAnsi="游ゴシック" w:hint="eastAsia"/>
              </w:rPr>
              <w:t>作成してください。</w:t>
            </w:r>
          </w:p>
          <w:p w14:paraId="76113F80" w14:textId="77777777" w:rsidR="00E44A3F" w:rsidRDefault="00E44A3F" w:rsidP="00506420">
            <w:pPr>
              <w:ind w:left="210" w:hangingChars="100" w:hanging="210"/>
              <w:rPr>
                <w:rFonts w:ascii="游ゴシック" w:eastAsia="游ゴシック" w:hAnsi="游ゴシック"/>
              </w:rPr>
            </w:pPr>
            <w:r>
              <w:rPr>
                <w:rFonts w:ascii="游ゴシック" w:eastAsia="游ゴシック" w:hAnsi="游ゴシック" w:hint="eastAsia"/>
              </w:rPr>
              <w:t>○古い様式で提出があった場合、新しい様式での再提出を依頼する場合があります。提出時は、WEBサイトに掲示している最新様式を使用してください。</w:t>
            </w:r>
          </w:p>
          <w:p w14:paraId="4C05D16B" w14:textId="24F6EFF5" w:rsidR="007176C7" w:rsidRPr="00A3420E" w:rsidRDefault="007176C7" w:rsidP="00506420">
            <w:pPr>
              <w:ind w:left="210" w:hangingChars="100" w:hanging="210"/>
              <w:rPr>
                <w:rFonts w:ascii="游ゴシック" w:eastAsia="游ゴシック" w:hAnsi="游ゴシック"/>
              </w:rPr>
            </w:pPr>
            <w:r>
              <w:rPr>
                <w:rFonts w:ascii="游ゴシック" w:eastAsia="游ゴシック" w:hAnsi="游ゴシック" w:hint="eastAsia"/>
              </w:rPr>
              <w:t>○本マニュアルの「通知」とは、「</w:t>
            </w:r>
            <w:r w:rsidRPr="007176C7">
              <w:rPr>
                <w:rFonts w:ascii="游ゴシック" w:eastAsia="游ゴシック" w:hAnsi="游ゴシック" w:hint="eastAsia"/>
              </w:rPr>
              <w:t>公認心理師法第７条第１号及び第２号に規定する公認心理師となるために必要な科目の確認について</w:t>
            </w:r>
            <w:r>
              <w:rPr>
                <w:rFonts w:ascii="游ゴシック" w:eastAsia="游ゴシック" w:hAnsi="游ゴシック" w:hint="eastAsia"/>
              </w:rPr>
              <w:t>」（</w:t>
            </w:r>
            <w:r w:rsidRPr="007176C7">
              <w:rPr>
                <w:rFonts w:ascii="游ゴシック" w:eastAsia="游ゴシック" w:hAnsi="游ゴシック" w:hint="eastAsia"/>
              </w:rPr>
              <w:t>２９文科初第８７９号</w:t>
            </w:r>
            <w:r>
              <w:rPr>
                <w:rFonts w:ascii="游ゴシック" w:eastAsia="游ゴシック" w:hAnsi="游ゴシック" w:hint="eastAsia"/>
              </w:rPr>
              <w:t>・</w:t>
            </w:r>
            <w:r w:rsidRPr="007176C7">
              <w:rPr>
                <w:rFonts w:ascii="游ゴシック" w:eastAsia="游ゴシック" w:hAnsi="游ゴシック" w:hint="eastAsia"/>
              </w:rPr>
              <w:t>障発０９１５第８号</w:t>
            </w:r>
            <w:r>
              <w:rPr>
                <w:rFonts w:ascii="游ゴシック" w:eastAsia="游ゴシック" w:hAnsi="游ゴシック" w:hint="eastAsia"/>
              </w:rPr>
              <w:t>、</w:t>
            </w:r>
            <w:r w:rsidRPr="007176C7">
              <w:rPr>
                <w:rFonts w:ascii="游ゴシック" w:eastAsia="游ゴシック" w:hAnsi="游ゴシック" w:hint="eastAsia"/>
              </w:rPr>
              <w:t>平成２９年９月１５日</w:t>
            </w:r>
            <w:r>
              <w:rPr>
                <w:rFonts w:ascii="游ゴシック" w:eastAsia="游ゴシック" w:hAnsi="游ゴシック" w:hint="eastAsia"/>
              </w:rPr>
              <w:t>）のことです。</w:t>
            </w:r>
          </w:p>
        </w:tc>
      </w:tr>
    </w:tbl>
    <w:p w14:paraId="25A2FF1D" w14:textId="77777777" w:rsidR="00A737CF" w:rsidRDefault="00A737CF">
      <w:pPr>
        <w:pStyle w:val="a3"/>
        <w:spacing w:line="396" w:lineRule="exact"/>
        <w:jc w:val="center"/>
        <w:rPr>
          <w:rFonts w:ascii="游ゴシック" w:eastAsia="游ゴシック" w:hAnsi="游ゴシック" w:cs="ＭＳ Ｐゴシック"/>
          <w:b/>
          <w:sz w:val="36"/>
          <w:szCs w:val="36"/>
        </w:rPr>
      </w:pPr>
    </w:p>
    <w:p w14:paraId="2312109E" w14:textId="77777777" w:rsidR="007176C7" w:rsidRDefault="007176C7">
      <w:pPr>
        <w:pStyle w:val="a3"/>
        <w:spacing w:line="396" w:lineRule="exact"/>
        <w:jc w:val="center"/>
        <w:rPr>
          <w:rFonts w:ascii="游ゴシック" w:eastAsia="游ゴシック" w:hAnsi="游ゴシック" w:cs="ＭＳ Ｐゴシック"/>
          <w:b/>
          <w:sz w:val="36"/>
          <w:szCs w:val="36"/>
        </w:rPr>
      </w:pPr>
    </w:p>
    <w:p w14:paraId="56938CF7" w14:textId="3F1D3C09" w:rsidR="004B5029" w:rsidRPr="001442FA" w:rsidRDefault="00B56D94">
      <w:pPr>
        <w:pStyle w:val="a3"/>
        <w:spacing w:line="396" w:lineRule="exact"/>
        <w:jc w:val="center"/>
        <w:rPr>
          <w:rFonts w:ascii="游ゴシック" w:eastAsia="游ゴシック" w:hAnsi="游ゴシック"/>
          <w:b/>
          <w:spacing w:val="0"/>
        </w:rPr>
      </w:pPr>
      <w:r w:rsidRPr="001442FA">
        <w:rPr>
          <w:rFonts w:ascii="游ゴシック" w:eastAsia="游ゴシック" w:hAnsi="游ゴシック" w:cs="ＭＳ Ｐゴシック" w:hint="eastAsia"/>
          <w:b/>
          <w:sz w:val="36"/>
          <w:szCs w:val="36"/>
        </w:rPr>
        <w:t>令和</w:t>
      </w:r>
      <w:r w:rsidR="006422A3" w:rsidRPr="001442FA">
        <w:rPr>
          <w:rFonts w:ascii="游ゴシック" w:eastAsia="游ゴシック" w:hAnsi="游ゴシック" w:cs="ＭＳ Ｐゴシック" w:hint="eastAsia"/>
          <w:b/>
          <w:sz w:val="36"/>
          <w:szCs w:val="36"/>
        </w:rPr>
        <w:t>３</w:t>
      </w:r>
      <w:r w:rsidR="003F7623" w:rsidRPr="001442FA">
        <w:rPr>
          <w:rFonts w:ascii="游ゴシック" w:eastAsia="游ゴシック" w:hAnsi="游ゴシック" w:cs="ＭＳ Ｐゴシック" w:hint="eastAsia"/>
          <w:b/>
          <w:sz w:val="36"/>
          <w:szCs w:val="36"/>
        </w:rPr>
        <w:t>年</w:t>
      </w:r>
      <w:r w:rsidR="00820871">
        <w:rPr>
          <w:rFonts w:ascii="游ゴシック" w:eastAsia="游ゴシック" w:hAnsi="游ゴシック" w:cs="ＭＳ Ｐゴシック" w:hint="eastAsia"/>
          <w:b/>
          <w:sz w:val="36"/>
          <w:szCs w:val="36"/>
        </w:rPr>
        <w:t>９</w:t>
      </w:r>
      <w:r w:rsidR="004B5029" w:rsidRPr="001442FA">
        <w:rPr>
          <w:rFonts w:ascii="游ゴシック" w:eastAsia="游ゴシック" w:hAnsi="游ゴシック" w:cs="ＭＳ Ｐゴシック" w:hint="eastAsia"/>
          <w:b/>
          <w:sz w:val="36"/>
          <w:szCs w:val="36"/>
        </w:rPr>
        <w:t>月</w:t>
      </w:r>
      <w:r w:rsidR="00FE23DA">
        <w:rPr>
          <w:rFonts w:ascii="游ゴシック" w:eastAsia="游ゴシック" w:hAnsi="游ゴシック" w:cs="ＭＳ Ｐゴシック" w:hint="eastAsia"/>
          <w:b/>
          <w:sz w:val="36"/>
          <w:szCs w:val="36"/>
        </w:rPr>
        <w:t>2</w:t>
      </w:r>
      <w:r w:rsidR="00FE23DA">
        <w:rPr>
          <w:rFonts w:ascii="游ゴシック" w:eastAsia="游ゴシック" w:hAnsi="游ゴシック" w:cs="ＭＳ Ｐゴシック"/>
          <w:b/>
          <w:sz w:val="36"/>
          <w:szCs w:val="36"/>
        </w:rPr>
        <w:t>8</w:t>
      </w:r>
      <w:r w:rsidR="00FD1F91" w:rsidRPr="001442FA">
        <w:rPr>
          <w:rFonts w:ascii="游ゴシック" w:eastAsia="游ゴシック" w:hAnsi="游ゴシック" w:cs="ＭＳ Ｐゴシック" w:hint="eastAsia"/>
          <w:b/>
          <w:sz w:val="36"/>
          <w:szCs w:val="36"/>
        </w:rPr>
        <w:t>日</w:t>
      </w:r>
    </w:p>
    <w:p w14:paraId="7593D0CB" w14:textId="5A6D3230" w:rsidR="004B5029" w:rsidRPr="001442FA" w:rsidRDefault="004B5029">
      <w:pPr>
        <w:pStyle w:val="a3"/>
        <w:spacing w:line="396" w:lineRule="exact"/>
        <w:jc w:val="center"/>
        <w:rPr>
          <w:rFonts w:ascii="游ゴシック" w:eastAsia="游ゴシック" w:hAnsi="游ゴシック" w:cs="ＭＳ Ｐゴシック"/>
          <w:b/>
          <w:sz w:val="36"/>
          <w:szCs w:val="36"/>
        </w:rPr>
      </w:pPr>
      <w:r w:rsidRPr="001442FA">
        <w:rPr>
          <w:rFonts w:ascii="游ゴシック" w:eastAsia="游ゴシック" w:hAnsi="游ゴシック" w:cs="ＭＳ Ｐゴシック" w:hint="eastAsia"/>
          <w:b/>
          <w:sz w:val="36"/>
          <w:szCs w:val="36"/>
        </w:rPr>
        <w:t>厚生労働省</w:t>
      </w:r>
      <w:r w:rsidR="00130252" w:rsidRPr="001442FA">
        <w:rPr>
          <w:rFonts w:ascii="游ゴシック" w:eastAsia="游ゴシック" w:hAnsi="游ゴシック" w:cs="ＭＳ Ｐゴシック" w:hint="eastAsia"/>
          <w:b/>
          <w:sz w:val="36"/>
          <w:szCs w:val="36"/>
        </w:rPr>
        <w:t>社会・援護局</w:t>
      </w:r>
      <w:r w:rsidR="00DF2BCE" w:rsidRPr="001442FA">
        <w:rPr>
          <w:rFonts w:ascii="游ゴシック" w:eastAsia="游ゴシック" w:hAnsi="游ゴシック" w:cs="ＭＳ Ｐゴシック" w:hint="eastAsia"/>
          <w:b/>
          <w:sz w:val="36"/>
          <w:szCs w:val="36"/>
        </w:rPr>
        <w:t xml:space="preserve"> </w:t>
      </w:r>
      <w:r w:rsidR="00130252" w:rsidRPr="001442FA">
        <w:rPr>
          <w:rFonts w:ascii="游ゴシック" w:eastAsia="游ゴシック" w:hAnsi="游ゴシック" w:cs="ＭＳ Ｐゴシック" w:hint="eastAsia"/>
          <w:b/>
          <w:sz w:val="36"/>
          <w:szCs w:val="36"/>
        </w:rPr>
        <w:t>障害保健福祉部</w:t>
      </w:r>
    </w:p>
    <w:p w14:paraId="42BDFF9F" w14:textId="2B350C88" w:rsidR="00B20E51" w:rsidRPr="001442FA" w:rsidRDefault="00B20E51">
      <w:pPr>
        <w:pStyle w:val="a3"/>
        <w:spacing w:line="396" w:lineRule="exact"/>
        <w:jc w:val="center"/>
        <w:rPr>
          <w:rFonts w:ascii="游ゴシック" w:eastAsia="游ゴシック" w:hAnsi="游ゴシック"/>
          <w:b/>
          <w:spacing w:val="0"/>
        </w:rPr>
      </w:pPr>
      <w:r w:rsidRPr="001442FA">
        <w:rPr>
          <w:rFonts w:ascii="游ゴシック" w:eastAsia="游ゴシック" w:hAnsi="游ゴシック" w:cs="ＭＳ Ｐゴシック" w:hint="eastAsia"/>
          <w:b/>
          <w:sz w:val="36"/>
          <w:szCs w:val="36"/>
        </w:rPr>
        <w:t>精神</w:t>
      </w:r>
      <w:r w:rsidR="00DF2BCE" w:rsidRPr="001442FA">
        <w:rPr>
          <w:rFonts w:ascii="游ゴシック" w:eastAsia="游ゴシック" w:hAnsi="游ゴシック" w:cs="ＭＳ Ｐゴシック" w:hint="eastAsia"/>
          <w:b/>
          <w:sz w:val="36"/>
          <w:szCs w:val="36"/>
        </w:rPr>
        <w:t>・</w:t>
      </w:r>
      <w:r w:rsidRPr="001442FA">
        <w:rPr>
          <w:rFonts w:ascii="游ゴシック" w:eastAsia="游ゴシック" w:hAnsi="游ゴシック" w:cs="ＭＳ Ｐゴシック" w:hint="eastAsia"/>
          <w:b/>
          <w:sz w:val="36"/>
          <w:szCs w:val="36"/>
        </w:rPr>
        <w:t>障害保健課</w:t>
      </w:r>
      <w:r w:rsidR="00DF2BCE" w:rsidRPr="001442FA">
        <w:rPr>
          <w:rFonts w:ascii="游ゴシック" w:eastAsia="游ゴシック" w:hAnsi="游ゴシック" w:cs="ＭＳ Ｐゴシック" w:hint="eastAsia"/>
          <w:b/>
          <w:sz w:val="36"/>
          <w:szCs w:val="36"/>
        </w:rPr>
        <w:t xml:space="preserve"> </w:t>
      </w:r>
      <w:r w:rsidR="006422A3" w:rsidRPr="001442FA">
        <w:rPr>
          <w:rFonts w:ascii="游ゴシック" w:eastAsia="游ゴシック" w:hAnsi="游ゴシック" w:cs="ＭＳ Ｐゴシック" w:hint="eastAsia"/>
          <w:b/>
          <w:sz w:val="36"/>
          <w:szCs w:val="36"/>
        </w:rPr>
        <w:t>公認心理師</w:t>
      </w:r>
      <w:r w:rsidR="00B42997" w:rsidRPr="001442FA">
        <w:rPr>
          <w:rFonts w:ascii="游ゴシック" w:eastAsia="游ゴシック" w:hAnsi="游ゴシック" w:cs="ＭＳ Ｐゴシック" w:hint="eastAsia"/>
          <w:b/>
          <w:sz w:val="36"/>
          <w:szCs w:val="36"/>
        </w:rPr>
        <w:t>制度推進</w:t>
      </w:r>
      <w:r w:rsidR="006422A3" w:rsidRPr="001442FA">
        <w:rPr>
          <w:rFonts w:ascii="游ゴシック" w:eastAsia="游ゴシック" w:hAnsi="游ゴシック" w:cs="ＭＳ Ｐゴシック" w:hint="eastAsia"/>
          <w:b/>
          <w:sz w:val="36"/>
          <w:szCs w:val="36"/>
        </w:rPr>
        <w:t>室</w:t>
      </w:r>
    </w:p>
    <w:p w14:paraId="5669851F" w14:textId="2C6BB371" w:rsidR="002628E8" w:rsidRPr="001442FA" w:rsidRDefault="002628E8">
      <w:pPr>
        <w:widowControl/>
        <w:jc w:val="left"/>
        <w:rPr>
          <w:rFonts w:ascii="游ゴシック" w:eastAsia="游ゴシック" w:hAnsi="游ゴシック"/>
        </w:rPr>
      </w:pPr>
    </w:p>
    <w:p w14:paraId="338495C2" w14:textId="77777777" w:rsidR="004E2D7A" w:rsidRPr="001442FA" w:rsidRDefault="004E2D7A" w:rsidP="00790696">
      <w:pPr>
        <w:pStyle w:val="a3"/>
        <w:wordWrap/>
        <w:snapToGrid w:val="0"/>
        <w:spacing w:line="240" w:lineRule="auto"/>
        <w:jc w:val="center"/>
        <w:rPr>
          <w:rFonts w:ascii="游ゴシック" w:eastAsia="游ゴシック" w:hAnsi="游ゴシック"/>
          <w:b/>
          <w:spacing w:val="0"/>
          <w:sz w:val="32"/>
          <w:szCs w:val="40"/>
        </w:rPr>
      </w:pPr>
      <w:r w:rsidRPr="001442FA">
        <w:rPr>
          <w:rFonts w:ascii="游ゴシック" w:eastAsia="游ゴシック" w:hAnsi="游ゴシック" w:hint="eastAsia"/>
          <w:b/>
          <w:spacing w:val="0"/>
          <w:sz w:val="32"/>
          <w:szCs w:val="40"/>
        </w:rPr>
        <w:lastRenderedPageBreak/>
        <w:t>目次</w:t>
      </w:r>
    </w:p>
    <w:p w14:paraId="2FA9EE4D" w14:textId="0ACA21C6" w:rsidR="00EA3972" w:rsidRPr="001442FA" w:rsidRDefault="0012227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１．提出書類一覧</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A7541" w:rsidRPr="001442FA">
        <w:rPr>
          <w:rFonts w:ascii="游ゴシック" w:eastAsia="游ゴシック" w:hAnsi="游ゴシック" w:hint="eastAsia"/>
          <w:spacing w:val="0"/>
          <w:sz w:val="21"/>
          <w:szCs w:val="21"/>
        </w:rPr>
        <w:t>１</w:t>
      </w:r>
    </w:p>
    <w:p w14:paraId="2527CFB3" w14:textId="022E7323" w:rsidR="00122272" w:rsidRPr="001442FA" w:rsidRDefault="0012227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２．変更箇所とその必要書類について</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7F6AD9">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D1F91" w:rsidRPr="001442FA">
        <w:rPr>
          <w:rFonts w:ascii="游ゴシック" w:eastAsia="游ゴシック" w:hAnsi="游ゴシック" w:hint="eastAsia"/>
          <w:spacing w:val="0"/>
          <w:sz w:val="21"/>
          <w:szCs w:val="21"/>
        </w:rPr>
        <w:t>２</w:t>
      </w:r>
    </w:p>
    <w:p w14:paraId="0357CF33" w14:textId="1FB9D58D" w:rsidR="00D33ECE" w:rsidRPr="001442FA" w:rsidRDefault="0012227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３</w:t>
      </w:r>
      <w:r w:rsidR="004E2D7A" w:rsidRPr="001442FA">
        <w:rPr>
          <w:rFonts w:ascii="游ゴシック" w:eastAsia="游ゴシック" w:hAnsi="游ゴシック" w:hint="eastAsia"/>
          <w:spacing w:val="0"/>
          <w:sz w:val="21"/>
          <w:szCs w:val="21"/>
        </w:rPr>
        <w:t>．提出書類届出に関するチェックシート</w:t>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hint="eastAsia"/>
          <w:spacing w:val="0"/>
          <w:sz w:val="21"/>
          <w:szCs w:val="21"/>
        </w:rPr>
        <w:t>３</w:t>
      </w:r>
    </w:p>
    <w:p w14:paraId="5AB48618" w14:textId="6F2F4619" w:rsidR="0005015E" w:rsidRPr="001442FA" w:rsidRDefault="0005015E" w:rsidP="00D96286">
      <w:pPr>
        <w:pStyle w:val="a3"/>
        <w:wordWrap/>
        <w:snapToGrid w:val="0"/>
        <w:spacing w:line="360" w:lineRule="auto"/>
        <w:jc w:val="left"/>
        <w:rPr>
          <w:rFonts w:ascii="游ゴシック" w:eastAsia="游ゴシック" w:hAnsi="游ゴシック"/>
          <w:b/>
          <w:spacing w:val="0"/>
          <w:sz w:val="21"/>
          <w:szCs w:val="21"/>
        </w:rPr>
      </w:pPr>
      <w:r w:rsidRPr="001442FA">
        <w:rPr>
          <w:rFonts w:ascii="游ゴシック" w:eastAsia="游ゴシック" w:hAnsi="游ゴシック" w:hint="eastAsia"/>
          <w:b/>
          <w:spacing w:val="0"/>
          <w:sz w:val="21"/>
          <w:szCs w:val="21"/>
        </w:rPr>
        <w:t>【提出書類】</w:t>
      </w:r>
    </w:p>
    <w:p w14:paraId="5A892F81" w14:textId="5B7DDC00" w:rsidR="00D33ECE" w:rsidRPr="001442FA" w:rsidRDefault="0012227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４</w:t>
      </w:r>
      <w:r w:rsidR="004E2D7A" w:rsidRPr="001442FA">
        <w:rPr>
          <w:rFonts w:ascii="游ゴシック" w:eastAsia="游ゴシック" w:hAnsi="游ゴシック" w:hint="eastAsia"/>
          <w:spacing w:val="0"/>
          <w:sz w:val="21"/>
          <w:szCs w:val="21"/>
        </w:rPr>
        <w:t>．鑑文</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7378D4" w:rsidRPr="001442FA">
        <w:rPr>
          <w:rFonts w:ascii="游ゴシック" w:eastAsia="游ゴシック" w:hAnsi="游ゴシック" w:hint="eastAsia"/>
          <w:spacing w:val="0"/>
          <w:sz w:val="21"/>
          <w:szCs w:val="21"/>
          <w:u w:val="dotted"/>
        </w:rPr>
        <w:t>４</w:t>
      </w:r>
    </w:p>
    <w:p w14:paraId="5BF055DB" w14:textId="08C693B1" w:rsidR="00D33ECE" w:rsidRPr="001442FA" w:rsidRDefault="0012227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５</w:t>
      </w:r>
      <w:r w:rsidR="00D33ECE" w:rsidRPr="001442FA">
        <w:rPr>
          <w:rFonts w:ascii="游ゴシック" w:eastAsia="游ゴシック" w:hAnsi="游ゴシック" w:hint="eastAsia"/>
          <w:spacing w:val="0"/>
          <w:sz w:val="21"/>
          <w:szCs w:val="21"/>
        </w:rPr>
        <w:t>．変更</w:t>
      </w:r>
      <w:r w:rsidR="0005015E" w:rsidRPr="001442FA">
        <w:rPr>
          <w:rFonts w:ascii="游ゴシック" w:eastAsia="游ゴシック" w:hAnsi="游ゴシック" w:hint="eastAsia"/>
          <w:spacing w:val="0"/>
          <w:sz w:val="21"/>
          <w:szCs w:val="21"/>
        </w:rPr>
        <w:t>箇所</w:t>
      </w:r>
      <w:r w:rsidR="004E2D7A" w:rsidRPr="001442FA">
        <w:rPr>
          <w:rFonts w:ascii="游ゴシック" w:eastAsia="游ゴシック" w:hAnsi="游ゴシック" w:hint="eastAsia"/>
          <w:spacing w:val="0"/>
          <w:sz w:val="21"/>
          <w:szCs w:val="21"/>
        </w:rPr>
        <w:t>の概要</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7378D4" w:rsidRPr="001442FA">
        <w:rPr>
          <w:rFonts w:ascii="游ゴシック" w:eastAsia="游ゴシック" w:hAnsi="游ゴシック" w:hint="eastAsia"/>
          <w:spacing w:val="0"/>
          <w:sz w:val="21"/>
          <w:szCs w:val="21"/>
        </w:rPr>
        <w:t>６</w:t>
      </w:r>
    </w:p>
    <w:p w14:paraId="66C56BE7" w14:textId="0FE63F0A" w:rsidR="00F70152" w:rsidRPr="001442FA" w:rsidRDefault="0012227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６</w:t>
      </w:r>
      <w:r w:rsidR="00D33ECE" w:rsidRPr="001442FA">
        <w:rPr>
          <w:rFonts w:ascii="游ゴシック" w:eastAsia="游ゴシック" w:hAnsi="游ゴシック" w:hint="eastAsia"/>
          <w:spacing w:val="0"/>
          <w:sz w:val="21"/>
          <w:szCs w:val="21"/>
        </w:rPr>
        <w:t>．確認</w:t>
      </w:r>
      <w:r w:rsidR="00F70152" w:rsidRPr="001442FA">
        <w:rPr>
          <w:rFonts w:ascii="游ゴシック" w:eastAsia="游ゴシック" w:hAnsi="游ゴシック" w:hint="eastAsia"/>
          <w:spacing w:val="0"/>
          <w:sz w:val="21"/>
          <w:szCs w:val="21"/>
        </w:rPr>
        <w:t>申請書（変更届）</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7378D4" w:rsidRPr="001442FA">
        <w:rPr>
          <w:rFonts w:ascii="游ゴシック" w:eastAsia="游ゴシック" w:hAnsi="游ゴシック" w:hint="eastAsia"/>
          <w:spacing w:val="0"/>
          <w:sz w:val="21"/>
          <w:szCs w:val="21"/>
        </w:rPr>
        <w:t>８</w:t>
      </w:r>
    </w:p>
    <w:p w14:paraId="4F434BCA" w14:textId="1BECB0FC" w:rsidR="00D33ECE" w:rsidRPr="001442FA" w:rsidRDefault="00F70152" w:rsidP="00D96286">
      <w:pPr>
        <w:pStyle w:val="a3"/>
        <w:wordWrap/>
        <w:snapToGrid w:val="0"/>
        <w:spacing w:line="360" w:lineRule="auto"/>
        <w:ind w:firstLine="210"/>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６―１確認申請</w:t>
      </w:r>
      <w:r w:rsidR="00D16A75">
        <w:rPr>
          <w:rFonts w:ascii="游ゴシック" w:eastAsia="游ゴシック" w:hAnsi="游ゴシック" w:hint="eastAsia"/>
          <w:spacing w:val="0"/>
          <w:sz w:val="21"/>
          <w:szCs w:val="21"/>
        </w:rPr>
        <w:t>書</w:t>
      </w:r>
      <w:r w:rsidRPr="001442FA">
        <w:rPr>
          <w:rFonts w:ascii="游ゴシック" w:eastAsia="游ゴシック" w:hAnsi="游ゴシック" w:hint="eastAsia"/>
          <w:spacing w:val="0"/>
          <w:sz w:val="21"/>
          <w:szCs w:val="21"/>
        </w:rPr>
        <w:t>（変更届）記載例</w:t>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7F6AD9">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Pr="001442FA">
        <w:rPr>
          <w:rFonts w:ascii="游ゴシック" w:eastAsia="游ゴシック" w:hAnsi="游ゴシック" w:hint="eastAsia"/>
          <w:spacing w:val="0"/>
          <w:sz w:val="21"/>
          <w:szCs w:val="21"/>
        </w:rPr>
        <w:t>1</w:t>
      </w:r>
      <w:r w:rsidR="007378D4" w:rsidRPr="001442FA">
        <w:rPr>
          <w:rFonts w:ascii="游ゴシック" w:eastAsia="游ゴシック" w:hAnsi="游ゴシック"/>
          <w:spacing w:val="0"/>
          <w:sz w:val="21"/>
          <w:szCs w:val="21"/>
        </w:rPr>
        <w:t>0</w:t>
      </w:r>
    </w:p>
    <w:p w14:paraId="4FF3BC9C" w14:textId="335AE844" w:rsidR="00F70152" w:rsidRPr="001442FA" w:rsidRDefault="00F7015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７．教員に関する</w:t>
      </w:r>
      <w:r w:rsidR="007378D4" w:rsidRPr="001442FA">
        <w:rPr>
          <w:rFonts w:ascii="游ゴシック" w:eastAsia="游ゴシック" w:hAnsi="游ゴシック" w:hint="eastAsia"/>
          <w:spacing w:val="0"/>
          <w:sz w:val="21"/>
          <w:szCs w:val="21"/>
        </w:rPr>
        <w:t>書類</w:t>
      </w:r>
    </w:p>
    <w:p w14:paraId="31C48E21" w14:textId="79874D6C" w:rsidR="00F70152" w:rsidRPr="001442FA" w:rsidRDefault="00F70152" w:rsidP="00D96286">
      <w:pPr>
        <w:pStyle w:val="a3"/>
        <w:wordWrap/>
        <w:snapToGrid w:val="0"/>
        <w:spacing w:line="360" w:lineRule="auto"/>
        <w:ind w:firstLineChars="100" w:firstLine="210"/>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７―１教員調書</w:t>
      </w:r>
      <w:r w:rsidR="007378D4"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7378D4" w:rsidRPr="001442FA">
        <w:rPr>
          <w:rFonts w:ascii="游ゴシック" w:eastAsia="游ゴシック" w:hAnsi="游ゴシック" w:hint="eastAsia"/>
          <w:spacing w:val="0"/>
          <w:sz w:val="21"/>
          <w:szCs w:val="21"/>
        </w:rPr>
        <w:t>1</w:t>
      </w:r>
      <w:r w:rsidR="007378D4" w:rsidRPr="001442FA">
        <w:rPr>
          <w:rFonts w:ascii="游ゴシック" w:eastAsia="游ゴシック" w:hAnsi="游ゴシック"/>
          <w:spacing w:val="0"/>
          <w:sz w:val="21"/>
          <w:szCs w:val="21"/>
        </w:rPr>
        <w:t>2</w:t>
      </w:r>
    </w:p>
    <w:p w14:paraId="3CF6E019" w14:textId="44E37988" w:rsidR="007378D4" w:rsidRPr="001442FA" w:rsidRDefault="007378D4" w:rsidP="007378D4">
      <w:pPr>
        <w:pStyle w:val="a3"/>
        <w:wordWrap/>
        <w:snapToGrid w:val="0"/>
        <w:spacing w:line="360" w:lineRule="auto"/>
        <w:ind w:firstLineChars="100" w:firstLine="210"/>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７―２教員調書（記載例）</w:t>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hint="eastAsia"/>
          <w:spacing w:val="0"/>
          <w:sz w:val="21"/>
          <w:szCs w:val="21"/>
        </w:rPr>
        <w:t>1</w:t>
      </w:r>
      <w:r w:rsidRPr="001442FA">
        <w:rPr>
          <w:rFonts w:ascii="游ゴシック" w:eastAsia="游ゴシック" w:hAnsi="游ゴシック"/>
          <w:spacing w:val="0"/>
          <w:sz w:val="21"/>
          <w:szCs w:val="21"/>
        </w:rPr>
        <w:t>3</w:t>
      </w:r>
    </w:p>
    <w:p w14:paraId="3D67D03F" w14:textId="5B6D5102" w:rsidR="00F70152" w:rsidRPr="001442FA" w:rsidRDefault="00F70152"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８．実習施設に関する書類</w:t>
      </w:r>
    </w:p>
    <w:p w14:paraId="34C56E3F" w14:textId="0379247E" w:rsidR="00D33ECE" w:rsidRPr="001442FA" w:rsidRDefault="007378D4" w:rsidP="00D96286">
      <w:pPr>
        <w:pStyle w:val="a3"/>
        <w:wordWrap/>
        <w:snapToGrid w:val="0"/>
        <w:spacing w:line="360" w:lineRule="auto"/>
        <w:ind w:firstLineChars="100" w:firstLine="210"/>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８－１</w:t>
      </w:r>
      <w:r w:rsidR="00F70152" w:rsidRPr="001442FA">
        <w:rPr>
          <w:rFonts w:ascii="游ゴシック" w:eastAsia="游ゴシック" w:hAnsi="游ゴシック" w:hint="eastAsia"/>
          <w:spacing w:val="0"/>
          <w:sz w:val="21"/>
          <w:szCs w:val="21"/>
        </w:rPr>
        <w:t>実習指導</w:t>
      </w:r>
      <w:r w:rsidR="00F66CD3" w:rsidRPr="001442FA">
        <w:rPr>
          <w:rFonts w:ascii="游ゴシック" w:eastAsia="游ゴシック" w:hAnsi="游ゴシック" w:hint="eastAsia"/>
          <w:spacing w:val="0"/>
          <w:sz w:val="21"/>
          <w:szCs w:val="21"/>
        </w:rPr>
        <w:t>者</w:t>
      </w:r>
      <w:r w:rsidR="00F70152" w:rsidRPr="001442FA">
        <w:rPr>
          <w:rFonts w:ascii="游ゴシック" w:eastAsia="游ゴシック" w:hAnsi="游ゴシック" w:hint="eastAsia"/>
          <w:spacing w:val="0"/>
          <w:sz w:val="21"/>
          <w:szCs w:val="21"/>
        </w:rPr>
        <w:t>調書</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hint="eastAsia"/>
          <w:spacing w:val="0"/>
          <w:sz w:val="21"/>
          <w:szCs w:val="21"/>
        </w:rPr>
        <w:t>1</w:t>
      </w:r>
      <w:r w:rsidRPr="001442FA">
        <w:rPr>
          <w:rFonts w:ascii="游ゴシック" w:eastAsia="游ゴシック" w:hAnsi="游ゴシック" w:hint="eastAsia"/>
          <w:spacing w:val="0"/>
          <w:sz w:val="21"/>
          <w:szCs w:val="21"/>
        </w:rPr>
        <w:t>4</w:t>
      </w:r>
    </w:p>
    <w:p w14:paraId="15232574" w14:textId="323B17E3" w:rsidR="00D33ECE" w:rsidRPr="001442FA" w:rsidRDefault="007378D4" w:rsidP="00D96286">
      <w:pPr>
        <w:pStyle w:val="a3"/>
        <w:wordWrap/>
        <w:snapToGrid w:val="0"/>
        <w:spacing w:line="360" w:lineRule="auto"/>
        <w:ind w:firstLineChars="100" w:firstLine="210"/>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８－２</w:t>
      </w:r>
      <w:r w:rsidR="00D33ECE" w:rsidRPr="001442FA">
        <w:rPr>
          <w:rFonts w:ascii="游ゴシック" w:eastAsia="游ゴシック" w:hAnsi="游ゴシック" w:hint="eastAsia"/>
          <w:spacing w:val="0"/>
          <w:sz w:val="21"/>
          <w:szCs w:val="21"/>
        </w:rPr>
        <w:t>実習</w:t>
      </w:r>
      <w:r w:rsidR="00F66CD3" w:rsidRPr="001442FA">
        <w:rPr>
          <w:rFonts w:ascii="游ゴシック" w:eastAsia="游ゴシック" w:hAnsi="游ゴシック" w:hint="eastAsia"/>
          <w:spacing w:val="0"/>
          <w:sz w:val="21"/>
          <w:szCs w:val="21"/>
        </w:rPr>
        <w:t>指導者調書（記載例）</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1D4290" w:rsidRPr="001442FA">
        <w:rPr>
          <w:rFonts w:ascii="游ゴシック" w:eastAsia="游ゴシック" w:hAnsi="游ゴシック" w:hint="eastAsia"/>
          <w:spacing w:val="0"/>
          <w:sz w:val="21"/>
          <w:szCs w:val="21"/>
        </w:rPr>
        <w:t>15</w:t>
      </w:r>
    </w:p>
    <w:p w14:paraId="0060A052" w14:textId="6D955B48" w:rsidR="00D33ECE" w:rsidRPr="001442FA" w:rsidRDefault="007378D4" w:rsidP="00D96286">
      <w:pPr>
        <w:pStyle w:val="a3"/>
        <w:wordWrap/>
        <w:snapToGrid w:val="0"/>
        <w:spacing w:line="360" w:lineRule="auto"/>
        <w:ind w:firstLineChars="100" w:firstLine="210"/>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８－３</w:t>
      </w:r>
      <w:r w:rsidR="00F66CD3" w:rsidRPr="001442FA">
        <w:rPr>
          <w:rFonts w:ascii="游ゴシック" w:eastAsia="游ゴシック" w:hAnsi="游ゴシック" w:hint="eastAsia"/>
          <w:spacing w:val="0"/>
          <w:sz w:val="21"/>
          <w:szCs w:val="21"/>
        </w:rPr>
        <w:t>実習施設承諾書</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1D4290" w:rsidRPr="001442FA">
        <w:rPr>
          <w:rFonts w:ascii="游ゴシック" w:eastAsia="游ゴシック" w:hAnsi="游ゴシック" w:hint="eastAsia"/>
          <w:spacing w:val="0"/>
          <w:sz w:val="21"/>
          <w:szCs w:val="21"/>
        </w:rPr>
        <w:t>16</w:t>
      </w:r>
    </w:p>
    <w:p w14:paraId="15F320B7" w14:textId="2761D070" w:rsidR="00D33ECE" w:rsidRPr="001442FA" w:rsidRDefault="007378D4" w:rsidP="00D96286">
      <w:pPr>
        <w:pStyle w:val="a3"/>
        <w:wordWrap/>
        <w:snapToGrid w:val="0"/>
        <w:spacing w:line="360" w:lineRule="auto"/>
        <w:ind w:firstLineChars="100" w:firstLine="210"/>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８－４</w:t>
      </w:r>
      <w:r w:rsidR="00D33ECE" w:rsidRPr="001442FA">
        <w:rPr>
          <w:rFonts w:ascii="游ゴシック" w:eastAsia="游ゴシック" w:hAnsi="游ゴシック" w:hint="eastAsia"/>
          <w:spacing w:val="0"/>
          <w:sz w:val="21"/>
          <w:szCs w:val="21"/>
        </w:rPr>
        <w:t>実習施設</w:t>
      </w:r>
      <w:r w:rsidR="00F66CD3" w:rsidRPr="001442FA">
        <w:rPr>
          <w:rFonts w:ascii="游ゴシック" w:eastAsia="游ゴシック" w:hAnsi="游ゴシック" w:hint="eastAsia"/>
          <w:spacing w:val="0"/>
          <w:sz w:val="21"/>
          <w:szCs w:val="21"/>
        </w:rPr>
        <w:t>承諾書</w:t>
      </w:r>
      <w:r w:rsidR="001D4290" w:rsidRPr="001442FA">
        <w:rPr>
          <w:rFonts w:ascii="游ゴシック" w:eastAsia="游ゴシック" w:hAnsi="游ゴシック" w:hint="eastAsia"/>
          <w:spacing w:val="0"/>
          <w:sz w:val="21"/>
          <w:szCs w:val="21"/>
        </w:rPr>
        <w:t>（記載例）</w:t>
      </w:r>
      <w:r w:rsidR="00F66CD3"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1D4290" w:rsidRPr="001442FA">
        <w:rPr>
          <w:rFonts w:ascii="游ゴシック" w:eastAsia="游ゴシック" w:hAnsi="游ゴシック" w:hint="eastAsia"/>
          <w:spacing w:val="0"/>
          <w:sz w:val="21"/>
          <w:szCs w:val="21"/>
        </w:rPr>
        <w:t>17</w:t>
      </w:r>
    </w:p>
    <w:p w14:paraId="630CD519" w14:textId="77777777" w:rsidR="00506420" w:rsidRDefault="00F66CD3"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hint="eastAsia"/>
          <w:spacing w:val="0"/>
          <w:sz w:val="21"/>
          <w:szCs w:val="21"/>
        </w:rPr>
        <w:t>９．実習</w:t>
      </w:r>
      <w:r w:rsidR="00506420">
        <w:rPr>
          <w:rFonts w:ascii="游ゴシック" w:eastAsia="游ゴシック" w:hAnsi="游ゴシック" w:hint="eastAsia"/>
          <w:spacing w:val="0"/>
          <w:sz w:val="21"/>
          <w:szCs w:val="21"/>
        </w:rPr>
        <w:t>演習計画</w:t>
      </w:r>
    </w:p>
    <w:p w14:paraId="2B3AC56E" w14:textId="0B325AA5" w:rsidR="0005015E" w:rsidRDefault="00506420" w:rsidP="00506420">
      <w:pPr>
        <w:pStyle w:val="a3"/>
        <w:wordWrap/>
        <w:snapToGrid w:val="0"/>
        <w:spacing w:line="360" w:lineRule="auto"/>
        <w:ind w:firstLineChars="100" w:firstLine="210"/>
        <w:jc w:val="left"/>
        <w:rPr>
          <w:rFonts w:ascii="游ゴシック" w:eastAsia="游ゴシック" w:hAnsi="游ゴシック"/>
          <w:spacing w:val="0"/>
          <w:sz w:val="21"/>
          <w:szCs w:val="21"/>
        </w:rPr>
      </w:pPr>
      <w:r>
        <w:rPr>
          <w:rFonts w:ascii="游ゴシック" w:eastAsia="游ゴシック" w:hAnsi="游ゴシック" w:hint="eastAsia"/>
          <w:spacing w:val="0"/>
          <w:sz w:val="21"/>
          <w:szCs w:val="21"/>
        </w:rPr>
        <w:t>９－１</w:t>
      </w:r>
      <w:r w:rsidRPr="001442FA">
        <w:rPr>
          <w:rFonts w:ascii="游ゴシック" w:eastAsia="游ゴシック" w:hAnsi="游ゴシック" w:hint="eastAsia"/>
          <w:spacing w:val="0"/>
          <w:sz w:val="21"/>
          <w:szCs w:val="21"/>
        </w:rPr>
        <w:t>実習</w:t>
      </w:r>
      <w:r>
        <w:rPr>
          <w:rFonts w:ascii="游ゴシック" w:eastAsia="游ゴシック" w:hAnsi="游ゴシック" w:hint="eastAsia"/>
          <w:spacing w:val="0"/>
          <w:sz w:val="21"/>
          <w:szCs w:val="21"/>
        </w:rPr>
        <w:t>演習計画提出前チェックリスト</w:t>
      </w:r>
      <w:r w:rsidR="00F66CD3"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F66CD3" w:rsidRPr="001442FA">
        <w:rPr>
          <w:rFonts w:ascii="游ゴシック" w:eastAsia="游ゴシック" w:hAnsi="游ゴシック"/>
          <w:spacing w:val="0"/>
          <w:sz w:val="21"/>
          <w:szCs w:val="21"/>
          <w:u w:val="dotted"/>
        </w:rPr>
        <w:tab/>
      </w:r>
      <w:r w:rsidR="001D4290" w:rsidRPr="001442FA">
        <w:rPr>
          <w:rFonts w:ascii="游ゴシック" w:eastAsia="游ゴシック" w:hAnsi="游ゴシック" w:hint="eastAsia"/>
          <w:spacing w:val="0"/>
          <w:sz w:val="21"/>
          <w:szCs w:val="21"/>
        </w:rPr>
        <w:t>18</w:t>
      </w:r>
    </w:p>
    <w:p w14:paraId="7C40ED71" w14:textId="223C5E29" w:rsidR="00506420" w:rsidRPr="001442FA" w:rsidRDefault="00506420" w:rsidP="00506420">
      <w:pPr>
        <w:pStyle w:val="a3"/>
        <w:wordWrap/>
        <w:snapToGrid w:val="0"/>
        <w:spacing w:line="360" w:lineRule="auto"/>
        <w:ind w:firstLineChars="100" w:firstLine="210"/>
        <w:jc w:val="left"/>
        <w:rPr>
          <w:rFonts w:ascii="游ゴシック" w:eastAsia="游ゴシック" w:hAnsi="游ゴシック"/>
          <w:spacing w:val="0"/>
          <w:sz w:val="21"/>
          <w:szCs w:val="21"/>
        </w:rPr>
      </w:pPr>
      <w:r>
        <w:rPr>
          <w:rFonts w:ascii="游ゴシック" w:eastAsia="游ゴシック" w:hAnsi="游ゴシック" w:hint="eastAsia"/>
          <w:spacing w:val="0"/>
          <w:sz w:val="21"/>
          <w:szCs w:val="21"/>
        </w:rPr>
        <w:t>９－２</w:t>
      </w:r>
      <w:r w:rsidRPr="001442FA">
        <w:rPr>
          <w:rFonts w:ascii="游ゴシック" w:eastAsia="游ゴシック" w:hAnsi="游ゴシック" w:hint="eastAsia"/>
          <w:spacing w:val="0"/>
          <w:sz w:val="21"/>
          <w:szCs w:val="21"/>
        </w:rPr>
        <w:t>実習</w:t>
      </w:r>
      <w:r>
        <w:rPr>
          <w:rFonts w:ascii="游ゴシック" w:eastAsia="游ゴシック" w:hAnsi="游ゴシック" w:hint="eastAsia"/>
          <w:spacing w:val="0"/>
          <w:sz w:val="21"/>
          <w:szCs w:val="21"/>
        </w:rPr>
        <w:t>演習計画（記載例）</w:t>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hint="eastAsia"/>
          <w:spacing w:val="0"/>
          <w:sz w:val="21"/>
          <w:szCs w:val="21"/>
        </w:rPr>
        <w:t>1</w:t>
      </w:r>
      <w:r>
        <w:rPr>
          <w:rFonts w:ascii="游ゴシック" w:eastAsia="游ゴシック" w:hAnsi="游ゴシック"/>
          <w:spacing w:val="0"/>
          <w:sz w:val="21"/>
          <w:szCs w:val="21"/>
        </w:rPr>
        <w:t>9</w:t>
      </w:r>
    </w:p>
    <w:p w14:paraId="4109EC6E" w14:textId="6C751CBA" w:rsidR="00F7173C" w:rsidRPr="001442FA" w:rsidRDefault="00F66CD3" w:rsidP="00D96286">
      <w:pPr>
        <w:pStyle w:val="a3"/>
        <w:wordWrap/>
        <w:snapToGrid w:val="0"/>
        <w:spacing w:line="360" w:lineRule="auto"/>
        <w:ind w:left="630" w:hangingChars="300" w:hanging="630"/>
        <w:jc w:val="left"/>
        <w:rPr>
          <w:rFonts w:ascii="游ゴシック" w:eastAsia="游ゴシック" w:hAnsi="游ゴシック"/>
          <w:spacing w:val="0"/>
          <w:sz w:val="21"/>
          <w:szCs w:val="21"/>
        </w:rPr>
      </w:pPr>
      <w:r w:rsidRPr="001442FA">
        <w:rPr>
          <w:rFonts w:ascii="游ゴシック" w:eastAsia="游ゴシック" w:hAnsi="游ゴシック"/>
          <w:spacing w:val="0"/>
          <w:sz w:val="21"/>
          <w:szCs w:val="21"/>
        </w:rPr>
        <w:t>10</w:t>
      </w:r>
      <w:r w:rsidR="004E2D7A" w:rsidRPr="001442FA">
        <w:rPr>
          <w:rFonts w:ascii="游ゴシック" w:eastAsia="游ゴシック" w:hAnsi="游ゴシック" w:hint="eastAsia"/>
          <w:spacing w:val="0"/>
          <w:sz w:val="21"/>
          <w:szCs w:val="21"/>
        </w:rPr>
        <w:t>．</w:t>
      </w:r>
      <w:r w:rsidR="004E2D7A" w:rsidRPr="001442FA">
        <w:rPr>
          <w:rFonts w:ascii="游ゴシック" w:eastAsia="游ゴシック" w:hAnsi="游ゴシック"/>
          <w:spacing w:val="0"/>
          <w:sz w:val="21"/>
          <w:szCs w:val="21"/>
        </w:rPr>
        <w:t>Q</w:t>
      </w:r>
      <w:r w:rsidR="004E2D7A" w:rsidRPr="001442FA">
        <w:rPr>
          <w:rFonts w:ascii="游ゴシック" w:eastAsia="游ゴシック" w:hAnsi="游ゴシック" w:hint="eastAsia"/>
          <w:spacing w:val="0"/>
          <w:sz w:val="21"/>
          <w:szCs w:val="21"/>
        </w:rPr>
        <w:t>＆</w:t>
      </w:r>
      <w:r w:rsidR="004E2D7A" w:rsidRPr="001442FA">
        <w:rPr>
          <w:rFonts w:ascii="游ゴシック" w:eastAsia="游ゴシック" w:hAnsi="游ゴシック"/>
          <w:spacing w:val="0"/>
          <w:sz w:val="21"/>
          <w:szCs w:val="21"/>
        </w:rPr>
        <w:t>A</w:t>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00452B2A">
        <w:rPr>
          <w:rFonts w:ascii="游ゴシック" w:eastAsia="游ゴシック" w:hAnsi="游ゴシック" w:hint="eastAsia"/>
          <w:spacing w:val="0"/>
          <w:sz w:val="21"/>
          <w:szCs w:val="21"/>
        </w:rPr>
        <w:t>28</w:t>
      </w:r>
    </w:p>
    <w:p w14:paraId="24F8AA36" w14:textId="27A2793E" w:rsidR="00F66CD3" w:rsidRPr="001442FA" w:rsidRDefault="00F66CD3" w:rsidP="00D96286">
      <w:pPr>
        <w:pStyle w:val="a3"/>
        <w:wordWrap/>
        <w:snapToGrid w:val="0"/>
        <w:spacing w:line="360" w:lineRule="auto"/>
        <w:jc w:val="left"/>
        <w:rPr>
          <w:rFonts w:ascii="游ゴシック" w:eastAsia="游ゴシック" w:hAnsi="游ゴシック"/>
          <w:spacing w:val="0"/>
          <w:sz w:val="21"/>
          <w:szCs w:val="21"/>
        </w:rPr>
      </w:pPr>
      <w:r w:rsidRPr="001442FA">
        <w:rPr>
          <w:rFonts w:ascii="游ゴシック" w:eastAsia="游ゴシック" w:hAnsi="游ゴシック"/>
          <w:spacing w:val="0"/>
          <w:sz w:val="21"/>
          <w:szCs w:val="21"/>
        </w:rPr>
        <w:t>11</w:t>
      </w:r>
      <w:r w:rsidR="008C4472" w:rsidRPr="001442FA">
        <w:rPr>
          <w:rFonts w:ascii="游ゴシック" w:eastAsia="游ゴシック" w:hAnsi="游ゴシック" w:hint="eastAsia"/>
          <w:spacing w:val="0"/>
          <w:sz w:val="21"/>
          <w:szCs w:val="21"/>
        </w:rPr>
        <w:t>．連絡先</w:t>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00B42997" w:rsidRPr="001442FA">
        <w:rPr>
          <w:rFonts w:ascii="游ゴシック" w:eastAsia="游ゴシック" w:hAnsi="游ゴシック"/>
          <w:spacing w:val="0"/>
          <w:sz w:val="21"/>
          <w:szCs w:val="21"/>
          <w:u w:val="dotted"/>
        </w:rPr>
        <w:tab/>
      </w:r>
      <w:r w:rsidRPr="001442FA">
        <w:rPr>
          <w:rFonts w:ascii="游ゴシック" w:eastAsia="游ゴシック" w:hAnsi="游ゴシック"/>
          <w:spacing w:val="0"/>
          <w:sz w:val="21"/>
          <w:szCs w:val="21"/>
          <w:u w:val="dotted"/>
        </w:rPr>
        <w:tab/>
      </w:r>
      <w:r w:rsidR="00452B2A">
        <w:rPr>
          <w:rFonts w:ascii="游ゴシック" w:eastAsia="游ゴシック" w:hAnsi="游ゴシック" w:hint="eastAsia"/>
          <w:spacing w:val="0"/>
          <w:sz w:val="21"/>
          <w:szCs w:val="21"/>
        </w:rPr>
        <w:t>29</w:t>
      </w:r>
    </w:p>
    <w:p w14:paraId="2F59CE61" w14:textId="28356F39" w:rsidR="003828F7" w:rsidRPr="001442FA" w:rsidRDefault="00E7284E" w:rsidP="00790696">
      <w:pPr>
        <w:pStyle w:val="a3"/>
        <w:wordWrap/>
        <w:snapToGrid w:val="0"/>
        <w:spacing w:line="240" w:lineRule="auto"/>
        <w:jc w:val="left"/>
        <w:rPr>
          <w:rFonts w:ascii="游ゴシック" w:eastAsia="游ゴシック" w:hAnsi="游ゴシック"/>
          <w:sz w:val="34"/>
          <w:szCs w:val="34"/>
        </w:rPr>
      </w:pPr>
      <w:r w:rsidRPr="001442FA">
        <w:rPr>
          <w:rFonts w:ascii="游ゴシック" w:eastAsia="游ゴシック" w:hAnsi="游ゴシック"/>
          <w:sz w:val="34"/>
          <w:szCs w:val="34"/>
        </w:rPr>
        <w:br w:type="page"/>
      </w:r>
    </w:p>
    <w:p w14:paraId="234F2B98" w14:textId="77777777" w:rsidR="00190528" w:rsidRPr="001442FA" w:rsidRDefault="00190528" w:rsidP="00732860">
      <w:pPr>
        <w:jc w:val="center"/>
        <w:rPr>
          <w:rFonts w:ascii="游ゴシック" w:eastAsia="游ゴシック" w:hAnsi="游ゴシック"/>
          <w:b/>
          <w:noProof/>
          <w:sz w:val="28"/>
          <w:u w:val="single"/>
        </w:rPr>
        <w:sectPr w:rsidR="00190528" w:rsidRPr="001442FA" w:rsidSect="005602B8">
          <w:footerReference w:type="even" r:id="rId8"/>
          <w:footerReference w:type="first" r:id="rId9"/>
          <w:pgSz w:w="11906" w:h="16838"/>
          <w:pgMar w:top="1134" w:right="1134" w:bottom="1134" w:left="1134" w:header="851" w:footer="992" w:gutter="0"/>
          <w:cols w:space="425"/>
          <w:docGrid w:type="lines" w:linePitch="360"/>
        </w:sectPr>
      </w:pPr>
    </w:p>
    <w:p w14:paraId="6A46D8E4" w14:textId="6FAEC5B7" w:rsidR="002628E8" w:rsidRPr="001442FA" w:rsidRDefault="002628E8" w:rsidP="002628E8">
      <w:pPr>
        <w:jc w:val="center"/>
        <w:rPr>
          <w:rFonts w:ascii="游ゴシック" w:eastAsia="游ゴシック" w:hAnsi="游ゴシック"/>
          <w:b/>
          <w:noProof/>
          <w:sz w:val="28"/>
          <w:u w:val="single"/>
        </w:rPr>
      </w:pPr>
      <w:r w:rsidRPr="001442FA">
        <w:rPr>
          <w:rFonts w:ascii="游ゴシック" w:eastAsia="游ゴシック" w:hAnsi="游ゴシック" w:hint="eastAsia"/>
          <w:noProof/>
          <w:color w:val="000000" w:themeColor="text1"/>
          <w:szCs w:val="21"/>
        </w:rPr>
        <w:lastRenderedPageBreak/>
        <mc:AlternateContent>
          <mc:Choice Requires="wps">
            <w:drawing>
              <wp:anchor distT="0" distB="0" distL="114300" distR="114300" simplePos="0" relativeHeight="251994112" behindDoc="1" locked="0" layoutInCell="1" allowOverlap="1" wp14:anchorId="0AD3D1BD" wp14:editId="35BD488F">
                <wp:simplePos x="0" y="0"/>
                <wp:positionH relativeFrom="margin">
                  <wp:posOffset>3810</wp:posOffset>
                </wp:positionH>
                <wp:positionV relativeFrom="paragraph">
                  <wp:posOffset>451485</wp:posOffset>
                </wp:positionV>
                <wp:extent cx="6096000" cy="1704975"/>
                <wp:effectExtent l="0" t="0" r="19050" b="28575"/>
                <wp:wrapNone/>
                <wp:docPr id="167" name="正方形/長方形 167"/>
                <wp:cNvGraphicFramePr/>
                <a:graphic xmlns:a="http://schemas.openxmlformats.org/drawingml/2006/main">
                  <a:graphicData uri="http://schemas.microsoft.com/office/word/2010/wordprocessingShape">
                    <wps:wsp>
                      <wps:cNvSpPr/>
                      <wps:spPr>
                        <a:xfrm>
                          <a:off x="0" y="0"/>
                          <a:ext cx="6096000" cy="170497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96EA6F" w14:textId="2C62225C" w:rsidR="00DC01A0" w:rsidRPr="002628E8" w:rsidRDefault="00DC01A0" w:rsidP="00F76AE5">
                            <w:pPr>
                              <w:ind w:leftChars="100" w:left="420" w:hangingChars="100" w:hanging="210"/>
                              <w:jc w:val="left"/>
                              <w:rPr>
                                <w:rFonts w:ascii="Meiryo UI" w:eastAsia="Meiryo UI" w:hAnsi="Meiryo UI"/>
                                <w:color w:val="000000" w:themeColor="text1"/>
                                <w:szCs w:val="21"/>
                              </w:rPr>
                            </w:pPr>
                            <w:r>
                              <w:rPr>
                                <w:rFonts w:ascii="Meiryo UI" w:eastAsia="Meiryo UI" w:hAnsi="Meiryo UI" w:hint="eastAsia"/>
                                <w:color w:val="000000" w:themeColor="text1"/>
                                <w:szCs w:val="21"/>
                              </w:rPr>
                              <w:t>○提出書類の</w:t>
                            </w:r>
                            <w:r>
                              <w:rPr>
                                <w:rFonts w:ascii="Meiryo UI" w:eastAsia="Meiryo UI" w:hAnsi="Meiryo UI"/>
                                <w:color w:val="000000" w:themeColor="text1"/>
                                <w:szCs w:val="21"/>
                              </w:rPr>
                              <w:t>記載方法</w:t>
                            </w:r>
                            <w:r>
                              <w:rPr>
                                <w:rFonts w:ascii="Meiryo UI" w:eastAsia="Meiryo UI" w:hAnsi="Meiryo UI" w:hint="eastAsia"/>
                                <w:color w:val="000000" w:themeColor="text1"/>
                                <w:szCs w:val="21"/>
                              </w:rPr>
                              <w:t>が、本マニュアル</w:t>
                            </w:r>
                            <w:r>
                              <w:rPr>
                                <w:rFonts w:ascii="Meiryo UI" w:eastAsia="Meiryo UI" w:hAnsi="Meiryo UI"/>
                                <w:color w:val="000000" w:themeColor="text1"/>
                                <w:szCs w:val="21"/>
                              </w:rPr>
                              <w:t>と異なる場合</w:t>
                            </w:r>
                            <w:r>
                              <w:rPr>
                                <w:rFonts w:ascii="Meiryo UI" w:eastAsia="Meiryo UI" w:hAnsi="Meiryo UI" w:hint="eastAsia"/>
                                <w:color w:val="000000" w:themeColor="text1"/>
                                <w:szCs w:val="21"/>
                              </w:rPr>
                              <w:t>、修正を</w:t>
                            </w:r>
                            <w:r>
                              <w:rPr>
                                <w:rFonts w:ascii="Meiryo UI" w:eastAsia="Meiryo UI" w:hAnsi="Meiryo UI"/>
                                <w:color w:val="000000" w:themeColor="text1"/>
                                <w:szCs w:val="21"/>
                              </w:rPr>
                              <w:t>依頼する場合がある</w:t>
                            </w:r>
                            <w:r>
                              <w:rPr>
                                <w:rFonts w:ascii="Meiryo UI" w:eastAsia="Meiryo UI" w:hAnsi="Meiryo UI" w:hint="eastAsia"/>
                                <w:color w:val="000000" w:themeColor="text1"/>
                                <w:szCs w:val="21"/>
                              </w:rPr>
                              <w:t>こと、また</w:t>
                            </w:r>
                            <w:r>
                              <w:rPr>
                                <w:rFonts w:ascii="Meiryo UI" w:eastAsia="Meiryo UI" w:hAnsi="Meiryo UI"/>
                                <w:color w:val="000000" w:themeColor="text1"/>
                                <w:szCs w:val="21"/>
                              </w:rPr>
                              <w:t>確認</w:t>
                            </w:r>
                            <w:r>
                              <w:rPr>
                                <w:rFonts w:ascii="Meiryo UI" w:eastAsia="Meiryo UI" w:hAnsi="Meiryo UI" w:hint="eastAsia"/>
                                <w:color w:val="000000" w:themeColor="text1"/>
                                <w:szCs w:val="21"/>
                              </w:rPr>
                              <w:t>作業</w:t>
                            </w:r>
                            <w:r>
                              <w:rPr>
                                <w:rFonts w:ascii="Meiryo UI" w:eastAsia="Meiryo UI" w:hAnsi="Meiryo UI"/>
                                <w:color w:val="000000" w:themeColor="text1"/>
                                <w:szCs w:val="21"/>
                              </w:rPr>
                              <w:t>の</w:t>
                            </w:r>
                            <w:r>
                              <w:rPr>
                                <w:rFonts w:ascii="Meiryo UI" w:eastAsia="Meiryo UI" w:hAnsi="Meiryo UI" w:hint="eastAsia"/>
                                <w:color w:val="000000" w:themeColor="text1"/>
                                <w:szCs w:val="21"/>
                              </w:rPr>
                              <w:t>過程で本マニュアルに</w:t>
                            </w:r>
                            <w:r>
                              <w:rPr>
                                <w:rFonts w:ascii="Meiryo UI" w:eastAsia="Meiryo UI" w:hAnsi="Meiryo UI"/>
                                <w:color w:val="000000" w:themeColor="text1"/>
                                <w:szCs w:val="21"/>
                              </w:rPr>
                              <w:t>記載していない追加の書類を求める場合が</w:t>
                            </w:r>
                            <w:r>
                              <w:rPr>
                                <w:rFonts w:ascii="Meiryo UI" w:eastAsia="Meiryo UI" w:hAnsi="Meiryo UI" w:hint="eastAsia"/>
                                <w:color w:val="000000" w:themeColor="text1"/>
                                <w:szCs w:val="21"/>
                              </w:rPr>
                              <w:t>あることに</w:t>
                            </w:r>
                            <w:r>
                              <w:rPr>
                                <w:rFonts w:ascii="Meiryo UI" w:eastAsia="Meiryo UI" w:hAnsi="Meiryo UI"/>
                                <w:color w:val="000000" w:themeColor="text1"/>
                                <w:szCs w:val="21"/>
                              </w:rPr>
                              <w:t>留意</w:t>
                            </w:r>
                            <w:r>
                              <w:rPr>
                                <w:rFonts w:ascii="Meiryo UI" w:eastAsia="Meiryo UI" w:hAnsi="Meiryo UI" w:hint="eastAsia"/>
                                <w:color w:val="000000" w:themeColor="text1"/>
                                <w:szCs w:val="21"/>
                              </w:rPr>
                              <w:t>して</w:t>
                            </w:r>
                            <w:r>
                              <w:rPr>
                                <w:rFonts w:ascii="Meiryo UI" w:eastAsia="Meiryo UI" w:hAnsi="Meiryo UI"/>
                                <w:color w:val="000000" w:themeColor="text1"/>
                                <w:szCs w:val="21"/>
                              </w:rPr>
                              <w:t>ください</w:t>
                            </w:r>
                            <w:r w:rsidRPr="002628E8">
                              <w:rPr>
                                <w:rFonts w:ascii="Meiryo UI" w:eastAsia="Meiryo UI" w:hAnsi="Meiryo UI" w:hint="eastAsia"/>
                                <w:color w:val="000000" w:themeColor="text1"/>
                                <w:szCs w:val="21"/>
                              </w:rPr>
                              <w:t>。なお、</w:t>
                            </w:r>
                            <w:r>
                              <w:rPr>
                                <w:rFonts w:ascii="Meiryo UI" w:eastAsia="Meiryo UI" w:hAnsi="Meiryo UI" w:hint="eastAsia"/>
                                <w:color w:val="000000" w:themeColor="text1"/>
                                <w:szCs w:val="21"/>
                              </w:rPr>
                              <w:t>提出については</w:t>
                            </w:r>
                            <w:r>
                              <w:rPr>
                                <w:rFonts w:ascii="Meiryo UI" w:eastAsia="Meiryo UI" w:hAnsi="Meiryo UI"/>
                                <w:color w:val="000000" w:themeColor="text1"/>
                                <w:szCs w:val="21"/>
                              </w:rPr>
                              <w:t>電子メール</w:t>
                            </w:r>
                            <w:r>
                              <w:rPr>
                                <w:rFonts w:ascii="Meiryo UI" w:eastAsia="Meiryo UI" w:hAnsi="Meiryo UI" w:hint="eastAsia"/>
                                <w:color w:val="000000" w:themeColor="text1"/>
                                <w:szCs w:val="21"/>
                              </w:rPr>
                              <w:t>（</w:t>
                            </w:r>
                            <w:hyperlink r:id="rId10" w:history="1">
                              <w:r w:rsidRPr="001D4290">
                                <w:rPr>
                                  <w:rStyle w:val="af4"/>
                                  <w:rFonts w:ascii="Meiryo UI" w:eastAsia="Meiryo UI" w:hAnsi="Meiryo UI" w:hint="eastAsia"/>
                                  <w:szCs w:val="21"/>
                                </w:rPr>
                                <w:t>koninshinrishi@mhlw.go.jp</w:t>
                              </w:r>
                            </w:hyperlink>
                            <w:r>
                              <w:rPr>
                                <w:rFonts w:ascii="Meiryo UI" w:eastAsia="Meiryo UI" w:hAnsi="Meiryo UI" w:hint="eastAsia"/>
                                <w:color w:val="000000" w:themeColor="text1"/>
                                <w:szCs w:val="21"/>
                              </w:rPr>
                              <w:t>）</w:t>
                            </w:r>
                            <w:r>
                              <w:rPr>
                                <w:rFonts w:ascii="Meiryo UI" w:eastAsia="Meiryo UI" w:hAnsi="Meiryo UI"/>
                                <w:color w:val="000000" w:themeColor="text1"/>
                                <w:szCs w:val="21"/>
                              </w:rPr>
                              <w:t>での提出と</w:t>
                            </w:r>
                            <w:r>
                              <w:rPr>
                                <w:rFonts w:ascii="Meiryo UI" w:eastAsia="Meiryo UI" w:hAnsi="Meiryo UI" w:hint="eastAsia"/>
                                <w:color w:val="000000" w:themeColor="text1"/>
                                <w:szCs w:val="21"/>
                              </w:rPr>
                              <w:t>します</w:t>
                            </w:r>
                            <w:r>
                              <w:rPr>
                                <w:rFonts w:ascii="Meiryo UI" w:eastAsia="Meiryo UI" w:hAnsi="Meiryo UI"/>
                                <w:color w:val="000000" w:themeColor="text1"/>
                                <w:szCs w:val="21"/>
                              </w:rPr>
                              <w:t>が、</w:t>
                            </w:r>
                            <w:r w:rsidRPr="002628E8">
                              <w:rPr>
                                <w:rFonts w:ascii="Meiryo UI" w:eastAsia="Meiryo UI" w:hAnsi="Meiryo UI" w:hint="eastAsia"/>
                                <w:color w:val="000000" w:themeColor="text1"/>
                                <w:szCs w:val="21"/>
                              </w:rPr>
                              <w:t>従前どおり紙媒体での提出</w:t>
                            </w:r>
                            <w:r>
                              <w:rPr>
                                <w:rFonts w:ascii="Meiryo UI" w:eastAsia="Meiryo UI" w:hAnsi="Meiryo UI" w:hint="eastAsia"/>
                                <w:color w:val="000000" w:themeColor="text1"/>
                                <w:szCs w:val="21"/>
                              </w:rPr>
                              <w:t>でも構いません</w:t>
                            </w:r>
                            <w:r w:rsidRPr="002628E8">
                              <w:rPr>
                                <w:rFonts w:ascii="Meiryo UI" w:eastAsia="Meiryo UI" w:hAnsi="Meiryo UI" w:hint="eastAsia"/>
                                <w:color w:val="000000" w:themeColor="text1"/>
                                <w:szCs w:val="21"/>
                              </w:rPr>
                              <w:t>。</w:t>
                            </w:r>
                          </w:p>
                          <w:p w14:paraId="5B0DEDB0" w14:textId="0706A4A6" w:rsidR="00DC01A0" w:rsidRPr="00BF5E0E" w:rsidRDefault="00DC01A0" w:rsidP="00635C7F">
                            <w:pPr>
                              <w:ind w:leftChars="100" w:left="420" w:hangingChars="100" w:hanging="210"/>
                              <w:jc w:val="left"/>
                            </w:pPr>
                            <w:r>
                              <w:rPr>
                                <w:rFonts w:ascii="Meiryo UI" w:eastAsia="Meiryo UI" w:hAnsi="Meiryo UI" w:hint="eastAsia"/>
                                <w:color w:val="000000" w:themeColor="text1"/>
                              </w:rPr>
                              <w:t>○</w:t>
                            </w:r>
                            <w:r w:rsidRPr="002628E8">
                              <w:rPr>
                                <w:rFonts w:ascii="Meiryo UI" w:eastAsia="Meiryo UI" w:hAnsi="Meiryo UI" w:hint="eastAsia"/>
                                <w:color w:val="000000" w:themeColor="text1"/>
                              </w:rPr>
                              <w:t>以下には全ての書類を記載してい</w:t>
                            </w:r>
                            <w:r>
                              <w:rPr>
                                <w:rFonts w:ascii="Meiryo UI" w:eastAsia="Meiryo UI" w:hAnsi="Meiryo UI" w:hint="eastAsia"/>
                                <w:color w:val="000000" w:themeColor="text1"/>
                              </w:rPr>
                              <w:t>ます</w:t>
                            </w:r>
                            <w:r w:rsidRPr="002628E8">
                              <w:rPr>
                                <w:rFonts w:ascii="Meiryo UI" w:eastAsia="Meiryo UI" w:hAnsi="Meiryo UI" w:hint="eastAsia"/>
                                <w:color w:val="000000" w:themeColor="text1"/>
                              </w:rPr>
                              <w:t>が、</w:t>
                            </w:r>
                            <w:r w:rsidRPr="003163F1">
                              <w:rPr>
                                <w:rFonts w:ascii="Meiryo UI" w:eastAsia="Meiryo UI" w:hAnsi="Meiryo UI" w:hint="eastAsia"/>
                                <w:b/>
                                <w:color w:val="000000" w:themeColor="text1"/>
                                <w:u w:val="single"/>
                              </w:rPr>
                              <w:t>変更がないものは提出不要</w:t>
                            </w:r>
                            <w:r>
                              <w:rPr>
                                <w:rFonts w:ascii="Meiryo UI" w:eastAsia="Meiryo UI" w:hAnsi="Meiryo UI" w:hint="eastAsia"/>
                                <w:b/>
                                <w:color w:val="000000" w:themeColor="text1"/>
                                <w:u w:val="single"/>
                              </w:rPr>
                              <w:t>です</w:t>
                            </w:r>
                            <w:r w:rsidRPr="002628E8">
                              <w:rPr>
                                <w:rFonts w:ascii="Meiryo UI" w:eastAsia="Meiryo UI" w:hAnsi="Meiryo UI" w:hint="eastAsia"/>
                                <w:color w:val="000000" w:themeColor="text1"/>
                              </w:rPr>
                              <w:t>。変更する部分について必要な書類のみを提出</w:t>
                            </w:r>
                            <w:r>
                              <w:rPr>
                                <w:rFonts w:ascii="Meiryo UI" w:eastAsia="Meiryo UI" w:hAnsi="Meiryo UI"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3D1BD" id="正方形/長方形 167" o:spid="_x0000_s1027" style="position:absolute;left:0;text-align:left;margin-left:.3pt;margin-top:35.55pt;width:480pt;height:134.25pt;z-index:-25132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" fillcolor="white [3212]" strokecolor="black [3213]" strokeweight="1.5pt">
                <v:stroke dashstyle="1 1"/>
                <v:textbox>
                  <w:txbxContent>
                    <w:p w14:paraId="3D96EA6F" w14:textId="2C62225C" w:rsidR="00DC01A0" w:rsidRPr="002628E8" w:rsidRDefault="00DC01A0" w:rsidP="00F76AE5">
                      <w:pPr>
                        <w:ind w:leftChars="100" w:left="420" w:hangingChars="100" w:hanging="210"/>
                        <w:jc w:val="left"/>
                        <w:rPr>
                          <w:rFonts w:ascii="Meiryo UI" w:eastAsia="Meiryo UI" w:hAnsi="Meiryo UI"/>
                          <w:color w:val="000000" w:themeColor="text1"/>
                          <w:szCs w:val="21"/>
                        </w:rPr>
                      </w:pPr>
                      <w:r>
                        <w:rPr>
                          <w:rFonts w:ascii="Meiryo UI" w:eastAsia="Meiryo UI" w:hAnsi="Meiryo UI" w:hint="eastAsia"/>
                          <w:color w:val="000000" w:themeColor="text1"/>
                          <w:szCs w:val="21"/>
                        </w:rPr>
                        <w:t>○提出書類の</w:t>
                      </w:r>
                      <w:r>
                        <w:rPr>
                          <w:rFonts w:ascii="Meiryo UI" w:eastAsia="Meiryo UI" w:hAnsi="Meiryo UI"/>
                          <w:color w:val="000000" w:themeColor="text1"/>
                          <w:szCs w:val="21"/>
                        </w:rPr>
                        <w:t>記載方法</w:t>
                      </w:r>
                      <w:r>
                        <w:rPr>
                          <w:rFonts w:ascii="Meiryo UI" w:eastAsia="Meiryo UI" w:hAnsi="Meiryo UI" w:hint="eastAsia"/>
                          <w:color w:val="000000" w:themeColor="text1"/>
                          <w:szCs w:val="21"/>
                        </w:rPr>
                        <w:t>が、本マニュアル</w:t>
                      </w:r>
                      <w:r>
                        <w:rPr>
                          <w:rFonts w:ascii="Meiryo UI" w:eastAsia="Meiryo UI" w:hAnsi="Meiryo UI"/>
                          <w:color w:val="000000" w:themeColor="text1"/>
                          <w:szCs w:val="21"/>
                        </w:rPr>
                        <w:t>と異なる場合</w:t>
                      </w:r>
                      <w:r>
                        <w:rPr>
                          <w:rFonts w:ascii="Meiryo UI" w:eastAsia="Meiryo UI" w:hAnsi="Meiryo UI" w:hint="eastAsia"/>
                          <w:color w:val="000000" w:themeColor="text1"/>
                          <w:szCs w:val="21"/>
                        </w:rPr>
                        <w:t>、修正を</w:t>
                      </w:r>
                      <w:r>
                        <w:rPr>
                          <w:rFonts w:ascii="Meiryo UI" w:eastAsia="Meiryo UI" w:hAnsi="Meiryo UI"/>
                          <w:color w:val="000000" w:themeColor="text1"/>
                          <w:szCs w:val="21"/>
                        </w:rPr>
                        <w:t>依頼する場合がある</w:t>
                      </w:r>
                      <w:r>
                        <w:rPr>
                          <w:rFonts w:ascii="Meiryo UI" w:eastAsia="Meiryo UI" w:hAnsi="Meiryo UI" w:hint="eastAsia"/>
                          <w:color w:val="000000" w:themeColor="text1"/>
                          <w:szCs w:val="21"/>
                        </w:rPr>
                        <w:t>こと、また</w:t>
                      </w:r>
                      <w:r>
                        <w:rPr>
                          <w:rFonts w:ascii="Meiryo UI" w:eastAsia="Meiryo UI" w:hAnsi="Meiryo UI"/>
                          <w:color w:val="000000" w:themeColor="text1"/>
                          <w:szCs w:val="21"/>
                        </w:rPr>
                        <w:t>確認</w:t>
                      </w:r>
                      <w:r>
                        <w:rPr>
                          <w:rFonts w:ascii="Meiryo UI" w:eastAsia="Meiryo UI" w:hAnsi="Meiryo UI" w:hint="eastAsia"/>
                          <w:color w:val="000000" w:themeColor="text1"/>
                          <w:szCs w:val="21"/>
                        </w:rPr>
                        <w:t>作業</w:t>
                      </w:r>
                      <w:r>
                        <w:rPr>
                          <w:rFonts w:ascii="Meiryo UI" w:eastAsia="Meiryo UI" w:hAnsi="Meiryo UI"/>
                          <w:color w:val="000000" w:themeColor="text1"/>
                          <w:szCs w:val="21"/>
                        </w:rPr>
                        <w:t>の</w:t>
                      </w:r>
                      <w:r>
                        <w:rPr>
                          <w:rFonts w:ascii="Meiryo UI" w:eastAsia="Meiryo UI" w:hAnsi="Meiryo UI" w:hint="eastAsia"/>
                          <w:color w:val="000000" w:themeColor="text1"/>
                          <w:szCs w:val="21"/>
                        </w:rPr>
                        <w:t>過程で本マニュアルに</w:t>
                      </w:r>
                      <w:r>
                        <w:rPr>
                          <w:rFonts w:ascii="Meiryo UI" w:eastAsia="Meiryo UI" w:hAnsi="Meiryo UI"/>
                          <w:color w:val="000000" w:themeColor="text1"/>
                          <w:szCs w:val="21"/>
                        </w:rPr>
                        <w:t>記載していない追加の書類を求める場合が</w:t>
                      </w:r>
                      <w:r>
                        <w:rPr>
                          <w:rFonts w:ascii="Meiryo UI" w:eastAsia="Meiryo UI" w:hAnsi="Meiryo UI" w:hint="eastAsia"/>
                          <w:color w:val="000000" w:themeColor="text1"/>
                          <w:szCs w:val="21"/>
                        </w:rPr>
                        <w:t>あることに</w:t>
                      </w:r>
                      <w:r>
                        <w:rPr>
                          <w:rFonts w:ascii="Meiryo UI" w:eastAsia="Meiryo UI" w:hAnsi="Meiryo UI"/>
                          <w:color w:val="000000" w:themeColor="text1"/>
                          <w:szCs w:val="21"/>
                        </w:rPr>
                        <w:t>留意</w:t>
                      </w:r>
                      <w:r>
                        <w:rPr>
                          <w:rFonts w:ascii="Meiryo UI" w:eastAsia="Meiryo UI" w:hAnsi="Meiryo UI" w:hint="eastAsia"/>
                          <w:color w:val="000000" w:themeColor="text1"/>
                          <w:szCs w:val="21"/>
                        </w:rPr>
                        <w:t>して</w:t>
                      </w:r>
                      <w:r>
                        <w:rPr>
                          <w:rFonts w:ascii="Meiryo UI" w:eastAsia="Meiryo UI" w:hAnsi="Meiryo UI"/>
                          <w:color w:val="000000" w:themeColor="text1"/>
                          <w:szCs w:val="21"/>
                        </w:rPr>
                        <w:t>ください</w:t>
                      </w:r>
                      <w:r w:rsidRPr="002628E8">
                        <w:rPr>
                          <w:rFonts w:ascii="Meiryo UI" w:eastAsia="Meiryo UI" w:hAnsi="Meiryo UI" w:hint="eastAsia"/>
                          <w:color w:val="000000" w:themeColor="text1"/>
                          <w:szCs w:val="21"/>
                        </w:rPr>
                        <w:t>。なお、</w:t>
                      </w:r>
                      <w:r>
                        <w:rPr>
                          <w:rFonts w:ascii="Meiryo UI" w:eastAsia="Meiryo UI" w:hAnsi="Meiryo UI" w:hint="eastAsia"/>
                          <w:color w:val="000000" w:themeColor="text1"/>
                          <w:szCs w:val="21"/>
                        </w:rPr>
                        <w:t>提出については</w:t>
                      </w:r>
                      <w:r>
                        <w:rPr>
                          <w:rFonts w:ascii="Meiryo UI" w:eastAsia="Meiryo UI" w:hAnsi="Meiryo UI"/>
                          <w:color w:val="000000" w:themeColor="text1"/>
                          <w:szCs w:val="21"/>
                        </w:rPr>
                        <w:t>電子メール</w:t>
                      </w:r>
                      <w:r>
                        <w:rPr>
                          <w:rFonts w:ascii="Meiryo UI" w:eastAsia="Meiryo UI" w:hAnsi="Meiryo UI" w:hint="eastAsia"/>
                          <w:color w:val="000000" w:themeColor="text1"/>
                          <w:szCs w:val="21"/>
                        </w:rPr>
                        <w:t>（</w:t>
                      </w:r>
                      <w:hyperlink r:id="rId11" w:history="1">
                        <w:r w:rsidRPr="001D4290">
                          <w:rPr>
                            <w:rStyle w:val="af4"/>
                            <w:rFonts w:ascii="Meiryo UI" w:eastAsia="Meiryo UI" w:hAnsi="Meiryo UI" w:hint="eastAsia"/>
                            <w:szCs w:val="21"/>
                          </w:rPr>
                          <w:t>koninshinrishi@mhlw.go.jp</w:t>
                        </w:r>
                      </w:hyperlink>
                      <w:r>
                        <w:rPr>
                          <w:rFonts w:ascii="Meiryo UI" w:eastAsia="Meiryo UI" w:hAnsi="Meiryo UI" w:hint="eastAsia"/>
                          <w:color w:val="000000" w:themeColor="text1"/>
                          <w:szCs w:val="21"/>
                        </w:rPr>
                        <w:t>）</w:t>
                      </w:r>
                      <w:r>
                        <w:rPr>
                          <w:rFonts w:ascii="Meiryo UI" w:eastAsia="Meiryo UI" w:hAnsi="Meiryo UI"/>
                          <w:color w:val="000000" w:themeColor="text1"/>
                          <w:szCs w:val="21"/>
                        </w:rPr>
                        <w:t>での提出と</w:t>
                      </w:r>
                      <w:r>
                        <w:rPr>
                          <w:rFonts w:ascii="Meiryo UI" w:eastAsia="Meiryo UI" w:hAnsi="Meiryo UI" w:hint="eastAsia"/>
                          <w:color w:val="000000" w:themeColor="text1"/>
                          <w:szCs w:val="21"/>
                        </w:rPr>
                        <w:t>します</w:t>
                      </w:r>
                      <w:r>
                        <w:rPr>
                          <w:rFonts w:ascii="Meiryo UI" w:eastAsia="Meiryo UI" w:hAnsi="Meiryo UI"/>
                          <w:color w:val="000000" w:themeColor="text1"/>
                          <w:szCs w:val="21"/>
                        </w:rPr>
                        <w:t>が、</w:t>
                      </w:r>
                      <w:r w:rsidRPr="002628E8">
                        <w:rPr>
                          <w:rFonts w:ascii="Meiryo UI" w:eastAsia="Meiryo UI" w:hAnsi="Meiryo UI" w:hint="eastAsia"/>
                          <w:color w:val="000000" w:themeColor="text1"/>
                          <w:szCs w:val="21"/>
                        </w:rPr>
                        <w:t>従前どおり紙媒体での提出</w:t>
                      </w:r>
                      <w:r>
                        <w:rPr>
                          <w:rFonts w:ascii="Meiryo UI" w:eastAsia="Meiryo UI" w:hAnsi="Meiryo UI" w:hint="eastAsia"/>
                          <w:color w:val="000000" w:themeColor="text1"/>
                          <w:szCs w:val="21"/>
                        </w:rPr>
                        <w:t>でも構いません</w:t>
                      </w:r>
                      <w:r w:rsidRPr="002628E8">
                        <w:rPr>
                          <w:rFonts w:ascii="Meiryo UI" w:eastAsia="Meiryo UI" w:hAnsi="Meiryo UI" w:hint="eastAsia"/>
                          <w:color w:val="000000" w:themeColor="text1"/>
                          <w:szCs w:val="21"/>
                        </w:rPr>
                        <w:t>。</w:t>
                      </w:r>
                    </w:p>
                    <w:p w14:paraId="5B0DEDB0" w14:textId="0706A4A6" w:rsidR="00DC01A0" w:rsidRPr="00BF5E0E" w:rsidRDefault="00DC01A0" w:rsidP="00635C7F">
                      <w:pPr>
                        <w:ind w:leftChars="100" w:left="420" w:hangingChars="100" w:hanging="210"/>
                        <w:jc w:val="left"/>
                      </w:pPr>
                      <w:r>
                        <w:rPr>
                          <w:rFonts w:ascii="Meiryo UI" w:eastAsia="Meiryo UI" w:hAnsi="Meiryo UI" w:hint="eastAsia"/>
                          <w:color w:val="000000" w:themeColor="text1"/>
                        </w:rPr>
                        <w:t>○</w:t>
                      </w:r>
                      <w:r w:rsidRPr="002628E8">
                        <w:rPr>
                          <w:rFonts w:ascii="Meiryo UI" w:eastAsia="Meiryo UI" w:hAnsi="Meiryo UI" w:hint="eastAsia"/>
                          <w:color w:val="000000" w:themeColor="text1"/>
                        </w:rPr>
                        <w:t>以下には全ての書類を記載してい</w:t>
                      </w:r>
                      <w:r>
                        <w:rPr>
                          <w:rFonts w:ascii="Meiryo UI" w:eastAsia="Meiryo UI" w:hAnsi="Meiryo UI" w:hint="eastAsia"/>
                          <w:color w:val="000000" w:themeColor="text1"/>
                        </w:rPr>
                        <w:t>ます</w:t>
                      </w:r>
                      <w:r w:rsidRPr="002628E8">
                        <w:rPr>
                          <w:rFonts w:ascii="Meiryo UI" w:eastAsia="Meiryo UI" w:hAnsi="Meiryo UI" w:hint="eastAsia"/>
                          <w:color w:val="000000" w:themeColor="text1"/>
                        </w:rPr>
                        <w:t>が、</w:t>
                      </w:r>
                      <w:r w:rsidRPr="003163F1">
                        <w:rPr>
                          <w:rFonts w:ascii="Meiryo UI" w:eastAsia="Meiryo UI" w:hAnsi="Meiryo UI" w:hint="eastAsia"/>
                          <w:b/>
                          <w:color w:val="000000" w:themeColor="text1"/>
                          <w:u w:val="single"/>
                        </w:rPr>
                        <w:t>変更がないものは提出不要</w:t>
                      </w:r>
                      <w:r>
                        <w:rPr>
                          <w:rFonts w:ascii="Meiryo UI" w:eastAsia="Meiryo UI" w:hAnsi="Meiryo UI" w:hint="eastAsia"/>
                          <w:b/>
                          <w:color w:val="000000" w:themeColor="text1"/>
                          <w:u w:val="single"/>
                        </w:rPr>
                        <w:t>です</w:t>
                      </w:r>
                      <w:r w:rsidRPr="002628E8">
                        <w:rPr>
                          <w:rFonts w:ascii="Meiryo UI" w:eastAsia="Meiryo UI" w:hAnsi="Meiryo UI" w:hint="eastAsia"/>
                          <w:color w:val="000000" w:themeColor="text1"/>
                        </w:rPr>
                        <w:t>。変更する部分について必要な書類のみを提出</w:t>
                      </w:r>
                      <w:r>
                        <w:rPr>
                          <w:rFonts w:ascii="Meiryo UI" w:eastAsia="Meiryo UI" w:hAnsi="Meiryo UI" w:hint="eastAsia"/>
                          <w:color w:val="000000" w:themeColor="text1"/>
                        </w:rPr>
                        <w:t>してください。</w:t>
                      </w:r>
                    </w:p>
                  </w:txbxContent>
                </v:textbox>
                <w10:wrap anchorx="margin"/>
              </v:rect>
            </w:pict>
          </mc:Fallback>
        </mc:AlternateContent>
      </w:r>
      <w:r w:rsidRPr="001442FA">
        <w:rPr>
          <w:rFonts w:ascii="游ゴシック" w:eastAsia="游ゴシック" w:hAnsi="游ゴシック" w:hint="eastAsia"/>
          <w:b/>
          <w:noProof/>
          <w:sz w:val="28"/>
          <w:u w:val="single"/>
        </w:rPr>
        <w:t>確認</w:t>
      </w:r>
      <w:r w:rsidR="007F5A02" w:rsidRPr="001442FA">
        <w:rPr>
          <w:rFonts w:ascii="游ゴシック" w:eastAsia="游ゴシック" w:hAnsi="游ゴシック" w:hint="eastAsia"/>
          <w:b/>
          <w:noProof/>
          <w:sz w:val="28"/>
          <w:u w:val="single"/>
        </w:rPr>
        <w:t>申請書（</w:t>
      </w:r>
      <w:r w:rsidRPr="001442FA">
        <w:rPr>
          <w:rFonts w:ascii="游ゴシック" w:eastAsia="游ゴシック" w:hAnsi="游ゴシック" w:hint="eastAsia"/>
          <w:b/>
          <w:noProof/>
          <w:sz w:val="28"/>
          <w:u w:val="single"/>
        </w:rPr>
        <w:t>変更届</w:t>
      </w:r>
      <w:r w:rsidR="007F5A02" w:rsidRPr="001442FA">
        <w:rPr>
          <w:rFonts w:ascii="游ゴシック" w:eastAsia="游ゴシック" w:hAnsi="游ゴシック" w:hint="eastAsia"/>
          <w:b/>
          <w:noProof/>
          <w:sz w:val="28"/>
          <w:u w:val="single"/>
        </w:rPr>
        <w:t>）</w:t>
      </w:r>
      <w:r w:rsidRPr="001442FA">
        <w:rPr>
          <w:rFonts w:ascii="游ゴシック" w:eastAsia="游ゴシック" w:hAnsi="游ゴシック" w:hint="eastAsia"/>
          <w:b/>
          <w:noProof/>
          <w:sz w:val="28"/>
          <w:u w:val="single"/>
        </w:rPr>
        <w:t xml:space="preserve">　提出書類イメージ</w:t>
      </w:r>
    </w:p>
    <w:p w14:paraId="334F715D" w14:textId="0C811E36" w:rsidR="003E1365" w:rsidRPr="001442FA" w:rsidRDefault="003E1365" w:rsidP="00732860">
      <w:pPr>
        <w:rPr>
          <w:rFonts w:ascii="游ゴシック" w:eastAsia="游ゴシック" w:hAnsi="游ゴシック"/>
          <w:sz w:val="24"/>
        </w:rPr>
      </w:pPr>
    </w:p>
    <w:p w14:paraId="5070C792" w14:textId="1433C14F" w:rsidR="00BF5E0E" w:rsidRPr="001442FA" w:rsidRDefault="00BF5E0E" w:rsidP="00732860">
      <w:pPr>
        <w:rPr>
          <w:rFonts w:ascii="游ゴシック" w:eastAsia="游ゴシック" w:hAnsi="游ゴシック"/>
          <w:sz w:val="24"/>
        </w:rPr>
      </w:pPr>
    </w:p>
    <w:p w14:paraId="208BAFDE" w14:textId="5ADC8C11" w:rsidR="00BF5E0E" w:rsidRPr="001442FA" w:rsidRDefault="00BF5E0E" w:rsidP="00732860">
      <w:pPr>
        <w:rPr>
          <w:rFonts w:ascii="游ゴシック" w:eastAsia="游ゴシック" w:hAnsi="游ゴシック"/>
          <w:sz w:val="24"/>
        </w:rPr>
      </w:pPr>
    </w:p>
    <w:p w14:paraId="59F6507A" w14:textId="0BBD3936" w:rsidR="00BF5E0E" w:rsidRPr="001442FA" w:rsidRDefault="00BF5E0E" w:rsidP="00732860">
      <w:pPr>
        <w:rPr>
          <w:rFonts w:ascii="游ゴシック" w:eastAsia="游ゴシック" w:hAnsi="游ゴシック"/>
          <w:sz w:val="24"/>
        </w:rPr>
      </w:pPr>
    </w:p>
    <w:p w14:paraId="754884BC" w14:textId="191036F6" w:rsidR="00BF5E0E" w:rsidRPr="001442FA" w:rsidRDefault="007F5A02" w:rsidP="00732860">
      <w:pPr>
        <w:rPr>
          <w:rFonts w:ascii="游ゴシック" w:eastAsia="游ゴシック" w:hAnsi="游ゴシック"/>
          <w:sz w:val="24"/>
        </w:rPr>
      </w:pPr>
      <w:r w:rsidRPr="001442FA">
        <w:rPr>
          <w:rFonts w:ascii="游ゴシック" w:eastAsia="游ゴシック" w:hAnsi="游ゴシック"/>
          <w:noProof/>
        </w:rPr>
        <mc:AlternateContent>
          <mc:Choice Requires="wps">
            <w:drawing>
              <wp:anchor distT="0" distB="0" distL="114300" distR="114300" simplePos="0" relativeHeight="251995136" behindDoc="0" locked="0" layoutInCell="1" allowOverlap="1" wp14:anchorId="639A83D0" wp14:editId="07FD5DF7">
                <wp:simplePos x="0" y="0"/>
                <wp:positionH relativeFrom="column">
                  <wp:posOffset>2670810</wp:posOffset>
                </wp:positionH>
                <wp:positionV relativeFrom="paragraph">
                  <wp:posOffset>241935</wp:posOffset>
                </wp:positionV>
                <wp:extent cx="1743075" cy="1304925"/>
                <wp:effectExtent l="0" t="0" r="28575" b="28575"/>
                <wp:wrapNone/>
                <wp:docPr id="196" name="フローチャート: 書類 196"/>
                <wp:cNvGraphicFramePr/>
                <a:graphic xmlns:a="http://schemas.openxmlformats.org/drawingml/2006/main">
                  <a:graphicData uri="http://schemas.microsoft.com/office/word/2010/wordprocessingShape">
                    <wps:wsp>
                      <wps:cNvSpPr/>
                      <wps:spPr>
                        <a:xfrm>
                          <a:off x="0" y="0"/>
                          <a:ext cx="1743075" cy="1304925"/>
                        </a:xfrm>
                        <a:prstGeom prst="flowChartDocumen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77B0C" w14:textId="14C0393C" w:rsidR="00DC01A0" w:rsidRPr="000379EA" w:rsidRDefault="00DC01A0" w:rsidP="003163F1">
                            <w:pPr>
                              <w:jc w:val="left"/>
                              <w:rPr>
                                <w:rFonts w:ascii="Meiryo UI" w:eastAsia="Meiryo UI" w:hAnsi="Meiryo UI"/>
                                <w:color w:val="000000" w:themeColor="text1"/>
                                <w:sz w:val="18"/>
                              </w:rPr>
                            </w:pPr>
                            <w:r>
                              <w:rPr>
                                <w:rFonts w:ascii="Meiryo UI" w:eastAsia="Meiryo UI" w:hAnsi="Meiryo UI" w:hint="eastAsia"/>
                                <w:b/>
                                <w:color w:val="000000" w:themeColor="text1"/>
                              </w:rPr>
                              <w:t>⑦</w:t>
                            </w:r>
                            <w:r w:rsidRPr="000379EA">
                              <w:rPr>
                                <w:rFonts w:ascii="Meiryo UI" w:eastAsia="Meiryo UI" w:hAnsi="Meiryo UI" w:hint="eastAsia"/>
                                <w:b/>
                                <w:color w:val="000000" w:themeColor="text1"/>
                              </w:rPr>
                              <w:t xml:space="preserve"> </w:t>
                            </w:r>
                            <w:r w:rsidRPr="000379EA">
                              <w:rPr>
                                <w:rFonts w:ascii="Meiryo UI" w:eastAsia="Meiryo UI" w:hAnsi="Meiryo UI" w:hint="eastAsia"/>
                                <w:color w:val="000000" w:themeColor="text1"/>
                                <w:sz w:val="18"/>
                              </w:rPr>
                              <w:t>実習</w:t>
                            </w:r>
                            <w:r w:rsidRPr="000379EA">
                              <w:rPr>
                                <w:rFonts w:ascii="Meiryo UI" w:eastAsia="Meiryo UI" w:hAnsi="Meiryo UI"/>
                                <w:color w:val="000000" w:themeColor="text1"/>
                                <w:sz w:val="18"/>
                              </w:rPr>
                              <w:t>演習計画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9A83D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96" o:spid="_x0000_s1028" type="#_x0000_t114" style="position:absolute;left:0;text-align:left;margin-left:210.3pt;margin-top:19.05pt;width:137.25pt;height:102.75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" filled="f" strokecolor="#7f7f7f [1612]">
                <v:textbox>
                  <w:txbxContent>
                    <w:p w14:paraId="0E077B0C" w14:textId="14C0393C" w:rsidR="00DC01A0" w:rsidRPr="000379EA" w:rsidRDefault="00DC01A0" w:rsidP="003163F1">
                      <w:pPr>
                        <w:jc w:val="left"/>
                        <w:rPr>
                          <w:rFonts w:ascii="Meiryo UI" w:eastAsia="Meiryo UI" w:hAnsi="Meiryo UI"/>
                          <w:color w:val="000000" w:themeColor="text1"/>
                          <w:sz w:val="18"/>
                        </w:rPr>
                      </w:pPr>
                      <w:r>
                        <w:rPr>
                          <w:rFonts w:ascii="Meiryo UI" w:eastAsia="Meiryo UI" w:hAnsi="Meiryo UI" w:hint="eastAsia"/>
                          <w:b/>
                          <w:color w:val="000000" w:themeColor="text1"/>
                        </w:rPr>
                        <w:t>⑦</w:t>
                      </w:r>
                      <w:r w:rsidRPr="000379EA">
                        <w:rPr>
                          <w:rFonts w:ascii="Meiryo UI" w:eastAsia="Meiryo UI" w:hAnsi="Meiryo UI" w:hint="eastAsia"/>
                          <w:b/>
                          <w:color w:val="000000" w:themeColor="text1"/>
                        </w:rPr>
                        <w:t xml:space="preserve"> </w:t>
                      </w:r>
                      <w:r w:rsidRPr="000379EA">
                        <w:rPr>
                          <w:rFonts w:ascii="Meiryo UI" w:eastAsia="Meiryo UI" w:hAnsi="Meiryo UI" w:hint="eastAsia"/>
                          <w:color w:val="000000" w:themeColor="text1"/>
                          <w:sz w:val="18"/>
                        </w:rPr>
                        <w:t>実習</w:t>
                      </w:r>
                      <w:r w:rsidRPr="000379EA">
                        <w:rPr>
                          <w:rFonts w:ascii="Meiryo UI" w:eastAsia="Meiryo UI" w:hAnsi="Meiryo UI"/>
                          <w:color w:val="000000" w:themeColor="text1"/>
                          <w:sz w:val="18"/>
                        </w:rPr>
                        <w:t>演習計画</w:t>
                      </w:r>
                    </w:p>
                  </w:txbxContent>
                </v:textbox>
              </v:shape>
            </w:pict>
          </mc:Fallback>
        </mc:AlternateContent>
      </w:r>
    </w:p>
    <w:p w14:paraId="09BCBF66" w14:textId="730D113D" w:rsidR="001335F8" w:rsidRPr="001442FA" w:rsidRDefault="007F5A02" w:rsidP="00732860">
      <w:pPr>
        <w:rPr>
          <w:rFonts w:ascii="游ゴシック" w:eastAsia="游ゴシック" w:hAnsi="游ゴシック"/>
          <w:sz w:val="24"/>
        </w:rPr>
      </w:pPr>
      <w:r w:rsidRPr="001442FA">
        <w:rPr>
          <w:rFonts w:ascii="游ゴシック" w:eastAsia="游ゴシック" w:hAnsi="游ゴシック"/>
          <w:noProof/>
          <w:sz w:val="24"/>
        </w:rPr>
        <mc:AlternateContent>
          <mc:Choice Requires="wps">
            <w:drawing>
              <wp:anchor distT="0" distB="0" distL="114300" distR="114300" simplePos="0" relativeHeight="252008959" behindDoc="0" locked="0" layoutInCell="1" allowOverlap="1" wp14:anchorId="3F679371" wp14:editId="69D51A7F">
                <wp:simplePos x="0" y="0"/>
                <wp:positionH relativeFrom="column">
                  <wp:posOffset>2340610</wp:posOffset>
                </wp:positionH>
                <wp:positionV relativeFrom="paragraph">
                  <wp:posOffset>387985</wp:posOffset>
                </wp:positionV>
                <wp:extent cx="1743075" cy="1304925"/>
                <wp:effectExtent l="0" t="0" r="28575" b="28575"/>
                <wp:wrapNone/>
                <wp:docPr id="231" name="フローチャート: 書類 231"/>
                <wp:cNvGraphicFramePr/>
                <a:graphic xmlns:a="http://schemas.openxmlformats.org/drawingml/2006/main">
                  <a:graphicData uri="http://schemas.microsoft.com/office/word/2010/wordprocessingShape">
                    <wps:wsp>
                      <wps:cNvSpPr/>
                      <wps:spPr>
                        <a:xfrm>
                          <a:off x="0" y="0"/>
                          <a:ext cx="1743075" cy="1304925"/>
                        </a:xfrm>
                        <a:prstGeom prst="flowChartDocumen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9F800" w14:textId="3413B0DF" w:rsidR="00DC01A0" w:rsidRPr="000379EA" w:rsidRDefault="00DC01A0" w:rsidP="003163F1">
                            <w:pPr>
                              <w:jc w:val="left"/>
                              <w:rPr>
                                <w:rFonts w:ascii="Meiryo UI" w:eastAsia="Meiryo UI" w:hAnsi="Meiryo UI"/>
                                <w:color w:val="000000" w:themeColor="text1"/>
                                <w:sz w:val="18"/>
                              </w:rPr>
                            </w:pPr>
                            <w:r w:rsidRPr="000379EA">
                              <w:rPr>
                                <w:rFonts w:ascii="Meiryo UI" w:eastAsia="Meiryo UI" w:hAnsi="Meiryo UI" w:hint="eastAsia"/>
                                <w:b/>
                                <w:color w:val="000000" w:themeColor="text1"/>
                              </w:rPr>
                              <w:t>⑤</w:t>
                            </w:r>
                            <w:r w:rsidRPr="000379EA">
                              <w:rPr>
                                <w:rFonts w:ascii="Meiryo UI" w:eastAsia="Meiryo UI" w:hAnsi="Meiryo UI"/>
                                <w:b/>
                                <w:color w:val="000000" w:themeColor="text1"/>
                              </w:rPr>
                              <w:t xml:space="preserve"> </w:t>
                            </w:r>
                            <w:r w:rsidRPr="000379EA">
                              <w:rPr>
                                <w:rFonts w:ascii="Meiryo UI" w:eastAsia="Meiryo UI" w:hAnsi="Meiryo UI" w:hint="eastAsia"/>
                                <w:color w:val="000000" w:themeColor="text1"/>
                                <w:sz w:val="18"/>
                              </w:rPr>
                              <w:t>実習指導者調書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79371" id="フローチャート: 書類 231" o:spid="_x0000_s1029" type="#_x0000_t114" style="position:absolute;left:0;text-align:left;margin-left:184.3pt;margin-top:30.55pt;width:137.25pt;height:102.75pt;z-index:2520089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" fillcolor="white [3212]" strokecolor="#7f7f7f [1612]">
                <v:textbox>
                  <w:txbxContent>
                    <w:p w14:paraId="5269F800" w14:textId="3413B0DF" w:rsidR="00DC01A0" w:rsidRPr="000379EA" w:rsidRDefault="00DC01A0" w:rsidP="003163F1">
                      <w:pPr>
                        <w:jc w:val="left"/>
                        <w:rPr>
                          <w:rFonts w:ascii="Meiryo UI" w:eastAsia="Meiryo UI" w:hAnsi="Meiryo UI"/>
                          <w:color w:val="000000" w:themeColor="text1"/>
                          <w:sz w:val="18"/>
                        </w:rPr>
                      </w:pPr>
                      <w:r w:rsidRPr="000379EA">
                        <w:rPr>
                          <w:rFonts w:ascii="Meiryo UI" w:eastAsia="Meiryo UI" w:hAnsi="Meiryo UI" w:hint="eastAsia"/>
                          <w:b/>
                          <w:color w:val="000000" w:themeColor="text1"/>
                        </w:rPr>
                        <w:t>⑤</w:t>
                      </w:r>
                      <w:r w:rsidRPr="000379EA">
                        <w:rPr>
                          <w:rFonts w:ascii="Meiryo UI" w:eastAsia="Meiryo UI" w:hAnsi="Meiryo UI"/>
                          <w:b/>
                          <w:color w:val="000000" w:themeColor="text1"/>
                        </w:rPr>
                        <w:t xml:space="preserve"> </w:t>
                      </w:r>
                      <w:r w:rsidRPr="000379EA">
                        <w:rPr>
                          <w:rFonts w:ascii="Meiryo UI" w:eastAsia="Meiryo UI" w:hAnsi="Meiryo UI" w:hint="eastAsia"/>
                          <w:color w:val="000000" w:themeColor="text1"/>
                          <w:sz w:val="18"/>
                        </w:rPr>
                        <w:t>実習指導者調書</w:t>
                      </w:r>
                    </w:p>
                  </w:txbxContent>
                </v:textbox>
              </v:shape>
            </w:pict>
          </mc:Fallback>
        </mc:AlternateContent>
      </w:r>
      <w:r w:rsidRPr="001442FA">
        <w:rPr>
          <w:rFonts w:ascii="游ゴシック" w:eastAsia="游ゴシック" w:hAnsi="游ゴシック"/>
          <w:noProof/>
          <w:sz w:val="24"/>
        </w:rPr>
        <mc:AlternateContent>
          <mc:Choice Requires="wps">
            <w:drawing>
              <wp:anchor distT="0" distB="0" distL="114300" distR="114300" simplePos="0" relativeHeight="252010496" behindDoc="0" locked="0" layoutInCell="1" allowOverlap="1" wp14:anchorId="45304BF9" wp14:editId="25B9F412">
                <wp:simplePos x="0" y="0"/>
                <wp:positionH relativeFrom="column">
                  <wp:posOffset>2175510</wp:posOffset>
                </wp:positionH>
                <wp:positionV relativeFrom="paragraph">
                  <wp:posOffset>689610</wp:posOffset>
                </wp:positionV>
                <wp:extent cx="1743075" cy="1304925"/>
                <wp:effectExtent l="0" t="0" r="28575" b="28575"/>
                <wp:wrapNone/>
                <wp:docPr id="235" name="フローチャート: 書類 235"/>
                <wp:cNvGraphicFramePr/>
                <a:graphic xmlns:a="http://schemas.openxmlformats.org/drawingml/2006/main">
                  <a:graphicData uri="http://schemas.microsoft.com/office/word/2010/wordprocessingShape">
                    <wps:wsp>
                      <wps:cNvSpPr/>
                      <wps:spPr>
                        <a:xfrm>
                          <a:off x="0" y="0"/>
                          <a:ext cx="1743075" cy="1304925"/>
                        </a:xfrm>
                        <a:prstGeom prst="flowChartDocumen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82DE0" w14:textId="2561048D" w:rsidR="00DC01A0" w:rsidRPr="000379EA" w:rsidRDefault="00DC01A0" w:rsidP="00DE0D22">
                            <w:pPr>
                              <w:jc w:val="left"/>
                              <w:rPr>
                                <w:rFonts w:ascii="Meiryo UI" w:eastAsia="Meiryo UI" w:hAnsi="Meiryo UI"/>
                                <w:color w:val="000000" w:themeColor="text1"/>
                                <w:sz w:val="18"/>
                              </w:rPr>
                            </w:pPr>
                            <w:r w:rsidRPr="000379EA">
                              <w:rPr>
                                <w:rFonts w:ascii="Meiryo UI" w:eastAsia="Meiryo UI" w:hAnsi="Meiryo UI" w:hint="eastAsia"/>
                                <w:b/>
                                <w:color w:val="000000" w:themeColor="text1"/>
                              </w:rPr>
                              <w:t xml:space="preserve">④ </w:t>
                            </w:r>
                            <w:r w:rsidRPr="000379EA">
                              <w:rPr>
                                <w:rFonts w:ascii="Meiryo UI" w:eastAsia="Meiryo UI" w:hAnsi="Meiryo UI" w:hint="eastAsia"/>
                                <w:color w:val="000000" w:themeColor="text1"/>
                                <w:sz w:val="18"/>
                              </w:rPr>
                              <w:t>教員調書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04BF9" id="フローチャート: 書類 235" o:spid="_x0000_s1030" type="#_x0000_t114" style="position:absolute;left:0;text-align:left;margin-left:171.3pt;margin-top:54.3pt;width:137.25pt;height:102.75pt;z-index:25201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" fillcolor="white [3212]" strokecolor="#7f7f7f [1612]">
                <v:textbox>
                  <w:txbxContent>
                    <w:p w14:paraId="64D82DE0" w14:textId="2561048D" w:rsidR="00DC01A0" w:rsidRPr="000379EA" w:rsidRDefault="00DC01A0" w:rsidP="00DE0D22">
                      <w:pPr>
                        <w:jc w:val="left"/>
                        <w:rPr>
                          <w:rFonts w:ascii="Meiryo UI" w:eastAsia="Meiryo UI" w:hAnsi="Meiryo UI"/>
                          <w:color w:val="000000" w:themeColor="text1"/>
                          <w:sz w:val="18"/>
                        </w:rPr>
                      </w:pPr>
                      <w:r w:rsidRPr="000379EA">
                        <w:rPr>
                          <w:rFonts w:ascii="Meiryo UI" w:eastAsia="Meiryo UI" w:hAnsi="Meiryo UI" w:hint="eastAsia"/>
                          <w:b/>
                          <w:color w:val="000000" w:themeColor="text1"/>
                        </w:rPr>
                        <w:t xml:space="preserve">④ </w:t>
                      </w:r>
                      <w:r w:rsidRPr="000379EA">
                        <w:rPr>
                          <w:rFonts w:ascii="Meiryo UI" w:eastAsia="Meiryo UI" w:hAnsi="Meiryo UI" w:hint="eastAsia"/>
                          <w:color w:val="000000" w:themeColor="text1"/>
                          <w:sz w:val="18"/>
                        </w:rPr>
                        <w:t>教員調書</w:t>
                      </w:r>
                    </w:p>
                  </w:txbxContent>
                </v:textbox>
              </v:shape>
            </w:pict>
          </mc:Fallback>
        </mc:AlternateContent>
      </w:r>
      <w:r w:rsidRPr="001442FA">
        <w:rPr>
          <w:rFonts w:ascii="游ゴシック" w:eastAsia="游ゴシック" w:hAnsi="游ゴシック"/>
          <w:noProof/>
          <w:sz w:val="24"/>
        </w:rPr>
        <mc:AlternateContent>
          <mc:Choice Requires="wps">
            <w:drawing>
              <wp:anchor distT="0" distB="0" distL="114300" distR="114300" simplePos="0" relativeHeight="252007424" behindDoc="0" locked="0" layoutInCell="1" allowOverlap="1" wp14:anchorId="047E1283" wp14:editId="2F6670AD">
                <wp:simplePos x="0" y="0"/>
                <wp:positionH relativeFrom="column">
                  <wp:posOffset>2505710</wp:posOffset>
                </wp:positionH>
                <wp:positionV relativeFrom="paragraph">
                  <wp:posOffset>86360</wp:posOffset>
                </wp:positionV>
                <wp:extent cx="1743075" cy="1304925"/>
                <wp:effectExtent l="0" t="0" r="28575" b="28575"/>
                <wp:wrapNone/>
                <wp:docPr id="233" name="フローチャート: 書類 233"/>
                <wp:cNvGraphicFramePr/>
                <a:graphic xmlns:a="http://schemas.openxmlformats.org/drawingml/2006/main">
                  <a:graphicData uri="http://schemas.microsoft.com/office/word/2010/wordprocessingShape">
                    <wps:wsp>
                      <wps:cNvSpPr/>
                      <wps:spPr>
                        <a:xfrm>
                          <a:off x="0" y="0"/>
                          <a:ext cx="1743075" cy="1304925"/>
                        </a:xfrm>
                        <a:prstGeom prst="flowChartDocumen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A206B" w14:textId="10AF58C3" w:rsidR="00DC01A0" w:rsidRPr="000379EA" w:rsidRDefault="00DC01A0" w:rsidP="00DE0D22">
                            <w:pPr>
                              <w:jc w:val="left"/>
                              <w:rPr>
                                <w:rFonts w:ascii="Meiryo UI" w:eastAsia="Meiryo UI" w:hAnsi="Meiryo UI"/>
                                <w:color w:val="000000" w:themeColor="text1"/>
                                <w:sz w:val="18"/>
                              </w:rPr>
                            </w:pPr>
                            <w:r>
                              <w:rPr>
                                <w:rFonts w:ascii="Meiryo UI" w:eastAsia="Meiryo UI" w:hAnsi="Meiryo UI" w:hint="eastAsia"/>
                                <w:b/>
                                <w:color w:val="000000" w:themeColor="text1"/>
                              </w:rPr>
                              <w:t>⑥</w:t>
                            </w:r>
                            <w:r w:rsidRPr="000379EA">
                              <w:rPr>
                                <w:rFonts w:ascii="Meiryo UI" w:eastAsia="Meiryo UI" w:hAnsi="Meiryo UI" w:hint="eastAsia"/>
                                <w:b/>
                                <w:color w:val="000000" w:themeColor="text1"/>
                              </w:rPr>
                              <w:t xml:space="preserve"> </w:t>
                            </w:r>
                            <w:r w:rsidRPr="000379EA">
                              <w:rPr>
                                <w:rFonts w:ascii="Meiryo UI" w:eastAsia="Meiryo UI" w:hAnsi="Meiryo UI" w:hint="eastAsia"/>
                                <w:color w:val="000000" w:themeColor="text1"/>
                                <w:sz w:val="18"/>
                              </w:rPr>
                              <w:t>実習施設承諾書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E1283" id="フローチャート: 書類 233" o:spid="_x0000_s1031" type="#_x0000_t114" style="position:absolute;left:0;text-align:left;margin-left:197.3pt;margin-top:6.8pt;width:137.25pt;height:102.75pt;z-index:25200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" fillcolor="white [3212]" strokecolor="#7f7f7f [1612]">
                <v:textbox>
                  <w:txbxContent>
                    <w:p w14:paraId="331A206B" w14:textId="10AF58C3" w:rsidR="00DC01A0" w:rsidRPr="000379EA" w:rsidRDefault="00DC01A0" w:rsidP="00DE0D22">
                      <w:pPr>
                        <w:jc w:val="left"/>
                        <w:rPr>
                          <w:rFonts w:ascii="Meiryo UI" w:eastAsia="Meiryo UI" w:hAnsi="Meiryo UI"/>
                          <w:color w:val="000000" w:themeColor="text1"/>
                          <w:sz w:val="18"/>
                        </w:rPr>
                      </w:pPr>
                      <w:r>
                        <w:rPr>
                          <w:rFonts w:ascii="Meiryo UI" w:eastAsia="Meiryo UI" w:hAnsi="Meiryo UI" w:hint="eastAsia"/>
                          <w:b/>
                          <w:color w:val="000000" w:themeColor="text1"/>
                        </w:rPr>
                        <w:t>⑥</w:t>
                      </w:r>
                      <w:r w:rsidRPr="000379EA">
                        <w:rPr>
                          <w:rFonts w:ascii="Meiryo UI" w:eastAsia="Meiryo UI" w:hAnsi="Meiryo UI" w:hint="eastAsia"/>
                          <w:b/>
                          <w:color w:val="000000" w:themeColor="text1"/>
                        </w:rPr>
                        <w:t xml:space="preserve"> </w:t>
                      </w:r>
                      <w:r w:rsidRPr="000379EA">
                        <w:rPr>
                          <w:rFonts w:ascii="Meiryo UI" w:eastAsia="Meiryo UI" w:hAnsi="Meiryo UI" w:hint="eastAsia"/>
                          <w:color w:val="000000" w:themeColor="text1"/>
                          <w:sz w:val="18"/>
                        </w:rPr>
                        <w:t>実習施設承諾書</w:t>
                      </w:r>
                    </w:p>
                  </w:txbxContent>
                </v:textbox>
              </v:shape>
            </w:pict>
          </mc:Fallback>
        </mc:AlternateContent>
      </w:r>
      <w:r w:rsidR="00635C7F" w:rsidRPr="001442FA">
        <w:rPr>
          <w:rFonts w:ascii="游ゴシック" w:eastAsia="游ゴシック" w:hAnsi="游ゴシック"/>
          <w:noProof/>
          <w:sz w:val="24"/>
        </w:rPr>
        <mc:AlternateContent>
          <mc:Choice Requires="wps">
            <w:drawing>
              <wp:anchor distT="0" distB="0" distL="114300" distR="114300" simplePos="0" relativeHeight="252013568" behindDoc="0" locked="0" layoutInCell="1" allowOverlap="1" wp14:anchorId="54EC1DD7" wp14:editId="59960F6F">
                <wp:simplePos x="0" y="0"/>
                <wp:positionH relativeFrom="column">
                  <wp:posOffset>1826260</wp:posOffset>
                </wp:positionH>
                <wp:positionV relativeFrom="paragraph">
                  <wp:posOffset>1578610</wp:posOffset>
                </wp:positionV>
                <wp:extent cx="1743075" cy="1304925"/>
                <wp:effectExtent l="0" t="0" r="28575" b="28575"/>
                <wp:wrapNone/>
                <wp:docPr id="237" name="フローチャート: 書類 237"/>
                <wp:cNvGraphicFramePr/>
                <a:graphic xmlns:a="http://schemas.openxmlformats.org/drawingml/2006/main">
                  <a:graphicData uri="http://schemas.microsoft.com/office/word/2010/wordprocessingShape">
                    <wps:wsp>
                      <wps:cNvSpPr/>
                      <wps:spPr>
                        <a:xfrm>
                          <a:off x="0" y="0"/>
                          <a:ext cx="1743075" cy="1304925"/>
                        </a:xfrm>
                        <a:prstGeom prst="flowChartDocumen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3A226" w14:textId="5D6C81CF" w:rsidR="00DC01A0" w:rsidRPr="000379EA" w:rsidRDefault="00DC01A0" w:rsidP="00DE0D22">
                            <w:pPr>
                              <w:jc w:val="left"/>
                              <w:rPr>
                                <w:rFonts w:ascii="Meiryo UI" w:eastAsia="Meiryo UI" w:hAnsi="Meiryo UI"/>
                                <w:color w:val="000000" w:themeColor="text1"/>
                                <w:sz w:val="18"/>
                              </w:rPr>
                            </w:pPr>
                            <w:r w:rsidRPr="000379EA">
                              <w:rPr>
                                <w:rFonts w:ascii="Meiryo UI" w:eastAsia="Meiryo UI" w:hAnsi="Meiryo UI" w:hint="eastAsia"/>
                                <w:b/>
                                <w:color w:val="000000" w:themeColor="text1"/>
                              </w:rPr>
                              <w:t xml:space="preserve">② </w:t>
                            </w:r>
                            <w:r w:rsidRPr="000379EA">
                              <w:rPr>
                                <w:rFonts w:ascii="Meiryo UI" w:eastAsia="Meiryo UI" w:hAnsi="Meiryo UI" w:hint="eastAsia"/>
                                <w:color w:val="000000" w:themeColor="text1"/>
                                <w:sz w:val="18"/>
                              </w:rPr>
                              <w:t>変更箇所の概要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C1DD7" id="フローチャート: 書類 237" o:spid="_x0000_s1032" type="#_x0000_t114" style="position:absolute;left:0;text-align:left;margin-left:143.8pt;margin-top:124.3pt;width:137.25pt;height:102.75pt;z-index:25201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" fillcolor="white [3212]" strokecolor="#7f7f7f [1612]">
                <v:textbox>
                  <w:txbxContent>
                    <w:p w14:paraId="3393A226" w14:textId="5D6C81CF" w:rsidR="00DC01A0" w:rsidRPr="000379EA" w:rsidRDefault="00DC01A0" w:rsidP="00DE0D22">
                      <w:pPr>
                        <w:jc w:val="left"/>
                        <w:rPr>
                          <w:rFonts w:ascii="Meiryo UI" w:eastAsia="Meiryo UI" w:hAnsi="Meiryo UI"/>
                          <w:color w:val="000000" w:themeColor="text1"/>
                          <w:sz w:val="18"/>
                        </w:rPr>
                      </w:pPr>
                      <w:r w:rsidRPr="000379EA">
                        <w:rPr>
                          <w:rFonts w:ascii="Meiryo UI" w:eastAsia="Meiryo UI" w:hAnsi="Meiryo UI" w:hint="eastAsia"/>
                          <w:b/>
                          <w:color w:val="000000" w:themeColor="text1"/>
                        </w:rPr>
                        <w:t xml:space="preserve">② </w:t>
                      </w:r>
                      <w:r w:rsidRPr="000379EA">
                        <w:rPr>
                          <w:rFonts w:ascii="Meiryo UI" w:eastAsia="Meiryo UI" w:hAnsi="Meiryo UI" w:hint="eastAsia"/>
                          <w:color w:val="000000" w:themeColor="text1"/>
                          <w:sz w:val="18"/>
                        </w:rPr>
                        <w:t>変更箇所の概要</w:t>
                      </w:r>
                    </w:p>
                  </w:txbxContent>
                </v:textbox>
              </v:shape>
            </w:pict>
          </mc:Fallback>
        </mc:AlternateContent>
      </w:r>
    </w:p>
    <w:p w14:paraId="290771E4" w14:textId="002A0301" w:rsidR="001335F8" w:rsidRPr="001442FA" w:rsidRDefault="00044115">
      <w:pPr>
        <w:widowControl/>
        <w:jc w:val="left"/>
        <w:rPr>
          <w:rFonts w:ascii="游ゴシック" w:eastAsia="游ゴシック" w:hAnsi="游ゴシック"/>
          <w:sz w:val="24"/>
        </w:rPr>
      </w:pPr>
      <w:r>
        <w:rPr>
          <w:rFonts w:ascii="游ゴシック" w:eastAsia="游ゴシック" w:hAnsi="游ゴシック"/>
          <w:noProof/>
          <w:sz w:val="24"/>
        </w:rPr>
        <mc:AlternateContent>
          <mc:Choice Requires="wps">
            <w:drawing>
              <wp:anchor distT="0" distB="0" distL="114300" distR="114300" simplePos="0" relativeHeight="252230656" behindDoc="0" locked="0" layoutInCell="1" allowOverlap="1" wp14:anchorId="725C0382" wp14:editId="099FA660">
                <wp:simplePos x="0" y="0"/>
                <wp:positionH relativeFrom="column">
                  <wp:posOffset>4184015</wp:posOffset>
                </wp:positionH>
                <wp:positionV relativeFrom="paragraph">
                  <wp:posOffset>81915</wp:posOffset>
                </wp:positionV>
                <wp:extent cx="914400" cy="9144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25503DF" w14:textId="2D7864CB" w:rsidR="00DC01A0" w:rsidRDefault="00DC01A0">
                            <w:r>
                              <w:rPr>
                                <w:rFonts w:hint="eastAsia"/>
                              </w:rPr>
                              <w:t>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5C0382" id="テキスト ボックス 60" o:spid="_x0000_s1033" type="#_x0000_t202" style="position:absolute;margin-left:329.45pt;margin-top:6.45pt;width:1in;height:1in;z-index:25223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" filled="f" stroked="f" strokeweight=".5pt">
                <v:textbox style="mso-fit-shape-to-text:t">
                  <w:txbxContent>
                    <w:p w14:paraId="625503DF" w14:textId="2D7864CB" w:rsidR="00DC01A0" w:rsidRDefault="00DC01A0">
                      <w:r>
                        <w:rPr>
                          <w:rFonts w:hint="eastAsia"/>
                        </w:rPr>
                        <w:t>７</w:t>
                      </w:r>
                    </w:p>
                  </w:txbxContent>
                </v:textbox>
              </v:shape>
            </w:pict>
          </mc:Fallback>
        </mc:AlternateContent>
      </w:r>
      <w:r>
        <w:rPr>
          <w:rFonts w:ascii="游ゴシック" w:eastAsia="游ゴシック" w:hAnsi="游ゴシック"/>
          <w:noProof/>
          <w:sz w:val="24"/>
        </w:rPr>
        <mc:AlternateContent>
          <mc:Choice Requires="wps">
            <w:drawing>
              <wp:anchor distT="0" distB="0" distL="114300" distR="114300" simplePos="0" relativeHeight="252228608" behindDoc="0" locked="0" layoutInCell="1" allowOverlap="1" wp14:anchorId="0186B8C1" wp14:editId="039B007D">
                <wp:simplePos x="0" y="0"/>
                <wp:positionH relativeFrom="column">
                  <wp:posOffset>3983990</wp:posOffset>
                </wp:positionH>
                <wp:positionV relativeFrom="paragraph">
                  <wp:posOffset>379730</wp:posOffset>
                </wp:positionV>
                <wp:extent cx="914400" cy="9144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12F4C87" w14:textId="0427345A" w:rsidR="00DC01A0" w:rsidRDefault="00DC01A0">
                            <w:r>
                              <w:rPr>
                                <w:rFonts w:hint="eastAsia"/>
                              </w:rPr>
                              <w:t>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86B8C1" id="テキスト ボックス 59" o:spid="_x0000_s1034" type="#_x0000_t202" style="position:absolute;margin-left:313.7pt;margin-top:29.9pt;width:1in;height:1in;z-index:25222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" filled="f" stroked="f" strokeweight=".5pt">
                <v:textbox style="mso-fit-shape-to-text:t">
                  <w:txbxContent>
                    <w:p w14:paraId="012F4C87" w14:textId="0427345A" w:rsidR="00DC01A0" w:rsidRDefault="00DC01A0">
                      <w:r>
                        <w:rPr>
                          <w:rFonts w:hint="eastAsia"/>
                        </w:rPr>
                        <w:t>６</w:t>
                      </w:r>
                    </w:p>
                  </w:txbxContent>
                </v:textbox>
              </v:shape>
            </w:pict>
          </mc:Fallback>
        </mc:AlternateContent>
      </w:r>
      <w:r w:rsidR="00635C7F" w:rsidRPr="001442FA">
        <w:rPr>
          <w:rFonts w:ascii="游ゴシック" w:eastAsia="游ゴシック" w:hAnsi="游ゴシック"/>
          <w:noProof/>
          <w:sz w:val="24"/>
        </w:rPr>
        <mc:AlternateContent>
          <mc:Choice Requires="wps">
            <w:drawing>
              <wp:anchor distT="0" distB="0" distL="114300" distR="114300" simplePos="0" relativeHeight="252014592" behindDoc="0" locked="0" layoutInCell="1" allowOverlap="1" wp14:anchorId="4C1E9061" wp14:editId="5139E761">
                <wp:simplePos x="0" y="0"/>
                <wp:positionH relativeFrom="column">
                  <wp:posOffset>1661160</wp:posOffset>
                </wp:positionH>
                <wp:positionV relativeFrom="paragraph">
                  <wp:posOffset>1423035</wp:posOffset>
                </wp:positionV>
                <wp:extent cx="1743075" cy="1819275"/>
                <wp:effectExtent l="0" t="0" r="28575" b="28575"/>
                <wp:wrapNone/>
                <wp:docPr id="238" name="正方形/長方形 238"/>
                <wp:cNvGraphicFramePr/>
                <a:graphic xmlns:a="http://schemas.openxmlformats.org/drawingml/2006/main">
                  <a:graphicData uri="http://schemas.microsoft.com/office/word/2010/wordprocessingShape">
                    <wps:wsp>
                      <wps:cNvSpPr/>
                      <wps:spPr>
                        <a:xfrm>
                          <a:off x="0" y="0"/>
                          <a:ext cx="1743075" cy="1819275"/>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04BF2" w14:textId="1890860A" w:rsidR="00DC01A0" w:rsidRPr="000379EA" w:rsidRDefault="00DC01A0" w:rsidP="00A11709">
                            <w:pPr>
                              <w:jc w:val="left"/>
                              <w:rPr>
                                <w:rFonts w:ascii="Meiryo UI" w:eastAsia="Meiryo UI" w:hAnsi="Meiryo UI"/>
                                <w:color w:val="000000" w:themeColor="text1"/>
                                <w:sz w:val="40"/>
                              </w:rPr>
                            </w:pPr>
                            <w:r w:rsidRPr="000379EA">
                              <w:rPr>
                                <w:rFonts w:ascii="Meiryo UI" w:eastAsia="Meiryo UI" w:hAnsi="Meiryo UI" w:hint="eastAsia"/>
                                <w:b/>
                                <w:color w:val="000000" w:themeColor="text1"/>
                                <w:sz w:val="40"/>
                              </w:rPr>
                              <w:t xml:space="preserve">① </w:t>
                            </w:r>
                            <w:r w:rsidRPr="000379EA">
                              <w:rPr>
                                <w:rFonts w:ascii="Meiryo UI" w:eastAsia="Meiryo UI" w:hAnsi="Meiryo UI"/>
                                <w:b/>
                                <w:color w:val="000000" w:themeColor="text1"/>
                                <w:sz w:val="40"/>
                              </w:rPr>
                              <w:t>鑑文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E9061" id="正方形/長方形 238" o:spid="_x0000_s1035" style="position:absolute;margin-left:130.8pt;margin-top:112.05pt;width:137.25pt;height:143.25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" fillcolor="white [3212]" strokecolor="#7f7f7f [1612]">
                <v:textbox>
                  <w:txbxContent>
                    <w:p w14:paraId="41C04BF2" w14:textId="1890860A" w:rsidR="00DC01A0" w:rsidRPr="000379EA" w:rsidRDefault="00DC01A0" w:rsidP="00A11709">
                      <w:pPr>
                        <w:jc w:val="left"/>
                        <w:rPr>
                          <w:rFonts w:ascii="Meiryo UI" w:eastAsia="Meiryo UI" w:hAnsi="Meiryo UI"/>
                          <w:color w:val="000000" w:themeColor="text1"/>
                          <w:sz w:val="40"/>
                        </w:rPr>
                      </w:pPr>
                      <w:r w:rsidRPr="000379EA">
                        <w:rPr>
                          <w:rFonts w:ascii="Meiryo UI" w:eastAsia="Meiryo UI" w:hAnsi="Meiryo UI" w:hint="eastAsia"/>
                          <w:b/>
                          <w:color w:val="000000" w:themeColor="text1"/>
                          <w:sz w:val="40"/>
                        </w:rPr>
                        <w:t xml:space="preserve">① </w:t>
                      </w:r>
                      <w:r w:rsidRPr="000379EA">
                        <w:rPr>
                          <w:rFonts w:ascii="Meiryo UI" w:eastAsia="Meiryo UI" w:hAnsi="Meiryo UI"/>
                          <w:b/>
                          <w:color w:val="000000" w:themeColor="text1"/>
                          <w:sz w:val="40"/>
                        </w:rPr>
                        <w:t>鑑文</w:t>
                      </w:r>
                    </w:p>
                  </w:txbxContent>
                </v:textbox>
              </v:rect>
            </w:pict>
          </mc:Fallback>
        </mc:AlternateContent>
      </w:r>
    </w:p>
    <w:p w14:paraId="1DA8F665" w14:textId="7C2F47C5" w:rsidR="00732860" w:rsidRPr="001442FA" w:rsidRDefault="00044115" w:rsidP="00732860">
      <w:pPr>
        <w:rPr>
          <w:rFonts w:ascii="游ゴシック" w:eastAsia="游ゴシック" w:hAnsi="游ゴシック"/>
          <w:sz w:val="24"/>
        </w:rPr>
      </w:pPr>
      <w:r>
        <w:rPr>
          <w:rFonts w:ascii="游ゴシック" w:eastAsia="游ゴシック" w:hAnsi="游ゴシック"/>
          <w:noProof/>
          <w:sz w:val="24"/>
        </w:rPr>
        <mc:AlternateContent>
          <mc:Choice Requires="wps">
            <w:drawing>
              <wp:anchor distT="0" distB="0" distL="114300" distR="114300" simplePos="0" relativeHeight="252227584" behindDoc="0" locked="0" layoutInCell="1" allowOverlap="1" wp14:anchorId="4812F5BF" wp14:editId="0CDD232F">
                <wp:simplePos x="0" y="0"/>
                <wp:positionH relativeFrom="column">
                  <wp:posOffset>3879850</wp:posOffset>
                </wp:positionH>
                <wp:positionV relativeFrom="paragraph">
                  <wp:posOffset>132080</wp:posOffset>
                </wp:positionV>
                <wp:extent cx="914400" cy="9144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B604EF7" w14:textId="21EBCEB5" w:rsidR="00DC01A0" w:rsidRDefault="00DC01A0">
                            <w:r>
                              <w:rPr>
                                <w:rFonts w:hint="eastAsia"/>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12F5BF" id="テキスト ボックス 58" o:spid="_x0000_s1036" type="#_x0000_t202" style="position:absolute;left:0;text-align:left;margin-left:305.5pt;margin-top:10.4pt;width:1in;height:1in;z-index:25222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" filled="f" stroked="f" strokeweight=".5pt">
                <v:textbox style="mso-fit-shape-to-text:t">
                  <w:txbxContent>
                    <w:p w14:paraId="6B604EF7" w14:textId="21EBCEB5" w:rsidR="00DC01A0" w:rsidRDefault="00DC01A0">
                      <w:r>
                        <w:rPr>
                          <w:rFonts w:hint="eastAsia"/>
                        </w:rPr>
                        <w:t>５</w:t>
                      </w:r>
                    </w:p>
                  </w:txbxContent>
                </v:textbox>
              </v:shape>
            </w:pict>
          </mc:Fallback>
        </mc:AlternateContent>
      </w:r>
      <w:r w:rsidR="007F5A02" w:rsidRPr="001442FA">
        <w:rPr>
          <w:rFonts w:ascii="游ゴシック" w:eastAsia="游ゴシック" w:hAnsi="游ゴシック"/>
          <w:noProof/>
          <w:sz w:val="24"/>
        </w:rPr>
        <mc:AlternateContent>
          <mc:Choice Requires="wps">
            <w:drawing>
              <wp:anchor distT="0" distB="0" distL="114300" distR="114300" simplePos="0" relativeHeight="252012544" behindDoc="0" locked="0" layoutInCell="1" allowOverlap="1" wp14:anchorId="4FB24BED" wp14:editId="196CF9A2">
                <wp:simplePos x="0" y="0"/>
                <wp:positionH relativeFrom="column">
                  <wp:posOffset>1991360</wp:posOffset>
                </wp:positionH>
                <wp:positionV relativeFrom="paragraph">
                  <wp:posOffset>80010</wp:posOffset>
                </wp:positionV>
                <wp:extent cx="1762125" cy="1304925"/>
                <wp:effectExtent l="0" t="0" r="28575" b="28575"/>
                <wp:wrapNone/>
                <wp:docPr id="236" name="フローチャート: 書類 236"/>
                <wp:cNvGraphicFramePr/>
                <a:graphic xmlns:a="http://schemas.openxmlformats.org/drawingml/2006/main">
                  <a:graphicData uri="http://schemas.microsoft.com/office/word/2010/wordprocessingShape">
                    <wps:wsp>
                      <wps:cNvSpPr/>
                      <wps:spPr>
                        <a:xfrm>
                          <a:off x="0" y="0"/>
                          <a:ext cx="1762125" cy="1304925"/>
                        </a:xfrm>
                        <a:prstGeom prst="flowChartDocumen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927AB" w14:textId="77777777" w:rsidR="00DC01A0" w:rsidRDefault="00DC01A0" w:rsidP="007F5A02">
                            <w:pPr>
                              <w:ind w:left="180" w:hangingChars="100" w:hanging="180"/>
                              <w:jc w:val="left"/>
                              <w:rPr>
                                <w:rFonts w:ascii="Meiryo UI" w:eastAsia="Meiryo UI" w:hAnsi="Meiryo UI"/>
                                <w:color w:val="000000" w:themeColor="text1"/>
                                <w:sz w:val="18"/>
                                <w:szCs w:val="18"/>
                              </w:rPr>
                            </w:pPr>
                            <w:r w:rsidRPr="007F5A02">
                              <w:rPr>
                                <w:rFonts w:ascii="Meiryo UI" w:eastAsia="Meiryo UI" w:hAnsi="Meiryo UI" w:hint="eastAsia"/>
                                <w:color w:val="000000" w:themeColor="text1"/>
                                <w:sz w:val="18"/>
                                <w:szCs w:val="18"/>
                              </w:rPr>
                              <w:t>③ 開講</w:t>
                            </w:r>
                            <w:r w:rsidRPr="007F5A02">
                              <w:rPr>
                                <w:rFonts w:ascii="Meiryo UI" w:eastAsia="Meiryo UI" w:hAnsi="Meiryo UI"/>
                                <w:color w:val="000000" w:themeColor="text1"/>
                                <w:sz w:val="18"/>
                                <w:szCs w:val="18"/>
                              </w:rPr>
                              <w:t>科目確認書（</w:t>
                            </w:r>
                            <w:r w:rsidRPr="007F5A02">
                              <w:rPr>
                                <w:rFonts w:ascii="Meiryo UI" w:eastAsia="Meiryo UI" w:hAnsi="Meiryo UI" w:hint="eastAsia"/>
                                <w:color w:val="000000" w:themeColor="text1"/>
                                <w:sz w:val="18"/>
                                <w:szCs w:val="18"/>
                              </w:rPr>
                              <w:t>変更届</w:t>
                            </w:r>
                            <w:r w:rsidRPr="007F5A02">
                              <w:rPr>
                                <w:rFonts w:ascii="Meiryo UI" w:eastAsia="Meiryo UI" w:hAnsi="Meiryo UI"/>
                                <w:color w:val="000000" w:themeColor="text1"/>
                                <w:sz w:val="18"/>
                                <w:szCs w:val="18"/>
                              </w:rPr>
                              <w:t>）</w:t>
                            </w:r>
                          </w:p>
                          <w:p w14:paraId="5A02AC2A" w14:textId="498D3363" w:rsidR="00DC01A0" w:rsidRPr="007F5A02" w:rsidRDefault="00DC01A0" w:rsidP="007F5A02">
                            <w:pPr>
                              <w:ind w:leftChars="100" w:left="210"/>
                              <w:jc w:val="left"/>
                              <w:rPr>
                                <w:rFonts w:ascii="Meiryo UI" w:eastAsia="Meiryo UI" w:hAnsi="Meiryo UI"/>
                                <w:color w:val="000000" w:themeColor="text1"/>
                                <w:sz w:val="18"/>
                                <w:szCs w:val="18"/>
                              </w:rPr>
                            </w:pPr>
                            <w:r w:rsidRPr="007F5A02">
                              <w:rPr>
                                <w:rFonts w:ascii="Meiryo UI" w:eastAsia="Meiryo UI" w:hAnsi="Meiryo UI" w:hint="eastAsia"/>
                                <w:color w:val="000000" w:themeColor="text1"/>
                                <w:sz w:val="18"/>
                                <w:szCs w:val="18"/>
                              </w:rPr>
                              <w:t>確認申請書</w:t>
                            </w:r>
                            <w:r w:rsidRPr="007F5A02">
                              <w:rPr>
                                <w:rFonts w:ascii="Meiryo UI" w:eastAsia="Meiryo UI" w:hAnsi="Meiryo UI"/>
                                <w:color w:val="000000" w:themeColor="text1"/>
                                <w:sz w:val="18"/>
                                <w:szCs w:val="18"/>
                              </w:rPr>
                              <w:t>（</w:t>
                            </w:r>
                            <w:r w:rsidRPr="007F5A02">
                              <w:rPr>
                                <w:rFonts w:ascii="Meiryo UI" w:eastAsia="Meiryo UI" w:hAnsi="Meiryo UI" w:hint="eastAsia"/>
                                <w:color w:val="000000" w:themeColor="text1"/>
                                <w:sz w:val="18"/>
                                <w:szCs w:val="18"/>
                              </w:rPr>
                              <w:t>変更届）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B24BED" id="フローチャート: 書類 236" o:spid="_x0000_s1037" type="#_x0000_t114" style="position:absolute;left:0;text-align:left;margin-left:156.8pt;margin-top:6.3pt;width:138.75pt;height:102.75pt;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" fillcolor="white [3212]" strokecolor="#7f7f7f [1612]">
                <v:textbox>
                  <w:txbxContent>
                    <w:p w14:paraId="48F927AB" w14:textId="77777777" w:rsidR="00DC01A0" w:rsidRDefault="00DC01A0" w:rsidP="007F5A02">
                      <w:pPr>
                        <w:ind w:left="180" w:hangingChars="100" w:hanging="180"/>
                        <w:jc w:val="left"/>
                        <w:rPr>
                          <w:rFonts w:ascii="Meiryo UI" w:eastAsia="Meiryo UI" w:hAnsi="Meiryo UI"/>
                          <w:color w:val="000000" w:themeColor="text1"/>
                          <w:sz w:val="18"/>
                          <w:szCs w:val="18"/>
                        </w:rPr>
                      </w:pPr>
                      <w:r w:rsidRPr="007F5A02">
                        <w:rPr>
                          <w:rFonts w:ascii="Meiryo UI" w:eastAsia="Meiryo UI" w:hAnsi="Meiryo UI" w:hint="eastAsia"/>
                          <w:color w:val="000000" w:themeColor="text1"/>
                          <w:sz w:val="18"/>
                          <w:szCs w:val="18"/>
                        </w:rPr>
                        <w:t>③ 開講</w:t>
                      </w:r>
                      <w:r w:rsidRPr="007F5A02">
                        <w:rPr>
                          <w:rFonts w:ascii="Meiryo UI" w:eastAsia="Meiryo UI" w:hAnsi="Meiryo UI"/>
                          <w:color w:val="000000" w:themeColor="text1"/>
                          <w:sz w:val="18"/>
                          <w:szCs w:val="18"/>
                        </w:rPr>
                        <w:t>科目確認書（</w:t>
                      </w:r>
                      <w:r w:rsidRPr="007F5A02">
                        <w:rPr>
                          <w:rFonts w:ascii="Meiryo UI" w:eastAsia="Meiryo UI" w:hAnsi="Meiryo UI" w:hint="eastAsia"/>
                          <w:color w:val="000000" w:themeColor="text1"/>
                          <w:sz w:val="18"/>
                          <w:szCs w:val="18"/>
                        </w:rPr>
                        <w:t>変更届</w:t>
                      </w:r>
                      <w:r w:rsidRPr="007F5A02">
                        <w:rPr>
                          <w:rFonts w:ascii="Meiryo UI" w:eastAsia="Meiryo UI" w:hAnsi="Meiryo UI"/>
                          <w:color w:val="000000" w:themeColor="text1"/>
                          <w:sz w:val="18"/>
                          <w:szCs w:val="18"/>
                        </w:rPr>
                        <w:t>）</w:t>
                      </w:r>
                    </w:p>
                    <w:p w14:paraId="5A02AC2A" w14:textId="498D3363" w:rsidR="00DC01A0" w:rsidRPr="007F5A02" w:rsidRDefault="00DC01A0" w:rsidP="007F5A02">
                      <w:pPr>
                        <w:ind w:leftChars="100" w:left="210"/>
                        <w:jc w:val="left"/>
                        <w:rPr>
                          <w:rFonts w:ascii="Meiryo UI" w:eastAsia="Meiryo UI" w:hAnsi="Meiryo UI"/>
                          <w:color w:val="000000" w:themeColor="text1"/>
                          <w:sz w:val="18"/>
                          <w:szCs w:val="18"/>
                        </w:rPr>
                      </w:pPr>
                      <w:r w:rsidRPr="007F5A02">
                        <w:rPr>
                          <w:rFonts w:ascii="Meiryo UI" w:eastAsia="Meiryo UI" w:hAnsi="Meiryo UI" w:hint="eastAsia"/>
                          <w:color w:val="000000" w:themeColor="text1"/>
                          <w:sz w:val="18"/>
                          <w:szCs w:val="18"/>
                        </w:rPr>
                        <w:t>確認申請書</w:t>
                      </w:r>
                      <w:r w:rsidRPr="007F5A02">
                        <w:rPr>
                          <w:rFonts w:ascii="Meiryo UI" w:eastAsia="Meiryo UI" w:hAnsi="Meiryo UI"/>
                          <w:color w:val="000000" w:themeColor="text1"/>
                          <w:sz w:val="18"/>
                          <w:szCs w:val="18"/>
                        </w:rPr>
                        <w:t>（</w:t>
                      </w:r>
                      <w:r w:rsidRPr="007F5A02">
                        <w:rPr>
                          <w:rFonts w:ascii="Meiryo UI" w:eastAsia="Meiryo UI" w:hAnsi="Meiryo UI" w:hint="eastAsia"/>
                          <w:color w:val="000000" w:themeColor="text1"/>
                          <w:sz w:val="18"/>
                          <w:szCs w:val="18"/>
                        </w:rPr>
                        <w:t>変更届）</w:t>
                      </w:r>
                    </w:p>
                  </w:txbxContent>
                </v:textbox>
              </v:shape>
            </w:pict>
          </mc:Fallback>
        </mc:AlternateContent>
      </w:r>
    </w:p>
    <w:p w14:paraId="7CBD59C5" w14:textId="221608B1" w:rsidR="001D4290" w:rsidRPr="001442FA" w:rsidRDefault="00044115" w:rsidP="00732860">
      <w:pPr>
        <w:rPr>
          <w:rFonts w:ascii="游ゴシック" w:eastAsia="游ゴシック" w:hAnsi="游ゴシック"/>
          <w:sz w:val="24"/>
        </w:rPr>
      </w:pPr>
      <w:r>
        <w:rPr>
          <w:rFonts w:ascii="游ゴシック" w:eastAsia="游ゴシック" w:hAnsi="游ゴシック"/>
          <w:noProof/>
          <w:sz w:val="24"/>
        </w:rPr>
        <mc:AlternateContent>
          <mc:Choice Requires="wps">
            <w:drawing>
              <wp:anchor distT="0" distB="0" distL="114300" distR="114300" simplePos="0" relativeHeight="252225536" behindDoc="0" locked="0" layoutInCell="1" allowOverlap="1" wp14:anchorId="111AF0B0" wp14:editId="71234459">
                <wp:simplePos x="0" y="0"/>
                <wp:positionH relativeFrom="column">
                  <wp:posOffset>3661410</wp:posOffset>
                </wp:positionH>
                <wp:positionV relativeFrom="paragraph">
                  <wp:posOffset>13335</wp:posOffset>
                </wp:positionV>
                <wp:extent cx="914400" cy="9144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7CA77F7" w14:textId="15DD65BD" w:rsidR="00DC01A0" w:rsidRDefault="00DC01A0">
                            <w:r>
                              <w:rPr>
                                <w:rFonts w:hint="eastAsia"/>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1AF0B0" id="テキスト ボックス 57" o:spid="_x0000_s1038" type="#_x0000_t202" style="position:absolute;left:0;text-align:left;margin-left:288.3pt;margin-top:1.05pt;width:1in;height:1in;z-index:25222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" filled="f" stroked="f" strokeweight=".5pt">
                <v:textbox style="mso-fit-shape-to-text:t">
                  <w:txbxContent>
                    <w:p w14:paraId="17CA77F7" w14:textId="15DD65BD" w:rsidR="00DC01A0" w:rsidRDefault="00DC01A0">
                      <w:r>
                        <w:rPr>
                          <w:rFonts w:hint="eastAsia"/>
                        </w:rPr>
                        <w:t>４</w:t>
                      </w:r>
                    </w:p>
                  </w:txbxContent>
                </v:textbox>
              </v:shape>
            </w:pict>
          </mc:Fallback>
        </mc:AlternateContent>
      </w:r>
      <w:r>
        <w:rPr>
          <w:rFonts w:ascii="游ゴシック" w:eastAsia="游ゴシック" w:hAnsi="游ゴシック"/>
          <w:noProof/>
          <w:sz w:val="24"/>
        </w:rPr>
        <mc:AlternateContent>
          <mc:Choice Requires="wps">
            <w:drawing>
              <wp:anchor distT="0" distB="0" distL="114300" distR="114300" simplePos="0" relativeHeight="252223488" behindDoc="0" locked="0" layoutInCell="1" allowOverlap="1" wp14:anchorId="43ACC412" wp14:editId="53F5D14E">
                <wp:simplePos x="0" y="0"/>
                <wp:positionH relativeFrom="column">
                  <wp:posOffset>3499485</wp:posOffset>
                </wp:positionH>
                <wp:positionV relativeFrom="paragraph">
                  <wp:posOffset>296545</wp:posOffset>
                </wp:positionV>
                <wp:extent cx="914400" cy="9144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59A127B" w14:textId="6FD1A9FA" w:rsidR="00DC01A0" w:rsidRDefault="00DC01A0">
                            <w:r>
                              <w:rPr>
                                <w:rFonts w:hint="eastAsia"/>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ACC412" id="テキスト ボックス 56" o:spid="_x0000_s1039" type="#_x0000_t202" style="position:absolute;left:0;text-align:left;margin-left:275.55pt;margin-top:23.35pt;width:1in;height:1in;z-index:252223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" filled="f" stroked="f" strokeweight=".5pt">
                <v:textbox style="mso-fit-shape-to-text:t">
                  <w:txbxContent>
                    <w:p w14:paraId="759A127B" w14:textId="6FD1A9FA" w:rsidR="00DC01A0" w:rsidRDefault="00DC01A0">
                      <w:r>
                        <w:rPr>
                          <w:rFonts w:hint="eastAsia"/>
                        </w:rPr>
                        <w:t>３</w:t>
                      </w:r>
                    </w:p>
                  </w:txbxContent>
                </v:textbox>
              </v:shape>
            </w:pict>
          </mc:Fallback>
        </mc:AlternateContent>
      </w:r>
    </w:p>
    <w:p w14:paraId="76F466E5" w14:textId="67D0B9FD" w:rsidR="001D4290" w:rsidRPr="001442FA" w:rsidRDefault="00044115" w:rsidP="00732860">
      <w:pPr>
        <w:rPr>
          <w:rFonts w:ascii="游ゴシック" w:eastAsia="游ゴシック" w:hAnsi="游ゴシック"/>
          <w:sz w:val="24"/>
        </w:rPr>
      </w:pPr>
      <w:r>
        <w:rPr>
          <w:rFonts w:ascii="游ゴシック" w:eastAsia="游ゴシック" w:hAnsi="游ゴシック"/>
          <w:noProof/>
          <w:sz w:val="24"/>
        </w:rPr>
        <mc:AlternateContent>
          <mc:Choice Requires="wps">
            <w:drawing>
              <wp:anchor distT="0" distB="0" distL="114300" distR="114300" simplePos="0" relativeHeight="252221440" behindDoc="0" locked="0" layoutInCell="1" allowOverlap="1" wp14:anchorId="16FE895E" wp14:editId="2E276DAC">
                <wp:simplePos x="0" y="0"/>
                <wp:positionH relativeFrom="column">
                  <wp:posOffset>3328035</wp:posOffset>
                </wp:positionH>
                <wp:positionV relativeFrom="paragraph">
                  <wp:posOffset>413385</wp:posOffset>
                </wp:positionV>
                <wp:extent cx="914400" cy="9144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B5D38DB" w14:textId="7FA34B0C" w:rsidR="00DC01A0" w:rsidRDefault="00DC01A0">
                            <w:r>
                              <w:rPr>
                                <w:rFonts w:hint="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FE895E" id="テキスト ボックス 55" o:spid="_x0000_s1040" type="#_x0000_t202" style="position:absolute;left:0;text-align:left;margin-left:262.05pt;margin-top:32.55pt;width:1in;height:1in;z-index:25222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" filled="f" stroked="f" strokeweight=".5pt">
                <v:textbox style="mso-fit-shape-to-text:t">
                  <w:txbxContent>
                    <w:p w14:paraId="5B5D38DB" w14:textId="7FA34B0C" w:rsidR="00DC01A0" w:rsidRDefault="00DC01A0">
                      <w:r>
                        <w:rPr>
                          <w:rFonts w:hint="eastAsia"/>
                        </w:rPr>
                        <w:t>２</w:t>
                      </w:r>
                    </w:p>
                  </w:txbxContent>
                </v:textbox>
              </v:shape>
            </w:pict>
          </mc:Fallback>
        </mc:AlternateContent>
      </w:r>
    </w:p>
    <w:p w14:paraId="1C18426F" w14:textId="6FA46931" w:rsidR="001D4290" w:rsidRPr="001442FA" w:rsidRDefault="001D4290" w:rsidP="00732860">
      <w:pPr>
        <w:rPr>
          <w:rFonts w:ascii="游ゴシック" w:eastAsia="游ゴシック" w:hAnsi="游ゴシック"/>
          <w:sz w:val="24"/>
        </w:rPr>
      </w:pPr>
    </w:p>
    <w:p w14:paraId="6271443C" w14:textId="116A462D" w:rsidR="001D4290" w:rsidRPr="001442FA" w:rsidRDefault="001D4290" w:rsidP="00732860">
      <w:pPr>
        <w:rPr>
          <w:rFonts w:ascii="游ゴシック" w:eastAsia="游ゴシック" w:hAnsi="游ゴシック"/>
          <w:sz w:val="24"/>
        </w:rPr>
      </w:pPr>
    </w:p>
    <w:p w14:paraId="6E8051C0" w14:textId="51151C11" w:rsidR="001D4290" w:rsidRPr="001442FA" w:rsidRDefault="00044115" w:rsidP="00732860">
      <w:pPr>
        <w:rPr>
          <w:rFonts w:ascii="游ゴシック" w:eastAsia="游ゴシック" w:hAnsi="游ゴシック"/>
          <w:sz w:val="24"/>
        </w:rPr>
      </w:pPr>
      <w:r>
        <w:rPr>
          <w:rFonts w:ascii="游ゴシック" w:eastAsia="游ゴシック" w:hAnsi="游ゴシック"/>
          <w:noProof/>
          <w:sz w:val="24"/>
        </w:rPr>
        <mc:AlternateContent>
          <mc:Choice Requires="wps">
            <w:drawing>
              <wp:anchor distT="0" distB="0" distL="114300" distR="114300" simplePos="0" relativeHeight="252219392" behindDoc="0" locked="0" layoutInCell="1" allowOverlap="1" wp14:anchorId="31E29CF5" wp14:editId="72546BB4">
                <wp:simplePos x="0" y="0"/>
                <wp:positionH relativeFrom="column">
                  <wp:posOffset>3080385</wp:posOffset>
                </wp:positionH>
                <wp:positionV relativeFrom="paragraph">
                  <wp:posOffset>60960</wp:posOffset>
                </wp:positionV>
                <wp:extent cx="914400" cy="914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C623B0B" w14:textId="0169D0D2" w:rsidR="00DC01A0" w:rsidRDefault="00DC01A0">
                            <w:r>
                              <w:rPr>
                                <w:rFonts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E29CF5" id="テキスト ボックス 49" o:spid="_x0000_s1041" type="#_x0000_t202" style="position:absolute;left:0;text-align:left;margin-left:242.55pt;margin-top:4.8pt;width:1in;height:1in;z-index:25221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" filled="f" stroked="f" strokeweight=".5pt">
                <v:textbox style="mso-fit-shape-to-text:t">
                  <w:txbxContent>
                    <w:p w14:paraId="7C623B0B" w14:textId="0169D0D2" w:rsidR="00DC01A0" w:rsidRDefault="00DC01A0">
                      <w:r>
                        <w:rPr>
                          <w:rFonts w:hint="eastAsia"/>
                        </w:rPr>
                        <w:t>１</w:t>
                      </w:r>
                    </w:p>
                  </w:txbxContent>
                </v:textbox>
              </v:shape>
            </w:pict>
          </mc:Fallback>
        </mc:AlternateContent>
      </w:r>
    </w:p>
    <w:p w14:paraId="33F08EC2" w14:textId="07CF36D9" w:rsidR="001D4290" w:rsidRPr="001442FA" w:rsidRDefault="001D4290" w:rsidP="00732860">
      <w:pPr>
        <w:rPr>
          <w:rFonts w:ascii="游ゴシック" w:eastAsia="游ゴシック" w:hAnsi="游ゴシック"/>
          <w:sz w:val="24"/>
        </w:rPr>
      </w:pPr>
    </w:p>
    <w:p w14:paraId="3377D230" w14:textId="77777777" w:rsidR="001D4290" w:rsidRPr="001442FA" w:rsidRDefault="001D4290" w:rsidP="00732860">
      <w:pPr>
        <w:rPr>
          <w:rFonts w:ascii="游ゴシック" w:eastAsia="游ゴシック" w:hAnsi="游ゴシック"/>
          <w:sz w:val="24"/>
        </w:rPr>
        <w:sectPr w:rsidR="001D4290" w:rsidRPr="001442FA" w:rsidSect="009D5C7B">
          <w:headerReference w:type="default" r:id="rId12"/>
          <w:headerReference w:type="first" r:id="rId13"/>
          <w:pgSz w:w="11906" w:h="16838"/>
          <w:pgMar w:top="1134" w:right="1134" w:bottom="1134" w:left="1134" w:header="567" w:footer="567" w:gutter="0"/>
          <w:pgNumType w:fmt="numberInDash" w:start="1"/>
          <w:cols w:space="425"/>
          <w:titlePg/>
          <w:docGrid w:type="lines" w:linePitch="360"/>
        </w:sectPr>
      </w:pPr>
    </w:p>
    <w:p w14:paraId="38451CCD" w14:textId="2037EE71" w:rsidR="00E05123" w:rsidRPr="001442FA" w:rsidRDefault="00E05123" w:rsidP="00E05123">
      <w:pPr>
        <w:adjustRightInd w:val="0"/>
        <w:snapToGrid w:val="0"/>
        <w:ind w:left="210" w:hangingChars="100" w:hanging="210"/>
        <w:rPr>
          <w:rFonts w:ascii="游ゴシック" w:eastAsia="游ゴシック" w:hAnsi="游ゴシック"/>
          <w:color w:val="000000" w:themeColor="text1"/>
          <w:szCs w:val="21"/>
        </w:rPr>
      </w:pPr>
      <w:r w:rsidRPr="001442FA">
        <w:rPr>
          <w:rFonts w:ascii="游ゴシック" w:eastAsia="游ゴシック" w:hAnsi="游ゴシック" w:hint="eastAsia"/>
          <w:color w:val="000000" w:themeColor="text1"/>
          <w:szCs w:val="21"/>
        </w:rPr>
        <w:lastRenderedPageBreak/>
        <w:t>○</w:t>
      </w:r>
      <w:r w:rsidRPr="001442FA">
        <w:rPr>
          <w:rFonts w:ascii="游ゴシック" w:eastAsia="游ゴシック" w:hAnsi="游ゴシック"/>
          <w:color w:val="000000" w:themeColor="text1"/>
          <w:szCs w:val="21"/>
        </w:rPr>
        <w:t xml:space="preserve">　</w:t>
      </w:r>
      <w:r w:rsidRPr="001442FA">
        <w:rPr>
          <w:rFonts w:ascii="游ゴシック" w:eastAsia="游ゴシック" w:hAnsi="游ゴシック" w:hint="eastAsia"/>
          <w:color w:val="000000" w:themeColor="text1"/>
          <w:szCs w:val="21"/>
        </w:rPr>
        <w:t>変更箇所に</w:t>
      </w:r>
      <w:r w:rsidRPr="001442FA">
        <w:rPr>
          <w:rFonts w:ascii="游ゴシック" w:eastAsia="游ゴシック" w:hAnsi="游ゴシック"/>
          <w:color w:val="000000" w:themeColor="text1"/>
          <w:szCs w:val="21"/>
        </w:rPr>
        <w:t>かかわらず</w:t>
      </w:r>
      <w:r w:rsidRPr="001442FA">
        <w:rPr>
          <w:rFonts w:ascii="游ゴシック" w:eastAsia="游ゴシック" w:hAnsi="游ゴシック" w:hint="eastAsia"/>
          <w:color w:val="000000" w:themeColor="text1"/>
          <w:szCs w:val="21"/>
        </w:rPr>
        <w:t>必ず提出する書類</w:t>
      </w:r>
      <w:r w:rsidR="00A71CB7" w:rsidRPr="001442FA">
        <w:rPr>
          <w:rFonts w:ascii="游ゴシック" w:eastAsia="游ゴシック" w:hAnsi="游ゴシック" w:hint="eastAsia"/>
          <w:color w:val="000000" w:themeColor="text1"/>
          <w:szCs w:val="21"/>
        </w:rPr>
        <w:t>は、以下のとおり。</w:t>
      </w:r>
    </w:p>
    <w:p w14:paraId="4E6EAB48" w14:textId="33DBD964" w:rsidR="00E05123" w:rsidRPr="00BA6DA3" w:rsidRDefault="00E05123" w:rsidP="00E05123">
      <w:pPr>
        <w:adjustRightInd w:val="0"/>
        <w:snapToGrid w:val="0"/>
        <w:ind w:leftChars="100" w:left="430" w:hangingChars="100" w:hanging="220"/>
        <w:rPr>
          <w:rFonts w:ascii="游ゴシック" w:eastAsia="游ゴシック" w:hAnsi="游ゴシック"/>
          <w:color w:val="000000" w:themeColor="text1"/>
          <w:sz w:val="20"/>
          <w:szCs w:val="21"/>
        </w:rPr>
      </w:pPr>
      <w:r w:rsidRPr="00BA6DA3">
        <w:rPr>
          <w:rFonts w:ascii="游ゴシック" w:eastAsia="游ゴシック" w:hAnsi="游ゴシック" w:hint="eastAsia"/>
          <w:b/>
          <w:color w:val="000000" w:themeColor="text1"/>
          <w:sz w:val="22"/>
          <w:szCs w:val="21"/>
        </w:rPr>
        <w:t>①</w:t>
      </w:r>
      <w:r w:rsidR="00571292" w:rsidRPr="00BA6DA3">
        <w:rPr>
          <w:rFonts w:ascii="游ゴシック" w:eastAsia="游ゴシック" w:hAnsi="游ゴシック" w:hint="eastAsia"/>
          <w:b/>
          <w:color w:val="000000" w:themeColor="text1"/>
          <w:sz w:val="22"/>
          <w:szCs w:val="21"/>
        </w:rPr>
        <w:t xml:space="preserve"> </w:t>
      </w:r>
      <w:r w:rsidRPr="00BA6DA3">
        <w:rPr>
          <w:rFonts w:ascii="游ゴシック" w:eastAsia="游ゴシック" w:hAnsi="游ゴシック"/>
          <w:b/>
          <w:color w:val="000000" w:themeColor="text1"/>
          <w:sz w:val="22"/>
          <w:szCs w:val="21"/>
        </w:rPr>
        <w:t>鑑文</w:t>
      </w:r>
    </w:p>
    <w:p w14:paraId="05596637" w14:textId="00D5F872" w:rsidR="00571292" w:rsidRPr="00BA6DA3" w:rsidRDefault="00E05123" w:rsidP="00571292">
      <w:pPr>
        <w:adjustRightInd w:val="0"/>
        <w:snapToGrid w:val="0"/>
        <w:ind w:leftChars="100" w:left="430" w:hangingChars="100" w:hanging="220"/>
        <w:rPr>
          <w:rFonts w:ascii="游ゴシック" w:eastAsia="游ゴシック" w:hAnsi="游ゴシック"/>
          <w:b/>
          <w:color w:val="000000" w:themeColor="text1"/>
          <w:sz w:val="22"/>
          <w:szCs w:val="21"/>
        </w:rPr>
      </w:pPr>
      <w:r w:rsidRPr="00BA6DA3">
        <w:rPr>
          <w:rFonts w:ascii="游ゴシック" w:eastAsia="游ゴシック" w:hAnsi="游ゴシック" w:hint="eastAsia"/>
          <w:b/>
          <w:color w:val="000000" w:themeColor="text1"/>
          <w:sz w:val="22"/>
          <w:szCs w:val="21"/>
        </w:rPr>
        <w:t>②</w:t>
      </w:r>
      <w:r w:rsidR="00571292" w:rsidRPr="00BA6DA3">
        <w:rPr>
          <w:rFonts w:ascii="游ゴシック" w:eastAsia="游ゴシック" w:hAnsi="游ゴシック" w:hint="eastAsia"/>
          <w:b/>
          <w:color w:val="000000" w:themeColor="text1"/>
          <w:sz w:val="22"/>
          <w:szCs w:val="21"/>
        </w:rPr>
        <w:t xml:space="preserve"> </w:t>
      </w:r>
      <w:r w:rsidRPr="00BA6DA3">
        <w:rPr>
          <w:rFonts w:ascii="游ゴシック" w:eastAsia="游ゴシック" w:hAnsi="游ゴシック" w:hint="eastAsia"/>
          <w:b/>
          <w:color w:val="000000" w:themeColor="text1"/>
          <w:sz w:val="22"/>
          <w:szCs w:val="21"/>
        </w:rPr>
        <w:t>変更箇所の概要</w:t>
      </w:r>
    </w:p>
    <w:p w14:paraId="2366C9F8" w14:textId="5E42F09C" w:rsidR="007F1F29" w:rsidRPr="00BA6DA3" w:rsidRDefault="007F1F29" w:rsidP="00571292">
      <w:pPr>
        <w:adjustRightInd w:val="0"/>
        <w:snapToGrid w:val="0"/>
        <w:ind w:leftChars="100" w:left="430" w:hangingChars="100" w:hanging="220"/>
        <w:rPr>
          <w:rFonts w:ascii="游ゴシック" w:eastAsia="游ゴシック" w:hAnsi="游ゴシック"/>
          <w:b/>
          <w:color w:val="000000" w:themeColor="text1"/>
          <w:sz w:val="22"/>
          <w:szCs w:val="21"/>
        </w:rPr>
      </w:pPr>
      <w:r w:rsidRPr="00BA6DA3">
        <w:rPr>
          <w:rFonts w:ascii="游ゴシック" w:eastAsia="游ゴシック" w:hAnsi="游ゴシック" w:hint="eastAsia"/>
          <w:b/>
          <w:color w:val="000000" w:themeColor="text1"/>
          <w:sz w:val="22"/>
          <w:szCs w:val="21"/>
        </w:rPr>
        <w:t>③ 開講科目確認書</w:t>
      </w:r>
      <w:r w:rsidR="000A626F" w:rsidRPr="00BA6DA3">
        <w:rPr>
          <w:rFonts w:ascii="游ゴシック" w:eastAsia="游ゴシック" w:hAnsi="游ゴシック" w:hint="eastAsia"/>
          <w:b/>
          <w:color w:val="000000" w:themeColor="text1"/>
          <w:sz w:val="22"/>
          <w:szCs w:val="21"/>
        </w:rPr>
        <w:t>（変更届）</w:t>
      </w:r>
      <w:r w:rsidRPr="00BA6DA3">
        <w:rPr>
          <w:rFonts w:ascii="游ゴシック" w:eastAsia="游ゴシック" w:hAnsi="游ゴシック" w:hint="eastAsia"/>
          <w:b/>
          <w:color w:val="000000" w:themeColor="text1"/>
          <w:sz w:val="22"/>
          <w:szCs w:val="21"/>
        </w:rPr>
        <w:t>若しくは確認申請書</w:t>
      </w:r>
      <w:r w:rsidR="007F5A02" w:rsidRPr="00BA6DA3">
        <w:rPr>
          <w:rFonts w:ascii="游ゴシック" w:eastAsia="游ゴシック" w:hAnsi="游ゴシック" w:hint="eastAsia"/>
          <w:b/>
          <w:color w:val="000000" w:themeColor="text1"/>
          <w:sz w:val="22"/>
          <w:szCs w:val="21"/>
        </w:rPr>
        <w:t>（</w:t>
      </w:r>
      <w:r w:rsidR="000A626F" w:rsidRPr="00BA6DA3">
        <w:rPr>
          <w:rFonts w:ascii="游ゴシック" w:eastAsia="游ゴシック" w:hAnsi="游ゴシック" w:hint="eastAsia"/>
          <w:b/>
          <w:color w:val="000000" w:themeColor="text1"/>
          <w:sz w:val="22"/>
          <w:szCs w:val="21"/>
        </w:rPr>
        <w:t>変更届</w:t>
      </w:r>
      <w:r w:rsidR="007F5A02" w:rsidRPr="00BA6DA3">
        <w:rPr>
          <w:rFonts w:ascii="游ゴシック" w:eastAsia="游ゴシック" w:hAnsi="游ゴシック" w:hint="eastAsia"/>
          <w:b/>
          <w:color w:val="000000" w:themeColor="text1"/>
          <w:sz w:val="22"/>
          <w:szCs w:val="21"/>
        </w:rPr>
        <w:t>）</w:t>
      </w:r>
    </w:p>
    <w:p w14:paraId="511BF975" w14:textId="70B07674" w:rsidR="00E05123" w:rsidRPr="001442FA" w:rsidRDefault="00E05123" w:rsidP="00AA5331">
      <w:pPr>
        <w:adjustRightInd w:val="0"/>
        <w:snapToGrid w:val="0"/>
        <w:ind w:left="210" w:hangingChars="100" w:hanging="210"/>
        <w:rPr>
          <w:rFonts w:ascii="游ゴシック" w:eastAsia="游ゴシック" w:hAnsi="游ゴシック"/>
          <w:b/>
          <w:color w:val="FF0000"/>
          <w:szCs w:val="21"/>
          <w:u w:val="single"/>
        </w:rPr>
      </w:pPr>
      <w:r w:rsidRPr="001442FA">
        <w:rPr>
          <w:rFonts w:ascii="游ゴシック" w:eastAsia="游ゴシック" w:hAnsi="游ゴシック" w:hint="eastAsia"/>
          <w:color w:val="000000" w:themeColor="text1"/>
          <w:szCs w:val="21"/>
        </w:rPr>
        <w:t>○</w:t>
      </w:r>
      <w:r w:rsidR="00116004" w:rsidRPr="001442FA">
        <w:rPr>
          <w:rFonts w:ascii="游ゴシック" w:eastAsia="游ゴシック" w:hAnsi="游ゴシック" w:hint="eastAsia"/>
          <w:color w:val="000000" w:themeColor="text1"/>
          <w:szCs w:val="21"/>
        </w:rPr>
        <w:t xml:space="preserve">　</w:t>
      </w:r>
      <w:r w:rsidR="00046235" w:rsidRPr="001442FA">
        <w:rPr>
          <w:rFonts w:ascii="游ゴシック" w:eastAsia="游ゴシック" w:hAnsi="游ゴシック" w:hint="eastAsia"/>
          <w:color w:val="000000" w:themeColor="text1"/>
          <w:szCs w:val="21"/>
        </w:rPr>
        <w:t>上記以外の提出書類については、下記の変更</w:t>
      </w:r>
      <w:r w:rsidR="00116004" w:rsidRPr="001442FA">
        <w:rPr>
          <w:rFonts w:ascii="游ゴシック" w:eastAsia="游ゴシック" w:hAnsi="游ゴシック" w:hint="eastAsia"/>
          <w:color w:val="000000" w:themeColor="text1"/>
          <w:szCs w:val="21"/>
        </w:rPr>
        <w:t>箇所に応じて</w:t>
      </w:r>
      <w:r w:rsidR="00DE7EAE" w:rsidRPr="001442FA">
        <w:rPr>
          <w:rFonts w:ascii="游ゴシック" w:eastAsia="游ゴシック" w:hAnsi="游ゴシック" w:hint="eastAsia"/>
          <w:color w:val="000000" w:themeColor="text1"/>
          <w:szCs w:val="21"/>
        </w:rPr>
        <w:t>、届出が必要な書類を提出すること</w:t>
      </w:r>
      <w:r w:rsidR="00F76AE5" w:rsidRPr="001442FA">
        <w:rPr>
          <w:rFonts w:ascii="游ゴシック" w:eastAsia="游ゴシック" w:hAnsi="游ゴシック" w:hint="eastAsia"/>
          <w:color w:val="000000" w:themeColor="text1"/>
          <w:szCs w:val="21"/>
        </w:rPr>
        <w:t>。</w:t>
      </w:r>
    </w:p>
    <w:p w14:paraId="5652AFA3" w14:textId="19DBEFFD" w:rsidR="00E05123" w:rsidRDefault="00116004" w:rsidP="00116004">
      <w:pPr>
        <w:adjustRightInd w:val="0"/>
        <w:snapToGrid w:val="0"/>
        <w:ind w:firstLineChars="100" w:firstLine="210"/>
        <w:rPr>
          <w:rFonts w:ascii="游ゴシック" w:eastAsia="游ゴシック" w:hAnsi="游ゴシック"/>
          <w:color w:val="000000" w:themeColor="text1"/>
          <w:szCs w:val="21"/>
        </w:rPr>
      </w:pPr>
      <w:r w:rsidRPr="001442FA">
        <w:rPr>
          <w:rFonts w:ascii="游ゴシック" w:eastAsia="游ゴシック" w:hAnsi="游ゴシック" w:hint="eastAsia"/>
          <w:color w:val="FF0000"/>
          <w:szCs w:val="21"/>
          <w:highlight w:val="yellow"/>
          <w:u w:val="thick"/>
        </w:rPr>
        <w:t>※既存の資料を変更する場合は、変更箇所に下線を引くこと</w:t>
      </w:r>
      <w:r w:rsidRPr="001442FA">
        <w:rPr>
          <w:rFonts w:ascii="游ゴシック" w:eastAsia="游ゴシック" w:hAnsi="游ゴシック" w:hint="eastAsia"/>
          <w:color w:val="000000" w:themeColor="text1"/>
          <w:szCs w:val="21"/>
        </w:rPr>
        <w:t>。</w:t>
      </w:r>
    </w:p>
    <w:p w14:paraId="25928F42" w14:textId="3D3457F7" w:rsidR="00BA6DA3" w:rsidRPr="00BA6DA3" w:rsidRDefault="00BA6DA3" w:rsidP="00116004">
      <w:pPr>
        <w:adjustRightInd w:val="0"/>
        <w:snapToGrid w:val="0"/>
        <w:ind w:firstLineChars="100" w:firstLine="210"/>
        <w:rPr>
          <w:rFonts w:ascii="游ゴシック" w:eastAsia="游ゴシック" w:hAnsi="游ゴシック"/>
          <w:color w:val="000000" w:themeColor="text1"/>
          <w:szCs w:val="21"/>
        </w:rPr>
      </w:pPr>
    </w:p>
    <w:tbl>
      <w:tblPr>
        <w:tblStyle w:val="1"/>
        <w:tblW w:w="9628" w:type="dxa"/>
        <w:tblLook w:val="04A0" w:firstRow="1" w:lastRow="0" w:firstColumn="1" w:lastColumn="0" w:noHBand="0" w:noVBand="1"/>
      </w:tblPr>
      <w:tblGrid>
        <w:gridCol w:w="4673"/>
        <w:gridCol w:w="4955"/>
      </w:tblGrid>
      <w:tr w:rsidR="00E7284E" w:rsidRPr="001442FA" w14:paraId="7637862B" w14:textId="77777777" w:rsidTr="00A634BF">
        <w:trPr>
          <w:cantSplit/>
          <w:tblHeader/>
        </w:trPr>
        <w:tc>
          <w:tcPr>
            <w:tcW w:w="4673" w:type="dxa"/>
            <w:shd w:val="clear" w:color="auto" w:fill="808080" w:themeFill="background1" w:themeFillShade="80"/>
          </w:tcPr>
          <w:p w14:paraId="408B29CE" w14:textId="5BA1DAF9" w:rsidR="00E7284E" w:rsidRPr="001442FA" w:rsidRDefault="00E7284E" w:rsidP="00A71CB7">
            <w:pPr>
              <w:adjustRightInd w:val="0"/>
              <w:snapToGrid w:val="0"/>
              <w:jc w:val="center"/>
              <w:rPr>
                <w:rFonts w:ascii="游ゴシック" w:eastAsia="游ゴシック" w:hAnsi="游ゴシック"/>
                <w:b/>
                <w:color w:val="FFFFFF" w:themeColor="background1"/>
              </w:rPr>
            </w:pPr>
            <w:r w:rsidRPr="001442FA">
              <w:rPr>
                <w:rFonts w:ascii="游ゴシック" w:eastAsia="游ゴシック" w:hAnsi="游ゴシック" w:hint="eastAsia"/>
                <w:b/>
                <w:color w:val="FFFFFF" w:themeColor="background1"/>
              </w:rPr>
              <w:t>変更箇所</w:t>
            </w:r>
          </w:p>
        </w:tc>
        <w:tc>
          <w:tcPr>
            <w:tcW w:w="4955" w:type="dxa"/>
            <w:shd w:val="clear" w:color="auto" w:fill="808080" w:themeFill="background1" w:themeFillShade="80"/>
          </w:tcPr>
          <w:p w14:paraId="35CF8BEB" w14:textId="50F39590" w:rsidR="00E7284E" w:rsidRPr="001442FA" w:rsidRDefault="00A71CB7" w:rsidP="00A71CB7">
            <w:pPr>
              <w:adjustRightInd w:val="0"/>
              <w:snapToGrid w:val="0"/>
              <w:jc w:val="center"/>
              <w:rPr>
                <w:rFonts w:ascii="游ゴシック" w:eastAsia="游ゴシック" w:hAnsi="游ゴシック"/>
                <w:b/>
                <w:color w:val="FFFFFF" w:themeColor="background1"/>
              </w:rPr>
            </w:pPr>
            <w:r w:rsidRPr="001442FA">
              <w:rPr>
                <w:rFonts w:ascii="游ゴシック" w:eastAsia="游ゴシック" w:hAnsi="游ゴシック" w:hint="eastAsia"/>
                <w:b/>
                <w:color w:val="FFFFFF" w:themeColor="background1"/>
              </w:rPr>
              <w:t>届出が必要な書類</w:t>
            </w:r>
          </w:p>
        </w:tc>
      </w:tr>
      <w:tr w:rsidR="00FD05C3" w:rsidRPr="001442FA" w14:paraId="22459EE6" w14:textId="77777777" w:rsidTr="000379EA">
        <w:trPr>
          <w:trHeight w:val="70"/>
        </w:trPr>
        <w:tc>
          <w:tcPr>
            <w:tcW w:w="9628" w:type="dxa"/>
            <w:gridSpan w:val="2"/>
            <w:shd w:val="clear" w:color="auto" w:fill="0070C0"/>
            <w:vAlign w:val="center"/>
          </w:tcPr>
          <w:p w14:paraId="2394E5EE" w14:textId="5447AC6B" w:rsidR="00FD05C3" w:rsidRPr="001442FA" w:rsidRDefault="000379EA" w:rsidP="00F42624">
            <w:pPr>
              <w:adjustRightInd w:val="0"/>
              <w:snapToGrid w:val="0"/>
              <w:ind w:left="210" w:hangingChars="100" w:hanging="210"/>
              <w:rPr>
                <w:rFonts w:ascii="游ゴシック" w:eastAsia="游ゴシック" w:hAnsi="游ゴシック"/>
                <w:b/>
                <w:noProof/>
              </w:rPr>
            </w:pPr>
            <w:r w:rsidRPr="001442FA">
              <w:rPr>
                <w:rFonts w:ascii="游ゴシック" w:eastAsia="游ゴシック" w:hAnsi="游ゴシック" w:hint="eastAsia"/>
                <w:b/>
                <w:noProof/>
                <w:color w:val="FFFFFF" w:themeColor="background1"/>
              </w:rPr>
              <w:t>開講科目確認書</w:t>
            </w:r>
            <w:r w:rsidR="00DE7EAE" w:rsidRPr="001442FA">
              <w:rPr>
                <w:rFonts w:ascii="游ゴシック" w:eastAsia="游ゴシック" w:hAnsi="游ゴシック" w:hint="eastAsia"/>
                <w:b/>
                <w:noProof/>
                <w:color w:val="FFFFFF" w:themeColor="background1"/>
              </w:rPr>
              <w:t>に係る内容（変更後の開講科目確認書の提出は必須）</w:t>
            </w:r>
          </w:p>
        </w:tc>
      </w:tr>
      <w:tr w:rsidR="00F42624" w:rsidRPr="001442FA" w14:paraId="3A38FE4B" w14:textId="77777777" w:rsidTr="00BA6DA3">
        <w:trPr>
          <w:trHeight w:val="239"/>
        </w:trPr>
        <w:tc>
          <w:tcPr>
            <w:tcW w:w="4673" w:type="dxa"/>
            <w:vAlign w:val="center"/>
          </w:tcPr>
          <w:p w14:paraId="4271ABF8" w14:textId="43E7C69C" w:rsidR="00FD05C3" w:rsidRPr="001442FA" w:rsidRDefault="004C68C9" w:rsidP="00FD05C3">
            <w:pPr>
              <w:adjustRightInd w:val="0"/>
              <w:snapToGrid w:val="0"/>
              <w:rPr>
                <w:rFonts w:ascii="游ゴシック" w:eastAsia="游ゴシック" w:hAnsi="游ゴシック"/>
              </w:rPr>
            </w:pPr>
            <w:r w:rsidRPr="001442FA">
              <w:rPr>
                <w:rFonts w:ascii="游ゴシック" w:eastAsia="游ゴシック" w:hAnsi="游ゴシック" w:hint="eastAsia"/>
              </w:rPr>
              <w:t>○</w:t>
            </w:r>
            <w:r w:rsidR="00FD05C3" w:rsidRPr="001442FA">
              <w:rPr>
                <w:rFonts w:ascii="游ゴシック" w:eastAsia="游ゴシック" w:hAnsi="游ゴシック" w:hint="eastAsia"/>
              </w:rPr>
              <w:t>開講科目名</w:t>
            </w:r>
          </w:p>
          <w:p w14:paraId="6EAD5A7F" w14:textId="4C004C08" w:rsidR="00F42624" w:rsidRPr="001442FA" w:rsidRDefault="00FD05C3" w:rsidP="00FD05C3">
            <w:pPr>
              <w:adjustRightInd w:val="0"/>
              <w:snapToGrid w:val="0"/>
              <w:rPr>
                <w:rFonts w:ascii="游ゴシック" w:eastAsia="游ゴシック" w:hAnsi="游ゴシック"/>
              </w:rPr>
            </w:pPr>
            <w:r w:rsidRPr="001442FA">
              <w:rPr>
                <w:rFonts w:ascii="游ゴシック" w:eastAsia="游ゴシック" w:hAnsi="游ゴシック" w:hint="eastAsia"/>
              </w:rPr>
              <w:t>（心理演習、心理実習及び心理実践演習を除く）</w:t>
            </w:r>
          </w:p>
        </w:tc>
        <w:tc>
          <w:tcPr>
            <w:tcW w:w="4955" w:type="dxa"/>
            <w:vAlign w:val="center"/>
          </w:tcPr>
          <w:p w14:paraId="0B759DF2" w14:textId="29271824" w:rsidR="00FE23DA" w:rsidRPr="001442FA" w:rsidRDefault="00BF5112" w:rsidP="00FE23DA">
            <w:pPr>
              <w:adjustRightInd w:val="0"/>
              <w:snapToGrid w:val="0"/>
              <w:ind w:left="210" w:hangingChars="100" w:hanging="210"/>
              <w:rPr>
                <w:rFonts w:ascii="游ゴシック" w:eastAsia="游ゴシック" w:hAnsi="游ゴシック"/>
                <w:noProof/>
              </w:rPr>
            </w:pPr>
            <w:r>
              <w:rPr>
                <w:rFonts w:ascii="游ゴシック" w:eastAsia="游ゴシック" w:hAnsi="游ゴシック" w:hint="eastAsia"/>
                <w:noProof/>
              </w:rPr>
              <w:t>○</w:t>
            </w:r>
            <w:r w:rsidR="004C68C9" w:rsidRPr="001442FA">
              <w:rPr>
                <w:rFonts w:ascii="游ゴシック" w:eastAsia="游ゴシック" w:hAnsi="游ゴシック" w:hint="eastAsia"/>
                <w:noProof/>
              </w:rPr>
              <w:t>変更後の</w:t>
            </w:r>
            <w:r w:rsidR="007F1F29" w:rsidRPr="001442FA">
              <w:rPr>
                <w:rFonts w:ascii="游ゴシック" w:eastAsia="游ゴシック" w:hAnsi="游ゴシック" w:hint="eastAsia"/>
                <w:noProof/>
              </w:rPr>
              <w:t>開講科目確認書</w:t>
            </w:r>
            <w:r w:rsidR="00FE23DA">
              <w:rPr>
                <w:rFonts w:ascii="游ゴシック" w:eastAsia="游ゴシック" w:hAnsi="游ゴシック" w:hint="eastAsia"/>
                <w:noProof/>
              </w:rPr>
              <w:t>のみ</w:t>
            </w:r>
          </w:p>
        </w:tc>
      </w:tr>
      <w:tr w:rsidR="000379EA" w:rsidRPr="001442FA" w14:paraId="09AFAC14" w14:textId="77777777" w:rsidTr="0071788F">
        <w:trPr>
          <w:trHeight w:val="70"/>
        </w:trPr>
        <w:tc>
          <w:tcPr>
            <w:tcW w:w="9628" w:type="dxa"/>
            <w:gridSpan w:val="2"/>
            <w:shd w:val="clear" w:color="auto" w:fill="0070C0"/>
            <w:vAlign w:val="center"/>
          </w:tcPr>
          <w:p w14:paraId="1B0E2BB6" w14:textId="5E19459C" w:rsidR="000379EA" w:rsidRPr="001442FA" w:rsidRDefault="00046235" w:rsidP="00DE7EAE">
            <w:pPr>
              <w:adjustRightInd w:val="0"/>
              <w:snapToGrid w:val="0"/>
              <w:ind w:left="210" w:hangingChars="100" w:hanging="210"/>
              <w:rPr>
                <w:rFonts w:ascii="游ゴシック" w:eastAsia="游ゴシック" w:hAnsi="游ゴシック"/>
                <w:b/>
                <w:noProof/>
              </w:rPr>
            </w:pPr>
            <w:r w:rsidRPr="001442FA">
              <w:rPr>
                <w:rFonts w:ascii="游ゴシック" w:eastAsia="游ゴシック" w:hAnsi="游ゴシック" w:hint="eastAsia"/>
                <w:b/>
                <w:noProof/>
                <w:color w:val="FFFFFF" w:themeColor="background1"/>
              </w:rPr>
              <w:t>確認</w:t>
            </w:r>
            <w:r w:rsidR="000379EA" w:rsidRPr="001442FA">
              <w:rPr>
                <w:rFonts w:ascii="游ゴシック" w:eastAsia="游ゴシック" w:hAnsi="游ゴシック" w:hint="eastAsia"/>
                <w:b/>
                <w:noProof/>
                <w:color w:val="FFFFFF" w:themeColor="background1"/>
              </w:rPr>
              <w:t>申請書</w:t>
            </w:r>
            <w:r w:rsidR="00DE7EAE" w:rsidRPr="001442FA">
              <w:rPr>
                <w:rFonts w:ascii="游ゴシック" w:eastAsia="游ゴシック" w:hAnsi="游ゴシック" w:hint="eastAsia"/>
                <w:b/>
                <w:noProof/>
                <w:color w:val="FFFFFF" w:themeColor="background1"/>
              </w:rPr>
              <w:t>に係る内容（変更後の確認申請書の提出は必須）</w:t>
            </w:r>
          </w:p>
        </w:tc>
      </w:tr>
      <w:tr w:rsidR="00E7284E" w:rsidRPr="001442FA" w14:paraId="4FCC6C5D" w14:textId="77777777" w:rsidTr="00A634BF">
        <w:trPr>
          <w:trHeight w:val="1066"/>
        </w:trPr>
        <w:tc>
          <w:tcPr>
            <w:tcW w:w="4673" w:type="dxa"/>
            <w:vAlign w:val="center"/>
          </w:tcPr>
          <w:p w14:paraId="4B230A9E" w14:textId="176FC9A7" w:rsidR="00E7284E" w:rsidRPr="001442FA" w:rsidRDefault="00F42624" w:rsidP="00F42624">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１．</w:t>
            </w:r>
            <w:r w:rsidR="007762B1" w:rsidRPr="001442FA">
              <w:rPr>
                <w:rFonts w:ascii="游ゴシック" w:eastAsia="游ゴシック" w:hAnsi="游ゴシック" w:hint="eastAsia"/>
                <w:color w:val="000000" w:themeColor="text1"/>
              </w:rPr>
              <w:t>設置者</w:t>
            </w:r>
          </w:p>
          <w:p w14:paraId="387D417C" w14:textId="5100DB7B" w:rsidR="00E7284E" w:rsidRPr="001442FA" w:rsidRDefault="00F42624" w:rsidP="00F42624">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２．</w:t>
            </w:r>
            <w:r w:rsidR="00571292" w:rsidRPr="001442FA">
              <w:rPr>
                <w:rFonts w:ascii="游ゴシック" w:eastAsia="游ゴシック" w:hAnsi="游ゴシック" w:hint="eastAsia"/>
                <w:color w:val="000000" w:themeColor="text1"/>
              </w:rPr>
              <w:t>大学</w:t>
            </w:r>
            <w:r w:rsidR="00E7284E" w:rsidRPr="001442FA">
              <w:rPr>
                <w:rFonts w:ascii="游ゴシック" w:eastAsia="游ゴシック" w:hAnsi="游ゴシック" w:hint="eastAsia"/>
                <w:color w:val="000000" w:themeColor="text1"/>
              </w:rPr>
              <w:t>等の名称</w:t>
            </w:r>
            <w:r w:rsidR="00116004" w:rsidRPr="001442FA">
              <w:rPr>
                <w:rFonts w:ascii="游ゴシック" w:eastAsia="游ゴシック" w:hAnsi="游ゴシック" w:hint="eastAsia"/>
                <w:color w:val="000000" w:themeColor="text1"/>
              </w:rPr>
              <w:t>（</w:t>
            </w:r>
            <w:r w:rsidRPr="001442FA">
              <w:rPr>
                <w:rFonts w:ascii="游ゴシック" w:eastAsia="游ゴシック" w:hAnsi="游ゴシック" w:hint="eastAsia"/>
                <w:color w:val="000000" w:themeColor="text1"/>
              </w:rPr>
              <w:t>学部・学科等含む</w:t>
            </w:r>
            <w:r w:rsidR="00116004" w:rsidRPr="001442FA">
              <w:rPr>
                <w:rFonts w:ascii="游ゴシック" w:eastAsia="游ゴシック" w:hAnsi="游ゴシック" w:hint="eastAsia"/>
                <w:color w:val="000000" w:themeColor="text1"/>
              </w:rPr>
              <w:t>）</w:t>
            </w:r>
          </w:p>
          <w:p w14:paraId="28CB2837" w14:textId="7F61CA2B" w:rsidR="00E7284E" w:rsidRPr="001442FA" w:rsidRDefault="00F42624" w:rsidP="00F42624">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３．</w:t>
            </w:r>
            <w:r w:rsidR="00116004" w:rsidRPr="001442FA">
              <w:rPr>
                <w:rFonts w:ascii="游ゴシック" w:eastAsia="游ゴシック" w:hAnsi="游ゴシック" w:hint="eastAsia"/>
                <w:color w:val="000000" w:themeColor="text1"/>
              </w:rPr>
              <w:t>大学</w:t>
            </w:r>
            <w:r w:rsidR="00E7284E" w:rsidRPr="001442FA">
              <w:rPr>
                <w:rFonts w:ascii="游ゴシック" w:eastAsia="游ゴシック" w:hAnsi="游ゴシック" w:hint="eastAsia"/>
                <w:color w:val="000000" w:themeColor="text1"/>
              </w:rPr>
              <w:t>等の</w:t>
            </w:r>
            <w:r w:rsidR="00116004" w:rsidRPr="001442FA">
              <w:rPr>
                <w:rFonts w:ascii="游ゴシック" w:eastAsia="游ゴシック" w:hAnsi="游ゴシック" w:hint="eastAsia"/>
                <w:color w:val="000000" w:themeColor="text1"/>
              </w:rPr>
              <w:t>本部の</w:t>
            </w:r>
            <w:r w:rsidR="007762B1" w:rsidRPr="001442FA">
              <w:rPr>
                <w:rFonts w:ascii="游ゴシック" w:eastAsia="游ゴシック" w:hAnsi="游ゴシック" w:hint="eastAsia"/>
                <w:color w:val="000000" w:themeColor="text1"/>
              </w:rPr>
              <w:t>住所</w:t>
            </w:r>
          </w:p>
        </w:tc>
        <w:tc>
          <w:tcPr>
            <w:tcW w:w="4955" w:type="dxa"/>
            <w:vAlign w:val="center"/>
          </w:tcPr>
          <w:p w14:paraId="0536DB5C" w14:textId="34246A5A" w:rsidR="000A626F" w:rsidRPr="001442FA" w:rsidRDefault="007F6AD9" w:rsidP="00DE7EAE">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1113EC" w:rsidRPr="001442FA">
              <w:rPr>
                <w:rFonts w:ascii="游ゴシック" w:eastAsia="游ゴシック" w:hAnsi="游ゴシック" w:hint="eastAsia"/>
                <w:color w:val="000000" w:themeColor="text1"/>
              </w:rPr>
              <w:t>教員調書</w:t>
            </w:r>
          </w:p>
          <w:p w14:paraId="6EEB313A" w14:textId="6E13871A" w:rsidR="001113EC" w:rsidRPr="001442FA" w:rsidRDefault="00DE7EAE" w:rsidP="000A626F">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（「２．大学等の名称の変更」の場合）</w:t>
            </w:r>
          </w:p>
        </w:tc>
      </w:tr>
      <w:tr w:rsidR="001113EC" w:rsidRPr="001442FA" w14:paraId="58B23E65" w14:textId="77777777" w:rsidTr="00A634BF">
        <w:trPr>
          <w:trHeight w:val="401"/>
        </w:trPr>
        <w:tc>
          <w:tcPr>
            <w:tcW w:w="4673" w:type="dxa"/>
            <w:vAlign w:val="center"/>
          </w:tcPr>
          <w:p w14:paraId="171A83F8" w14:textId="01D2C325" w:rsidR="001113EC" w:rsidRPr="001442FA" w:rsidRDefault="001113EC" w:rsidP="00571292">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４．実習演習科目の名称及び開講（予定）年月日</w:t>
            </w:r>
          </w:p>
        </w:tc>
        <w:tc>
          <w:tcPr>
            <w:tcW w:w="4955" w:type="dxa"/>
            <w:vAlign w:val="center"/>
          </w:tcPr>
          <w:p w14:paraId="57332CCB" w14:textId="188D835E" w:rsidR="001113EC" w:rsidRPr="001442FA" w:rsidRDefault="007F6AD9" w:rsidP="00D178A5">
            <w:pPr>
              <w:adjustRightInd w:val="0"/>
              <w:snapToGrid w:val="0"/>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1113EC" w:rsidRPr="001442FA">
              <w:rPr>
                <w:rFonts w:ascii="游ゴシック" w:eastAsia="游ゴシック" w:hAnsi="游ゴシック" w:hint="eastAsia"/>
                <w:color w:val="000000" w:themeColor="text1"/>
              </w:rPr>
              <w:t>教員調書（</w:t>
            </w:r>
            <w:r w:rsidR="00DE7EAE" w:rsidRPr="001442FA">
              <w:rPr>
                <w:rFonts w:ascii="游ゴシック" w:eastAsia="游ゴシック" w:hAnsi="游ゴシック" w:hint="eastAsia"/>
                <w:color w:val="000000" w:themeColor="text1"/>
              </w:rPr>
              <w:t>教員の</w:t>
            </w:r>
            <w:r w:rsidR="001113EC" w:rsidRPr="001442FA">
              <w:rPr>
                <w:rFonts w:ascii="游ゴシック" w:eastAsia="游ゴシック" w:hAnsi="游ゴシック" w:hint="eastAsia"/>
                <w:color w:val="000000" w:themeColor="text1"/>
              </w:rPr>
              <w:t>追加がある場合）</w:t>
            </w:r>
          </w:p>
          <w:p w14:paraId="6F4582A7" w14:textId="1133A907" w:rsidR="00D178A5" w:rsidRPr="001442FA" w:rsidRDefault="007F6AD9" w:rsidP="00D178A5">
            <w:pPr>
              <w:adjustRightInd w:val="0"/>
              <w:snapToGrid w:val="0"/>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D178A5" w:rsidRPr="001442FA">
              <w:rPr>
                <w:rFonts w:ascii="游ゴシック" w:eastAsia="游ゴシック" w:hAnsi="游ゴシック" w:hint="eastAsia"/>
                <w:color w:val="000000" w:themeColor="text1"/>
              </w:rPr>
              <w:t>実習演習計画</w:t>
            </w:r>
          </w:p>
        </w:tc>
      </w:tr>
      <w:tr w:rsidR="001113EC" w:rsidRPr="001442FA" w14:paraId="1238868C" w14:textId="77777777" w:rsidTr="00A634BF">
        <w:trPr>
          <w:trHeight w:val="704"/>
        </w:trPr>
        <w:tc>
          <w:tcPr>
            <w:tcW w:w="4673" w:type="dxa"/>
            <w:vAlign w:val="center"/>
          </w:tcPr>
          <w:p w14:paraId="1E013851" w14:textId="1840114D" w:rsidR="001113EC" w:rsidRPr="001442FA" w:rsidRDefault="001113EC" w:rsidP="00F42624">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５．実習演習科目の受け入れ可能人数（科目ごとに記載）及び学科等の定員</w:t>
            </w:r>
          </w:p>
        </w:tc>
        <w:tc>
          <w:tcPr>
            <w:tcW w:w="4955" w:type="dxa"/>
            <w:vAlign w:val="center"/>
          </w:tcPr>
          <w:p w14:paraId="1CEFF5E8" w14:textId="1BB05E12" w:rsidR="001113EC" w:rsidRPr="001442FA" w:rsidRDefault="007F6AD9" w:rsidP="001113EC">
            <w:pPr>
              <w:adjustRightInd w:val="0"/>
              <w:snapToGrid w:val="0"/>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1113EC" w:rsidRPr="001442FA">
              <w:rPr>
                <w:rFonts w:ascii="游ゴシック" w:eastAsia="游ゴシック" w:hAnsi="游ゴシック" w:hint="eastAsia"/>
                <w:color w:val="000000" w:themeColor="text1"/>
              </w:rPr>
              <w:t>教員調書（</w:t>
            </w:r>
            <w:r w:rsidR="00DE7EAE" w:rsidRPr="001442FA">
              <w:rPr>
                <w:rFonts w:ascii="游ゴシック" w:eastAsia="游ゴシック" w:hAnsi="游ゴシック" w:hint="eastAsia"/>
                <w:color w:val="000000" w:themeColor="text1"/>
              </w:rPr>
              <w:t>教員の</w:t>
            </w:r>
            <w:r w:rsidR="001113EC" w:rsidRPr="001442FA">
              <w:rPr>
                <w:rFonts w:ascii="游ゴシック" w:eastAsia="游ゴシック" w:hAnsi="游ゴシック" w:hint="eastAsia"/>
                <w:color w:val="000000" w:themeColor="text1"/>
              </w:rPr>
              <w:t>追加がある場合）</w:t>
            </w:r>
          </w:p>
          <w:p w14:paraId="44EB4EBD" w14:textId="5380F078" w:rsidR="001113EC" w:rsidRPr="001442FA" w:rsidRDefault="007F6AD9" w:rsidP="001113EC">
            <w:pPr>
              <w:adjustRightInd w:val="0"/>
              <w:snapToGrid w:val="0"/>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1113EC" w:rsidRPr="001442FA">
              <w:rPr>
                <w:rFonts w:ascii="游ゴシック" w:eastAsia="游ゴシック" w:hAnsi="游ゴシック" w:hint="eastAsia"/>
                <w:color w:val="000000" w:themeColor="text1"/>
              </w:rPr>
              <w:t>実習演習計画</w:t>
            </w:r>
          </w:p>
        </w:tc>
      </w:tr>
      <w:tr w:rsidR="001113EC" w:rsidRPr="001442FA" w14:paraId="350930D5" w14:textId="77777777" w:rsidTr="00A634BF">
        <w:trPr>
          <w:trHeight w:val="389"/>
        </w:trPr>
        <w:tc>
          <w:tcPr>
            <w:tcW w:w="4673" w:type="dxa"/>
            <w:vAlign w:val="center"/>
          </w:tcPr>
          <w:p w14:paraId="7CCD22DD" w14:textId="11816394" w:rsidR="001113EC" w:rsidRPr="001442FA" w:rsidRDefault="001113EC" w:rsidP="00F42624">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６．実習</w:t>
            </w:r>
            <w:r w:rsidR="00D178A5" w:rsidRPr="001442FA">
              <w:rPr>
                <w:rFonts w:ascii="游ゴシック" w:eastAsia="游ゴシック" w:hAnsi="游ゴシック" w:hint="eastAsia"/>
                <w:color w:val="000000" w:themeColor="text1"/>
              </w:rPr>
              <w:t>演習担当教員の員数（科目ごとに記載）</w:t>
            </w:r>
          </w:p>
        </w:tc>
        <w:tc>
          <w:tcPr>
            <w:tcW w:w="4955" w:type="dxa"/>
            <w:vAlign w:val="center"/>
          </w:tcPr>
          <w:p w14:paraId="3DDBB4A9" w14:textId="6968605E" w:rsidR="001113EC" w:rsidRPr="001442FA" w:rsidRDefault="007F6AD9" w:rsidP="00D178A5">
            <w:pPr>
              <w:adjustRightInd w:val="0"/>
              <w:snapToGrid w:val="0"/>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D178A5" w:rsidRPr="001442FA">
              <w:rPr>
                <w:rFonts w:ascii="游ゴシック" w:eastAsia="游ゴシック" w:hAnsi="游ゴシック" w:hint="eastAsia"/>
                <w:color w:val="000000" w:themeColor="text1"/>
              </w:rPr>
              <w:t>教員調書（</w:t>
            </w:r>
            <w:r w:rsidR="00DE7EAE" w:rsidRPr="001442FA">
              <w:rPr>
                <w:rFonts w:ascii="游ゴシック" w:eastAsia="游ゴシック" w:hAnsi="游ゴシック" w:hint="eastAsia"/>
                <w:color w:val="000000" w:themeColor="text1"/>
              </w:rPr>
              <w:t>教員の</w:t>
            </w:r>
            <w:r w:rsidR="00D178A5" w:rsidRPr="001442FA">
              <w:rPr>
                <w:rFonts w:ascii="游ゴシック" w:eastAsia="游ゴシック" w:hAnsi="游ゴシック" w:hint="eastAsia"/>
                <w:color w:val="000000" w:themeColor="text1"/>
              </w:rPr>
              <w:t>追加がある場合）</w:t>
            </w:r>
          </w:p>
          <w:p w14:paraId="30AE97FA" w14:textId="195EB8BF" w:rsidR="001113EC" w:rsidRPr="001442FA" w:rsidRDefault="007F6AD9" w:rsidP="00D178A5">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1113EC" w:rsidRPr="001442FA">
              <w:rPr>
                <w:rFonts w:ascii="游ゴシック" w:eastAsia="游ゴシック" w:hAnsi="游ゴシック" w:hint="eastAsia"/>
                <w:color w:val="000000" w:themeColor="text1"/>
              </w:rPr>
              <w:t>実習</w:t>
            </w:r>
            <w:r w:rsidR="00D178A5" w:rsidRPr="001442FA">
              <w:rPr>
                <w:rFonts w:ascii="游ゴシック" w:eastAsia="游ゴシック" w:hAnsi="游ゴシック" w:hint="eastAsia"/>
                <w:color w:val="000000" w:themeColor="text1"/>
              </w:rPr>
              <w:t>演習</w:t>
            </w:r>
            <w:r w:rsidR="001113EC" w:rsidRPr="001442FA">
              <w:rPr>
                <w:rFonts w:ascii="游ゴシック" w:eastAsia="游ゴシック" w:hAnsi="游ゴシック" w:hint="eastAsia"/>
                <w:color w:val="000000" w:themeColor="text1"/>
              </w:rPr>
              <w:t>計画</w:t>
            </w:r>
            <w:r>
              <w:rPr>
                <w:rFonts w:ascii="游ゴシック" w:eastAsia="游ゴシック" w:hAnsi="游ゴシック" w:hint="eastAsia"/>
                <w:color w:val="000000" w:themeColor="text1"/>
              </w:rPr>
              <w:t>（教員について記述がある場合）</w:t>
            </w:r>
          </w:p>
        </w:tc>
      </w:tr>
      <w:tr w:rsidR="001113EC" w:rsidRPr="001442FA" w14:paraId="4C578501" w14:textId="77777777" w:rsidTr="00A634BF">
        <w:trPr>
          <w:trHeight w:val="389"/>
        </w:trPr>
        <w:tc>
          <w:tcPr>
            <w:tcW w:w="4673" w:type="dxa"/>
            <w:vAlign w:val="center"/>
          </w:tcPr>
          <w:p w14:paraId="58552405" w14:textId="2DFC3775" w:rsidR="001113EC" w:rsidRPr="001442FA" w:rsidRDefault="00D178A5" w:rsidP="00F42624">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７．実習演習担当教員</w:t>
            </w:r>
          </w:p>
        </w:tc>
        <w:tc>
          <w:tcPr>
            <w:tcW w:w="4955" w:type="dxa"/>
            <w:vAlign w:val="center"/>
          </w:tcPr>
          <w:p w14:paraId="349EAAD3" w14:textId="2262B2A0" w:rsidR="006417A7" w:rsidRPr="001442FA" w:rsidRDefault="007F6AD9" w:rsidP="0099612B">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99612B" w:rsidRPr="001442FA">
              <w:rPr>
                <w:rFonts w:ascii="游ゴシック" w:eastAsia="游ゴシック" w:hAnsi="游ゴシック" w:hint="eastAsia"/>
                <w:color w:val="000000" w:themeColor="text1"/>
              </w:rPr>
              <w:t>教員調書</w:t>
            </w:r>
          </w:p>
          <w:p w14:paraId="77BFF10C" w14:textId="18489C3E" w:rsidR="001113EC" w:rsidRPr="001442FA" w:rsidRDefault="0099612B" w:rsidP="0099612B">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w:t>
            </w:r>
            <w:r w:rsidR="00DE7EAE" w:rsidRPr="001442FA">
              <w:rPr>
                <w:rFonts w:ascii="游ゴシック" w:eastAsia="游ゴシック" w:hAnsi="游ゴシック" w:hint="eastAsia"/>
                <w:color w:val="000000" w:themeColor="text1"/>
              </w:rPr>
              <w:t>教員の</w:t>
            </w:r>
            <w:r w:rsidRPr="001442FA">
              <w:rPr>
                <w:rFonts w:ascii="游ゴシック" w:eastAsia="游ゴシック" w:hAnsi="游ゴシック" w:hint="eastAsia"/>
                <w:color w:val="000000" w:themeColor="text1"/>
              </w:rPr>
              <w:t>追加及び氏名の変更がある場合）</w:t>
            </w:r>
          </w:p>
          <w:p w14:paraId="085BFF23" w14:textId="5BA59F46" w:rsidR="0099612B" w:rsidRPr="001442FA" w:rsidRDefault="007F6AD9" w:rsidP="0099612B">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99612B" w:rsidRPr="001442FA">
              <w:rPr>
                <w:rFonts w:ascii="游ゴシック" w:eastAsia="游ゴシック" w:hAnsi="游ゴシック" w:hint="eastAsia"/>
                <w:color w:val="000000" w:themeColor="text1"/>
              </w:rPr>
              <w:t>実習演習計画</w:t>
            </w:r>
            <w:r>
              <w:rPr>
                <w:rFonts w:ascii="游ゴシック" w:eastAsia="游ゴシック" w:hAnsi="游ゴシック" w:hint="eastAsia"/>
                <w:color w:val="000000" w:themeColor="text1"/>
              </w:rPr>
              <w:t>（教員について記述がある場合）</w:t>
            </w:r>
          </w:p>
        </w:tc>
      </w:tr>
      <w:tr w:rsidR="0099612B" w:rsidRPr="001442FA" w14:paraId="6CE9E25C" w14:textId="77777777" w:rsidTr="00A634BF">
        <w:trPr>
          <w:trHeight w:val="389"/>
        </w:trPr>
        <w:tc>
          <w:tcPr>
            <w:tcW w:w="4673" w:type="dxa"/>
            <w:vAlign w:val="center"/>
          </w:tcPr>
          <w:p w14:paraId="07A43C8A" w14:textId="3FE8467D" w:rsidR="0099612B" w:rsidRPr="001442FA" w:rsidRDefault="007F6AD9" w:rsidP="00F42624">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noProof/>
                <w:color w:val="000000" w:themeColor="text1"/>
              </w:rPr>
              <mc:AlternateContent>
                <mc:Choice Requires="wps">
                  <w:drawing>
                    <wp:anchor distT="0" distB="0" distL="114300" distR="114300" simplePos="0" relativeHeight="252178432" behindDoc="0" locked="0" layoutInCell="1" allowOverlap="1" wp14:anchorId="3B406F60" wp14:editId="2DC2AACA">
                      <wp:simplePos x="0" y="0"/>
                      <wp:positionH relativeFrom="column">
                        <wp:posOffset>1275080</wp:posOffset>
                      </wp:positionH>
                      <wp:positionV relativeFrom="paragraph">
                        <wp:posOffset>-401320</wp:posOffset>
                      </wp:positionV>
                      <wp:extent cx="1381125" cy="424815"/>
                      <wp:effectExtent l="209550" t="0" r="28575" b="51435"/>
                      <wp:wrapNone/>
                      <wp:docPr id="2" name="四角形吹き出し 2"/>
                      <wp:cNvGraphicFramePr/>
                      <a:graphic xmlns:a="http://schemas.openxmlformats.org/drawingml/2006/main">
                        <a:graphicData uri="http://schemas.microsoft.com/office/word/2010/wordprocessingShape">
                          <wps:wsp>
                            <wps:cNvSpPr/>
                            <wps:spPr>
                              <a:xfrm>
                                <a:off x="0" y="0"/>
                                <a:ext cx="1381125" cy="424815"/>
                              </a:xfrm>
                              <a:prstGeom prst="wedgeRectCallout">
                                <a:avLst>
                                  <a:gd name="adj1" fmla="val -64282"/>
                                  <a:gd name="adj2" fmla="val 580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436EC" w14:textId="3D3386F9" w:rsidR="00DC01A0" w:rsidRPr="007F6AD9" w:rsidRDefault="00DC01A0" w:rsidP="000A626F">
                                  <w:pPr>
                                    <w:jc w:val="center"/>
                                    <w:rPr>
                                      <w:rFonts w:ascii="游ゴシック" w:eastAsia="游ゴシック" w:hAnsi="游ゴシック"/>
                                      <w:color w:val="000000" w:themeColor="text1"/>
                                      <w:sz w:val="16"/>
                                      <w:szCs w:val="16"/>
                                    </w:rPr>
                                  </w:pPr>
                                  <w:r w:rsidRPr="007F6AD9">
                                    <w:rPr>
                                      <w:rFonts w:ascii="游ゴシック" w:eastAsia="游ゴシック" w:hAnsi="游ゴシック" w:hint="eastAsia"/>
                                      <w:color w:val="000000" w:themeColor="text1"/>
                                      <w:sz w:val="16"/>
                                      <w:szCs w:val="16"/>
                                    </w:rPr>
                                    <w:t>確認</w:t>
                                  </w:r>
                                  <w:r w:rsidRPr="007F6AD9">
                                    <w:rPr>
                                      <w:rFonts w:ascii="游ゴシック" w:eastAsia="游ゴシック" w:hAnsi="游ゴシック"/>
                                      <w:color w:val="000000" w:themeColor="text1"/>
                                      <w:sz w:val="16"/>
                                      <w:szCs w:val="16"/>
                                    </w:rPr>
                                    <w:t>申請</w:t>
                                  </w:r>
                                  <w:r w:rsidRPr="007F6AD9">
                                    <w:rPr>
                                      <w:rFonts w:ascii="游ゴシック" w:eastAsia="游ゴシック" w:hAnsi="游ゴシック" w:hint="eastAsia"/>
                                      <w:color w:val="000000" w:themeColor="text1"/>
                                      <w:sz w:val="16"/>
                                      <w:szCs w:val="16"/>
                                    </w:rPr>
                                    <w:t>書</w:t>
                                  </w:r>
                                  <w:r w:rsidRPr="007F6AD9">
                                    <w:rPr>
                                      <w:rFonts w:ascii="游ゴシック" w:eastAsia="游ゴシック" w:hAnsi="游ゴシック"/>
                                      <w:color w:val="000000" w:themeColor="text1"/>
                                      <w:sz w:val="16"/>
                                      <w:szCs w:val="16"/>
                                    </w:rPr>
                                    <w:t>の</w:t>
                                  </w:r>
                                  <w:r w:rsidRPr="007F6AD9">
                                    <w:rPr>
                                      <w:rFonts w:ascii="游ゴシック" w:eastAsia="游ゴシック" w:hAnsi="游ゴシック" w:hint="eastAsia"/>
                                      <w:color w:val="000000" w:themeColor="text1"/>
                                      <w:sz w:val="16"/>
                                      <w:szCs w:val="16"/>
                                    </w:rPr>
                                    <w:t>項目</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06F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42" type="#_x0000_t61" style="position:absolute;left:0;text-align:left;margin-left:100.4pt;margin-top:-31.6pt;width:108.75pt;height:33.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" adj="-3085,23331" fillcolor="white [3212]" strokecolor="red" strokeweight="2pt">
                      <v:textbox>
                        <w:txbxContent>
                          <w:p w14:paraId="551436EC" w14:textId="3D3386F9" w:rsidR="00DC01A0" w:rsidRPr="007F6AD9" w:rsidRDefault="00DC01A0" w:rsidP="000A626F">
                            <w:pPr>
                              <w:jc w:val="center"/>
                              <w:rPr>
                                <w:rFonts w:ascii="游ゴシック" w:eastAsia="游ゴシック" w:hAnsi="游ゴシック"/>
                                <w:color w:val="000000" w:themeColor="text1"/>
                                <w:sz w:val="16"/>
                                <w:szCs w:val="16"/>
                              </w:rPr>
                            </w:pPr>
                            <w:r w:rsidRPr="007F6AD9">
                              <w:rPr>
                                <w:rFonts w:ascii="游ゴシック" w:eastAsia="游ゴシック" w:hAnsi="游ゴシック" w:hint="eastAsia"/>
                                <w:color w:val="000000" w:themeColor="text1"/>
                                <w:sz w:val="16"/>
                                <w:szCs w:val="16"/>
                              </w:rPr>
                              <w:t>確認</w:t>
                            </w:r>
                            <w:r w:rsidRPr="007F6AD9">
                              <w:rPr>
                                <w:rFonts w:ascii="游ゴシック" w:eastAsia="游ゴシック" w:hAnsi="游ゴシック"/>
                                <w:color w:val="000000" w:themeColor="text1"/>
                                <w:sz w:val="16"/>
                                <w:szCs w:val="16"/>
                              </w:rPr>
                              <w:t>申請</w:t>
                            </w:r>
                            <w:r w:rsidRPr="007F6AD9">
                              <w:rPr>
                                <w:rFonts w:ascii="游ゴシック" w:eastAsia="游ゴシック" w:hAnsi="游ゴシック" w:hint="eastAsia"/>
                                <w:color w:val="000000" w:themeColor="text1"/>
                                <w:sz w:val="16"/>
                                <w:szCs w:val="16"/>
                              </w:rPr>
                              <w:t>書</w:t>
                            </w:r>
                            <w:r w:rsidRPr="007F6AD9">
                              <w:rPr>
                                <w:rFonts w:ascii="游ゴシック" w:eastAsia="游ゴシック" w:hAnsi="游ゴシック"/>
                                <w:color w:val="000000" w:themeColor="text1"/>
                                <w:sz w:val="16"/>
                                <w:szCs w:val="16"/>
                              </w:rPr>
                              <w:t>の</w:t>
                            </w:r>
                            <w:r w:rsidRPr="007F6AD9">
                              <w:rPr>
                                <w:rFonts w:ascii="游ゴシック" w:eastAsia="游ゴシック" w:hAnsi="游ゴシック" w:hint="eastAsia"/>
                                <w:color w:val="000000" w:themeColor="text1"/>
                                <w:sz w:val="16"/>
                                <w:szCs w:val="16"/>
                              </w:rPr>
                              <w:t>項目</w:t>
                            </w:r>
                          </w:p>
                        </w:txbxContent>
                      </v:textbox>
                    </v:shape>
                  </w:pict>
                </mc:Fallback>
              </mc:AlternateContent>
            </w:r>
            <w:r w:rsidR="0099612B" w:rsidRPr="001442FA">
              <w:rPr>
                <w:rFonts w:ascii="游ゴシック" w:eastAsia="游ゴシック" w:hAnsi="游ゴシック" w:hint="eastAsia"/>
                <w:color w:val="000000" w:themeColor="text1"/>
              </w:rPr>
              <w:t>８．実習施設</w:t>
            </w:r>
          </w:p>
        </w:tc>
        <w:tc>
          <w:tcPr>
            <w:tcW w:w="4955" w:type="dxa"/>
            <w:vAlign w:val="center"/>
          </w:tcPr>
          <w:p w14:paraId="01E1521C" w14:textId="76327C2A" w:rsidR="0099612B" w:rsidRPr="001442FA" w:rsidRDefault="007F6AD9" w:rsidP="007F6AD9">
            <w:pPr>
              <w:adjustRightInd w:val="0"/>
              <w:snapToGrid w:val="0"/>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99612B" w:rsidRPr="001442FA">
              <w:rPr>
                <w:rFonts w:ascii="游ゴシック" w:eastAsia="游ゴシック" w:hAnsi="游ゴシック" w:hint="eastAsia"/>
                <w:color w:val="000000" w:themeColor="text1"/>
              </w:rPr>
              <w:t>実習指導者調書（</w:t>
            </w:r>
            <w:r w:rsidR="00DE7EAE" w:rsidRPr="001442FA">
              <w:rPr>
                <w:rFonts w:ascii="游ゴシック" w:eastAsia="游ゴシック" w:hAnsi="游ゴシック" w:hint="eastAsia"/>
                <w:color w:val="000000" w:themeColor="text1"/>
              </w:rPr>
              <w:t>指導者の</w:t>
            </w:r>
            <w:r w:rsidR="0099612B" w:rsidRPr="001442FA">
              <w:rPr>
                <w:rFonts w:ascii="游ゴシック" w:eastAsia="游ゴシック" w:hAnsi="游ゴシック" w:hint="eastAsia"/>
                <w:color w:val="000000" w:themeColor="text1"/>
              </w:rPr>
              <w:t>追加</w:t>
            </w:r>
            <w:r w:rsidR="006417A7" w:rsidRPr="001442FA">
              <w:rPr>
                <w:rFonts w:ascii="游ゴシック" w:eastAsia="游ゴシック" w:hAnsi="游ゴシック" w:hint="eastAsia"/>
                <w:color w:val="000000" w:themeColor="text1"/>
              </w:rPr>
              <w:t>及び氏名の変更</w:t>
            </w:r>
            <w:r w:rsidR="007F1F29" w:rsidRPr="001442FA">
              <w:rPr>
                <w:rFonts w:ascii="游ゴシック" w:eastAsia="游ゴシック" w:hAnsi="游ゴシック" w:hint="eastAsia"/>
                <w:color w:val="000000" w:themeColor="text1"/>
              </w:rPr>
              <w:t>、施設の名称変更</w:t>
            </w:r>
            <w:r w:rsidR="0099612B" w:rsidRPr="001442FA">
              <w:rPr>
                <w:rFonts w:ascii="游ゴシック" w:eastAsia="游ゴシック" w:hAnsi="游ゴシック" w:hint="eastAsia"/>
                <w:color w:val="000000" w:themeColor="text1"/>
              </w:rPr>
              <w:t>がある場合）</w:t>
            </w:r>
          </w:p>
          <w:p w14:paraId="1E6DE676" w14:textId="77777777" w:rsidR="007F6AD9" w:rsidRDefault="007F6AD9" w:rsidP="007F6AD9">
            <w:pPr>
              <w:adjustRightInd w:val="0"/>
              <w:snapToGrid w:val="0"/>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99612B" w:rsidRPr="001442FA">
              <w:rPr>
                <w:rFonts w:ascii="游ゴシック" w:eastAsia="游ゴシック" w:hAnsi="游ゴシック" w:hint="eastAsia"/>
                <w:color w:val="000000" w:themeColor="text1"/>
              </w:rPr>
              <w:t>実習施設承諾書（</w:t>
            </w:r>
            <w:r w:rsidR="00DE7EAE" w:rsidRPr="001442FA">
              <w:rPr>
                <w:rFonts w:ascii="游ゴシック" w:eastAsia="游ゴシック" w:hAnsi="游ゴシック" w:hint="eastAsia"/>
                <w:color w:val="000000" w:themeColor="text1"/>
              </w:rPr>
              <w:t>施設の</w:t>
            </w:r>
            <w:r w:rsidR="0099612B" w:rsidRPr="001442FA">
              <w:rPr>
                <w:rFonts w:ascii="游ゴシック" w:eastAsia="游ゴシック" w:hAnsi="游ゴシック" w:hint="eastAsia"/>
                <w:color w:val="000000" w:themeColor="text1"/>
              </w:rPr>
              <w:t>追加</w:t>
            </w:r>
            <w:r w:rsidR="004C68C9" w:rsidRPr="001442FA">
              <w:rPr>
                <w:rFonts w:ascii="游ゴシック" w:eastAsia="游ゴシック" w:hAnsi="游ゴシック" w:hint="eastAsia"/>
                <w:color w:val="000000" w:themeColor="text1"/>
              </w:rPr>
              <w:t>、</w:t>
            </w:r>
            <w:r w:rsidR="0099612B" w:rsidRPr="001442FA">
              <w:rPr>
                <w:rFonts w:ascii="游ゴシック" w:eastAsia="游ゴシック" w:hAnsi="游ゴシック" w:hint="eastAsia"/>
                <w:color w:val="000000" w:themeColor="text1"/>
              </w:rPr>
              <w:t>施設</w:t>
            </w:r>
            <w:r w:rsidR="007F1F29" w:rsidRPr="001442FA">
              <w:rPr>
                <w:rFonts w:ascii="游ゴシック" w:eastAsia="游ゴシック" w:hAnsi="游ゴシック" w:hint="eastAsia"/>
                <w:color w:val="000000" w:themeColor="text1"/>
              </w:rPr>
              <w:t>の</w:t>
            </w:r>
            <w:r w:rsidR="0099612B" w:rsidRPr="001442FA">
              <w:rPr>
                <w:rFonts w:ascii="游ゴシック" w:eastAsia="游ゴシック" w:hAnsi="游ゴシック" w:hint="eastAsia"/>
                <w:color w:val="000000" w:themeColor="text1"/>
              </w:rPr>
              <w:t>名称</w:t>
            </w:r>
            <w:r w:rsidR="004C68C9" w:rsidRPr="001442FA">
              <w:rPr>
                <w:rFonts w:ascii="游ゴシック" w:eastAsia="游ゴシック" w:hAnsi="游ゴシック" w:hint="eastAsia"/>
                <w:color w:val="000000" w:themeColor="text1"/>
              </w:rPr>
              <w:t>・</w:t>
            </w:r>
          </w:p>
          <w:p w14:paraId="3343BC60" w14:textId="61052BCB" w:rsidR="0099612B" w:rsidRPr="001442FA" w:rsidRDefault="004C68C9" w:rsidP="007F6AD9">
            <w:pPr>
              <w:adjustRightInd w:val="0"/>
              <w:snapToGrid w:val="0"/>
              <w:ind w:leftChars="100" w:left="21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所在地・代表者に</w:t>
            </w:r>
            <w:r w:rsidR="0099612B" w:rsidRPr="001442FA">
              <w:rPr>
                <w:rFonts w:ascii="游ゴシック" w:eastAsia="游ゴシック" w:hAnsi="游ゴシック" w:hint="eastAsia"/>
                <w:color w:val="000000" w:themeColor="text1"/>
              </w:rPr>
              <w:t>変更がある場合）</w:t>
            </w:r>
          </w:p>
          <w:p w14:paraId="42B32045" w14:textId="0AA66BB1" w:rsidR="00A634BF" w:rsidRPr="001442FA" w:rsidRDefault="007F6AD9" w:rsidP="004C68C9">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A634BF" w:rsidRPr="001442FA">
              <w:rPr>
                <w:rFonts w:ascii="游ゴシック" w:eastAsia="游ゴシック" w:hAnsi="游ゴシック" w:hint="eastAsia"/>
                <w:color w:val="000000" w:themeColor="text1"/>
              </w:rPr>
              <w:t>実習演習計画</w:t>
            </w:r>
          </w:p>
        </w:tc>
      </w:tr>
      <w:tr w:rsidR="0099612B" w:rsidRPr="001442FA" w14:paraId="6937FB74" w14:textId="77777777" w:rsidTr="0071788F">
        <w:trPr>
          <w:trHeight w:val="70"/>
        </w:trPr>
        <w:tc>
          <w:tcPr>
            <w:tcW w:w="9628" w:type="dxa"/>
            <w:gridSpan w:val="2"/>
            <w:shd w:val="clear" w:color="auto" w:fill="0070C0"/>
            <w:vAlign w:val="center"/>
          </w:tcPr>
          <w:p w14:paraId="63CA76AF" w14:textId="0F9D6A4D" w:rsidR="0099612B" w:rsidRPr="001442FA" w:rsidRDefault="006417A7" w:rsidP="006417A7">
            <w:pPr>
              <w:adjustRightInd w:val="0"/>
              <w:snapToGrid w:val="0"/>
              <w:ind w:left="210" w:hangingChars="100" w:hanging="210"/>
              <w:rPr>
                <w:rFonts w:ascii="游ゴシック" w:eastAsia="游ゴシック" w:hAnsi="游ゴシック"/>
                <w:b/>
                <w:noProof/>
              </w:rPr>
            </w:pPr>
            <w:r w:rsidRPr="001442FA">
              <w:rPr>
                <w:rFonts w:ascii="游ゴシック" w:eastAsia="游ゴシック" w:hAnsi="游ゴシック" w:hint="eastAsia"/>
                <w:b/>
                <w:noProof/>
                <w:color w:val="FFFFFF" w:themeColor="background1"/>
              </w:rPr>
              <w:t>実習演習計画</w:t>
            </w:r>
            <w:r w:rsidR="00DE7EAE" w:rsidRPr="001442FA">
              <w:rPr>
                <w:rFonts w:ascii="游ゴシック" w:eastAsia="游ゴシック" w:hAnsi="游ゴシック" w:hint="eastAsia"/>
                <w:b/>
                <w:noProof/>
                <w:color w:val="FFFFFF" w:themeColor="background1"/>
              </w:rPr>
              <w:t>に係る内容（変更後の実習演習計画の提出は必須）</w:t>
            </w:r>
          </w:p>
        </w:tc>
      </w:tr>
      <w:tr w:rsidR="004C68C9" w:rsidRPr="001442FA" w14:paraId="6CDBFD9E" w14:textId="77777777" w:rsidTr="00A634BF">
        <w:trPr>
          <w:trHeight w:val="1503"/>
        </w:trPr>
        <w:tc>
          <w:tcPr>
            <w:tcW w:w="4673" w:type="dxa"/>
            <w:vAlign w:val="center"/>
          </w:tcPr>
          <w:p w14:paraId="78B8FF60" w14:textId="418D73A4" w:rsidR="004C68C9" w:rsidRPr="001442FA" w:rsidRDefault="004C68C9" w:rsidP="004C68C9">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○実習演習計画</w:t>
            </w:r>
            <w:r w:rsidR="00A634BF" w:rsidRPr="001442FA">
              <w:rPr>
                <w:rFonts w:ascii="游ゴシック" w:eastAsia="游ゴシック" w:hAnsi="游ゴシック" w:hint="eastAsia"/>
                <w:color w:val="000000" w:themeColor="text1"/>
              </w:rPr>
              <w:t xml:space="preserve">　下記は例</w:t>
            </w:r>
          </w:p>
          <w:p w14:paraId="2D8D2206" w14:textId="496C06B9" w:rsidR="004C68C9" w:rsidRPr="001442FA" w:rsidRDefault="004C68C9" w:rsidP="006417A7">
            <w:pPr>
              <w:adjustRightInd w:val="0"/>
              <w:snapToGrid w:val="0"/>
              <w:ind w:leftChars="100" w:left="390" w:hangingChars="100" w:hanging="180"/>
              <w:rPr>
                <w:rFonts w:ascii="游ゴシック" w:eastAsia="游ゴシック" w:hAnsi="游ゴシック"/>
                <w:color w:val="000000" w:themeColor="text1"/>
                <w:sz w:val="18"/>
              </w:rPr>
            </w:pPr>
            <w:r w:rsidRPr="001442FA">
              <w:rPr>
                <w:rFonts w:ascii="游ゴシック" w:eastAsia="游ゴシック" w:hAnsi="游ゴシック" w:hint="eastAsia"/>
                <w:color w:val="000000" w:themeColor="text1"/>
                <w:sz w:val="18"/>
              </w:rPr>
              <w:t>・心理実習及び心理実践</w:t>
            </w:r>
            <w:r w:rsidR="00A634BF" w:rsidRPr="001442FA">
              <w:rPr>
                <w:rFonts w:ascii="游ゴシック" w:eastAsia="游ゴシック" w:hAnsi="游ゴシック" w:hint="eastAsia"/>
                <w:color w:val="000000" w:themeColor="text1"/>
                <w:sz w:val="18"/>
              </w:rPr>
              <w:t>実習</w:t>
            </w:r>
            <w:r w:rsidRPr="001442FA">
              <w:rPr>
                <w:rFonts w:ascii="游ゴシック" w:eastAsia="游ゴシック" w:hAnsi="游ゴシック" w:hint="eastAsia"/>
                <w:color w:val="000000" w:themeColor="text1"/>
                <w:sz w:val="18"/>
              </w:rPr>
              <w:t>の</w:t>
            </w:r>
            <w:r w:rsidR="00A634BF" w:rsidRPr="001442FA">
              <w:rPr>
                <w:rFonts w:ascii="游ゴシック" w:eastAsia="游ゴシック" w:hAnsi="游ゴシック" w:hint="eastAsia"/>
                <w:color w:val="000000" w:themeColor="text1"/>
                <w:sz w:val="18"/>
              </w:rPr>
              <w:t>実習指導者が</w:t>
            </w:r>
            <w:r w:rsidRPr="001442FA">
              <w:rPr>
                <w:rFonts w:ascii="游ゴシック" w:eastAsia="游ゴシック" w:hAnsi="游ゴシック" w:hint="eastAsia"/>
                <w:color w:val="000000" w:themeColor="text1"/>
                <w:sz w:val="18"/>
              </w:rPr>
              <w:t>同時に指導を行う学生数の変更</w:t>
            </w:r>
          </w:p>
          <w:p w14:paraId="71E6F2C2" w14:textId="08EFBFA8" w:rsidR="004C68C9" w:rsidRPr="001442FA" w:rsidRDefault="004C68C9" w:rsidP="006417A7">
            <w:pPr>
              <w:adjustRightInd w:val="0"/>
              <w:snapToGrid w:val="0"/>
              <w:ind w:firstLineChars="100" w:firstLine="180"/>
              <w:rPr>
                <w:rFonts w:ascii="游ゴシック" w:eastAsia="游ゴシック" w:hAnsi="游ゴシック"/>
                <w:color w:val="000000" w:themeColor="text1"/>
                <w:sz w:val="18"/>
              </w:rPr>
            </w:pPr>
            <w:r w:rsidRPr="001442FA">
              <w:rPr>
                <w:rFonts w:ascii="游ゴシック" w:eastAsia="游ゴシック" w:hAnsi="游ゴシック" w:hint="eastAsia"/>
                <w:color w:val="000000" w:themeColor="text1"/>
                <w:sz w:val="18"/>
              </w:rPr>
              <w:t>・</w:t>
            </w:r>
            <w:r w:rsidR="00A634BF" w:rsidRPr="001442FA">
              <w:rPr>
                <w:rFonts w:ascii="游ゴシック" w:eastAsia="游ゴシック" w:hAnsi="游ゴシック" w:hint="eastAsia"/>
                <w:color w:val="000000" w:themeColor="text1"/>
                <w:sz w:val="18"/>
              </w:rPr>
              <w:t>実習演習科目の教育内容の変更</w:t>
            </w:r>
          </w:p>
          <w:p w14:paraId="5FF90AFC" w14:textId="30B73655" w:rsidR="00A634BF" w:rsidRPr="001442FA" w:rsidRDefault="00A634BF" w:rsidP="006417A7">
            <w:pPr>
              <w:adjustRightInd w:val="0"/>
              <w:snapToGrid w:val="0"/>
              <w:ind w:leftChars="100" w:left="390" w:hangingChars="100" w:hanging="180"/>
              <w:rPr>
                <w:rFonts w:ascii="游ゴシック" w:eastAsia="游ゴシック" w:hAnsi="游ゴシック"/>
                <w:color w:val="000000" w:themeColor="text1"/>
                <w:sz w:val="18"/>
              </w:rPr>
            </w:pPr>
            <w:r w:rsidRPr="001442FA">
              <w:rPr>
                <w:rFonts w:ascii="游ゴシック" w:eastAsia="游ゴシック" w:hAnsi="游ゴシック" w:hint="eastAsia"/>
                <w:color w:val="000000" w:themeColor="text1"/>
                <w:sz w:val="18"/>
              </w:rPr>
              <w:t>・実習施設における実習担当教員による巡回指導の取扱の変更</w:t>
            </w:r>
          </w:p>
          <w:p w14:paraId="70771AC6" w14:textId="0DFAB9E4" w:rsidR="00A634BF" w:rsidRPr="001442FA" w:rsidRDefault="00A634BF" w:rsidP="006417A7">
            <w:pPr>
              <w:adjustRightInd w:val="0"/>
              <w:snapToGrid w:val="0"/>
              <w:ind w:leftChars="100" w:left="390" w:hangingChars="100" w:hanging="18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sz w:val="18"/>
              </w:rPr>
              <w:t>・心理実習及び心理実践実習の実習時間数、分野の取扱い、</w:t>
            </w:r>
            <w:r w:rsidR="00056044" w:rsidRPr="001442FA">
              <w:rPr>
                <w:rFonts w:ascii="游ゴシック" w:eastAsia="游ゴシック" w:hAnsi="游ゴシック" w:hint="eastAsia"/>
                <w:color w:val="000000" w:themeColor="text1"/>
                <w:sz w:val="18"/>
              </w:rPr>
              <w:t>医療機関での実習、担当ケースの変更　等</w:t>
            </w:r>
          </w:p>
        </w:tc>
        <w:tc>
          <w:tcPr>
            <w:tcW w:w="4955" w:type="dxa"/>
            <w:vAlign w:val="center"/>
          </w:tcPr>
          <w:p w14:paraId="0FBB5C3D" w14:textId="50627950" w:rsidR="004C68C9" w:rsidRPr="001442FA" w:rsidRDefault="00BF5112" w:rsidP="00F42624">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w:t>
            </w:r>
            <w:bookmarkStart w:id="0" w:name="_GoBack"/>
            <w:bookmarkEnd w:id="0"/>
            <w:r w:rsidR="00056044" w:rsidRPr="001442FA">
              <w:rPr>
                <w:rFonts w:ascii="游ゴシック" w:eastAsia="游ゴシック" w:hAnsi="游ゴシック" w:hint="eastAsia"/>
                <w:color w:val="000000" w:themeColor="text1"/>
              </w:rPr>
              <w:t>変更後の</w:t>
            </w:r>
            <w:r w:rsidR="004C68C9" w:rsidRPr="001442FA">
              <w:rPr>
                <w:rFonts w:ascii="游ゴシック" w:eastAsia="游ゴシック" w:hAnsi="游ゴシック" w:hint="eastAsia"/>
                <w:color w:val="000000" w:themeColor="text1"/>
              </w:rPr>
              <w:t>実習演習計画</w:t>
            </w:r>
            <w:r w:rsidR="00FE23DA">
              <w:rPr>
                <w:rFonts w:ascii="游ゴシック" w:eastAsia="游ゴシック" w:hAnsi="游ゴシック" w:hint="eastAsia"/>
                <w:color w:val="000000" w:themeColor="text1"/>
              </w:rPr>
              <w:t>のみ</w:t>
            </w:r>
          </w:p>
          <w:p w14:paraId="244B03C2" w14:textId="35706D97" w:rsidR="00056044" w:rsidRPr="001442FA" w:rsidRDefault="00056044" w:rsidP="007F6AD9">
            <w:pPr>
              <w:adjustRightInd w:val="0"/>
              <w:snapToGrid w:val="0"/>
              <w:rPr>
                <w:rFonts w:ascii="游ゴシック" w:eastAsia="游ゴシック" w:hAnsi="游ゴシック"/>
                <w:color w:val="000000" w:themeColor="text1"/>
              </w:rPr>
            </w:pPr>
            <w:r w:rsidRPr="001442FA">
              <w:rPr>
                <w:rFonts w:ascii="游ゴシック" w:eastAsia="游ゴシック" w:hAnsi="游ゴシック" w:hint="eastAsia"/>
                <w:color w:val="000000" w:themeColor="text1"/>
              </w:rPr>
              <w:t>※新型コロナウイルス感染症対策に係る</w:t>
            </w:r>
            <w:r w:rsidR="007F6AD9">
              <w:rPr>
                <w:rFonts w:ascii="游ゴシック" w:eastAsia="游ゴシック" w:hAnsi="游ゴシック" w:hint="eastAsia"/>
                <w:color w:val="000000" w:themeColor="text1"/>
              </w:rPr>
              <w:t>一時的・特例</w:t>
            </w:r>
            <w:r w:rsidRPr="001442FA">
              <w:rPr>
                <w:rFonts w:ascii="游ゴシック" w:eastAsia="游ゴシック" w:hAnsi="游ゴシック" w:hint="eastAsia"/>
                <w:color w:val="000000" w:themeColor="text1"/>
              </w:rPr>
              <w:t>の対応である場合については、そのことを明記すること。</w:t>
            </w:r>
          </w:p>
        </w:tc>
      </w:tr>
    </w:tbl>
    <w:p w14:paraId="00F1121B" w14:textId="1B0217A0" w:rsidR="00E7284E" w:rsidRPr="001442FA" w:rsidRDefault="00E7284E" w:rsidP="001746B7">
      <w:pPr>
        <w:ind w:left="210" w:hangingChars="100" w:hanging="210"/>
        <w:rPr>
          <w:rFonts w:ascii="游ゴシック" w:eastAsia="游ゴシック" w:hAnsi="游ゴシック"/>
          <w:sz w:val="34"/>
          <w:szCs w:val="34"/>
        </w:rPr>
      </w:pPr>
      <w:r w:rsidRPr="001442FA">
        <w:rPr>
          <w:rFonts w:ascii="游ゴシック" w:eastAsia="游ゴシック" w:hAnsi="游ゴシック" w:hint="eastAsia"/>
        </w:rPr>
        <w:t>※変更箇所が複数の場合には、それぞれの箇所に記載されている</w:t>
      </w:r>
      <w:r w:rsidR="00A634BF" w:rsidRPr="001442FA">
        <w:rPr>
          <w:rFonts w:ascii="游ゴシック" w:eastAsia="游ゴシック" w:hAnsi="游ゴシック" w:hint="eastAsia"/>
        </w:rPr>
        <w:t>書類</w:t>
      </w:r>
      <w:r w:rsidRPr="001442FA">
        <w:rPr>
          <w:rFonts w:ascii="游ゴシック" w:eastAsia="游ゴシック" w:hAnsi="游ゴシック" w:hint="eastAsia"/>
        </w:rPr>
        <w:t>を全て提出してください。（ただし、重複しているものは除く。）</w:t>
      </w:r>
      <w:r w:rsidR="003D44F7" w:rsidRPr="001442FA">
        <w:rPr>
          <w:rFonts w:ascii="游ゴシック" w:eastAsia="游ゴシック" w:hAnsi="游ゴシック"/>
          <w:sz w:val="34"/>
          <w:szCs w:val="34"/>
        </w:rPr>
        <w:br w:type="page"/>
      </w:r>
    </w:p>
    <w:p w14:paraId="3B503BCC" w14:textId="77777777" w:rsidR="00BA7256" w:rsidRPr="001442FA" w:rsidRDefault="00BA7256" w:rsidP="00E7284E">
      <w:pPr>
        <w:spacing w:line="360" w:lineRule="exact"/>
        <w:rPr>
          <w:rFonts w:ascii="游ゴシック" w:eastAsia="游ゴシック" w:hAnsi="游ゴシック"/>
          <w:sz w:val="24"/>
        </w:rPr>
        <w:sectPr w:rsidR="00BA7256" w:rsidRPr="001442FA" w:rsidSect="00AE410B">
          <w:headerReference w:type="first" r:id="rId14"/>
          <w:pgSz w:w="11906" w:h="16838" w:code="9"/>
          <w:pgMar w:top="1134" w:right="1134" w:bottom="1134" w:left="1134" w:header="567" w:footer="567" w:gutter="0"/>
          <w:pgNumType w:fmt="numberInDash"/>
          <w:cols w:space="425"/>
          <w:titlePg/>
          <w:docGrid w:type="lines" w:linePitch="485"/>
        </w:sectPr>
      </w:pPr>
    </w:p>
    <w:p w14:paraId="1012DE79" w14:textId="77777777" w:rsidR="00E7284E" w:rsidRPr="001442FA" w:rsidRDefault="00E7284E" w:rsidP="00E7284E">
      <w:pPr>
        <w:spacing w:line="360" w:lineRule="exact"/>
        <w:rPr>
          <w:rFonts w:ascii="游ゴシック" w:eastAsia="游ゴシック" w:hAnsi="游ゴシック"/>
          <w:sz w:val="24"/>
        </w:rPr>
      </w:pPr>
      <w:r w:rsidRPr="001442FA">
        <w:rPr>
          <w:rFonts w:ascii="游ゴシック" w:eastAsia="游ゴシック" w:hAnsi="游ゴシック" w:hint="eastAsia"/>
          <w:sz w:val="24"/>
        </w:rPr>
        <w:lastRenderedPageBreak/>
        <w:t>＊チェックリスト＊</w:t>
      </w:r>
    </w:p>
    <w:p w14:paraId="3B3A19BE" w14:textId="702E7701" w:rsidR="00E7284E" w:rsidRPr="001442FA" w:rsidRDefault="00FB1CDA" w:rsidP="00E7284E">
      <w:pPr>
        <w:spacing w:line="360" w:lineRule="exact"/>
        <w:rPr>
          <w:rFonts w:ascii="游ゴシック" w:eastAsia="游ゴシック" w:hAnsi="游ゴシック"/>
          <w:sz w:val="24"/>
        </w:rPr>
      </w:pPr>
      <w:r w:rsidRPr="001442FA">
        <w:rPr>
          <w:rFonts w:ascii="游ゴシック" w:eastAsia="游ゴシック" w:hAnsi="游ゴシック" w:hint="eastAsia"/>
          <w:sz w:val="24"/>
        </w:rPr>
        <w:t>提出書類</w:t>
      </w:r>
      <w:r w:rsidRPr="001442FA">
        <w:rPr>
          <w:rFonts w:ascii="游ゴシック" w:eastAsia="游ゴシック" w:hAnsi="游ゴシック" w:hint="eastAsia"/>
          <w:sz w:val="24"/>
        </w:rPr>
        <w:tab/>
        <w:t>□</w:t>
      </w:r>
      <w:r w:rsidR="00E7284E" w:rsidRPr="001442FA">
        <w:rPr>
          <w:rFonts w:ascii="游ゴシック" w:eastAsia="游ゴシック" w:hAnsi="游ゴシック" w:hint="eastAsia"/>
          <w:sz w:val="24"/>
        </w:rPr>
        <w:t>①鑑文</w:t>
      </w:r>
    </w:p>
    <w:p w14:paraId="3EFA5D26" w14:textId="54EABF57" w:rsidR="00E7284E" w:rsidRPr="001442FA" w:rsidRDefault="00FB1CDA" w:rsidP="00FB1CDA">
      <w:pPr>
        <w:spacing w:line="360" w:lineRule="exact"/>
        <w:ind w:leftChars="400" w:left="840" w:firstLineChars="250" w:firstLine="600"/>
        <w:rPr>
          <w:rFonts w:ascii="游ゴシック" w:eastAsia="游ゴシック" w:hAnsi="游ゴシック"/>
          <w:sz w:val="24"/>
        </w:rPr>
      </w:pPr>
      <w:r w:rsidRPr="001442FA">
        <w:rPr>
          <w:rFonts w:ascii="游ゴシック" w:eastAsia="游ゴシック" w:hAnsi="游ゴシック" w:hint="eastAsia"/>
          <w:sz w:val="24"/>
        </w:rPr>
        <w:t>□</w:t>
      </w:r>
      <w:r w:rsidR="00E7284E" w:rsidRPr="001442FA">
        <w:rPr>
          <w:rFonts w:ascii="游ゴシック" w:eastAsia="游ゴシック" w:hAnsi="游ゴシック" w:hint="eastAsia"/>
          <w:sz w:val="24"/>
        </w:rPr>
        <w:t>②変更箇所の概要</w:t>
      </w:r>
    </w:p>
    <w:p w14:paraId="25D44D74" w14:textId="343BA077" w:rsidR="00E7284E" w:rsidRPr="001442FA" w:rsidRDefault="00FB1CDA" w:rsidP="00FB1CDA">
      <w:pPr>
        <w:spacing w:line="360" w:lineRule="exact"/>
        <w:ind w:leftChars="500" w:left="1050" w:firstLine="390"/>
        <w:rPr>
          <w:rFonts w:ascii="游ゴシック" w:eastAsia="游ゴシック" w:hAnsi="游ゴシック"/>
          <w:sz w:val="24"/>
        </w:rPr>
      </w:pPr>
      <w:r w:rsidRPr="001442FA">
        <w:rPr>
          <w:rFonts w:ascii="游ゴシック" w:eastAsia="游ゴシック" w:hAnsi="游ゴシック" w:hint="eastAsia"/>
          <w:sz w:val="24"/>
        </w:rPr>
        <w:t>□</w:t>
      </w:r>
      <w:r w:rsidR="00056044" w:rsidRPr="001442FA">
        <w:rPr>
          <w:rFonts w:ascii="游ゴシック" w:eastAsia="游ゴシック" w:hAnsi="游ゴシック" w:hint="eastAsia"/>
          <w:sz w:val="24"/>
        </w:rPr>
        <w:t>③開講科目</w:t>
      </w:r>
      <w:r w:rsidR="00E7284E" w:rsidRPr="001442FA">
        <w:rPr>
          <w:rFonts w:ascii="游ゴシック" w:eastAsia="游ゴシック" w:hAnsi="游ゴシック" w:hint="eastAsia"/>
          <w:sz w:val="24"/>
        </w:rPr>
        <w:t>確認</w:t>
      </w:r>
      <w:r w:rsidR="00056044" w:rsidRPr="001442FA">
        <w:rPr>
          <w:rFonts w:ascii="游ゴシック" w:eastAsia="游ゴシック" w:hAnsi="游ゴシック" w:hint="eastAsia"/>
          <w:sz w:val="24"/>
        </w:rPr>
        <w:t>書</w:t>
      </w:r>
      <w:r w:rsidR="006417A7" w:rsidRPr="001442FA">
        <w:rPr>
          <w:rFonts w:ascii="游ゴシック" w:eastAsia="游ゴシック" w:hAnsi="游ゴシック" w:hint="eastAsia"/>
          <w:sz w:val="24"/>
        </w:rPr>
        <w:t>（変更届）</w:t>
      </w:r>
      <w:r w:rsidRPr="001442FA">
        <w:rPr>
          <w:rFonts w:ascii="游ゴシック" w:eastAsia="游ゴシック" w:hAnsi="游ゴシック" w:hint="eastAsia"/>
          <w:sz w:val="24"/>
        </w:rPr>
        <w:t>若しくは確認申請書</w:t>
      </w:r>
      <w:r w:rsidR="006417A7" w:rsidRPr="001442FA">
        <w:rPr>
          <w:rFonts w:ascii="游ゴシック" w:eastAsia="游ゴシック" w:hAnsi="游ゴシック" w:hint="eastAsia"/>
          <w:sz w:val="24"/>
        </w:rPr>
        <w:t>（変更届）</w:t>
      </w:r>
    </w:p>
    <w:p w14:paraId="66E7863D" w14:textId="337FAD05" w:rsidR="00FB1CDA" w:rsidRPr="001442FA" w:rsidRDefault="00FB1CDA" w:rsidP="00FB1CDA">
      <w:pPr>
        <w:spacing w:line="360" w:lineRule="exact"/>
        <w:ind w:leftChars="500" w:left="1050" w:firstLine="390"/>
        <w:rPr>
          <w:rFonts w:ascii="游ゴシック" w:eastAsia="游ゴシック" w:hAnsi="游ゴシック"/>
          <w:sz w:val="24"/>
        </w:rPr>
      </w:pPr>
      <w:r w:rsidRPr="001442FA">
        <w:rPr>
          <w:rFonts w:ascii="游ゴシック" w:eastAsia="游ゴシック" w:hAnsi="游ゴシック" w:hint="eastAsia"/>
          <w:sz w:val="24"/>
        </w:rPr>
        <w:t>□</w:t>
      </w:r>
      <w:r w:rsidR="00E7284E" w:rsidRPr="001442FA">
        <w:rPr>
          <w:rFonts w:ascii="游ゴシック" w:eastAsia="游ゴシック" w:hAnsi="游ゴシック" w:hint="eastAsia"/>
          <w:sz w:val="24"/>
        </w:rPr>
        <w:t>④教員調書</w:t>
      </w:r>
    </w:p>
    <w:p w14:paraId="03756C10" w14:textId="6F358E28" w:rsidR="00FB1CDA" w:rsidRPr="001442FA" w:rsidRDefault="00FB1CDA" w:rsidP="00FB1CDA">
      <w:pPr>
        <w:spacing w:line="360" w:lineRule="exact"/>
        <w:ind w:leftChars="500" w:left="1050" w:firstLine="390"/>
        <w:rPr>
          <w:rFonts w:ascii="游ゴシック" w:eastAsia="游ゴシック" w:hAnsi="游ゴシック"/>
          <w:sz w:val="24"/>
        </w:rPr>
      </w:pPr>
      <w:r w:rsidRPr="001442FA">
        <w:rPr>
          <w:rFonts w:ascii="游ゴシック" w:eastAsia="游ゴシック" w:hAnsi="游ゴシック" w:hint="eastAsia"/>
          <w:sz w:val="24"/>
        </w:rPr>
        <w:t>□⑤実習指導者調書</w:t>
      </w:r>
    </w:p>
    <w:p w14:paraId="725C42DA" w14:textId="34309655" w:rsidR="00FB1CDA" w:rsidRPr="001442FA" w:rsidRDefault="00FB1CDA" w:rsidP="00FB1CDA">
      <w:pPr>
        <w:spacing w:line="360" w:lineRule="exact"/>
        <w:ind w:leftChars="500" w:left="1050" w:firstLine="390"/>
        <w:rPr>
          <w:rFonts w:ascii="游ゴシック" w:eastAsia="游ゴシック" w:hAnsi="游ゴシック"/>
          <w:sz w:val="24"/>
        </w:rPr>
      </w:pPr>
      <w:r w:rsidRPr="001442FA">
        <w:rPr>
          <w:rFonts w:ascii="游ゴシック" w:eastAsia="游ゴシック" w:hAnsi="游ゴシック" w:hint="eastAsia"/>
          <w:sz w:val="24"/>
        </w:rPr>
        <w:t>□⑥</w:t>
      </w:r>
      <w:r w:rsidR="00E7284E" w:rsidRPr="001442FA">
        <w:rPr>
          <w:rFonts w:ascii="游ゴシック" w:eastAsia="游ゴシック" w:hAnsi="游ゴシック" w:hint="eastAsia"/>
          <w:sz w:val="24"/>
        </w:rPr>
        <w:t>実習施設等承諾書</w:t>
      </w:r>
    </w:p>
    <w:p w14:paraId="354E0C60" w14:textId="0C3FCEDD" w:rsidR="00E7284E" w:rsidRPr="001442FA" w:rsidRDefault="00FB1CDA" w:rsidP="00FB1CDA">
      <w:pPr>
        <w:spacing w:line="360" w:lineRule="exact"/>
        <w:ind w:leftChars="500" w:left="1050" w:firstLine="390"/>
        <w:rPr>
          <w:rFonts w:ascii="游ゴシック" w:eastAsia="游ゴシック" w:hAnsi="游ゴシック"/>
          <w:sz w:val="24"/>
        </w:rPr>
      </w:pPr>
      <w:r w:rsidRPr="001442FA">
        <w:rPr>
          <w:rFonts w:ascii="游ゴシック" w:eastAsia="游ゴシック" w:hAnsi="游ゴシック" w:hint="eastAsia"/>
          <w:sz w:val="24"/>
        </w:rPr>
        <w:t>□⑦</w:t>
      </w:r>
      <w:r w:rsidR="007176C7">
        <w:rPr>
          <w:rFonts w:ascii="游ゴシック" w:eastAsia="游ゴシック" w:hAnsi="游ゴシック" w:hint="eastAsia"/>
          <w:sz w:val="24"/>
        </w:rPr>
        <w:t>実習演習</w:t>
      </w:r>
      <w:r w:rsidR="006417A7" w:rsidRPr="001442FA">
        <w:rPr>
          <w:rFonts w:ascii="游ゴシック" w:eastAsia="游ゴシック" w:hAnsi="游ゴシック" w:hint="eastAsia"/>
          <w:sz w:val="24"/>
        </w:rPr>
        <w:t>計画</w:t>
      </w:r>
    </w:p>
    <w:p w14:paraId="30B57FC7" w14:textId="77777777" w:rsidR="00E7284E" w:rsidRPr="001442FA" w:rsidRDefault="00E7284E" w:rsidP="00E7284E">
      <w:pPr>
        <w:spacing w:line="360" w:lineRule="exact"/>
        <w:ind w:left="240" w:hangingChars="100" w:hanging="240"/>
        <w:rPr>
          <w:rFonts w:ascii="游ゴシック" w:eastAsia="游ゴシック" w:hAnsi="游ゴシック"/>
          <w:sz w:val="24"/>
        </w:rPr>
      </w:pPr>
    </w:p>
    <w:p w14:paraId="6220195C" w14:textId="3D4C20C0" w:rsidR="00AA5331" w:rsidRPr="001442FA" w:rsidRDefault="006417A7" w:rsidP="00AA5331">
      <w:pPr>
        <w:rPr>
          <w:rFonts w:ascii="游ゴシック" w:eastAsia="游ゴシック" w:hAnsi="游ゴシック"/>
          <w:sz w:val="24"/>
        </w:rPr>
      </w:pPr>
      <w:r w:rsidRPr="001442FA">
        <w:rPr>
          <w:rFonts w:ascii="游ゴシック" w:eastAsia="游ゴシック" w:hAnsi="游ゴシック" w:hint="eastAsia"/>
          <w:sz w:val="24"/>
        </w:rPr>
        <w:t>★</w:t>
      </w:r>
      <w:r w:rsidR="00AA5331" w:rsidRPr="001442FA">
        <w:rPr>
          <w:rFonts w:ascii="游ゴシック" w:eastAsia="游ゴシック" w:hAnsi="游ゴシック" w:hint="eastAsia"/>
          <w:sz w:val="24"/>
        </w:rPr>
        <w:t>依頼事項</w:t>
      </w:r>
    </w:p>
    <w:p w14:paraId="0479C36E" w14:textId="19D94C53" w:rsidR="00AA5331" w:rsidRPr="001442FA" w:rsidRDefault="00AA5331" w:rsidP="001746B7">
      <w:pPr>
        <w:adjustRightInd w:val="0"/>
        <w:snapToGrid w:val="0"/>
        <w:ind w:firstLineChars="100" w:firstLine="220"/>
        <w:rPr>
          <w:rFonts w:ascii="游ゴシック" w:eastAsia="游ゴシック" w:hAnsi="游ゴシック"/>
          <w:sz w:val="22"/>
        </w:rPr>
      </w:pPr>
      <w:r w:rsidRPr="001442FA">
        <w:rPr>
          <w:rFonts w:ascii="游ゴシック" w:eastAsia="游ゴシック" w:hAnsi="游ゴシック" w:hint="eastAsia"/>
          <w:sz w:val="22"/>
        </w:rPr>
        <w:t>変更届については、提出された後、記載された内容が</w:t>
      </w:r>
      <w:r w:rsidR="00D56653" w:rsidRPr="001442FA">
        <w:rPr>
          <w:rFonts w:ascii="游ゴシック" w:eastAsia="游ゴシック" w:hAnsi="游ゴシック" w:hint="eastAsia"/>
          <w:sz w:val="22"/>
        </w:rPr>
        <w:t>法令</w:t>
      </w:r>
      <w:r w:rsidRPr="001442FA">
        <w:rPr>
          <w:rFonts w:ascii="游ゴシック" w:eastAsia="游ゴシック" w:hAnsi="游ゴシック" w:hint="eastAsia"/>
          <w:sz w:val="22"/>
        </w:rPr>
        <w:t>等に</w:t>
      </w:r>
      <w:r w:rsidR="00D56653" w:rsidRPr="001442FA">
        <w:rPr>
          <w:rFonts w:ascii="游ゴシック" w:eastAsia="游ゴシック" w:hAnsi="游ゴシック" w:hint="eastAsia"/>
          <w:sz w:val="22"/>
        </w:rPr>
        <w:t>則った</w:t>
      </w:r>
      <w:r w:rsidRPr="001442FA">
        <w:rPr>
          <w:rFonts w:ascii="游ゴシック" w:eastAsia="游ゴシック" w:hAnsi="游ゴシック" w:hint="eastAsia"/>
          <w:sz w:val="22"/>
        </w:rPr>
        <w:t>ものか確認しています。その確認作業の簡素化のために以下の点についてご協力</w:t>
      </w:r>
      <w:r w:rsidR="00D56653" w:rsidRPr="001442FA">
        <w:rPr>
          <w:rFonts w:ascii="游ゴシック" w:eastAsia="游ゴシック" w:hAnsi="游ゴシック" w:hint="eastAsia"/>
          <w:sz w:val="22"/>
        </w:rPr>
        <w:t>を</w:t>
      </w:r>
      <w:r w:rsidRPr="001442FA">
        <w:rPr>
          <w:rFonts w:ascii="游ゴシック" w:eastAsia="游ゴシック" w:hAnsi="游ゴシック" w:hint="eastAsia"/>
          <w:sz w:val="22"/>
        </w:rPr>
        <w:t>お願いします。</w:t>
      </w:r>
    </w:p>
    <w:p w14:paraId="0FD0BB3D" w14:textId="77777777" w:rsidR="00733A11" w:rsidRPr="001442FA" w:rsidRDefault="006376A2" w:rsidP="001746B7">
      <w:pPr>
        <w:adjustRightInd w:val="0"/>
        <w:snapToGrid w:val="0"/>
        <w:ind w:leftChars="100" w:left="210"/>
        <w:rPr>
          <w:rFonts w:ascii="游ゴシック" w:eastAsia="游ゴシック" w:hAnsi="游ゴシック"/>
          <w:b/>
          <w:sz w:val="22"/>
        </w:rPr>
      </w:pPr>
      <w:r w:rsidRPr="001442FA">
        <w:rPr>
          <w:rFonts w:ascii="游ゴシック" w:eastAsia="游ゴシック" w:hAnsi="游ゴシック" w:hint="eastAsia"/>
          <w:b/>
          <w:sz w:val="22"/>
        </w:rPr>
        <w:t>（電子メールでの</w:t>
      </w:r>
      <w:r w:rsidRPr="001442FA">
        <w:rPr>
          <w:rFonts w:ascii="游ゴシック" w:eastAsia="游ゴシック" w:hAnsi="游ゴシック"/>
          <w:b/>
          <w:sz w:val="22"/>
        </w:rPr>
        <w:t>提出</w:t>
      </w:r>
      <w:r w:rsidRPr="001442FA">
        <w:rPr>
          <w:rFonts w:ascii="游ゴシック" w:eastAsia="游ゴシック" w:hAnsi="游ゴシック" w:hint="eastAsia"/>
          <w:b/>
          <w:sz w:val="22"/>
        </w:rPr>
        <w:t>）</w:t>
      </w:r>
    </w:p>
    <w:p w14:paraId="2D218B3B" w14:textId="349D40EE" w:rsidR="006376A2" w:rsidRPr="001442FA" w:rsidRDefault="006376A2" w:rsidP="00733A11">
      <w:pPr>
        <w:adjustRightInd w:val="0"/>
        <w:snapToGrid w:val="0"/>
        <w:ind w:leftChars="100" w:left="210" w:firstLineChars="100" w:firstLine="220"/>
        <w:rPr>
          <w:rFonts w:ascii="游ゴシック" w:eastAsia="游ゴシック" w:hAnsi="游ゴシック"/>
          <w:sz w:val="22"/>
        </w:rPr>
      </w:pPr>
      <w:r w:rsidRPr="001442FA">
        <w:rPr>
          <w:rFonts w:ascii="游ゴシック" w:eastAsia="游ゴシック" w:hAnsi="游ゴシック" w:hint="eastAsia"/>
          <w:sz w:val="22"/>
        </w:rPr>
        <w:t>提出先：</w:t>
      </w:r>
      <w:hyperlink r:id="rId15" w:history="1">
        <w:r w:rsidRPr="001442FA">
          <w:rPr>
            <w:rStyle w:val="af4"/>
            <w:rFonts w:ascii="游ゴシック" w:eastAsia="游ゴシック" w:hAnsi="游ゴシック" w:hint="eastAsia"/>
            <w:sz w:val="20"/>
            <w:szCs w:val="21"/>
          </w:rPr>
          <w:t>koninshinrishi@mhlw.go.jp</w:t>
        </w:r>
      </w:hyperlink>
    </w:p>
    <w:p w14:paraId="7D7226DC" w14:textId="1EBD0C38" w:rsidR="006376A2" w:rsidRPr="001442FA" w:rsidRDefault="00F063E4" w:rsidP="00F063E4">
      <w:pPr>
        <w:adjustRightInd w:val="0"/>
        <w:snapToGrid w:val="0"/>
        <w:ind w:leftChars="200" w:left="640" w:hangingChars="100" w:hanging="220"/>
        <w:rPr>
          <w:rFonts w:ascii="游ゴシック" w:eastAsia="游ゴシック" w:hAnsi="游ゴシック"/>
          <w:sz w:val="22"/>
        </w:rPr>
      </w:pPr>
      <w:r w:rsidRPr="00F063E4">
        <w:rPr>
          <w:rFonts w:ascii="游ゴシック" w:eastAsia="游ゴシック" w:hAnsi="游ゴシック" w:hint="eastAsia"/>
          <w:sz w:val="22"/>
        </w:rPr>
        <w:t>○</w:t>
      </w:r>
      <w:r w:rsidR="00D56653" w:rsidRPr="00F063E4">
        <w:rPr>
          <w:rFonts w:ascii="游ゴシック" w:eastAsia="游ゴシック" w:hAnsi="游ゴシック" w:hint="eastAsia"/>
          <w:b/>
          <w:sz w:val="22"/>
          <w:u w:val="single"/>
        </w:rPr>
        <w:t>電子メールで提出する際には、PDFファイルに変換し一つのファイルに結合したのち提出してください</w:t>
      </w:r>
      <w:r w:rsidR="00D56653" w:rsidRPr="001442FA">
        <w:rPr>
          <w:rFonts w:ascii="游ゴシック" w:eastAsia="游ゴシック" w:hAnsi="游ゴシック" w:hint="eastAsia"/>
          <w:sz w:val="22"/>
        </w:rPr>
        <w:t>。</w:t>
      </w:r>
    </w:p>
    <w:p w14:paraId="2FBB8F7F" w14:textId="7157B8E6" w:rsidR="006376A2" w:rsidRPr="001442FA" w:rsidRDefault="00F063E4" w:rsidP="00F063E4">
      <w:pPr>
        <w:adjustRightInd w:val="0"/>
        <w:snapToGrid w:val="0"/>
        <w:ind w:leftChars="200" w:left="640" w:hangingChars="100" w:hanging="220"/>
        <w:rPr>
          <w:rFonts w:ascii="游ゴシック" w:eastAsia="游ゴシック" w:hAnsi="游ゴシック"/>
          <w:sz w:val="22"/>
        </w:rPr>
      </w:pPr>
      <w:r>
        <w:rPr>
          <w:rFonts w:ascii="游ゴシック" w:eastAsia="游ゴシック" w:hAnsi="游ゴシック" w:hint="eastAsia"/>
          <w:sz w:val="22"/>
        </w:rPr>
        <w:t>○</w:t>
      </w:r>
      <w:r w:rsidR="006376A2" w:rsidRPr="001442FA">
        <w:rPr>
          <w:rFonts w:ascii="游ゴシック" w:eastAsia="游ゴシック" w:hAnsi="游ゴシック" w:hint="eastAsia"/>
          <w:sz w:val="22"/>
        </w:rPr>
        <w:t>PDFの</w:t>
      </w:r>
      <w:r w:rsidR="006376A2" w:rsidRPr="001442FA">
        <w:rPr>
          <w:rFonts w:ascii="游ゴシック" w:eastAsia="游ゴシック" w:hAnsi="游ゴシック"/>
          <w:sz w:val="22"/>
        </w:rPr>
        <w:t>ファイル</w:t>
      </w:r>
      <w:r w:rsidR="006376A2" w:rsidRPr="001442FA">
        <w:rPr>
          <w:rFonts w:ascii="游ゴシック" w:eastAsia="游ゴシック" w:hAnsi="游ゴシック" w:hint="eastAsia"/>
          <w:sz w:val="22"/>
        </w:rPr>
        <w:t>容量</w:t>
      </w:r>
      <w:r w:rsidR="00F25AE4">
        <w:rPr>
          <w:rFonts w:ascii="游ゴシック" w:eastAsia="游ゴシック" w:hAnsi="游ゴシック"/>
          <w:sz w:val="22"/>
        </w:rPr>
        <w:t>が</w:t>
      </w:r>
      <w:r w:rsidR="00F25AE4">
        <w:rPr>
          <w:rFonts w:ascii="游ゴシック" w:eastAsia="游ゴシック" w:hAnsi="游ゴシック" w:hint="eastAsia"/>
          <w:sz w:val="22"/>
        </w:rPr>
        <w:t>1</w:t>
      </w:r>
      <w:r w:rsidR="00F25AE4">
        <w:rPr>
          <w:rFonts w:ascii="游ゴシック" w:eastAsia="游ゴシック" w:hAnsi="游ゴシック"/>
          <w:sz w:val="22"/>
        </w:rPr>
        <w:t>0</w:t>
      </w:r>
      <w:r w:rsidR="006376A2" w:rsidRPr="001442FA">
        <w:rPr>
          <w:rFonts w:ascii="游ゴシック" w:eastAsia="游ゴシック" w:hAnsi="游ゴシック"/>
          <w:sz w:val="22"/>
        </w:rPr>
        <w:t>MBを</w:t>
      </w:r>
      <w:r w:rsidR="006376A2" w:rsidRPr="001442FA">
        <w:rPr>
          <w:rFonts w:ascii="游ゴシック" w:eastAsia="游ゴシック" w:hAnsi="游ゴシック" w:hint="eastAsia"/>
          <w:sz w:val="22"/>
        </w:rPr>
        <w:t>超える場合については</w:t>
      </w:r>
      <w:r w:rsidR="006376A2" w:rsidRPr="001442FA">
        <w:rPr>
          <w:rFonts w:ascii="游ゴシック" w:eastAsia="游ゴシック" w:hAnsi="游ゴシック"/>
          <w:sz w:val="22"/>
        </w:rPr>
        <w:t>、複数のファイルに分割し提出してください。</w:t>
      </w:r>
      <w:r w:rsidR="006417A7" w:rsidRPr="001442FA">
        <w:rPr>
          <w:rFonts w:ascii="游ゴシック" w:eastAsia="游ゴシック" w:hAnsi="游ゴシック" w:hint="eastAsia"/>
          <w:sz w:val="22"/>
        </w:rPr>
        <w:t>（その際、各ファイル名に「01</w:t>
      </w:r>
      <w:r w:rsidR="006417A7" w:rsidRPr="001442FA">
        <w:rPr>
          <w:rFonts w:ascii="游ゴシック" w:eastAsia="游ゴシック" w:hAnsi="游ゴシック"/>
          <w:sz w:val="22"/>
        </w:rPr>
        <w:t>_</w:t>
      </w:r>
      <w:r w:rsidR="006417A7" w:rsidRPr="001442FA">
        <w:rPr>
          <w:rFonts w:ascii="游ゴシック" w:eastAsia="游ゴシック" w:hAnsi="游ゴシック" w:hint="eastAsia"/>
          <w:sz w:val="22"/>
        </w:rPr>
        <w:t>、02_･･･」等連番を付してください。）</w:t>
      </w:r>
    </w:p>
    <w:p w14:paraId="16099134" w14:textId="7F988001" w:rsidR="006376A2" w:rsidRPr="001442FA" w:rsidRDefault="00F063E4" w:rsidP="00F063E4">
      <w:pPr>
        <w:adjustRightInd w:val="0"/>
        <w:snapToGrid w:val="0"/>
        <w:ind w:leftChars="200" w:left="640" w:hangingChars="100" w:hanging="220"/>
        <w:rPr>
          <w:rFonts w:ascii="游ゴシック" w:eastAsia="游ゴシック" w:hAnsi="游ゴシック"/>
          <w:sz w:val="22"/>
        </w:rPr>
      </w:pPr>
      <w:r>
        <w:rPr>
          <w:rFonts w:ascii="游ゴシック" w:eastAsia="游ゴシック" w:hAnsi="游ゴシック" w:hint="eastAsia"/>
          <w:sz w:val="22"/>
        </w:rPr>
        <w:t>○</w:t>
      </w:r>
      <w:r w:rsidR="006376A2" w:rsidRPr="001442FA">
        <w:rPr>
          <w:rFonts w:ascii="游ゴシック" w:eastAsia="游ゴシック" w:hAnsi="游ゴシック" w:hint="eastAsia"/>
          <w:sz w:val="22"/>
        </w:rPr>
        <w:t>PDFに</w:t>
      </w:r>
      <w:r w:rsidR="006376A2" w:rsidRPr="001442FA">
        <w:rPr>
          <w:rFonts w:ascii="游ゴシック" w:eastAsia="游ゴシック" w:hAnsi="游ゴシック"/>
          <w:sz w:val="22"/>
        </w:rPr>
        <w:t>パスワード</w:t>
      </w:r>
      <w:r w:rsidR="006376A2" w:rsidRPr="001442FA">
        <w:rPr>
          <w:rFonts w:ascii="游ゴシック" w:eastAsia="游ゴシック" w:hAnsi="游ゴシック" w:hint="eastAsia"/>
          <w:sz w:val="22"/>
        </w:rPr>
        <w:t>を</w:t>
      </w:r>
      <w:r w:rsidR="006376A2" w:rsidRPr="001442FA">
        <w:rPr>
          <w:rFonts w:ascii="游ゴシック" w:eastAsia="游ゴシック" w:hAnsi="游ゴシック"/>
          <w:sz w:val="22"/>
        </w:rPr>
        <w:t>付す場合については、ZIPファイルではなく、PDFファイル自体にパスワードを設定するようにしてください。</w:t>
      </w:r>
    </w:p>
    <w:p w14:paraId="7466DE87" w14:textId="01552A93" w:rsidR="00D56653" w:rsidRPr="001442FA" w:rsidRDefault="00F063E4" w:rsidP="00F063E4">
      <w:pPr>
        <w:adjustRightInd w:val="0"/>
        <w:snapToGrid w:val="0"/>
        <w:ind w:leftChars="200" w:left="640" w:hangingChars="100" w:hanging="220"/>
        <w:rPr>
          <w:rFonts w:ascii="游ゴシック" w:eastAsia="游ゴシック" w:hAnsi="游ゴシック"/>
          <w:sz w:val="22"/>
        </w:rPr>
      </w:pPr>
      <w:r>
        <w:rPr>
          <w:rFonts w:ascii="游ゴシック" w:eastAsia="游ゴシック" w:hAnsi="游ゴシック" w:hint="eastAsia"/>
          <w:sz w:val="22"/>
        </w:rPr>
        <w:t>○</w:t>
      </w:r>
      <w:r w:rsidR="00D56653" w:rsidRPr="001442FA">
        <w:rPr>
          <w:rFonts w:ascii="游ゴシック" w:eastAsia="游ゴシック" w:hAnsi="游ゴシック" w:hint="eastAsia"/>
          <w:sz w:val="22"/>
        </w:rPr>
        <w:t>電子メールで提出があった場合については、おおむね一週間を目安に受信確認の連絡をしています。連絡がない場合については、受信がうまくできていない可能性がありますので、</w:t>
      </w:r>
      <w:r w:rsidR="006376A2" w:rsidRPr="001442FA">
        <w:rPr>
          <w:rFonts w:ascii="游ゴシック" w:eastAsia="游ゴシック" w:hAnsi="游ゴシック" w:hint="eastAsia"/>
          <w:sz w:val="22"/>
        </w:rPr>
        <w:t>電話での確認をお願いします。</w:t>
      </w:r>
    </w:p>
    <w:p w14:paraId="55F1026E" w14:textId="3593947E" w:rsidR="006376A2" w:rsidRPr="001442FA" w:rsidRDefault="00F063E4" w:rsidP="00F063E4">
      <w:pPr>
        <w:adjustRightInd w:val="0"/>
        <w:snapToGrid w:val="0"/>
        <w:ind w:leftChars="100" w:left="210" w:firstLineChars="100" w:firstLine="220"/>
        <w:rPr>
          <w:rFonts w:ascii="游ゴシック" w:eastAsia="游ゴシック" w:hAnsi="游ゴシック"/>
          <w:sz w:val="22"/>
        </w:rPr>
      </w:pPr>
      <w:r>
        <w:rPr>
          <w:rFonts w:ascii="游ゴシック" w:eastAsia="游ゴシック" w:hAnsi="游ゴシック" w:hint="eastAsia"/>
          <w:sz w:val="22"/>
        </w:rPr>
        <w:t>○</w:t>
      </w:r>
      <w:r w:rsidR="00DD29B8" w:rsidRPr="001442FA">
        <w:rPr>
          <w:rFonts w:ascii="游ゴシック" w:eastAsia="游ゴシック" w:hAnsi="游ゴシック" w:hint="eastAsia"/>
          <w:sz w:val="22"/>
        </w:rPr>
        <w:t>メールの件名、ファイル名については以下のとお</w:t>
      </w:r>
      <w:r w:rsidR="006376A2" w:rsidRPr="001442FA">
        <w:rPr>
          <w:rFonts w:ascii="游ゴシック" w:eastAsia="游ゴシック" w:hAnsi="游ゴシック" w:hint="eastAsia"/>
          <w:sz w:val="22"/>
        </w:rPr>
        <w:t>りとしてください。</w:t>
      </w:r>
    </w:p>
    <w:p w14:paraId="5D3165D4" w14:textId="1D6182FF" w:rsidR="006376A2" w:rsidRPr="001442FA" w:rsidRDefault="006376A2" w:rsidP="00F063E4">
      <w:pPr>
        <w:adjustRightInd w:val="0"/>
        <w:snapToGrid w:val="0"/>
        <w:ind w:leftChars="100" w:left="210" w:firstLineChars="200" w:firstLine="440"/>
        <w:rPr>
          <w:rFonts w:ascii="游ゴシック" w:eastAsia="游ゴシック" w:hAnsi="游ゴシック"/>
          <w:sz w:val="22"/>
        </w:rPr>
      </w:pPr>
      <w:r w:rsidRPr="001442FA">
        <w:rPr>
          <w:rFonts w:ascii="游ゴシック" w:eastAsia="游ゴシック" w:hAnsi="游ゴシック" w:hint="eastAsia"/>
          <w:sz w:val="22"/>
        </w:rPr>
        <w:t>件名</w:t>
      </w:r>
      <w:r w:rsidRPr="001442FA">
        <w:rPr>
          <w:rFonts w:ascii="游ゴシック" w:eastAsia="游ゴシック" w:hAnsi="游ゴシック"/>
          <w:sz w:val="22"/>
        </w:rPr>
        <w:tab/>
      </w:r>
      <w:r w:rsidRPr="001442FA">
        <w:rPr>
          <w:rFonts w:ascii="游ゴシック" w:eastAsia="游ゴシック" w:hAnsi="游ゴシック"/>
          <w:sz w:val="22"/>
        </w:rPr>
        <w:tab/>
      </w:r>
      <w:r w:rsidRPr="001442FA">
        <w:rPr>
          <w:rFonts w:ascii="游ゴシック" w:eastAsia="游ゴシック" w:hAnsi="游ゴシック" w:hint="eastAsia"/>
          <w:sz w:val="22"/>
        </w:rPr>
        <w:t>：【変更届提出】公認心理師となるために必要な科目（大学名）</w:t>
      </w:r>
    </w:p>
    <w:p w14:paraId="0E859D52" w14:textId="3D2F1E0D" w:rsidR="006376A2" w:rsidRPr="001442FA" w:rsidRDefault="006376A2" w:rsidP="00F063E4">
      <w:pPr>
        <w:adjustRightInd w:val="0"/>
        <w:snapToGrid w:val="0"/>
        <w:ind w:leftChars="100" w:left="210" w:firstLineChars="200" w:firstLine="440"/>
        <w:rPr>
          <w:rFonts w:ascii="游ゴシック" w:eastAsia="游ゴシック" w:hAnsi="游ゴシック"/>
          <w:sz w:val="22"/>
        </w:rPr>
      </w:pPr>
      <w:r w:rsidRPr="001442FA">
        <w:rPr>
          <w:rFonts w:ascii="游ゴシック" w:eastAsia="游ゴシック" w:hAnsi="游ゴシック" w:hint="eastAsia"/>
          <w:sz w:val="22"/>
        </w:rPr>
        <w:t>ファイル名</w:t>
      </w:r>
      <w:r w:rsidRPr="001442FA">
        <w:rPr>
          <w:rFonts w:ascii="游ゴシック" w:eastAsia="游ゴシック" w:hAnsi="游ゴシック"/>
          <w:sz w:val="22"/>
        </w:rPr>
        <w:tab/>
      </w:r>
      <w:r w:rsidRPr="001442FA">
        <w:rPr>
          <w:rFonts w:ascii="游ゴシック" w:eastAsia="游ゴシック" w:hAnsi="游ゴシック" w:hint="eastAsia"/>
          <w:sz w:val="22"/>
        </w:rPr>
        <w:t>：</w:t>
      </w:r>
      <w:r w:rsidR="00733A11" w:rsidRPr="001442FA">
        <w:rPr>
          <w:rFonts w:ascii="游ゴシック" w:eastAsia="游ゴシック" w:hAnsi="游ゴシック" w:hint="eastAsia"/>
          <w:sz w:val="22"/>
        </w:rPr>
        <w:t>01_</w:t>
      </w:r>
      <w:r w:rsidRPr="001442FA">
        <w:rPr>
          <w:rFonts w:ascii="游ゴシック" w:eastAsia="游ゴシック" w:hAnsi="游ゴシック" w:hint="eastAsia"/>
          <w:sz w:val="22"/>
        </w:rPr>
        <w:t>【変更届】公認心理師となるために必要な科目（大学名）</w:t>
      </w:r>
    </w:p>
    <w:p w14:paraId="06895165" w14:textId="5069C459" w:rsidR="00733A11" w:rsidRPr="001442FA" w:rsidRDefault="00D650B6" w:rsidP="00F063E4">
      <w:pPr>
        <w:adjustRightInd w:val="0"/>
        <w:snapToGrid w:val="0"/>
        <w:ind w:leftChars="100" w:left="210" w:firstLineChars="150" w:firstLine="330"/>
        <w:rPr>
          <w:rFonts w:ascii="游ゴシック" w:eastAsia="游ゴシック" w:hAnsi="游ゴシック"/>
          <w:sz w:val="22"/>
        </w:rPr>
      </w:pPr>
      <w:r w:rsidRPr="001442FA">
        <w:rPr>
          <w:rFonts w:ascii="游ゴシック" w:eastAsia="游ゴシック" w:hAnsi="游ゴシック" w:hint="eastAsia"/>
          <w:sz w:val="22"/>
        </w:rPr>
        <w:t>※　ファイルが複数になる場合は、</w:t>
      </w:r>
      <w:r w:rsidR="00733A11" w:rsidRPr="001442FA">
        <w:rPr>
          <w:rFonts w:ascii="游ゴシック" w:eastAsia="游ゴシック" w:hAnsi="游ゴシック" w:hint="eastAsia"/>
          <w:sz w:val="22"/>
        </w:rPr>
        <w:t>「01</w:t>
      </w:r>
      <w:r w:rsidR="00733A11" w:rsidRPr="001442FA">
        <w:rPr>
          <w:rFonts w:ascii="游ゴシック" w:eastAsia="游ゴシック" w:hAnsi="游ゴシック"/>
          <w:sz w:val="22"/>
        </w:rPr>
        <w:t>_</w:t>
      </w:r>
      <w:r w:rsidR="00733A11" w:rsidRPr="001442FA">
        <w:rPr>
          <w:rFonts w:ascii="游ゴシック" w:eastAsia="游ゴシック" w:hAnsi="游ゴシック" w:hint="eastAsia"/>
          <w:sz w:val="22"/>
        </w:rPr>
        <w:t>、02_･･･」等の連番を付してください。</w:t>
      </w:r>
    </w:p>
    <w:p w14:paraId="47D66819" w14:textId="03C6C9C9" w:rsidR="006376A2" w:rsidRPr="001442FA" w:rsidRDefault="006376A2" w:rsidP="001746B7">
      <w:pPr>
        <w:adjustRightInd w:val="0"/>
        <w:snapToGrid w:val="0"/>
        <w:ind w:leftChars="100" w:left="210"/>
        <w:rPr>
          <w:rFonts w:ascii="游ゴシック" w:eastAsia="游ゴシック" w:hAnsi="游ゴシック"/>
          <w:sz w:val="24"/>
        </w:rPr>
      </w:pPr>
    </w:p>
    <w:p w14:paraId="7C37D039" w14:textId="4EC692F0" w:rsidR="00D650B6" w:rsidRPr="001442FA" w:rsidRDefault="00D650B6" w:rsidP="001746B7">
      <w:pPr>
        <w:adjustRightInd w:val="0"/>
        <w:snapToGrid w:val="0"/>
        <w:ind w:leftChars="100" w:left="210"/>
        <w:rPr>
          <w:rFonts w:ascii="游ゴシック" w:eastAsia="游ゴシック" w:hAnsi="游ゴシック"/>
          <w:b/>
          <w:sz w:val="24"/>
        </w:rPr>
      </w:pPr>
      <w:r w:rsidRPr="001442FA">
        <w:rPr>
          <w:rFonts w:ascii="游ゴシック" w:eastAsia="游ゴシック" w:hAnsi="游ゴシック" w:hint="eastAsia"/>
          <w:b/>
          <w:sz w:val="24"/>
        </w:rPr>
        <w:t>（書類での提出）</w:t>
      </w:r>
    </w:p>
    <w:p w14:paraId="2E685231" w14:textId="657C26F5" w:rsidR="00AA5331" w:rsidRPr="001442FA" w:rsidRDefault="00F063E4" w:rsidP="00F063E4">
      <w:pPr>
        <w:adjustRightInd w:val="0"/>
        <w:snapToGrid w:val="0"/>
        <w:ind w:leftChars="100" w:left="210" w:firstLineChars="100" w:firstLine="220"/>
        <w:rPr>
          <w:rFonts w:ascii="游ゴシック" w:eastAsia="游ゴシック" w:hAnsi="游ゴシック"/>
          <w:sz w:val="22"/>
        </w:rPr>
      </w:pPr>
      <w:r>
        <w:rPr>
          <w:rFonts w:ascii="游ゴシック" w:eastAsia="游ゴシック" w:hAnsi="游ゴシック" w:hint="eastAsia"/>
          <w:sz w:val="22"/>
        </w:rPr>
        <w:t>○</w:t>
      </w:r>
      <w:r w:rsidR="00AA5331" w:rsidRPr="001442FA">
        <w:rPr>
          <w:rFonts w:ascii="游ゴシック" w:eastAsia="游ゴシック" w:hAnsi="游ゴシック" w:hint="eastAsia"/>
          <w:sz w:val="22"/>
        </w:rPr>
        <w:t>フラットファイル等</w:t>
      </w:r>
      <w:r w:rsidR="007F6AD9">
        <w:rPr>
          <w:rFonts w:ascii="游ゴシック" w:eastAsia="游ゴシック" w:hAnsi="游ゴシック" w:hint="eastAsia"/>
          <w:sz w:val="22"/>
        </w:rPr>
        <w:t>に</w:t>
      </w:r>
      <w:r w:rsidR="007F6AD9" w:rsidRPr="007F6AD9">
        <w:rPr>
          <w:rFonts w:ascii="游ゴシック" w:eastAsia="游ゴシック" w:hAnsi="游ゴシック" w:hint="eastAsia"/>
          <w:b/>
          <w:sz w:val="22"/>
          <w:u w:val="single"/>
        </w:rPr>
        <w:t>綴る必要はありません</w:t>
      </w:r>
      <w:r w:rsidR="00AA5331" w:rsidRPr="001442FA">
        <w:rPr>
          <w:rFonts w:ascii="游ゴシック" w:eastAsia="游ゴシック" w:hAnsi="游ゴシック" w:hint="eastAsia"/>
          <w:sz w:val="22"/>
        </w:rPr>
        <w:t>。</w:t>
      </w:r>
    </w:p>
    <w:p w14:paraId="0E540C61" w14:textId="3883233E" w:rsidR="00AA5331" w:rsidRPr="001442FA" w:rsidRDefault="00F063E4" w:rsidP="00F063E4">
      <w:pPr>
        <w:adjustRightInd w:val="0"/>
        <w:snapToGrid w:val="0"/>
        <w:ind w:leftChars="200" w:left="640" w:hangingChars="100" w:hanging="220"/>
        <w:rPr>
          <w:rFonts w:ascii="游ゴシック" w:eastAsia="游ゴシック" w:hAnsi="游ゴシック"/>
          <w:sz w:val="22"/>
        </w:rPr>
      </w:pPr>
      <w:r>
        <w:rPr>
          <w:rFonts w:ascii="游ゴシック" w:eastAsia="游ゴシック" w:hAnsi="游ゴシック" w:hint="eastAsia"/>
          <w:sz w:val="22"/>
        </w:rPr>
        <w:t>○</w:t>
      </w:r>
      <w:r w:rsidR="00D650B6" w:rsidRPr="001442FA">
        <w:rPr>
          <w:rFonts w:ascii="游ゴシック" w:eastAsia="游ゴシック" w:hAnsi="游ゴシック" w:hint="eastAsia"/>
          <w:sz w:val="22"/>
        </w:rPr>
        <w:t>提出は１部（厚生労働省</w:t>
      </w:r>
      <w:r w:rsidR="00AA5331" w:rsidRPr="001442FA">
        <w:rPr>
          <w:rFonts w:ascii="游ゴシック" w:eastAsia="游ゴシック" w:hAnsi="游ゴシック" w:hint="eastAsia"/>
          <w:sz w:val="22"/>
        </w:rPr>
        <w:t>と</w:t>
      </w:r>
      <w:r w:rsidR="00D650B6" w:rsidRPr="001442FA">
        <w:rPr>
          <w:rFonts w:ascii="游ゴシック" w:eastAsia="游ゴシック" w:hAnsi="游ゴシック" w:hint="eastAsia"/>
          <w:sz w:val="22"/>
        </w:rPr>
        <w:t>文部科学省分あわせて１部）としてください。正本・副本など２部提出いただく必要はありません。</w:t>
      </w:r>
    </w:p>
    <w:p w14:paraId="4555EDC9" w14:textId="5E7F71C9" w:rsidR="007F6AD9" w:rsidRPr="001442FA" w:rsidRDefault="00F063E4" w:rsidP="00F063E4">
      <w:pPr>
        <w:adjustRightInd w:val="0"/>
        <w:snapToGrid w:val="0"/>
        <w:ind w:leftChars="100" w:left="210" w:firstLineChars="100" w:firstLine="220"/>
        <w:rPr>
          <w:rFonts w:ascii="游ゴシック" w:eastAsia="游ゴシック" w:hAnsi="游ゴシック"/>
          <w:sz w:val="22"/>
        </w:rPr>
      </w:pPr>
      <w:r>
        <w:rPr>
          <w:rFonts w:ascii="游ゴシック" w:eastAsia="游ゴシック" w:hAnsi="游ゴシック" w:hint="eastAsia"/>
          <w:sz w:val="22"/>
        </w:rPr>
        <w:t>○</w:t>
      </w:r>
      <w:r w:rsidR="00AA5331" w:rsidRPr="001442FA">
        <w:rPr>
          <w:rFonts w:ascii="游ゴシック" w:eastAsia="游ゴシック" w:hAnsi="游ゴシック" w:hint="eastAsia"/>
          <w:sz w:val="22"/>
        </w:rPr>
        <w:t>ホチキス</w:t>
      </w:r>
      <w:r w:rsidR="00D650B6" w:rsidRPr="001442FA">
        <w:rPr>
          <w:rFonts w:ascii="游ゴシック" w:eastAsia="游ゴシック" w:hAnsi="游ゴシック" w:hint="eastAsia"/>
          <w:sz w:val="22"/>
        </w:rPr>
        <w:t>留め</w:t>
      </w:r>
      <w:r w:rsidR="00AA5331" w:rsidRPr="001442FA">
        <w:rPr>
          <w:rFonts w:ascii="游ゴシック" w:eastAsia="游ゴシック" w:hAnsi="游ゴシック" w:hint="eastAsia"/>
          <w:sz w:val="22"/>
        </w:rPr>
        <w:t>はし</w:t>
      </w:r>
      <w:r w:rsidR="00D650B6" w:rsidRPr="001442FA">
        <w:rPr>
          <w:rFonts w:ascii="游ゴシック" w:eastAsia="游ゴシック" w:hAnsi="游ゴシック" w:hint="eastAsia"/>
          <w:sz w:val="22"/>
        </w:rPr>
        <w:t>ないでください</w:t>
      </w:r>
      <w:r w:rsidR="00AA5331" w:rsidRPr="001442FA">
        <w:rPr>
          <w:rFonts w:ascii="游ゴシック" w:eastAsia="游ゴシック" w:hAnsi="游ゴシック" w:hint="eastAsia"/>
          <w:sz w:val="22"/>
        </w:rPr>
        <w:t>。</w:t>
      </w:r>
      <w:r w:rsidR="007F6AD9">
        <w:rPr>
          <w:rFonts w:ascii="游ゴシック" w:eastAsia="游ゴシック" w:hAnsi="游ゴシック" w:hint="eastAsia"/>
          <w:sz w:val="22"/>
        </w:rPr>
        <w:t>目次や仕切り紙も不要です。</w:t>
      </w:r>
    </w:p>
    <w:p w14:paraId="525BD75C" w14:textId="77777777" w:rsidR="00733A11" w:rsidRPr="001442FA" w:rsidRDefault="00733A11" w:rsidP="001746B7">
      <w:pPr>
        <w:adjustRightInd w:val="0"/>
        <w:snapToGrid w:val="0"/>
        <w:ind w:leftChars="100" w:left="210"/>
        <w:rPr>
          <w:rFonts w:ascii="游ゴシック" w:eastAsia="游ゴシック" w:hAnsi="游ゴシック"/>
          <w:sz w:val="22"/>
        </w:rPr>
      </w:pPr>
    </w:p>
    <w:p w14:paraId="2FCD6F0F" w14:textId="74C0858F" w:rsidR="00D650B6" w:rsidRPr="001442FA" w:rsidRDefault="00D650B6" w:rsidP="001746B7">
      <w:pPr>
        <w:adjustRightInd w:val="0"/>
        <w:snapToGrid w:val="0"/>
        <w:ind w:leftChars="100" w:left="450" w:hangingChars="100" w:hanging="240"/>
        <w:rPr>
          <w:rFonts w:ascii="游ゴシック" w:eastAsia="游ゴシック" w:hAnsi="游ゴシック"/>
          <w:b/>
          <w:sz w:val="24"/>
        </w:rPr>
      </w:pPr>
      <w:r w:rsidRPr="001442FA">
        <w:rPr>
          <w:rFonts w:ascii="游ゴシック" w:eastAsia="游ゴシック" w:hAnsi="游ゴシック" w:hint="eastAsia"/>
          <w:b/>
          <w:sz w:val="24"/>
        </w:rPr>
        <w:t>（共通）</w:t>
      </w:r>
    </w:p>
    <w:p w14:paraId="434F4DCE" w14:textId="308F1AC2" w:rsidR="00AA5331" w:rsidRPr="001442FA" w:rsidRDefault="00F063E4" w:rsidP="00F063E4">
      <w:pPr>
        <w:adjustRightInd w:val="0"/>
        <w:snapToGrid w:val="0"/>
        <w:ind w:leftChars="200" w:left="640" w:hangingChars="100" w:hanging="220"/>
        <w:rPr>
          <w:rFonts w:ascii="游ゴシック" w:eastAsia="游ゴシック" w:hAnsi="游ゴシック"/>
          <w:sz w:val="22"/>
        </w:rPr>
      </w:pPr>
      <w:r>
        <w:rPr>
          <w:rFonts w:ascii="游ゴシック" w:eastAsia="游ゴシック" w:hAnsi="游ゴシック" w:hint="eastAsia"/>
          <w:sz w:val="22"/>
        </w:rPr>
        <w:t>○</w:t>
      </w:r>
      <w:r w:rsidR="00AA5331" w:rsidRPr="001442FA">
        <w:rPr>
          <w:rFonts w:ascii="游ゴシック" w:eastAsia="游ゴシック" w:hAnsi="游ゴシック" w:hint="eastAsia"/>
          <w:sz w:val="22"/>
        </w:rPr>
        <w:t>記載事項の確認など</w:t>
      </w:r>
      <w:r w:rsidR="001746B7" w:rsidRPr="001442FA">
        <w:rPr>
          <w:rFonts w:ascii="游ゴシック" w:eastAsia="游ゴシック" w:hAnsi="游ゴシック" w:hint="eastAsia"/>
          <w:sz w:val="22"/>
        </w:rPr>
        <w:t>の</w:t>
      </w:r>
      <w:r w:rsidR="00AA5331" w:rsidRPr="001442FA">
        <w:rPr>
          <w:rFonts w:ascii="游ゴシック" w:eastAsia="游ゴシック" w:hAnsi="游ゴシック" w:hint="eastAsia"/>
          <w:sz w:val="22"/>
        </w:rPr>
        <w:t>連絡</w:t>
      </w:r>
      <w:r w:rsidR="00D650B6" w:rsidRPr="001442FA">
        <w:rPr>
          <w:rFonts w:ascii="游ゴシック" w:eastAsia="游ゴシック" w:hAnsi="游ゴシック" w:hint="eastAsia"/>
          <w:sz w:val="22"/>
        </w:rPr>
        <w:t>を行う場合が</w:t>
      </w:r>
      <w:r w:rsidR="00AA5331" w:rsidRPr="001442FA">
        <w:rPr>
          <w:rFonts w:ascii="游ゴシック" w:eastAsia="游ゴシック" w:hAnsi="游ゴシック" w:hint="eastAsia"/>
          <w:sz w:val="22"/>
        </w:rPr>
        <w:t>ありますので、担当者氏名、電話番号、</w:t>
      </w:r>
      <w:r w:rsidR="00AA5331" w:rsidRPr="001442FA">
        <w:rPr>
          <w:rFonts w:ascii="游ゴシック" w:eastAsia="游ゴシック" w:hAnsi="游ゴシック"/>
          <w:sz w:val="22"/>
        </w:rPr>
        <w:t>E-mail</w:t>
      </w:r>
      <w:r w:rsidR="00AA5331" w:rsidRPr="001442FA">
        <w:rPr>
          <w:rFonts w:ascii="游ゴシック" w:eastAsia="游ゴシック" w:hAnsi="游ゴシック" w:hint="eastAsia"/>
          <w:sz w:val="22"/>
        </w:rPr>
        <w:t>アドレスを</w:t>
      </w:r>
      <w:r w:rsidR="00D650B6" w:rsidRPr="001442FA">
        <w:rPr>
          <w:rFonts w:ascii="游ゴシック" w:eastAsia="游ゴシック" w:hAnsi="游ゴシック" w:hint="eastAsia"/>
          <w:sz w:val="22"/>
        </w:rPr>
        <w:t>提出時にお知らせ</w:t>
      </w:r>
      <w:r w:rsidR="00AA5331" w:rsidRPr="001442FA">
        <w:rPr>
          <w:rFonts w:ascii="游ゴシック" w:eastAsia="游ゴシック" w:hAnsi="游ゴシック" w:hint="eastAsia"/>
          <w:sz w:val="22"/>
        </w:rPr>
        <w:t>ください。</w:t>
      </w:r>
    </w:p>
    <w:p w14:paraId="6B22968A" w14:textId="5A952249" w:rsidR="00E7284E" w:rsidRPr="001442FA" w:rsidRDefault="00E7284E" w:rsidP="00E7284E">
      <w:pPr>
        <w:ind w:leftChars="1100" w:left="2790" w:hangingChars="200" w:hanging="480"/>
        <w:rPr>
          <w:rFonts w:ascii="游ゴシック" w:eastAsia="游ゴシック" w:hAnsi="游ゴシック"/>
          <w:sz w:val="24"/>
        </w:rPr>
      </w:pPr>
    </w:p>
    <w:p w14:paraId="66316B1C" w14:textId="4FB5CE2D" w:rsidR="00BA7256" w:rsidRPr="001442FA" w:rsidRDefault="00BA7256" w:rsidP="002628E8">
      <w:pPr>
        <w:widowControl/>
        <w:jc w:val="left"/>
        <w:rPr>
          <w:rFonts w:ascii="游ゴシック" w:eastAsia="游ゴシック" w:hAnsi="游ゴシック" w:cs="ＭＳ 明朝"/>
          <w:color w:val="000000"/>
          <w:kern w:val="0"/>
          <w:sz w:val="24"/>
          <w:szCs w:val="24"/>
        </w:rPr>
        <w:sectPr w:rsidR="00BA7256" w:rsidRPr="001442FA" w:rsidSect="00AE410B">
          <w:headerReference w:type="first" r:id="rId16"/>
          <w:pgSz w:w="11906" w:h="16838" w:code="9"/>
          <w:pgMar w:top="1134" w:right="1134" w:bottom="1134" w:left="1134" w:header="567" w:footer="567" w:gutter="0"/>
          <w:pgNumType w:fmt="numberInDash"/>
          <w:cols w:space="425"/>
          <w:titlePg/>
          <w:docGrid w:type="lines" w:linePitch="485"/>
        </w:sectPr>
      </w:pPr>
    </w:p>
    <w:p w14:paraId="10E70DEE"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rPr>
        <w:lastRenderedPageBreak/>
        <w:t>【様式例】</w:t>
      </w:r>
    </w:p>
    <w:p w14:paraId="0B0E2780" w14:textId="5AE39426" w:rsidR="00111A5E" w:rsidRPr="001442FA" w:rsidRDefault="00D650B6" w:rsidP="00111A5E">
      <w:pPr>
        <w:suppressAutoHyphens/>
        <w:kinsoku w:val="0"/>
        <w:wordWrap w:val="0"/>
        <w:overflowPunct w:val="0"/>
        <w:autoSpaceDE w:val="0"/>
        <w:autoSpaceDN w:val="0"/>
        <w:adjustRightInd w:val="0"/>
        <w:spacing w:line="360" w:lineRule="exact"/>
        <w:ind w:firstLineChars="900" w:firstLine="5040"/>
        <w:jc w:val="righ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spacing w:val="160"/>
          <w:kern w:val="0"/>
          <w:sz w:val="24"/>
          <w:szCs w:val="24"/>
          <w:fitText w:val="1920" w:id="-1777690367"/>
        </w:rPr>
        <w:t>文書</w:t>
      </w:r>
      <w:r w:rsidR="00111A5E" w:rsidRPr="001442FA">
        <w:rPr>
          <w:rFonts w:ascii="游ゴシック" w:eastAsia="游ゴシック" w:hAnsi="游ゴシック" w:cs="ＭＳ 明朝" w:hint="eastAsia"/>
          <w:color w:val="000000"/>
          <w:spacing w:val="160"/>
          <w:kern w:val="0"/>
          <w:sz w:val="24"/>
          <w:szCs w:val="24"/>
          <w:fitText w:val="1920" w:id="-1777690367"/>
        </w:rPr>
        <w:t>番</w:t>
      </w:r>
      <w:r w:rsidR="00111A5E" w:rsidRPr="001442FA">
        <w:rPr>
          <w:rFonts w:ascii="游ゴシック" w:eastAsia="游ゴシック" w:hAnsi="游ゴシック" w:cs="ＭＳ 明朝" w:hint="eastAsia"/>
          <w:color w:val="000000"/>
          <w:kern w:val="0"/>
          <w:sz w:val="24"/>
          <w:szCs w:val="24"/>
          <w:fitText w:val="1920" w:id="-1777690367"/>
        </w:rPr>
        <w:t>号</w:t>
      </w:r>
    </w:p>
    <w:p w14:paraId="6AAD2925" w14:textId="43A8A5FE" w:rsidR="00111A5E" w:rsidRPr="001442FA" w:rsidRDefault="0071788F" w:rsidP="00D650B6">
      <w:pPr>
        <w:suppressAutoHyphens/>
        <w:kinsoku w:val="0"/>
        <w:wordWrap w:val="0"/>
        <w:overflowPunct w:val="0"/>
        <w:autoSpaceDE w:val="0"/>
        <w:autoSpaceDN w:val="0"/>
        <w:adjustRightInd w:val="0"/>
        <w:spacing w:line="360" w:lineRule="exact"/>
        <w:ind w:firstLineChars="1500" w:firstLine="3600"/>
        <w:jc w:val="righ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fitText w:val="1920" w:id="-1777690368"/>
        </w:rPr>
        <w:t xml:space="preserve">令和　</w:t>
      </w:r>
      <w:r w:rsidR="00111A5E" w:rsidRPr="001442FA">
        <w:rPr>
          <w:rFonts w:ascii="游ゴシック" w:eastAsia="游ゴシック" w:hAnsi="游ゴシック" w:cs="ＭＳ 明朝" w:hint="eastAsia"/>
          <w:color w:val="000000"/>
          <w:kern w:val="0"/>
          <w:sz w:val="24"/>
          <w:szCs w:val="24"/>
          <w:fitText w:val="1920" w:id="-1777690368"/>
        </w:rPr>
        <w:t>年</w:t>
      </w:r>
      <w:r w:rsidR="00D650B6" w:rsidRPr="001442FA">
        <w:rPr>
          <w:rFonts w:ascii="游ゴシック" w:eastAsia="游ゴシック" w:hAnsi="游ゴシック" w:cs="ＭＳ 明朝" w:hint="eastAsia"/>
          <w:color w:val="000000"/>
          <w:kern w:val="0"/>
          <w:sz w:val="24"/>
          <w:szCs w:val="24"/>
          <w:fitText w:val="1920" w:id="-1777690368"/>
        </w:rPr>
        <w:t xml:space="preserve">　</w:t>
      </w:r>
      <w:r w:rsidR="00111A5E" w:rsidRPr="001442FA">
        <w:rPr>
          <w:rFonts w:ascii="游ゴシック" w:eastAsia="游ゴシック" w:hAnsi="游ゴシック" w:cs="ＭＳ 明朝" w:hint="eastAsia"/>
          <w:color w:val="000000"/>
          <w:kern w:val="0"/>
          <w:sz w:val="24"/>
          <w:szCs w:val="24"/>
          <w:fitText w:val="1920" w:id="-1777690368"/>
        </w:rPr>
        <w:t>月</w:t>
      </w:r>
      <w:r w:rsidR="00D650B6" w:rsidRPr="001442FA">
        <w:rPr>
          <w:rFonts w:ascii="游ゴシック" w:eastAsia="游ゴシック" w:hAnsi="游ゴシック" w:cs="ＭＳ 明朝" w:hint="eastAsia"/>
          <w:color w:val="000000"/>
          <w:kern w:val="0"/>
          <w:sz w:val="24"/>
          <w:szCs w:val="24"/>
          <w:fitText w:val="1920" w:id="-1777690368"/>
        </w:rPr>
        <w:t xml:space="preserve">　</w:t>
      </w:r>
      <w:r w:rsidR="00111A5E" w:rsidRPr="001442FA">
        <w:rPr>
          <w:rFonts w:ascii="游ゴシック" w:eastAsia="游ゴシック" w:hAnsi="游ゴシック" w:cs="ＭＳ 明朝" w:hint="eastAsia"/>
          <w:color w:val="000000"/>
          <w:kern w:val="0"/>
          <w:sz w:val="24"/>
          <w:szCs w:val="24"/>
          <w:fitText w:val="1920" w:id="-1777690368"/>
        </w:rPr>
        <w:t>日</w:t>
      </w:r>
    </w:p>
    <w:p w14:paraId="10106B1A" w14:textId="2C7B39F8"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spacing w:val="80"/>
          <w:kern w:val="0"/>
          <w:sz w:val="24"/>
          <w:szCs w:val="24"/>
          <w:fitText w:val="6240" w:id="-1777690111"/>
        </w:rPr>
        <w:t>文部科学</w:t>
      </w:r>
      <w:r w:rsidR="00D650B6" w:rsidRPr="001442FA">
        <w:rPr>
          <w:rFonts w:ascii="游ゴシック" w:eastAsia="游ゴシック" w:hAnsi="游ゴシック" w:cs="ＭＳ 明朝" w:hint="eastAsia"/>
          <w:color w:val="000000"/>
          <w:spacing w:val="80"/>
          <w:kern w:val="0"/>
          <w:sz w:val="24"/>
          <w:szCs w:val="24"/>
          <w:fitText w:val="6240" w:id="-1777690111"/>
        </w:rPr>
        <w:t>省高等教育局専門教育課</w:t>
      </w:r>
      <w:r w:rsidR="00D650B6" w:rsidRPr="001442FA">
        <w:rPr>
          <w:rFonts w:ascii="游ゴシック" w:eastAsia="游ゴシック" w:hAnsi="游ゴシック" w:cs="ＭＳ 明朝" w:hint="eastAsia"/>
          <w:color w:val="000000"/>
          <w:kern w:val="0"/>
          <w:sz w:val="24"/>
          <w:szCs w:val="24"/>
          <w:fitText w:val="6240" w:id="-1777690111"/>
        </w:rPr>
        <w:t>長</w:t>
      </w:r>
    </w:p>
    <w:p w14:paraId="60E9852F" w14:textId="1BFD3CAE" w:rsidR="00111A5E" w:rsidRPr="001442FA" w:rsidRDefault="00D650B6"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0071788F" w:rsidRPr="001442FA">
        <w:rPr>
          <w:rFonts w:ascii="游ゴシック" w:eastAsia="游ゴシック" w:hAnsi="游ゴシック" w:cs="ＭＳ 明朝"/>
          <w:color w:val="000000"/>
          <w:kern w:val="0"/>
          <w:sz w:val="24"/>
          <w:szCs w:val="24"/>
        </w:rPr>
        <w:tab/>
      </w:r>
      <w:r w:rsidR="0071788F" w:rsidRPr="001442FA">
        <w:rPr>
          <w:rFonts w:ascii="游ゴシック" w:eastAsia="游ゴシック" w:hAnsi="游ゴシック" w:cs="ＭＳ 明朝"/>
          <w:color w:val="000000"/>
          <w:kern w:val="0"/>
          <w:sz w:val="24"/>
          <w:szCs w:val="24"/>
        </w:rPr>
        <w:tab/>
      </w:r>
      <w:r w:rsidR="0071788F" w:rsidRPr="001442FA">
        <w:rPr>
          <w:rFonts w:ascii="游ゴシック" w:eastAsia="游ゴシック" w:hAnsi="游ゴシック" w:cs="ＭＳ 明朝"/>
          <w:color w:val="000000"/>
          <w:kern w:val="0"/>
          <w:sz w:val="24"/>
          <w:szCs w:val="24"/>
        </w:rPr>
        <w:tab/>
      </w:r>
      <w:r w:rsidR="00111A5E" w:rsidRPr="001442FA">
        <w:rPr>
          <w:rFonts w:ascii="游ゴシック" w:eastAsia="游ゴシック" w:hAnsi="游ゴシック" w:cs="ＭＳ 明朝" w:hint="eastAsia"/>
          <w:color w:val="000000"/>
          <w:kern w:val="0"/>
          <w:sz w:val="24"/>
          <w:szCs w:val="24"/>
        </w:rPr>
        <w:t>殿</w:t>
      </w:r>
    </w:p>
    <w:p w14:paraId="79A73383" w14:textId="00EF67A8"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w w:val="96"/>
          <w:kern w:val="0"/>
          <w:sz w:val="24"/>
          <w:szCs w:val="24"/>
          <w:fitText w:val="6240" w:id="-1777690112"/>
        </w:rPr>
        <w:t>厚生労働</w:t>
      </w:r>
      <w:r w:rsidR="00D650B6" w:rsidRPr="001442FA">
        <w:rPr>
          <w:rFonts w:ascii="游ゴシック" w:eastAsia="游ゴシック" w:hAnsi="游ゴシック" w:cs="ＭＳ 明朝" w:hint="eastAsia"/>
          <w:color w:val="000000"/>
          <w:w w:val="96"/>
          <w:kern w:val="0"/>
          <w:sz w:val="24"/>
          <w:szCs w:val="24"/>
          <w:fitText w:val="6240" w:id="-1777690112"/>
        </w:rPr>
        <w:t>省社会・援護局障害保健福祉部</w:t>
      </w:r>
      <w:r w:rsidR="0071788F" w:rsidRPr="001442FA">
        <w:rPr>
          <w:rFonts w:ascii="游ゴシック" w:eastAsia="游ゴシック" w:hAnsi="游ゴシック" w:cs="ＭＳ 明朝" w:hint="eastAsia"/>
          <w:color w:val="000000"/>
          <w:w w:val="96"/>
          <w:kern w:val="0"/>
          <w:sz w:val="24"/>
          <w:szCs w:val="24"/>
          <w:fitText w:val="6240" w:id="-1777690112"/>
        </w:rPr>
        <w:t>精神・障害保健課</w:t>
      </w:r>
      <w:r w:rsidR="0071788F" w:rsidRPr="001442FA">
        <w:rPr>
          <w:rFonts w:ascii="游ゴシック" w:eastAsia="游ゴシック" w:hAnsi="游ゴシック" w:cs="ＭＳ 明朝" w:hint="eastAsia"/>
          <w:color w:val="000000"/>
          <w:spacing w:val="12"/>
          <w:w w:val="96"/>
          <w:kern w:val="0"/>
          <w:sz w:val="24"/>
          <w:szCs w:val="24"/>
          <w:fitText w:val="6240" w:id="-1777690112"/>
        </w:rPr>
        <w:t>長</w:t>
      </w:r>
    </w:p>
    <w:p w14:paraId="1E7027D2"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4FB46740" w14:textId="3438D595" w:rsidR="00111A5E" w:rsidRPr="001442FA" w:rsidRDefault="006D754F" w:rsidP="00111A5E">
      <w:pPr>
        <w:suppressAutoHyphens/>
        <w:kinsoku w:val="0"/>
        <w:wordWrap w:val="0"/>
        <w:overflowPunct w:val="0"/>
        <w:autoSpaceDE w:val="0"/>
        <w:autoSpaceDN w:val="0"/>
        <w:adjustRightInd w:val="0"/>
        <w:spacing w:line="360" w:lineRule="exact"/>
        <w:jc w:val="righ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rPr>
        <w:t>申　請　者</w:t>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p>
    <w:p w14:paraId="56E9D26C"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633A60B5" w14:textId="44C17FA0" w:rsidR="00111A5E" w:rsidRPr="001442FA" w:rsidRDefault="00111A5E" w:rsidP="00111A5E">
      <w:pPr>
        <w:suppressAutoHyphens/>
        <w:kinsoku w:val="0"/>
        <w:wordWrap w:val="0"/>
        <w:overflowPunct w:val="0"/>
        <w:autoSpaceDE w:val="0"/>
        <w:autoSpaceDN w:val="0"/>
        <w:adjustRightInd w:val="0"/>
        <w:spacing w:line="360" w:lineRule="exact"/>
        <w:jc w:val="center"/>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rPr>
        <w:t>確認</w:t>
      </w:r>
      <w:r w:rsidR="0071788F" w:rsidRPr="001442FA">
        <w:rPr>
          <w:rFonts w:ascii="游ゴシック" w:eastAsia="游ゴシック" w:hAnsi="游ゴシック" w:cs="ＭＳ 明朝" w:hint="eastAsia"/>
          <w:color w:val="000000"/>
          <w:kern w:val="0"/>
          <w:sz w:val="24"/>
          <w:szCs w:val="24"/>
        </w:rPr>
        <w:t>申請書（</w:t>
      </w:r>
      <w:r w:rsidR="006D754F" w:rsidRPr="001442FA">
        <w:rPr>
          <w:rFonts w:ascii="游ゴシック" w:eastAsia="游ゴシック" w:hAnsi="游ゴシック" w:cs="ＭＳ 明朝" w:hint="eastAsia"/>
          <w:color w:val="000000"/>
          <w:kern w:val="0"/>
          <w:sz w:val="24"/>
          <w:szCs w:val="24"/>
        </w:rPr>
        <w:t>変更届</w:t>
      </w:r>
      <w:r w:rsidR="0071788F" w:rsidRPr="001442FA">
        <w:rPr>
          <w:rFonts w:ascii="游ゴシック" w:eastAsia="游ゴシック" w:hAnsi="游ゴシック" w:cs="ＭＳ 明朝" w:hint="eastAsia"/>
          <w:color w:val="000000"/>
          <w:kern w:val="0"/>
          <w:sz w:val="24"/>
          <w:szCs w:val="24"/>
        </w:rPr>
        <w:t>）</w:t>
      </w:r>
    </w:p>
    <w:p w14:paraId="519CFA09"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0C21B7E1" w14:textId="439F6961" w:rsidR="00111A5E" w:rsidRPr="009D33F2" w:rsidRDefault="006D754F" w:rsidP="009D33F2">
      <w:pPr>
        <w:ind w:firstLineChars="100" w:firstLine="240"/>
        <w:rPr>
          <w:rFonts w:ascii="游ゴシック" w:eastAsia="游ゴシック" w:hAnsi="游ゴシック"/>
          <w:sz w:val="24"/>
        </w:rPr>
      </w:pPr>
      <w:r w:rsidRPr="009D33F2">
        <w:rPr>
          <w:rFonts w:ascii="游ゴシック" w:eastAsia="游ゴシック" w:hAnsi="游ゴシック"/>
          <w:sz w:val="24"/>
        </w:rPr>
        <w:t>標記について、「公認心理師法第７条第１号及び第２号に規定する公認心理師となるために必要な科目の確認について」（平成29年９月15日29文科初第879号・障発0915第８号）に基づき申請し</w:t>
      </w:r>
      <w:r w:rsidRPr="009D33F2">
        <w:rPr>
          <w:rFonts w:ascii="游ゴシック" w:eastAsia="游ゴシック" w:hAnsi="游ゴシック" w:hint="eastAsia"/>
          <w:sz w:val="24"/>
        </w:rPr>
        <w:t>た内容について変更を届け出ます</w:t>
      </w:r>
      <w:r w:rsidRPr="009D33F2">
        <w:rPr>
          <w:rFonts w:ascii="游ゴシック" w:eastAsia="游ゴシック" w:hAnsi="游ゴシック"/>
          <w:sz w:val="24"/>
        </w:rPr>
        <w:t>。</w:t>
      </w:r>
    </w:p>
    <w:p w14:paraId="0497E35F"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51FA6291"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0DA43137"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6F00CAF7"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0C776A95"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5C408B8D"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33368D9E"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4EE3C7BB"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137228E7"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1D97E2D6"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66E5F911"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1F90EC67"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15C9DC20"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C0E6DA5"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509151B8"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1F8E691"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4B24A00"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6CDCF9E"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50A2D6B6" w14:textId="77777777"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3AAEFDBC" w14:textId="116EC0EA"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60EB9929" w14:textId="77777777" w:rsidR="006D754F" w:rsidRPr="001442FA" w:rsidRDefault="006D754F"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6648E5EB" w14:textId="46CF04D4"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0EF92271" w14:textId="29C4FCC5" w:rsidR="006D754F" w:rsidRPr="001442FA" w:rsidRDefault="006D754F"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0521E471" w14:textId="20DCCC36" w:rsidR="006D754F" w:rsidRPr="001442FA" w:rsidRDefault="006D754F"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5192EA77" w14:textId="77777777" w:rsidR="006D754F" w:rsidRPr="001442FA" w:rsidRDefault="006D754F"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15A9534C" w14:textId="745BAEB1" w:rsidR="00111A5E" w:rsidRPr="001442FA" w:rsidRDefault="00111A5E" w:rsidP="00111A5E">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89BB657" w14:textId="73A5C0FF" w:rsidR="00111A5E" w:rsidRPr="001442FA" w:rsidRDefault="00111A5E"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rPr>
        <w:t>【記載例】</w:t>
      </w:r>
    </w:p>
    <w:p w14:paraId="08AF24E4" w14:textId="1A55E94E" w:rsidR="00111A5E" w:rsidRPr="001442FA" w:rsidRDefault="008A52B6" w:rsidP="00111A5E">
      <w:pPr>
        <w:suppressAutoHyphens/>
        <w:kinsoku w:val="0"/>
        <w:overflowPunct w:val="0"/>
        <w:autoSpaceDE w:val="0"/>
        <w:autoSpaceDN w:val="0"/>
        <w:adjustRightInd w:val="0"/>
        <w:spacing w:line="360" w:lineRule="exact"/>
        <w:jc w:val="righ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hint="eastAsia"/>
          <w:noProof/>
        </w:rPr>
        <mc:AlternateContent>
          <mc:Choice Requires="wps">
            <w:drawing>
              <wp:anchor distT="0" distB="0" distL="114300" distR="114300" simplePos="0" relativeHeight="252058624" behindDoc="0" locked="0" layoutInCell="1" allowOverlap="1" wp14:anchorId="125A37BB" wp14:editId="3CE03294">
                <wp:simplePos x="0" y="0"/>
                <wp:positionH relativeFrom="column">
                  <wp:posOffset>2613660</wp:posOffset>
                </wp:positionH>
                <wp:positionV relativeFrom="paragraph">
                  <wp:posOffset>175260</wp:posOffset>
                </wp:positionV>
                <wp:extent cx="923925" cy="309880"/>
                <wp:effectExtent l="0" t="0" r="28575" b="166370"/>
                <wp:wrapNone/>
                <wp:docPr id="19" name="四角形吹き出し 19"/>
                <wp:cNvGraphicFramePr/>
                <a:graphic xmlns:a="http://schemas.openxmlformats.org/drawingml/2006/main">
                  <a:graphicData uri="http://schemas.microsoft.com/office/word/2010/wordprocessingShape">
                    <wps:wsp>
                      <wps:cNvSpPr/>
                      <wps:spPr>
                        <a:xfrm>
                          <a:off x="0" y="0"/>
                          <a:ext cx="923925" cy="309880"/>
                        </a:xfrm>
                        <a:prstGeom prst="wedgeRectCallout">
                          <a:avLst>
                            <a:gd name="adj1" fmla="val -37303"/>
                            <a:gd name="adj2" fmla="val 94609"/>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1E4E6" w14:textId="21A3223B" w:rsidR="00DC01A0" w:rsidRPr="000E008E" w:rsidRDefault="00DC01A0" w:rsidP="00A3031A">
                            <w:pPr>
                              <w:snapToGrid w:val="0"/>
                              <w:spacing w:line="200" w:lineRule="atLeast"/>
                              <w:jc w:val="left"/>
                              <w:rPr>
                                <w:rFonts w:ascii="游ゴシック" w:eastAsia="游ゴシック" w:hAnsi="游ゴシック"/>
                                <w:color w:val="FF0000"/>
                                <w:sz w:val="20"/>
                              </w:rPr>
                            </w:pPr>
                            <w:r w:rsidRPr="000E008E">
                              <w:rPr>
                                <w:rFonts w:ascii="游ゴシック" w:eastAsia="游ゴシック" w:hAnsi="游ゴシック" w:hint="eastAsia"/>
                                <w:color w:val="FF0000"/>
                                <w:sz w:val="20"/>
                              </w:rPr>
                              <w:t>両名あて</w:t>
                            </w:r>
                            <w:r w:rsidRPr="000E008E">
                              <w:rPr>
                                <w:rFonts w:ascii="游ゴシック" w:eastAsia="游ゴシック" w:hAnsi="游ゴシック"/>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A37BB" id="四角形吹き出し 19" o:spid="_x0000_s1043" type="#_x0000_t61" style="position:absolute;left:0;text-align:left;margin-left:205.8pt;margin-top:13.8pt;width:72.75pt;height:24.4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" adj="2743,31236" fillcolor="white [3212]" strokecolor="red">
                <v:textbox>
                  <w:txbxContent>
                    <w:p w14:paraId="3951E4E6" w14:textId="21A3223B" w:rsidR="00DC01A0" w:rsidRPr="000E008E" w:rsidRDefault="00DC01A0" w:rsidP="00A3031A">
                      <w:pPr>
                        <w:snapToGrid w:val="0"/>
                        <w:spacing w:line="200" w:lineRule="atLeast"/>
                        <w:jc w:val="left"/>
                        <w:rPr>
                          <w:rFonts w:ascii="游ゴシック" w:eastAsia="游ゴシック" w:hAnsi="游ゴシック"/>
                          <w:color w:val="FF0000"/>
                          <w:sz w:val="20"/>
                        </w:rPr>
                      </w:pPr>
                      <w:r w:rsidRPr="000E008E">
                        <w:rPr>
                          <w:rFonts w:ascii="游ゴシック" w:eastAsia="游ゴシック" w:hAnsi="游ゴシック" w:hint="eastAsia"/>
                          <w:color w:val="FF0000"/>
                          <w:sz w:val="20"/>
                        </w:rPr>
                        <w:t>両名あて</w:t>
                      </w:r>
                      <w:r w:rsidRPr="000E008E">
                        <w:rPr>
                          <w:rFonts w:ascii="游ゴシック" w:eastAsia="游ゴシック" w:hAnsi="游ゴシック"/>
                          <w:color w:val="FF0000"/>
                          <w:sz w:val="20"/>
                        </w:rPr>
                        <w:t>。</w:t>
                      </w:r>
                    </w:p>
                  </w:txbxContent>
                </v:textbox>
              </v:shape>
            </w:pict>
          </mc:Fallback>
        </mc:AlternateContent>
      </w:r>
      <w:r w:rsidR="00111A5E" w:rsidRPr="00F063E4">
        <w:rPr>
          <w:rFonts w:ascii="游ゴシック" w:eastAsia="游ゴシック" w:hAnsi="游ゴシック" w:cs="ＭＳ 明朝" w:hint="eastAsia"/>
          <w:color w:val="000000"/>
          <w:spacing w:val="14"/>
          <w:w w:val="88"/>
          <w:kern w:val="0"/>
          <w:sz w:val="24"/>
          <w:szCs w:val="24"/>
          <w:fitText w:val="1920" w:id="-1777686272"/>
        </w:rPr>
        <w:t>厚生労働</w:t>
      </w:r>
      <w:r w:rsidR="00F063E4">
        <w:rPr>
          <w:rFonts w:ascii="游ゴシック" w:eastAsia="游ゴシック" w:hAnsi="游ゴシック" w:cs="ＭＳ 明朝" w:hint="eastAsia"/>
          <w:color w:val="000000"/>
          <w:spacing w:val="14"/>
          <w:kern w:val="0"/>
          <w:sz w:val="24"/>
          <w:szCs w:val="24"/>
          <w:fitText w:val="1920" w:id="-1777686272"/>
        </w:rPr>
        <w:t>大</w:t>
      </w:r>
      <w:r w:rsidR="00111A5E" w:rsidRPr="00F063E4">
        <w:rPr>
          <w:rFonts w:ascii="游ゴシック" w:eastAsia="游ゴシック" w:hAnsi="游ゴシック" w:cs="ＭＳ 明朝" w:hint="eastAsia"/>
          <w:color w:val="000000"/>
          <w:spacing w:val="14"/>
          <w:w w:val="88"/>
          <w:kern w:val="0"/>
          <w:sz w:val="24"/>
          <w:szCs w:val="24"/>
          <w:fitText w:val="1920" w:id="-1777686272"/>
        </w:rPr>
        <w:t>第○</w:t>
      </w:r>
      <w:r w:rsidR="00111A5E" w:rsidRPr="00F063E4">
        <w:rPr>
          <w:rFonts w:ascii="游ゴシック" w:eastAsia="游ゴシック" w:hAnsi="游ゴシック" w:cs="ＭＳ 明朝" w:hint="eastAsia"/>
          <w:color w:val="000000"/>
          <w:spacing w:val="4"/>
          <w:w w:val="88"/>
          <w:kern w:val="0"/>
          <w:sz w:val="24"/>
          <w:szCs w:val="24"/>
          <w:fitText w:val="1920" w:id="-1777686272"/>
        </w:rPr>
        <w:t>番</w:t>
      </w:r>
    </w:p>
    <w:p w14:paraId="4226E6EA" w14:textId="1E3229A2" w:rsidR="00111A5E" w:rsidRPr="001442FA" w:rsidRDefault="00EE2227" w:rsidP="00111A5E">
      <w:pPr>
        <w:suppressAutoHyphens/>
        <w:kinsoku w:val="0"/>
        <w:overflowPunct w:val="0"/>
        <w:autoSpaceDE w:val="0"/>
        <w:autoSpaceDN w:val="0"/>
        <w:adjustRightInd w:val="0"/>
        <w:spacing w:line="360" w:lineRule="exact"/>
        <w:ind w:firstLineChars="1500" w:firstLine="3228"/>
        <w:jc w:val="righ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spacing w:val="2"/>
          <w:w w:val="88"/>
          <w:kern w:val="0"/>
          <w:sz w:val="24"/>
          <w:szCs w:val="24"/>
          <w:fitText w:val="1920" w:id="-1777686271"/>
        </w:rPr>
        <w:t>令和</w:t>
      </w:r>
      <w:r w:rsidR="008A52B6" w:rsidRPr="001442FA">
        <w:rPr>
          <w:rFonts w:ascii="游ゴシック" w:eastAsia="游ゴシック" w:hAnsi="游ゴシック" w:cs="ＭＳ 明朝" w:hint="eastAsia"/>
          <w:color w:val="000000"/>
          <w:spacing w:val="2"/>
          <w:w w:val="88"/>
          <w:kern w:val="0"/>
          <w:sz w:val="24"/>
          <w:szCs w:val="24"/>
          <w:fitText w:val="1920" w:id="-1777686271"/>
        </w:rPr>
        <w:t>３</w:t>
      </w:r>
      <w:r w:rsidR="00111A5E" w:rsidRPr="001442FA">
        <w:rPr>
          <w:rFonts w:ascii="游ゴシック" w:eastAsia="游ゴシック" w:hAnsi="游ゴシック" w:cs="ＭＳ 明朝" w:hint="eastAsia"/>
          <w:color w:val="000000"/>
          <w:spacing w:val="2"/>
          <w:w w:val="88"/>
          <w:kern w:val="0"/>
          <w:sz w:val="24"/>
          <w:szCs w:val="24"/>
          <w:fitText w:val="1920" w:id="-1777686271"/>
        </w:rPr>
        <w:t>年</w:t>
      </w:r>
      <w:r w:rsidR="008A52B6" w:rsidRPr="001442FA">
        <w:rPr>
          <w:rFonts w:ascii="游ゴシック" w:eastAsia="游ゴシック" w:hAnsi="游ゴシック" w:cs="ＭＳ 明朝" w:hint="eastAsia"/>
          <w:color w:val="000000"/>
          <w:spacing w:val="2"/>
          <w:w w:val="88"/>
          <w:kern w:val="0"/>
          <w:sz w:val="24"/>
          <w:szCs w:val="24"/>
          <w:fitText w:val="1920" w:id="-1777686271"/>
        </w:rPr>
        <w:t>１０</w:t>
      </w:r>
      <w:r w:rsidR="00111A5E" w:rsidRPr="001442FA">
        <w:rPr>
          <w:rFonts w:ascii="游ゴシック" w:eastAsia="游ゴシック" w:hAnsi="游ゴシック" w:cs="ＭＳ 明朝" w:hint="eastAsia"/>
          <w:color w:val="000000"/>
          <w:spacing w:val="2"/>
          <w:w w:val="88"/>
          <w:kern w:val="0"/>
          <w:sz w:val="24"/>
          <w:szCs w:val="24"/>
          <w:fitText w:val="1920" w:id="-1777686271"/>
        </w:rPr>
        <w:t>月１</w:t>
      </w:r>
      <w:r w:rsidR="00111A5E" w:rsidRPr="001442FA">
        <w:rPr>
          <w:rFonts w:ascii="游ゴシック" w:eastAsia="游ゴシック" w:hAnsi="游ゴシック" w:cs="ＭＳ 明朝" w:hint="eastAsia"/>
          <w:color w:val="000000"/>
          <w:spacing w:val="-5"/>
          <w:w w:val="88"/>
          <w:kern w:val="0"/>
          <w:sz w:val="24"/>
          <w:szCs w:val="24"/>
          <w:fitText w:val="1920" w:id="-1777686271"/>
        </w:rPr>
        <w:t>日</w:t>
      </w:r>
    </w:p>
    <w:p w14:paraId="69757FAA" w14:textId="0573F0A4" w:rsidR="00111A5E" w:rsidRPr="001442FA" w:rsidRDefault="000E008E"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hint="eastAsia"/>
          <w:noProof/>
        </w:rPr>
        <mc:AlternateContent>
          <mc:Choice Requires="wps">
            <w:drawing>
              <wp:anchor distT="0" distB="0" distL="114300" distR="114300" simplePos="0" relativeHeight="252189696" behindDoc="0" locked="0" layoutInCell="1" allowOverlap="1" wp14:anchorId="1868438F" wp14:editId="58898905">
                <wp:simplePos x="0" y="0"/>
                <wp:positionH relativeFrom="column">
                  <wp:posOffset>4985385</wp:posOffset>
                </wp:positionH>
                <wp:positionV relativeFrom="paragraph">
                  <wp:posOffset>146685</wp:posOffset>
                </wp:positionV>
                <wp:extent cx="1323975" cy="600075"/>
                <wp:effectExtent l="0" t="114300" r="28575" b="28575"/>
                <wp:wrapNone/>
                <wp:docPr id="9" name="四角形吹き出し 9"/>
                <wp:cNvGraphicFramePr/>
                <a:graphic xmlns:a="http://schemas.openxmlformats.org/drawingml/2006/main">
                  <a:graphicData uri="http://schemas.microsoft.com/office/word/2010/wordprocessingShape">
                    <wps:wsp>
                      <wps:cNvSpPr/>
                      <wps:spPr>
                        <a:xfrm>
                          <a:off x="0" y="0"/>
                          <a:ext cx="1323975" cy="600075"/>
                        </a:xfrm>
                        <a:prstGeom prst="wedgeRectCallout">
                          <a:avLst>
                            <a:gd name="adj1" fmla="val -20027"/>
                            <a:gd name="adj2" fmla="val -67393"/>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B0C9A" w14:textId="5CD75E5C" w:rsidR="00DC01A0" w:rsidRPr="000E008E" w:rsidRDefault="00DC01A0" w:rsidP="00A3031A">
                            <w:pPr>
                              <w:snapToGrid w:val="0"/>
                              <w:spacing w:line="200" w:lineRule="atLeast"/>
                              <w:jc w:val="left"/>
                              <w:rPr>
                                <w:rFonts w:ascii="游ゴシック" w:eastAsia="游ゴシック" w:hAnsi="游ゴシック"/>
                                <w:color w:val="FF0000"/>
                                <w:sz w:val="20"/>
                              </w:rPr>
                            </w:pPr>
                            <w:r w:rsidRPr="000E008E">
                              <w:rPr>
                                <w:rFonts w:ascii="游ゴシック" w:eastAsia="游ゴシック" w:hAnsi="游ゴシック" w:hint="eastAsia"/>
                                <w:color w:val="FF0000"/>
                                <w:sz w:val="20"/>
                              </w:rPr>
                              <w:t>変更後</w:t>
                            </w:r>
                            <w:r w:rsidRPr="000E008E">
                              <w:rPr>
                                <w:rFonts w:ascii="游ゴシック" w:eastAsia="游ゴシック" w:hAnsi="游ゴシック"/>
                                <w:color w:val="FF0000"/>
                                <w:sz w:val="20"/>
                              </w:rPr>
                              <w:t>１か月以内の</w:t>
                            </w:r>
                            <w:r>
                              <w:rPr>
                                <w:rFonts w:ascii="游ゴシック" w:eastAsia="游ゴシック" w:hAnsi="游ゴシック" w:hint="eastAsia"/>
                                <w:color w:val="FF0000"/>
                                <w:sz w:val="20"/>
                              </w:rPr>
                              <w:t>日付</w:t>
                            </w:r>
                            <w:r w:rsidRPr="000E008E">
                              <w:rPr>
                                <w:rFonts w:ascii="游ゴシック" w:eastAsia="游ゴシック" w:hAnsi="游ゴシック"/>
                                <w:color w:val="FF0000"/>
                                <w:sz w:val="20"/>
                              </w:rPr>
                              <w:t>か</w:t>
                            </w:r>
                            <w:r>
                              <w:rPr>
                                <w:rFonts w:ascii="游ゴシック" w:eastAsia="游ゴシック" w:hAnsi="游ゴシック" w:hint="eastAsia"/>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438F" id="四角形吹き出し 9" o:spid="_x0000_s1044" type="#_x0000_t61" style="position:absolute;margin-left:392.55pt;margin-top:11.55pt;width:104.25pt;height:47.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" adj="6474,-3757" fillcolor="white [3212]" strokecolor="red">
                <v:textbox>
                  <w:txbxContent>
                    <w:p w14:paraId="3CAB0C9A" w14:textId="5CD75E5C" w:rsidR="00DC01A0" w:rsidRPr="000E008E" w:rsidRDefault="00DC01A0" w:rsidP="00A3031A">
                      <w:pPr>
                        <w:snapToGrid w:val="0"/>
                        <w:spacing w:line="200" w:lineRule="atLeast"/>
                        <w:jc w:val="left"/>
                        <w:rPr>
                          <w:rFonts w:ascii="游ゴシック" w:eastAsia="游ゴシック" w:hAnsi="游ゴシック"/>
                          <w:color w:val="FF0000"/>
                          <w:sz w:val="20"/>
                        </w:rPr>
                      </w:pPr>
                      <w:r w:rsidRPr="000E008E">
                        <w:rPr>
                          <w:rFonts w:ascii="游ゴシック" w:eastAsia="游ゴシック" w:hAnsi="游ゴシック" w:hint="eastAsia"/>
                          <w:color w:val="FF0000"/>
                          <w:sz w:val="20"/>
                        </w:rPr>
                        <w:t>変更後</w:t>
                      </w:r>
                      <w:r w:rsidRPr="000E008E">
                        <w:rPr>
                          <w:rFonts w:ascii="游ゴシック" w:eastAsia="游ゴシック" w:hAnsi="游ゴシック"/>
                          <w:color w:val="FF0000"/>
                          <w:sz w:val="20"/>
                        </w:rPr>
                        <w:t>１か月以内の</w:t>
                      </w:r>
                      <w:r>
                        <w:rPr>
                          <w:rFonts w:ascii="游ゴシック" w:eastAsia="游ゴシック" w:hAnsi="游ゴシック" w:hint="eastAsia"/>
                          <w:color w:val="FF0000"/>
                          <w:sz w:val="20"/>
                        </w:rPr>
                        <w:t>日付</w:t>
                      </w:r>
                      <w:r w:rsidRPr="000E008E">
                        <w:rPr>
                          <w:rFonts w:ascii="游ゴシック" w:eastAsia="游ゴシック" w:hAnsi="游ゴシック"/>
                          <w:color w:val="FF0000"/>
                          <w:sz w:val="20"/>
                        </w:rPr>
                        <w:t>か</w:t>
                      </w:r>
                      <w:r>
                        <w:rPr>
                          <w:rFonts w:ascii="游ゴシック" w:eastAsia="游ゴシック" w:hAnsi="游ゴシック" w:hint="eastAsia"/>
                          <w:color w:val="FF0000"/>
                          <w:sz w:val="20"/>
                        </w:rPr>
                        <w:t>。</w:t>
                      </w:r>
                    </w:p>
                  </w:txbxContent>
                </v:textbox>
              </v:shape>
            </w:pict>
          </mc:Fallback>
        </mc:AlternateContent>
      </w:r>
    </w:p>
    <w:p w14:paraId="76E60333" w14:textId="77777777" w:rsidR="006D754F" w:rsidRPr="001442FA" w:rsidRDefault="006D754F" w:rsidP="006D754F">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spacing w:val="80"/>
          <w:kern w:val="0"/>
          <w:sz w:val="24"/>
          <w:szCs w:val="24"/>
          <w:fitText w:val="6240" w:id="-1777686784"/>
        </w:rPr>
        <w:t>文部科学省高等教育局専門教育課</w:t>
      </w:r>
      <w:r w:rsidRPr="001442FA">
        <w:rPr>
          <w:rFonts w:ascii="游ゴシック" w:eastAsia="游ゴシック" w:hAnsi="游ゴシック" w:cs="ＭＳ 明朝" w:hint="eastAsia"/>
          <w:color w:val="000000"/>
          <w:kern w:val="0"/>
          <w:sz w:val="24"/>
          <w:szCs w:val="24"/>
          <w:fitText w:val="6240" w:id="-1777686784"/>
        </w:rPr>
        <w:t>長</w:t>
      </w:r>
    </w:p>
    <w:p w14:paraId="7115AF5D" w14:textId="34BF34E3" w:rsidR="006D754F" w:rsidRPr="001442FA" w:rsidRDefault="006D754F" w:rsidP="006D754F">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color w:val="000000"/>
          <w:kern w:val="0"/>
          <w:sz w:val="24"/>
          <w:szCs w:val="24"/>
        </w:rPr>
        <w:tab/>
      </w:r>
      <w:r w:rsidRPr="001442FA">
        <w:rPr>
          <w:rFonts w:ascii="游ゴシック" w:eastAsia="游ゴシック" w:hAnsi="游ゴシック" w:cs="ＭＳ 明朝" w:hint="eastAsia"/>
          <w:color w:val="000000"/>
          <w:kern w:val="0"/>
          <w:sz w:val="24"/>
          <w:szCs w:val="24"/>
        </w:rPr>
        <w:t>殿</w:t>
      </w:r>
    </w:p>
    <w:p w14:paraId="67F57C18" w14:textId="77777777" w:rsidR="006D754F" w:rsidRPr="001442FA" w:rsidRDefault="006D754F" w:rsidP="006D754F">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w w:val="96"/>
          <w:kern w:val="0"/>
          <w:sz w:val="24"/>
          <w:szCs w:val="24"/>
          <w:fitText w:val="6240" w:id="-1777686783"/>
        </w:rPr>
        <w:t>厚生労働省社会・援護局障害保健福祉部精神・障害保健課</w:t>
      </w:r>
      <w:r w:rsidRPr="001442FA">
        <w:rPr>
          <w:rFonts w:ascii="游ゴシック" w:eastAsia="游ゴシック" w:hAnsi="游ゴシック" w:cs="ＭＳ 明朝" w:hint="eastAsia"/>
          <w:color w:val="000000"/>
          <w:spacing w:val="12"/>
          <w:w w:val="96"/>
          <w:kern w:val="0"/>
          <w:sz w:val="24"/>
          <w:szCs w:val="24"/>
          <w:fitText w:val="6240" w:id="-1777686783"/>
        </w:rPr>
        <w:t>長</w:t>
      </w:r>
    </w:p>
    <w:p w14:paraId="37A7D583" w14:textId="0153A075" w:rsidR="00111A5E" w:rsidRPr="001442FA" w:rsidRDefault="00111A5E"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3CB6DA42" w14:textId="3B68C982" w:rsidR="00111A5E" w:rsidRPr="001442FA" w:rsidRDefault="00111A5E" w:rsidP="00111A5E">
      <w:pPr>
        <w:suppressAutoHyphens/>
        <w:kinsoku w:val="0"/>
        <w:overflowPunct w:val="0"/>
        <w:autoSpaceDE w:val="0"/>
        <w:autoSpaceDN w:val="0"/>
        <w:adjustRightInd w:val="0"/>
        <w:spacing w:line="360" w:lineRule="exact"/>
        <w:ind w:right="732"/>
        <w:jc w:val="righ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rPr>
        <w:t>厚生労働大学長</w:t>
      </w:r>
    </w:p>
    <w:p w14:paraId="4DDFDD62" w14:textId="66F18F11" w:rsidR="00111A5E" w:rsidRPr="001442FA" w:rsidRDefault="008A52B6" w:rsidP="00111A5E">
      <w:pPr>
        <w:suppressAutoHyphens/>
        <w:kinsoku w:val="0"/>
        <w:overflowPunct w:val="0"/>
        <w:autoSpaceDE w:val="0"/>
        <w:autoSpaceDN w:val="0"/>
        <w:adjustRightInd w:val="0"/>
        <w:spacing w:line="360" w:lineRule="exact"/>
        <w:jc w:val="righ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rPr>
        <w:t>○　○　○　○</w:t>
      </w:r>
      <w:r w:rsidRPr="001442FA">
        <w:rPr>
          <w:rFonts w:ascii="游ゴシック" w:eastAsia="游ゴシック" w:hAnsi="游ゴシック" w:cs="ＭＳ 明朝"/>
          <w:color w:val="000000"/>
          <w:kern w:val="0"/>
          <w:sz w:val="24"/>
          <w:szCs w:val="24"/>
        </w:rPr>
        <w:tab/>
      </w:r>
    </w:p>
    <w:p w14:paraId="203CD66A" w14:textId="5C0A6C1F" w:rsidR="00111A5E" w:rsidRPr="001442FA" w:rsidRDefault="000E008E"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hint="eastAsia"/>
          <w:noProof/>
        </w:rPr>
        <mc:AlternateContent>
          <mc:Choice Requires="wps">
            <w:drawing>
              <wp:anchor distT="0" distB="0" distL="114300" distR="114300" simplePos="0" relativeHeight="252191744" behindDoc="0" locked="0" layoutInCell="1" allowOverlap="1" wp14:anchorId="3868E6FD" wp14:editId="1784B81D">
                <wp:simplePos x="0" y="0"/>
                <wp:positionH relativeFrom="column">
                  <wp:posOffset>4832985</wp:posOffset>
                </wp:positionH>
                <wp:positionV relativeFrom="paragraph">
                  <wp:posOffset>118111</wp:posOffset>
                </wp:positionV>
                <wp:extent cx="1323975" cy="476250"/>
                <wp:effectExtent l="0" t="95250" r="28575" b="19050"/>
                <wp:wrapNone/>
                <wp:docPr id="16" name="四角形吹き出し 16"/>
                <wp:cNvGraphicFramePr/>
                <a:graphic xmlns:a="http://schemas.openxmlformats.org/drawingml/2006/main">
                  <a:graphicData uri="http://schemas.microsoft.com/office/word/2010/wordprocessingShape">
                    <wps:wsp>
                      <wps:cNvSpPr/>
                      <wps:spPr>
                        <a:xfrm>
                          <a:off x="0" y="0"/>
                          <a:ext cx="1323975" cy="476250"/>
                        </a:xfrm>
                        <a:prstGeom prst="wedgeRectCallout">
                          <a:avLst>
                            <a:gd name="adj1" fmla="val -20027"/>
                            <a:gd name="adj2" fmla="val -67393"/>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4D643" w14:textId="56DA3D0C" w:rsidR="00DC01A0" w:rsidRPr="000E008E" w:rsidRDefault="00DC01A0" w:rsidP="00A3031A">
                            <w:pPr>
                              <w:snapToGrid w:val="0"/>
                              <w:spacing w:line="200" w:lineRule="atLeast"/>
                              <w:jc w:val="left"/>
                              <w:rPr>
                                <w:rFonts w:ascii="游ゴシック" w:eastAsia="游ゴシック" w:hAnsi="游ゴシック"/>
                                <w:color w:val="FF0000"/>
                                <w:sz w:val="20"/>
                              </w:rPr>
                            </w:pPr>
                            <w:r>
                              <w:rPr>
                                <w:rFonts w:ascii="游ゴシック" w:eastAsia="游ゴシック" w:hAnsi="游ゴシック" w:hint="eastAsia"/>
                                <w:color w:val="FF0000"/>
                                <w:sz w:val="20"/>
                              </w:rPr>
                              <w:t>公印は</w:t>
                            </w:r>
                            <w:r>
                              <w:rPr>
                                <w:rFonts w:ascii="游ゴシック" w:eastAsia="游ゴシック" w:hAnsi="游ゴシック"/>
                                <w:color w:val="FF0000"/>
                                <w:sz w:val="20"/>
                              </w:rPr>
                              <w:t>不要</w:t>
                            </w:r>
                            <w:r>
                              <w:rPr>
                                <w:rFonts w:ascii="游ゴシック" w:eastAsia="游ゴシック" w:hAnsi="游ゴシック" w:hint="eastAsia"/>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8E6FD" id="四角形吹き出し 16" o:spid="_x0000_s1045" type="#_x0000_t61" style="position:absolute;margin-left:380.55pt;margin-top:9.3pt;width:104.25pt;height:3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" adj="6474,-3757" fillcolor="white [3212]" strokecolor="red">
                <v:textbox>
                  <w:txbxContent>
                    <w:p w14:paraId="35C4D643" w14:textId="56DA3D0C" w:rsidR="00DC01A0" w:rsidRPr="000E008E" w:rsidRDefault="00DC01A0" w:rsidP="00A3031A">
                      <w:pPr>
                        <w:snapToGrid w:val="0"/>
                        <w:spacing w:line="200" w:lineRule="atLeast"/>
                        <w:jc w:val="left"/>
                        <w:rPr>
                          <w:rFonts w:ascii="游ゴシック" w:eastAsia="游ゴシック" w:hAnsi="游ゴシック"/>
                          <w:color w:val="FF0000"/>
                          <w:sz w:val="20"/>
                        </w:rPr>
                      </w:pPr>
                      <w:r>
                        <w:rPr>
                          <w:rFonts w:ascii="游ゴシック" w:eastAsia="游ゴシック" w:hAnsi="游ゴシック" w:hint="eastAsia"/>
                          <w:color w:val="FF0000"/>
                          <w:sz w:val="20"/>
                        </w:rPr>
                        <w:t>公印は</w:t>
                      </w:r>
                      <w:r>
                        <w:rPr>
                          <w:rFonts w:ascii="游ゴシック" w:eastAsia="游ゴシック" w:hAnsi="游ゴシック"/>
                          <w:color w:val="FF0000"/>
                          <w:sz w:val="20"/>
                        </w:rPr>
                        <w:t>不要</w:t>
                      </w:r>
                      <w:r>
                        <w:rPr>
                          <w:rFonts w:ascii="游ゴシック" w:eastAsia="游ゴシック" w:hAnsi="游ゴシック" w:hint="eastAsia"/>
                          <w:color w:val="FF0000"/>
                          <w:sz w:val="20"/>
                        </w:rPr>
                        <w:t>。</w:t>
                      </w:r>
                    </w:p>
                  </w:txbxContent>
                </v:textbox>
              </v:shape>
            </w:pict>
          </mc:Fallback>
        </mc:AlternateContent>
      </w:r>
    </w:p>
    <w:p w14:paraId="4F8B5AEA" w14:textId="77777777" w:rsidR="008A52B6" w:rsidRPr="001442FA" w:rsidRDefault="008A52B6" w:rsidP="008A52B6">
      <w:pPr>
        <w:suppressAutoHyphens/>
        <w:kinsoku w:val="0"/>
        <w:wordWrap w:val="0"/>
        <w:overflowPunct w:val="0"/>
        <w:autoSpaceDE w:val="0"/>
        <w:autoSpaceDN w:val="0"/>
        <w:adjustRightInd w:val="0"/>
        <w:spacing w:line="360" w:lineRule="exact"/>
        <w:jc w:val="center"/>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cs="ＭＳ 明朝" w:hint="eastAsia"/>
          <w:color w:val="000000"/>
          <w:kern w:val="0"/>
          <w:sz w:val="24"/>
          <w:szCs w:val="24"/>
        </w:rPr>
        <w:t>確認申請書（変更届）</w:t>
      </w:r>
    </w:p>
    <w:p w14:paraId="025BA054" w14:textId="77777777" w:rsidR="008A52B6" w:rsidRPr="001442FA" w:rsidRDefault="008A52B6" w:rsidP="008A52B6">
      <w:pPr>
        <w:suppressAutoHyphens/>
        <w:kinsoku w:val="0"/>
        <w:wordWrap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10225DDB" w14:textId="77777777" w:rsidR="008A52B6" w:rsidRPr="001442FA" w:rsidRDefault="008A52B6" w:rsidP="008A52B6">
      <w:pPr>
        <w:suppressAutoHyphens/>
        <w:kinsoku w:val="0"/>
        <w:wordWrap w:val="0"/>
        <w:overflowPunct w:val="0"/>
        <w:autoSpaceDE w:val="0"/>
        <w:autoSpaceDN w:val="0"/>
        <w:adjustRightInd w:val="0"/>
        <w:spacing w:line="360" w:lineRule="exact"/>
        <w:ind w:firstLineChars="100" w:firstLine="240"/>
        <w:jc w:val="left"/>
        <w:textAlignment w:val="baseline"/>
        <w:rPr>
          <w:rFonts w:ascii="游ゴシック" w:eastAsia="游ゴシック" w:hAnsi="游ゴシック" w:cs="ＭＳ 明朝"/>
          <w:color w:val="000000"/>
          <w:kern w:val="0"/>
          <w:sz w:val="24"/>
          <w:szCs w:val="24"/>
        </w:rPr>
      </w:pPr>
      <w:r w:rsidRPr="001442FA">
        <w:rPr>
          <w:rFonts w:ascii="游ゴシック" w:eastAsia="游ゴシック" w:hAnsi="游ゴシック"/>
          <w:sz w:val="24"/>
          <w:szCs w:val="24"/>
        </w:rPr>
        <w:t>標記について、「公認心理師法第７条第１号及び第２号に規定する公認心理師となるために必要な科目の確認について」（平成29年９月15日29文科初第879号・障発0915第８号）に基づき申請し</w:t>
      </w:r>
      <w:r w:rsidRPr="001442FA">
        <w:rPr>
          <w:rFonts w:ascii="游ゴシック" w:eastAsia="游ゴシック" w:hAnsi="游ゴシック" w:hint="eastAsia"/>
          <w:sz w:val="24"/>
          <w:szCs w:val="24"/>
        </w:rPr>
        <w:t>た内容について変更を届け出ます</w:t>
      </w:r>
      <w:r w:rsidRPr="001442FA">
        <w:rPr>
          <w:rFonts w:ascii="游ゴシック" w:eastAsia="游ゴシック" w:hAnsi="游ゴシック"/>
          <w:sz w:val="24"/>
          <w:szCs w:val="24"/>
        </w:rPr>
        <w:t>。</w:t>
      </w:r>
    </w:p>
    <w:p w14:paraId="517A9B8F" w14:textId="4C6762D6" w:rsidR="006C587F" w:rsidRDefault="006C587F"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35478BF3" w14:textId="08F3310F" w:rsidR="00506420"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4ADBB94" w14:textId="48020045" w:rsidR="00506420"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0FD1394D" w14:textId="688FF777" w:rsidR="00506420"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6158EC8" w14:textId="341386D8" w:rsidR="00506420"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6C28CD6E" w14:textId="745DE14E" w:rsidR="00506420"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5099605A" w14:textId="27122FA5" w:rsidR="00506420"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7FBA8356" w14:textId="314D7580" w:rsidR="00506420"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03A181B3" w14:textId="77777777" w:rsidR="00506420" w:rsidRPr="001442FA" w:rsidRDefault="00506420"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tbl>
      <w:tblPr>
        <w:tblStyle w:val="af1"/>
        <w:tblW w:w="0" w:type="auto"/>
        <w:tblLook w:val="04A0" w:firstRow="1" w:lastRow="0" w:firstColumn="1" w:lastColumn="0" w:noHBand="0" w:noVBand="1"/>
      </w:tblPr>
      <w:tblGrid>
        <w:gridCol w:w="9628"/>
      </w:tblGrid>
      <w:tr w:rsidR="00506420" w14:paraId="1C53851A" w14:textId="77777777" w:rsidTr="00506420">
        <w:tc>
          <w:tcPr>
            <w:tcW w:w="9628" w:type="dxa"/>
          </w:tcPr>
          <w:p w14:paraId="54A7942D" w14:textId="77777777" w:rsidR="00506420" w:rsidRPr="00F063E4" w:rsidRDefault="00506420" w:rsidP="00506420">
            <w:pPr>
              <w:rPr>
                <w:rFonts w:ascii="游ゴシック" w:eastAsia="游ゴシック" w:hAnsi="游ゴシック"/>
                <w:b/>
              </w:rPr>
            </w:pPr>
            <w:r w:rsidRPr="00F063E4">
              <w:rPr>
                <w:rFonts w:ascii="游ゴシック" w:eastAsia="游ゴシック" w:hAnsi="游ゴシック" w:hint="eastAsia"/>
                <w:b/>
              </w:rPr>
              <w:t>（よくある</w:t>
            </w:r>
            <w:r w:rsidRPr="00F063E4">
              <w:rPr>
                <w:rFonts w:ascii="游ゴシック" w:eastAsia="游ゴシック" w:hAnsi="游ゴシック"/>
                <w:b/>
              </w:rPr>
              <w:t>質問</w:t>
            </w:r>
            <w:r w:rsidRPr="00F063E4">
              <w:rPr>
                <w:rFonts w:ascii="游ゴシック" w:eastAsia="游ゴシック" w:hAnsi="游ゴシック" w:hint="eastAsia"/>
                <w:b/>
              </w:rPr>
              <w:t>）</w:t>
            </w:r>
          </w:p>
          <w:p w14:paraId="3BEC779C" w14:textId="77777777" w:rsidR="00506420" w:rsidRPr="00506420" w:rsidRDefault="00506420" w:rsidP="00506420">
            <w:pPr>
              <w:ind w:left="210" w:hangingChars="100" w:hanging="210"/>
              <w:rPr>
                <w:rFonts w:ascii="游ゴシック" w:eastAsia="游ゴシック" w:hAnsi="游ゴシック"/>
              </w:rPr>
            </w:pPr>
            <w:r w:rsidRPr="00506420">
              <w:rPr>
                <w:rFonts w:ascii="游ゴシック" w:eastAsia="游ゴシック" w:hAnsi="游ゴシック" w:hint="eastAsia"/>
              </w:rPr>
              <w:t>Q変更届の提出について、通知に「開講科目確認書の内容に変更があったとき、又は実習演習科目について国の確認を受けた場合であって、確認申請書の内容に変更があったときは、当該変更を行った日から１か月以内に変更届」とありますが具体的にはいつから数えて１か月以内でしょうか。</w:t>
            </w:r>
          </w:p>
          <w:p w14:paraId="688DA082" w14:textId="4BF2BE43" w:rsidR="00506420" w:rsidRPr="00506420" w:rsidRDefault="00506420" w:rsidP="005A3D14">
            <w:pPr>
              <w:ind w:left="210" w:hangingChars="100" w:hanging="210"/>
              <w:rPr>
                <w:rFonts w:ascii="游ゴシック" w:eastAsia="游ゴシック" w:hAnsi="游ゴシック"/>
              </w:rPr>
            </w:pPr>
            <w:r w:rsidRPr="00506420">
              <w:rPr>
                <w:rFonts w:ascii="游ゴシック" w:eastAsia="游ゴシック" w:hAnsi="游ゴシック" w:hint="eastAsia"/>
              </w:rPr>
              <w:t>A変更の内容が学内で確定してから１か月以内に提出してください。早い段階で確定していれば準備でき次第提出いただいて構いません。</w:t>
            </w:r>
            <w:r>
              <w:rPr>
                <w:rFonts w:ascii="游ゴシック" w:eastAsia="游ゴシック" w:hAnsi="游ゴシック" w:hint="eastAsia"/>
              </w:rPr>
              <w:t>ただし複数の</w:t>
            </w:r>
            <w:r w:rsidRPr="00506420">
              <w:rPr>
                <w:rFonts w:ascii="游ゴシック" w:eastAsia="游ゴシック" w:hAnsi="游ゴシック" w:hint="eastAsia"/>
              </w:rPr>
              <w:t>変更</w:t>
            </w:r>
            <w:r>
              <w:rPr>
                <w:rFonts w:ascii="游ゴシック" w:eastAsia="游ゴシック" w:hAnsi="游ゴシック" w:hint="eastAsia"/>
              </w:rPr>
              <w:t>がある場合は、まとめて提出</w:t>
            </w:r>
            <w:r w:rsidR="005A3D14">
              <w:rPr>
                <w:rFonts w:ascii="游ゴシック" w:eastAsia="游ゴシック" w:hAnsi="游ゴシック" w:hint="eastAsia"/>
              </w:rPr>
              <w:t>する</w:t>
            </w:r>
            <w:r>
              <w:rPr>
                <w:rFonts w:ascii="游ゴシック" w:eastAsia="游ゴシック" w:hAnsi="游ゴシック" w:hint="eastAsia"/>
              </w:rPr>
              <w:t>ようお願いします。</w:t>
            </w:r>
          </w:p>
        </w:tc>
      </w:tr>
    </w:tbl>
    <w:p w14:paraId="67AEA386" w14:textId="729B6C24" w:rsidR="006C587F" w:rsidRPr="001442FA" w:rsidRDefault="006C587F" w:rsidP="00111A5E">
      <w:pPr>
        <w:suppressAutoHyphens/>
        <w:kinsoku w:val="0"/>
        <w:overflowPunct w:val="0"/>
        <w:autoSpaceDE w:val="0"/>
        <w:autoSpaceDN w:val="0"/>
        <w:adjustRightInd w:val="0"/>
        <w:spacing w:line="360" w:lineRule="exact"/>
        <w:jc w:val="left"/>
        <w:textAlignment w:val="baseline"/>
        <w:rPr>
          <w:rFonts w:ascii="游ゴシック" w:eastAsia="游ゴシック" w:hAnsi="游ゴシック" w:cs="ＭＳ 明朝"/>
          <w:color w:val="000000"/>
          <w:kern w:val="0"/>
          <w:sz w:val="24"/>
          <w:szCs w:val="24"/>
        </w:rPr>
      </w:pPr>
    </w:p>
    <w:p w14:paraId="31C43F12" w14:textId="77777777" w:rsidR="00BA7256" w:rsidRPr="001442FA" w:rsidRDefault="00BA7256" w:rsidP="00111A5E">
      <w:pPr>
        <w:spacing w:line="360" w:lineRule="exact"/>
        <w:rPr>
          <w:rFonts w:ascii="游ゴシック" w:eastAsia="游ゴシック" w:hAnsi="游ゴシック"/>
          <w:sz w:val="24"/>
        </w:rPr>
        <w:sectPr w:rsidR="00BA7256" w:rsidRPr="001442FA" w:rsidSect="00AE410B">
          <w:headerReference w:type="first" r:id="rId17"/>
          <w:pgSz w:w="11906" w:h="16838" w:code="9"/>
          <w:pgMar w:top="1134" w:right="1134" w:bottom="1134" w:left="1134" w:header="567" w:footer="567" w:gutter="0"/>
          <w:pgNumType w:fmt="numberInDash"/>
          <w:cols w:space="425"/>
          <w:titlePg/>
          <w:docGrid w:type="lines" w:linePitch="485"/>
        </w:sectPr>
      </w:pPr>
    </w:p>
    <w:p w14:paraId="50B464E3" w14:textId="185DE0B9" w:rsidR="00111A5E" w:rsidRPr="001442FA" w:rsidRDefault="00111A5E" w:rsidP="00111A5E">
      <w:pPr>
        <w:spacing w:line="360" w:lineRule="exact"/>
        <w:rPr>
          <w:rFonts w:ascii="游ゴシック" w:eastAsia="游ゴシック" w:hAnsi="游ゴシック"/>
          <w:szCs w:val="21"/>
        </w:rPr>
      </w:pPr>
      <w:r w:rsidRPr="001442FA">
        <w:rPr>
          <w:rFonts w:ascii="游ゴシック" w:eastAsia="游ゴシック" w:hAnsi="游ゴシック" w:hint="eastAsia"/>
          <w:szCs w:val="21"/>
        </w:rPr>
        <w:lastRenderedPageBreak/>
        <w:t>【様式例】</w:t>
      </w:r>
    </w:p>
    <w:p w14:paraId="6B6692F7" w14:textId="50C8A4E3" w:rsidR="008A52B6" w:rsidRPr="001442FA" w:rsidRDefault="00111A5E" w:rsidP="00BC6AA3">
      <w:pPr>
        <w:spacing w:line="360" w:lineRule="exact"/>
        <w:rPr>
          <w:rFonts w:ascii="游ゴシック" w:eastAsia="游ゴシック" w:hAnsi="游ゴシック"/>
          <w:szCs w:val="21"/>
        </w:rPr>
      </w:pPr>
      <w:r w:rsidRPr="001442FA">
        <w:rPr>
          <w:rFonts w:ascii="游ゴシック" w:eastAsia="游ゴシック" w:hAnsi="游ゴシック" w:hint="eastAsia"/>
          <w:szCs w:val="21"/>
        </w:rPr>
        <w:t>○変更箇所の概要</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2996"/>
        <w:gridCol w:w="1490"/>
        <w:gridCol w:w="1507"/>
        <w:gridCol w:w="619"/>
        <w:gridCol w:w="1507"/>
      </w:tblGrid>
      <w:tr w:rsidR="00BC6AA3" w:rsidRPr="001442FA" w14:paraId="1E71FF42" w14:textId="77777777" w:rsidTr="00BC6AA3">
        <w:tc>
          <w:tcPr>
            <w:tcW w:w="1519" w:type="dxa"/>
            <w:vAlign w:val="center"/>
          </w:tcPr>
          <w:p w14:paraId="617441B5" w14:textId="77777777" w:rsidR="00BC6AA3" w:rsidRPr="001442FA" w:rsidRDefault="00BC6AA3" w:rsidP="00BC6AA3">
            <w:pPr>
              <w:widowControl/>
              <w:rPr>
                <w:rFonts w:ascii="游ゴシック" w:eastAsia="游ゴシック" w:hAnsi="游ゴシック"/>
                <w:szCs w:val="21"/>
              </w:rPr>
            </w:pPr>
          </w:p>
        </w:tc>
        <w:tc>
          <w:tcPr>
            <w:tcW w:w="2996" w:type="dxa"/>
            <w:vAlign w:val="center"/>
          </w:tcPr>
          <w:p w14:paraId="4409A3C8" w14:textId="77777777" w:rsidR="00BC6AA3" w:rsidRPr="001442FA" w:rsidRDefault="00BC6AA3" w:rsidP="00BC6AA3">
            <w:pPr>
              <w:widowControl/>
              <w:rPr>
                <w:rFonts w:ascii="游ゴシック" w:eastAsia="游ゴシック" w:hAnsi="游ゴシック"/>
                <w:szCs w:val="21"/>
              </w:rPr>
            </w:pPr>
          </w:p>
        </w:tc>
        <w:tc>
          <w:tcPr>
            <w:tcW w:w="1490" w:type="dxa"/>
            <w:vAlign w:val="center"/>
          </w:tcPr>
          <w:p w14:paraId="40DD0021" w14:textId="77777777" w:rsidR="00BC6AA3" w:rsidRPr="001442FA" w:rsidRDefault="00BC6AA3" w:rsidP="00BC6AA3">
            <w:pPr>
              <w:widowControl/>
              <w:rPr>
                <w:rFonts w:ascii="游ゴシック" w:eastAsia="游ゴシック" w:hAnsi="游ゴシック"/>
                <w:szCs w:val="21"/>
              </w:rPr>
            </w:pPr>
          </w:p>
        </w:tc>
        <w:tc>
          <w:tcPr>
            <w:tcW w:w="1507" w:type="dxa"/>
            <w:vAlign w:val="center"/>
          </w:tcPr>
          <w:p w14:paraId="795ACEF9" w14:textId="18A4B399" w:rsidR="00BC6AA3" w:rsidRPr="001442FA" w:rsidRDefault="00BC6AA3" w:rsidP="00BC6AA3">
            <w:pPr>
              <w:widowControl/>
              <w:rPr>
                <w:rFonts w:ascii="游ゴシック" w:eastAsia="游ゴシック" w:hAnsi="游ゴシック"/>
                <w:szCs w:val="21"/>
              </w:rPr>
            </w:pPr>
            <w:r w:rsidRPr="001442FA">
              <w:rPr>
                <w:rFonts w:ascii="游ゴシック" w:eastAsia="游ゴシック" w:hAnsi="游ゴシック" w:hint="eastAsia"/>
                <w:szCs w:val="21"/>
              </w:rPr>
              <w:t>旧</w:t>
            </w:r>
          </w:p>
        </w:tc>
        <w:tc>
          <w:tcPr>
            <w:tcW w:w="619" w:type="dxa"/>
            <w:vAlign w:val="center"/>
          </w:tcPr>
          <w:p w14:paraId="2BC31042" w14:textId="77777777" w:rsidR="00BC6AA3" w:rsidRPr="001442FA" w:rsidRDefault="00BC6AA3" w:rsidP="00BC6AA3">
            <w:pPr>
              <w:widowControl/>
              <w:rPr>
                <w:rFonts w:ascii="游ゴシック" w:eastAsia="游ゴシック" w:hAnsi="游ゴシック"/>
                <w:szCs w:val="21"/>
              </w:rPr>
            </w:pPr>
          </w:p>
        </w:tc>
        <w:tc>
          <w:tcPr>
            <w:tcW w:w="1507" w:type="dxa"/>
            <w:vAlign w:val="center"/>
          </w:tcPr>
          <w:p w14:paraId="755379BB" w14:textId="018AB852" w:rsidR="00BC6AA3" w:rsidRPr="001442FA" w:rsidRDefault="00BC6AA3" w:rsidP="00BC6AA3">
            <w:pPr>
              <w:widowControl/>
              <w:rPr>
                <w:rFonts w:ascii="游ゴシック" w:eastAsia="游ゴシック" w:hAnsi="游ゴシック"/>
                <w:szCs w:val="21"/>
              </w:rPr>
            </w:pPr>
            <w:r w:rsidRPr="001442FA">
              <w:rPr>
                <w:rFonts w:ascii="游ゴシック" w:eastAsia="游ゴシック" w:hAnsi="游ゴシック" w:hint="eastAsia"/>
                <w:szCs w:val="21"/>
              </w:rPr>
              <w:t>新</w:t>
            </w:r>
          </w:p>
        </w:tc>
      </w:tr>
    </w:tbl>
    <w:p w14:paraId="63B49F02" w14:textId="3B8333DD" w:rsidR="00BC6AA3" w:rsidRPr="001442FA" w:rsidRDefault="00BC6AA3">
      <w:pPr>
        <w:rPr>
          <w:rFonts w:ascii="游ゴシック" w:eastAsia="游ゴシック" w:hAnsi="游ゴシック"/>
        </w:rPr>
      </w:pPr>
      <w:r w:rsidRPr="001442FA">
        <w:rPr>
          <w:rFonts w:ascii="游ゴシック" w:eastAsia="游ゴシック" w:hAnsi="游ゴシック" w:hint="eastAsia"/>
          <w:szCs w:val="21"/>
        </w:rPr>
        <w:t>確認申請書（変更届）</w:t>
      </w:r>
    </w:p>
    <w:tbl>
      <w:tblPr>
        <w:tblStyle w:val="af1"/>
        <w:tblW w:w="9638" w:type="dxa"/>
        <w:tblInd w:w="-5" w:type="dxa"/>
        <w:tblLook w:val="04A0" w:firstRow="1" w:lastRow="0" w:firstColumn="1" w:lastColumn="0" w:noHBand="0" w:noVBand="1"/>
      </w:tblPr>
      <w:tblGrid>
        <w:gridCol w:w="1519"/>
        <w:gridCol w:w="2996"/>
        <w:gridCol w:w="1490"/>
        <w:gridCol w:w="1507"/>
        <w:gridCol w:w="619"/>
        <w:gridCol w:w="1507"/>
      </w:tblGrid>
      <w:tr w:rsidR="00BC6AA3" w:rsidRPr="001442FA" w14:paraId="33A2741D" w14:textId="77777777" w:rsidTr="00BC6AA3">
        <w:tc>
          <w:tcPr>
            <w:tcW w:w="1519" w:type="dxa"/>
            <w:shd w:val="clear" w:color="auto" w:fill="FDE9D9" w:themeFill="accent6" w:themeFillTint="33"/>
            <w:vAlign w:val="center"/>
          </w:tcPr>
          <w:p w14:paraId="46AD888F" w14:textId="7B6FB127" w:rsidR="00BC6AA3" w:rsidRPr="001442FA" w:rsidRDefault="00BC6AA3" w:rsidP="00BC6AA3">
            <w:pPr>
              <w:widowControl/>
              <w:jc w:val="center"/>
              <w:rPr>
                <w:rFonts w:ascii="游ゴシック" w:eastAsia="游ゴシック" w:hAnsi="游ゴシック"/>
                <w:sz w:val="16"/>
                <w:szCs w:val="21"/>
              </w:rPr>
            </w:pPr>
            <w:r w:rsidRPr="001442FA">
              <w:rPr>
                <w:rFonts w:ascii="游ゴシック" w:eastAsia="游ゴシック" w:hAnsi="游ゴシック" w:hint="eastAsia"/>
                <w:sz w:val="16"/>
                <w:szCs w:val="21"/>
              </w:rPr>
              <w:t>変更、削除、追加</w:t>
            </w:r>
          </w:p>
        </w:tc>
        <w:tc>
          <w:tcPr>
            <w:tcW w:w="2996" w:type="dxa"/>
            <w:shd w:val="clear" w:color="auto" w:fill="DBE5F1" w:themeFill="accent1" w:themeFillTint="33"/>
            <w:vAlign w:val="center"/>
          </w:tcPr>
          <w:p w14:paraId="611C2A74" w14:textId="263F8418" w:rsidR="00BC6AA3" w:rsidRPr="001442FA" w:rsidRDefault="00BC6AA3"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該当箇所</w:t>
            </w:r>
          </w:p>
        </w:tc>
        <w:tc>
          <w:tcPr>
            <w:tcW w:w="1490" w:type="dxa"/>
            <w:tcBorders>
              <w:top w:val="nil"/>
              <w:bottom w:val="nil"/>
            </w:tcBorders>
            <w:vAlign w:val="center"/>
          </w:tcPr>
          <w:p w14:paraId="1F3E3C2A" w14:textId="659A076F" w:rsidR="00BC6AA3" w:rsidRPr="001442FA" w:rsidRDefault="00BC6AA3" w:rsidP="00BC6AA3">
            <w:pPr>
              <w:widowControl/>
              <w:rPr>
                <w:rFonts w:ascii="游ゴシック" w:eastAsia="游ゴシック" w:hAnsi="游ゴシック"/>
                <w:szCs w:val="21"/>
              </w:rPr>
            </w:pPr>
          </w:p>
        </w:tc>
        <w:tc>
          <w:tcPr>
            <w:tcW w:w="1507" w:type="dxa"/>
            <w:vAlign w:val="center"/>
          </w:tcPr>
          <w:p w14:paraId="3196CBC9" w14:textId="77777777" w:rsidR="00BC6AA3" w:rsidRPr="001442FA" w:rsidRDefault="00BC6AA3" w:rsidP="00BC6AA3">
            <w:pPr>
              <w:widowControl/>
              <w:rPr>
                <w:rFonts w:ascii="游ゴシック" w:eastAsia="游ゴシック" w:hAnsi="游ゴシック"/>
                <w:szCs w:val="21"/>
              </w:rPr>
            </w:pPr>
          </w:p>
        </w:tc>
        <w:tc>
          <w:tcPr>
            <w:tcW w:w="619" w:type="dxa"/>
            <w:tcBorders>
              <w:top w:val="nil"/>
              <w:bottom w:val="nil"/>
            </w:tcBorders>
            <w:vAlign w:val="center"/>
          </w:tcPr>
          <w:p w14:paraId="01149E2A" w14:textId="25A94F85" w:rsidR="00BC6AA3" w:rsidRPr="001442FA" w:rsidRDefault="00BC6AA3" w:rsidP="00BC6AA3">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07" w:type="dxa"/>
            <w:vAlign w:val="center"/>
          </w:tcPr>
          <w:p w14:paraId="0F0450F5" w14:textId="77777777" w:rsidR="00BC6AA3" w:rsidRPr="001442FA" w:rsidRDefault="00BC6AA3" w:rsidP="00BC6AA3">
            <w:pPr>
              <w:widowControl/>
              <w:rPr>
                <w:rFonts w:ascii="游ゴシック" w:eastAsia="游ゴシック" w:hAnsi="游ゴシック"/>
                <w:szCs w:val="21"/>
              </w:rPr>
            </w:pPr>
          </w:p>
        </w:tc>
      </w:tr>
      <w:tr w:rsidR="00BC6AA3" w:rsidRPr="001442FA" w14:paraId="3F4482AC" w14:textId="77777777" w:rsidTr="00BC6AA3">
        <w:tc>
          <w:tcPr>
            <w:tcW w:w="1519" w:type="dxa"/>
            <w:shd w:val="clear" w:color="auto" w:fill="FDE9D9" w:themeFill="accent6" w:themeFillTint="33"/>
            <w:vAlign w:val="center"/>
          </w:tcPr>
          <w:p w14:paraId="7A4D48D9" w14:textId="77777777" w:rsidR="00BC6AA3" w:rsidRPr="001442FA" w:rsidRDefault="00BC6AA3" w:rsidP="00BC6AA3">
            <w:pPr>
              <w:widowControl/>
              <w:jc w:val="center"/>
              <w:rPr>
                <w:rFonts w:ascii="游ゴシック" w:eastAsia="游ゴシック" w:hAnsi="游ゴシック"/>
                <w:sz w:val="16"/>
                <w:szCs w:val="21"/>
              </w:rPr>
            </w:pPr>
          </w:p>
        </w:tc>
        <w:tc>
          <w:tcPr>
            <w:tcW w:w="2996" w:type="dxa"/>
            <w:shd w:val="clear" w:color="auto" w:fill="DBE5F1" w:themeFill="accent1" w:themeFillTint="33"/>
            <w:vAlign w:val="center"/>
          </w:tcPr>
          <w:p w14:paraId="5403015A" w14:textId="77777777" w:rsidR="00BC6AA3" w:rsidRPr="001442FA" w:rsidRDefault="00BC6AA3" w:rsidP="001748D3">
            <w:pPr>
              <w:widowControl/>
              <w:jc w:val="center"/>
              <w:rPr>
                <w:rFonts w:ascii="游ゴシック" w:eastAsia="游ゴシック" w:hAnsi="游ゴシック"/>
                <w:szCs w:val="21"/>
              </w:rPr>
            </w:pPr>
          </w:p>
        </w:tc>
        <w:tc>
          <w:tcPr>
            <w:tcW w:w="1490" w:type="dxa"/>
            <w:tcBorders>
              <w:top w:val="nil"/>
              <w:bottom w:val="nil"/>
            </w:tcBorders>
            <w:vAlign w:val="center"/>
          </w:tcPr>
          <w:p w14:paraId="064C9507" w14:textId="10958B05" w:rsidR="00BC6AA3" w:rsidRPr="001442FA" w:rsidRDefault="00BC6AA3" w:rsidP="00BC6AA3">
            <w:pPr>
              <w:widowControl/>
              <w:rPr>
                <w:rFonts w:ascii="游ゴシック" w:eastAsia="游ゴシック" w:hAnsi="游ゴシック"/>
                <w:szCs w:val="21"/>
              </w:rPr>
            </w:pPr>
          </w:p>
        </w:tc>
        <w:tc>
          <w:tcPr>
            <w:tcW w:w="1507" w:type="dxa"/>
            <w:vAlign w:val="center"/>
          </w:tcPr>
          <w:p w14:paraId="42FDCED0" w14:textId="77777777" w:rsidR="00BC6AA3" w:rsidRPr="001442FA" w:rsidRDefault="00BC6AA3" w:rsidP="00BC6AA3">
            <w:pPr>
              <w:widowControl/>
              <w:rPr>
                <w:rFonts w:ascii="游ゴシック" w:eastAsia="游ゴシック" w:hAnsi="游ゴシック"/>
                <w:szCs w:val="21"/>
              </w:rPr>
            </w:pPr>
          </w:p>
        </w:tc>
        <w:tc>
          <w:tcPr>
            <w:tcW w:w="619" w:type="dxa"/>
            <w:tcBorders>
              <w:top w:val="nil"/>
              <w:bottom w:val="nil"/>
            </w:tcBorders>
            <w:vAlign w:val="center"/>
          </w:tcPr>
          <w:p w14:paraId="1DF3E4E9" w14:textId="38BF7DDB" w:rsidR="00BC6AA3" w:rsidRPr="001442FA" w:rsidRDefault="00BC6AA3" w:rsidP="00BC6AA3">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07" w:type="dxa"/>
            <w:vAlign w:val="center"/>
          </w:tcPr>
          <w:p w14:paraId="30A183A8" w14:textId="77777777" w:rsidR="00BC6AA3" w:rsidRPr="001442FA" w:rsidRDefault="00BC6AA3" w:rsidP="00BC6AA3">
            <w:pPr>
              <w:widowControl/>
              <w:rPr>
                <w:rFonts w:ascii="游ゴシック" w:eastAsia="游ゴシック" w:hAnsi="游ゴシック"/>
                <w:szCs w:val="21"/>
              </w:rPr>
            </w:pPr>
          </w:p>
        </w:tc>
      </w:tr>
      <w:tr w:rsidR="00BC6AA3" w:rsidRPr="001442FA" w14:paraId="7A085F29" w14:textId="77777777" w:rsidTr="00BC6AA3">
        <w:tc>
          <w:tcPr>
            <w:tcW w:w="1519" w:type="dxa"/>
            <w:shd w:val="clear" w:color="auto" w:fill="FDE9D9" w:themeFill="accent6" w:themeFillTint="33"/>
            <w:vAlign w:val="center"/>
          </w:tcPr>
          <w:p w14:paraId="3F9723CA" w14:textId="77777777" w:rsidR="00BC6AA3" w:rsidRPr="001442FA" w:rsidRDefault="00BC6AA3" w:rsidP="00BC6AA3">
            <w:pPr>
              <w:widowControl/>
              <w:jc w:val="center"/>
              <w:rPr>
                <w:rFonts w:ascii="游ゴシック" w:eastAsia="游ゴシック" w:hAnsi="游ゴシック"/>
                <w:sz w:val="16"/>
                <w:szCs w:val="21"/>
              </w:rPr>
            </w:pPr>
          </w:p>
        </w:tc>
        <w:tc>
          <w:tcPr>
            <w:tcW w:w="2996" w:type="dxa"/>
            <w:shd w:val="clear" w:color="auto" w:fill="DBE5F1" w:themeFill="accent1" w:themeFillTint="33"/>
            <w:vAlign w:val="center"/>
          </w:tcPr>
          <w:p w14:paraId="4B444CC9" w14:textId="77777777" w:rsidR="00BC6AA3" w:rsidRPr="001442FA" w:rsidRDefault="00BC6AA3" w:rsidP="001748D3">
            <w:pPr>
              <w:widowControl/>
              <w:jc w:val="center"/>
              <w:rPr>
                <w:rFonts w:ascii="游ゴシック" w:eastAsia="游ゴシック" w:hAnsi="游ゴシック"/>
                <w:szCs w:val="21"/>
              </w:rPr>
            </w:pPr>
          </w:p>
        </w:tc>
        <w:tc>
          <w:tcPr>
            <w:tcW w:w="1490" w:type="dxa"/>
            <w:tcBorders>
              <w:top w:val="nil"/>
              <w:bottom w:val="nil"/>
            </w:tcBorders>
            <w:vAlign w:val="center"/>
          </w:tcPr>
          <w:p w14:paraId="7FAD1C72" w14:textId="1257BEED" w:rsidR="00BC6AA3" w:rsidRPr="001442FA" w:rsidRDefault="00BC6AA3" w:rsidP="00BC6AA3">
            <w:pPr>
              <w:widowControl/>
              <w:rPr>
                <w:rFonts w:ascii="游ゴシック" w:eastAsia="游ゴシック" w:hAnsi="游ゴシック"/>
                <w:szCs w:val="21"/>
              </w:rPr>
            </w:pPr>
          </w:p>
        </w:tc>
        <w:tc>
          <w:tcPr>
            <w:tcW w:w="1507" w:type="dxa"/>
            <w:vAlign w:val="center"/>
          </w:tcPr>
          <w:p w14:paraId="2F293661" w14:textId="77777777" w:rsidR="00BC6AA3" w:rsidRPr="001442FA" w:rsidRDefault="00BC6AA3" w:rsidP="00BC6AA3">
            <w:pPr>
              <w:widowControl/>
              <w:rPr>
                <w:rFonts w:ascii="游ゴシック" w:eastAsia="游ゴシック" w:hAnsi="游ゴシック"/>
                <w:szCs w:val="21"/>
              </w:rPr>
            </w:pPr>
          </w:p>
        </w:tc>
        <w:tc>
          <w:tcPr>
            <w:tcW w:w="619" w:type="dxa"/>
            <w:tcBorders>
              <w:top w:val="nil"/>
              <w:bottom w:val="nil"/>
            </w:tcBorders>
            <w:vAlign w:val="center"/>
          </w:tcPr>
          <w:p w14:paraId="5B17EF8B" w14:textId="41AD641C" w:rsidR="00BC6AA3" w:rsidRPr="001442FA" w:rsidRDefault="00BC6AA3" w:rsidP="00BC6AA3">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07" w:type="dxa"/>
            <w:vAlign w:val="center"/>
          </w:tcPr>
          <w:p w14:paraId="404D8C33" w14:textId="77777777" w:rsidR="00BC6AA3" w:rsidRPr="001442FA" w:rsidRDefault="00BC6AA3" w:rsidP="00BC6AA3">
            <w:pPr>
              <w:widowControl/>
              <w:rPr>
                <w:rFonts w:ascii="游ゴシック" w:eastAsia="游ゴシック" w:hAnsi="游ゴシック"/>
                <w:szCs w:val="21"/>
              </w:rPr>
            </w:pPr>
          </w:p>
        </w:tc>
      </w:tr>
    </w:tbl>
    <w:p w14:paraId="0EF67AB9" w14:textId="77777777" w:rsidR="008A52B6" w:rsidRPr="001442FA" w:rsidRDefault="008A52B6" w:rsidP="00BC6AA3">
      <w:pPr>
        <w:widowControl/>
        <w:spacing w:line="0" w:lineRule="atLeast"/>
        <w:jc w:val="left"/>
        <w:rPr>
          <w:rFonts w:ascii="游ゴシック" w:eastAsia="游ゴシック" w:hAnsi="游ゴシック"/>
          <w:szCs w:val="21"/>
        </w:rPr>
      </w:pPr>
    </w:p>
    <w:p w14:paraId="4B285CEB" w14:textId="66B2931D" w:rsidR="0022647F" w:rsidRPr="001442FA" w:rsidRDefault="0022647F" w:rsidP="0022647F">
      <w:pPr>
        <w:widowControl/>
        <w:jc w:val="left"/>
        <w:rPr>
          <w:rFonts w:ascii="游ゴシック" w:eastAsia="游ゴシック" w:hAnsi="游ゴシック"/>
          <w:szCs w:val="21"/>
        </w:rPr>
      </w:pPr>
      <w:r w:rsidRPr="001442FA">
        <w:rPr>
          <w:rFonts w:ascii="游ゴシック" w:eastAsia="游ゴシック" w:hAnsi="游ゴシック" w:hint="eastAsia"/>
          <w:szCs w:val="21"/>
        </w:rPr>
        <w:t>教員調書</w:t>
      </w:r>
    </w:p>
    <w:tbl>
      <w:tblPr>
        <w:tblStyle w:val="af1"/>
        <w:tblW w:w="0" w:type="auto"/>
        <w:tblInd w:w="-5" w:type="dxa"/>
        <w:tblLook w:val="04A0" w:firstRow="1" w:lastRow="0" w:firstColumn="1" w:lastColumn="0" w:noHBand="0" w:noVBand="1"/>
      </w:tblPr>
      <w:tblGrid>
        <w:gridCol w:w="1526"/>
        <w:gridCol w:w="3003"/>
        <w:gridCol w:w="1495"/>
        <w:gridCol w:w="1495"/>
        <w:gridCol w:w="619"/>
        <w:gridCol w:w="1495"/>
      </w:tblGrid>
      <w:tr w:rsidR="007F2DC2" w:rsidRPr="001442FA" w14:paraId="37767F23" w14:textId="77777777" w:rsidTr="00C0504A">
        <w:tc>
          <w:tcPr>
            <w:tcW w:w="1526" w:type="dxa"/>
            <w:shd w:val="clear" w:color="auto" w:fill="FDE9D9" w:themeFill="accent6" w:themeFillTint="33"/>
            <w:vAlign w:val="center"/>
          </w:tcPr>
          <w:p w14:paraId="0CD86D55" w14:textId="6FD9B795" w:rsidR="007F2DC2" w:rsidRPr="001442FA" w:rsidRDefault="00733A11" w:rsidP="00BC6AA3">
            <w:pPr>
              <w:widowControl/>
              <w:jc w:val="center"/>
              <w:rPr>
                <w:rFonts w:ascii="游ゴシック" w:eastAsia="游ゴシック" w:hAnsi="游ゴシック"/>
                <w:szCs w:val="21"/>
              </w:rPr>
            </w:pPr>
            <w:r w:rsidRPr="001442FA">
              <w:rPr>
                <w:rFonts w:ascii="游ゴシック" w:eastAsia="游ゴシック" w:hAnsi="游ゴシック" w:hint="eastAsia"/>
                <w:sz w:val="16"/>
                <w:szCs w:val="21"/>
              </w:rPr>
              <w:t>変更、</w:t>
            </w:r>
            <w:r w:rsidR="007F2DC2" w:rsidRPr="001442FA">
              <w:rPr>
                <w:rFonts w:ascii="游ゴシック" w:eastAsia="游ゴシック" w:hAnsi="游ゴシック" w:hint="eastAsia"/>
                <w:sz w:val="16"/>
                <w:szCs w:val="21"/>
              </w:rPr>
              <w:t>削除、追加</w:t>
            </w:r>
          </w:p>
        </w:tc>
        <w:tc>
          <w:tcPr>
            <w:tcW w:w="3003" w:type="dxa"/>
            <w:shd w:val="clear" w:color="auto" w:fill="DBE5F1" w:themeFill="accent1" w:themeFillTint="33"/>
            <w:vAlign w:val="center"/>
          </w:tcPr>
          <w:p w14:paraId="0B1F8E58" w14:textId="402DBB60" w:rsidR="007F2DC2" w:rsidRPr="001442FA" w:rsidRDefault="007F2DC2"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教員調書頁番号</w:t>
            </w:r>
          </w:p>
        </w:tc>
        <w:tc>
          <w:tcPr>
            <w:tcW w:w="1495" w:type="dxa"/>
            <w:tcBorders>
              <w:top w:val="nil"/>
              <w:bottom w:val="nil"/>
            </w:tcBorders>
            <w:vAlign w:val="center"/>
          </w:tcPr>
          <w:p w14:paraId="6B02BDDE" w14:textId="04FD7935" w:rsidR="007F2DC2" w:rsidRPr="001442FA" w:rsidRDefault="007F2DC2" w:rsidP="00C0504A">
            <w:pPr>
              <w:widowControl/>
              <w:rPr>
                <w:rFonts w:ascii="游ゴシック" w:eastAsia="游ゴシック" w:hAnsi="游ゴシック"/>
                <w:szCs w:val="21"/>
              </w:rPr>
            </w:pPr>
          </w:p>
        </w:tc>
        <w:tc>
          <w:tcPr>
            <w:tcW w:w="1495" w:type="dxa"/>
            <w:vAlign w:val="center"/>
          </w:tcPr>
          <w:p w14:paraId="633AD7D2" w14:textId="77777777" w:rsidR="007F2DC2" w:rsidRPr="001442FA" w:rsidRDefault="007F2DC2" w:rsidP="00C0504A">
            <w:pPr>
              <w:widowControl/>
              <w:rPr>
                <w:rFonts w:ascii="游ゴシック" w:eastAsia="游ゴシック" w:hAnsi="游ゴシック"/>
                <w:szCs w:val="21"/>
              </w:rPr>
            </w:pPr>
          </w:p>
        </w:tc>
        <w:tc>
          <w:tcPr>
            <w:tcW w:w="619" w:type="dxa"/>
            <w:tcBorders>
              <w:top w:val="nil"/>
              <w:bottom w:val="nil"/>
            </w:tcBorders>
            <w:vAlign w:val="center"/>
          </w:tcPr>
          <w:p w14:paraId="63767BF6" w14:textId="77777777" w:rsidR="007F2DC2" w:rsidRPr="001442FA" w:rsidRDefault="007F2DC2" w:rsidP="00B25397">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5" w:type="dxa"/>
            <w:vAlign w:val="center"/>
          </w:tcPr>
          <w:p w14:paraId="537E830E" w14:textId="77777777" w:rsidR="007F2DC2" w:rsidRPr="001442FA" w:rsidRDefault="007F2DC2" w:rsidP="00C0504A">
            <w:pPr>
              <w:widowControl/>
              <w:rPr>
                <w:rFonts w:ascii="游ゴシック" w:eastAsia="游ゴシック" w:hAnsi="游ゴシック"/>
                <w:szCs w:val="21"/>
              </w:rPr>
            </w:pPr>
          </w:p>
        </w:tc>
      </w:tr>
      <w:tr w:rsidR="007F2DC2" w:rsidRPr="001442FA" w14:paraId="1C2EC5F7" w14:textId="77777777" w:rsidTr="00C0504A">
        <w:tc>
          <w:tcPr>
            <w:tcW w:w="1526" w:type="dxa"/>
            <w:shd w:val="clear" w:color="auto" w:fill="FDE9D9" w:themeFill="accent6" w:themeFillTint="33"/>
            <w:vAlign w:val="center"/>
          </w:tcPr>
          <w:p w14:paraId="57F82D64" w14:textId="77777777" w:rsidR="007F2DC2" w:rsidRPr="001442FA" w:rsidRDefault="007F2DC2" w:rsidP="00BC6AA3">
            <w:pPr>
              <w:widowControl/>
              <w:jc w:val="center"/>
              <w:rPr>
                <w:rFonts w:ascii="游ゴシック" w:eastAsia="游ゴシック" w:hAnsi="游ゴシック"/>
                <w:szCs w:val="21"/>
              </w:rPr>
            </w:pPr>
          </w:p>
        </w:tc>
        <w:tc>
          <w:tcPr>
            <w:tcW w:w="3003" w:type="dxa"/>
            <w:shd w:val="clear" w:color="auto" w:fill="DBE5F1" w:themeFill="accent1" w:themeFillTint="33"/>
            <w:vAlign w:val="center"/>
          </w:tcPr>
          <w:p w14:paraId="45D97051" w14:textId="77777777" w:rsidR="007F2DC2" w:rsidRPr="001442FA" w:rsidRDefault="007F2DC2" w:rsidP="001748D3">
            <w:pPr>
              <w:widowControl/>
              <w:jc w:val="center"/>
              <w:rPr>
                <w:rFonts w:ascii="游ゴシック" w:eastAsia="游ゴシック" w:hAnsi="游ゴシック"/>
                <w:szCs w:val="21"/>
              </w:rPr>
            </w:pPr>
          </w:p>
        </w:tc>
        <w:tc>
          <w:tcPr>
            <w:tcW w:w="1495" w:type="dxa"/>
            <w:tcBorders>
              <w:top w:val="nil"/>
              <w:bottom w:val="nil"/>
            </w:tcBorders>
            <w:vAlign w:val="center"/>
          </w:tcPr>
          <w:p w14:paraId="76A8F807" w14:textId="54A48043" w:rsidR="007F2DC2" w:rsidRPr="001442FA" w:rsidRDefault="007F2DC2" w:rsidP="00C0504A">
            <w:pPr>
              <w:widowControl/>
              <w:rPr>
                <w:rFonts w:ascii="游ゴシック" w:eastAsia="游ゴシック" w:hAnsi="游ゴシック"/>
                <w:szCs w:val="21"/>
              </w:rPr>
            </w:pPr>
          </w:p>
        </w:tc>
        <w:tc>
          <w:tcPr>
            <w:tcW w:w="1495" w:type="dxa"/>
            <w:vAlign w:val="center"/>
          </w:tcPr>
          <w:p w14:paraId="4B401F0D" w14:textId="77777777" w:rsidR="007F2DC2" w:rsidRPr="001442FA" w:rsidRDefault="007F2DC2" w:rsidP="00C0504A">
            <w:pPr>
              <w:widowControl/>
              <w:rPr>
                <w:rFonts w:ascii="游ゴシック" w:eastAsia="游ゴシック" w:hAnsi="游ゴシック"/>
                <w:szCs w:val="21"/>
              </w:rPr>
            </w:pPr>
          </w:p>
        </w:tc>
        <w:tc>
          <w:tcPr>
            <w:tcW w:w="619" w:type="dxa"/>
            <w:tcBorders>
              <w:top w:val="nil"/>
              <w:bottom w:val="nil"/>
            </w:tcBorders>
            <w:vAlign w:val="center"/>
          </w:tcPr>
          <w:p w14:paraId="75F40EF6" w14:textId="77777777" w:rsidR="007F2DC2" w:rsidRPr="001442FA" w:rsidRDefault="007F2DC2" w:rsidP="00B25397">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5" w:type="dxa"/>
            <w:vAlign w:val="center"/>
          </w:tcPr>
          <w:p w14:paraId="2EEEDA05" w14:textId="77777777" w:rsidR="007F2DC2" w:rsidRPr="001442FA" w:rsidRDefault="007F2DC2" w:rsidP="00C0504A">
            <w:pPr>
              <w:widowControl/>
              <w:rPr>
                <w:rFonts w:ascii="游ゴシック" w:eastAsia="游ゴシック" w:hAnsi="游ゴシック"/>
                <w:szCs w:val="21"/>
              </w:rPr>
            </w:pPr>
          </w:p>
        </w:tc>
      </w:tr>
    </w:tbl>
    <w:p w14:paraId="08DB883D" w14:textId="77777777" w:rsidR="008A52B6" w:rsidRPr="001442FA" w:rsidRDefault="008A52B6" w:rsidP="00BC6AA3">
      <w:pPr>
        <w:widowControl/>
        <w:spacing w:line="0" w:lineRule="atLeast"/>
        <w:jc w:val="left"/>
        <w:rPr>
          <w:rFonts w:ascii="游ゴシック" w:eastAsia="游ゴシック" w:hAnsi="游ゴシック"/>
          <w:szCs w:val="21"/>
        </w:rPr>
      </w:pPr>
    </w:p>
    <w:p w14:paraId="1542AF52" w14:textId="2F553C24" w:rsidR="00B25397" w:rsidRPr="001442FA" w:rsidRDefault="00B25397" w:rsidP="00B25397">
      <w:pPr>
        <w:widowControl/>
        <w:jc w:val="left"/>
        <w:rPr>
          <w:rFonts w:ascii="游ゴシック" w:eastAsia="游ゴシック" w:hAnsi="游ゴシック"/>
          <w:szCs w:val="21"/>
        </w:rPr>
      </w:pPr>
      <w:r w:rsidRPr="001442FA">
        <w:rPr>
          <w:rFonts w:ascii="游ゴシック" w:eastAsia="游ゴシック" w:hAnsi="游ゴシック" w:hint="eastAsia"/>
          <w:szCs w:val="21"/>
        </w:rPr>
        <w:t>実習指導者調書</w:t>
      </w:r>
    </w:p>
    <w:tbl>
      <w:tblPr>
        <w:tblStyle w:val="af1"/>
        <w:tblW w:w="0" w:type="auto"/>
        <w:tblInd w:w="-5" w:type="dxa"/>
        <w:tblLook w:val="04A0" w:firstRow="1" w:lastRow="0" w:firstColumn="1" w:lastColumn="0" w:noHBand="0" w:noVBand="1"/>
      </w:tblPr>
      <w:tblGrid>
        <w:gridCol w:w="1522"/>
        <w:gridCol w:w="3004"/>
        <w:gridCol w:w="1496"/>
        <w:gridCol w:w="1496"/>
        <w:gridCol w:w="619"/>
        <w:gridCol w:w="1496"/>
      </w:tblGrid>
      <w:tr w:rsidR="007F2DC2" w:rsidRPr="001442FA" w14:paraId="14B84A93" w14:textId="77777777" w:rsidTr="00C0504A">
        <w:tc>
          <w:tcPr>
            <w:tcW w:w="1522" w:type="dxa"/>
            <w:shd w:val="clear" w:color="auto" w:fill="FDE9D9" w:themeFill="accent6" w:themeFillTint="33"/>
            <w:vAlign w:val="center"/>
          </w:tcPr>
          <w:p w14:paraId="030C9EBD" w14:textId="3EC05B25" w:rsidR="007F2DC2" w:rsidRPr="001442FA" w:rsidRDefault="007F2DC2" w:rsidP="00BC6AA3">
            <w:pPr>
              <w:widowControl/>
              <w:jc w:val="center"/>
              <w:rPr>
                <w:rFonts w:ascii="游ゴシック" w:eastAsia="游ゴシック" w:hAnsi="游ゴシック"/>
                <w:sz w:val="16"/>
                <w:szCs w:val="21"/>
              </w:rPr>
            </w:pPr>
            <w:r w:rsidRPr="001442FA">
              <w:rPr>
                <w:rFonts w:ascii="游ゴシック" w:eastAsia="游ゴシック" w:hAnsi="游ゴシック" w:hint="eastAsia"/>
                <w:sz w:val="16"/>
                <w:szCs w:val="21"/>
              </w:rPr>
              <w:t>変更、削除、追加</w:t>
            </w:r>
          </w:p>
        </w:tc>
        <w:tc>
          <w:tcPr>
            <w:tcW w:w="3004" w:type="dxa"/>
            <w:shd w:val="clear" w:color="auto" w:fill="DBE5F1" w:themeFill="accent1" w:themeFillTint="33"/>
            <w:vAlign w:val="center"/>
          </w:tcPr>
          <w:p w14:paraId="20CD8CB8" w14:textId="62637799" w:rsidR="007F2DC2" w:rsidRPr="001442FA" w:rsidRDefault="00BC6AA3"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実習指導者</w:t>
            </w:r>
            <w:r w:rsidR="007F2DC2" w:rsidRPr="001442FA">
              <w:rPr>
                <w:rFonts w:ascii="游ゴシック" w:eastAsia="游ゴシック" w:hAnsi="游ゴシック" w:hint="eastAsia"/>
                <w:szCs w:val="21"/>
              </w:rPr>
              <w:t>調書頁番号</w:t>
            </w:r>
          </w:p>
        </w:tc>
        <w:tc>
          <w:tcPr>
            <w:tcW w:w="1496" w:type="dxa"/>
            <w:tcBorders>
              <w:top w:val="nil"/>
              <w:bottom w:val="nil"/>
            </w:tcBorders>
            <w:vAlign w:val="center"/>
          </w:tcPr>
          <w:p w14:paraId="28348357" w14:textId="2B34B9ED" w:rsidR="007F2DC2" w:rsidRPr="001442FA" w:rsidRDefault="007F2DC2" w:rsidP="00C0504A">
            <w:pPr>
              <w:widowControl/>
              <w:rPr>
                <w:rFonts w:ascii="游ゴシック" w:eastAsia="游ゴシック" w:hAnsi="游ゴシック"/>
                <w:szCs w:val="21"/>
              </w:rPr>
            </w:pPr>
          </w:p>
        </w:tc>
        <w:tc>
          <w:tcPr>
            <w:tcW w:w="1496" w:type="dxa"/>
            <w:vAlign w:val="center"/>
          </w:tcPr>
          <w:p w14:paraId="019F56B5" w14:textId="77777777" w:rsidR="007F2DC2" w:rsidRPr="001442FA" w:rsidRDefault="007F2DC2" w:rsidP="00C0504A">
            <w:pPr>
              <w:widowControl/>
              <w:rPr>
                <w:rFonts w:ascii="游ゴシック" w:eastAsia="游ゴシック" w:hAnsi="游ゴシック"/>
                <w:szCs w:val="21"/>
              </w:rPr>
            </w:pPr>
          </w:p>
        </w:tc>
        <w:tc>
          <w:tcPr>
            <w:tcW w:w="619" w:type="dxa"/>
            <w:tcBorders>
              <w:top w:val="nil"/>
              <w:bottom w:val="nil"/>
            </w:tcBorders>
            <w:vAlign w:val="center"/>
          </w:tcPr>
          <w:p w14:paraId="58CE16C6" w14:textId="77777777" w:rsidR="007F2DC2" w:rsidRPr="001442FA" w:rsidRDefault="007F2DC2"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6" w:type="dxa"/>
            <w:vAlign w:val="center"/>
          </w:tcPr>
          <w:p w14:paraId="754C8C89" w14:textId="77777777" w:rsidR="007F2DC2" w:rsidRPr="001442FA" w:rsidRDefault="007F2DC2" w:rsidP="00C0504A">
            <w:pPr>
              <w:widowControl/>
              <w:rPr>
                <w:rFonts w:ascii="游ゴシック" w:eastAsia="游ゴシック" w:hAnsi="游ゴシック"/>
                <w:szCs w:val="21"/>
              </w:rPr>
            </w:pPr>
          </w:p>
        </w:tc>
      </w:tr>
      <w:tr w:rsidR="007F2DC2" w:rsidRPr="001442FA" w14:paraId="7AF51219" w14:textId="77777777" w:rsidTr="00C0504A">
        <w:tc>
          <w:tcPr>
            <w:tcW w:w="1522" w:type="dxa"/>
            <w:shd w:val="clear" w:color="auto" w:fill="FDE9D9" w:themeFill="accent6" w:themeFillTint="33"/>
            <w:vAlign w:val="center"/>
          </w:tcPr>
          <w:p w14:paraId="7D11A4F8" w14:textId="77777777" w:rsidR="007F2DC2" w:rsidRPr="001442FA" w:rsidRDefault="007F2DC2" w:rsidP="00BC6AA3">
            <w:pPr>
              <w:widowControl/>
              <w:jc w:val="center"/>
              <w:rPr>
                <w:rFonts w:ascii="游ゴシック" w:eastAsia="游ゴシック" w:hAnsi="游ゴシック"/>
                <w:sz w:val="16"/>
                <w:szCs w:val="21"/>
              </w:rPr>
            </w:pPr>
          </w:p>
        </w:tc>
        <w:tc>
          <w:tcPr>
            <w:tcW w:w="3004" w:type="dxa"/>
            <w:shd w:val="clear" w:color="auto" w:fill="DBE5F1" w:themeFill="accent1" w:themeFillTint="33"/>
            <w:vAlign w:val="center"/>
          </w:tcPr>
          <w:p w14:paraId="6CF3C662" w14:textId="77777777" w:rsidR="007F2DC2" w:rsidRPr="001442FA" w:rsidRDefault="007F2DC2" w:rsidP="001748D3">
            <w:pPr>
              <w:widowControl/>
              <w:jc w:val="center"/>
              <w:rPr>
                <w:rFonts w:ascii="游ゴシック" w:eastAsia="游ゴシック" w:hAnsi="游ゴシック"/>
                <w:szCs w:val="21"/>
              </w:rPr>
            </w:pPr>
          </w:p>
        </w:tc>
        <w:tc>
          <w:tcPr>
            <w:tcW w:w="1496" w:type="dxa"/>
            <w:tcBorders>
              <w:top w:val="nil"/>
              <w:bottom w:val="nil"/>
            </w:tcBorders>
            <w:vAlign w:val="center"/>
          </w:tcPr>
          <w:p w14:paraId="000E82E1" w14:textId="089C3D99" w:rsidR="007F2DC2" w:rsidRPr="001442FA" w:rsidRDefault="007F2DC2" w:rsidP="00C0504A">
            <w:pPr>
              <w:widowControl/>
              <w:rPr>
                <w:rFonts w:ascii="游ゴシック" w:eastAsia="游ゴシック" w:hAnsi="游ゴシック"/>
                <w:szCs w:val="21"/>
              </w:rPr>
            </w:pPr>
          </w:p>
        </w:tc>
        <w:tc>
          <w:tcPr>
            <w:tcW w:w="1496" w:type="dxa"/>
            <w:vAlign w:val="center"/>
          </w:tcPr>
          <w:p w14:paraId="47BFA9A2" w14:textId="77777777" w:rsidR="007F2DC2" w:rsidRPr="001442FA" w:rsidRDefault="007F2DC2" w:rsidP="00C0504A">
            <w:pPr>
              <w:widowControl/>
              <w:rPr>
                <w:rFonts w:ascii="游ゴシック" w:eastAsia="游ゴシック" w:hAnsi="游ゴシック"/>
                <w:szCs w:val="21"/>
              </w:rPr>
            </w:pPr>
          </w:p>
        </w:tc>
        <w:tc>
          <w:tcPr>
            <w:tcW w:w="619" w:type="dxa"/>
            <w:tcBorders>
              <w:top w:val="nil"/>
              <w:bottom w:val="nil"/>
            </w:tcBorders>
            <w:vAlign w:val="center"/>
          </w:tcPr>
          <w:p w14:paraId="1EDB9907" w14:textId="77777777" w:rsidR="007F2DC2" w:rsidRPr="001442FA" w:rsidRDefault="007F2DC2"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6" w:type="dxa"/>
            <w:vAlign w:val="center"/>
          </w:tcPr>
          <w:p w14:paraId="698A553E" w14:textId="77777777" w:rsidR="007F2DC2" w:rsidRPr="001442FA" w:rsidRDefault="007F2DC2" w:rsidP="00C0504A">
            <w:pPr>
              <w:widowControl/>
              <w:rPr>
                <w:rFonts w:ascii="游ゴシック" w:eastAsia="游ゴシック" w:hAnsi="游ゴシック"/>
                <w:szCs w:val="21"/>
              </w:rPr>
            </w:pPr>
          </w:p>
        </w:tc>
      </w:tr>
      <w:tr w:rsidR="007F2DC2" w:rsidRPr="001442FA" w14:paraId="76FC0245" w14:textId="77777777" w:rsidTr="00C0504A">
        <w:tc>
          <w:tcPr>
            <w:tcW w:w="1522" w:type="dxa"/>
            <w:shd w:val="clear" w:color="auto" w:fill="FDE9D9" w:themeFill="accent6" w:themeFillTint="33"/>
            <w:vAlign w:val="center"/>
          </w:tcPr>
          <w:p w14:paraId="196D5880" w14:textId="77777777" w:rsidR="007F2DC2" w:rsidRPr="001442FA" w:rsidRDefault="007F2DC2" w:rsidP="00BC6AA3">
            <w:pPr>
              <w:widowControl/>
              <w:jc w:val="center"/>
              <w:rPr>
                <w:rFonts w:ascii="游ゴシック" w:eastAsia="游ゴシック" w:hAnsi="游ゴシック"/>
                <w:sz w:val="16"/>
                <w:szCs w:val="21"/>
              </w:rPr>
            </w:pPr>
          </w:p>
        </w:tc>
        <w:tc>
          <w:tcPr>
            <w:tcW w:w="3004" w:type="dxa"/>
            <w:shd w:val="clear" w:color="auto" w:fill="DBE5F1" w:themeFill="accent1" w:themeFillTint="33"/>
            <w:vAlign w:val="center"/>
          </w:tcPr>
          <w:p w14:paraId="4E220115" w14:textId="77777777" w:rsidR="007F2DC2" w:rsidRPr="001442FA" w:rsidRDefault="007F2DC2" w:rsidP="001748D3">
            <w:pPr>
              <w:widowControl/>
              <w:jc w:val="center"/>
              <w:rPr>
                <w:rFonts w:ascii="游ゴシック" w:eastAsia="游ゴシック" w:hAnsi="游ゴシック"/>
                <w:szCs w:val="21"/>
              </w:rPr>
            </w:pPr>
          </w:p>
        </w:tc>
        <w:tc>
          <w:tcPr>
            <w:tcW w:w="1496" w:type="dxa"/>
            <w:tcBorders>
              <w:top w:val="nil"/>
              <w:bottom w:val="nil"/>
            </w:tcBorders>
            <w:vAlign w:val="center"/>
          </w:tcPr>
          <w:p w14:paraId="090AC87D" w14:textId="5F0E9975" w:rsidR="007F2DC2" w:rsidRPr="001442FA" w:rsidRDefault="007F2DC2" w:rsidP="00C0504A">
            <w:pPr>
              <w:widowControl/>
              <w:rPr>
                <w:rFonts w:ascii="游ゴシック" w:eastAsia="游ゴシック" w:hAnsi="游ゴシック"/>
                <w:szCs w:val="21"/>
              </w:rPr>
            </w:pPr>
          </w:p>
        </w:tc>
        <w:tc>
          <w:tcPr>
            <w:tcW w:w="1496" w:type="dxa"/>
            <w:vAlign w:val="center"/>
          </w:tcPr>
          <w:p w14:paraId="7DBA1B74" w14:textId="77777777" w:rsidR="007F2DC2" w:rsidRPr="001442FA" w:rsidRDefault="007F2DC2" w:rsidP="00C0504A">
            <w:pPr>
              <w:widowControl/>
              <w:rPr>
                <w:rFonts w:ascii="游ゴシック" w:eastAsia="游ゴシック" w:hAnsi="游ゴシック"/>
                <w:szCs w:val="21"/>
              </w:rPr>
            </w:pPr>
          </w:p>
        </w:tc>
        <w:tc>
          <w:tcPr>
            <w:tcW w:w="619" w:type="dxa"/>
            <w:tcBorders>
              <w:top w:val="nil"/>
              <w:bottom w:val="nil"/>
            </w:tcBorders>
            <w:vAlign w:val="center"/>
          </w:tcPr>
          <w:p w14:paraId="67BC2C3F" w14:textId="77777777" w:rsidR="007F2DC2" w:rsidRPr="001442FA" w:rsidRDefault="007F2DC2" w:rsidP="00C0504A">
            <w:pPr>
              <w:widowControl/>
              <w:jc w:val="center"/>
              <w:rPr>
                <w:rFonts w:ascii="游ゴシック" w:eastAsia="游ゴシック" w:hAnsi="游ゴシック"/>
                <w:szCs w:val="21"/>
              </w:rPr>
            </w:pPr>
          </w:p>
        </w:tc>
        <w:tc>
          <w:tcPr>
            <w:tcW w:w="1496" w:type="dxa"/>
            <w:vAlign w:val="center"/>
          </w:tcPr>
          <w:p w14:paraId="38FA5783" w14:textId="77777777" w:rsidR="007F2DC2" w:rsidRPr="001442FA" w:rsidRDefault="007F2DC2" w:rsidP="00C0504A">
            <w:pPr>
              <w:widowControl/>
              <w:rPr>
                <w:rFonts w:ascii="游ゴシック" w:eastAsia="游ゴシック" w:hAnsi="游ゴシック"/>
                <w:szCs w:val="21"/>
              </w:rPr>
            </w:pPr>
          </w:p>
        </w:tc>
      </w:tr>
    </w:tbl>
    <w:p w14:paraId="01AAA3FE" w14:textId="77777777" w:rsidR="008A52B6" w:rsidRPr="001442FA" w:rsidRDefault="008A52B6" w:rsidP="00BC6AA3">
      <w:pPr>
        <w:widowControl/>
        <w:spacing w:line="0" w:lineRule="atLeast"/>
        <w:jc w:val="left"/>
        <w:rPr>
          <w:rFonts w:ascii="游ゴシック" w:eastAsia="游ゴシック" w:hAnsi="游ゴシック"/>
          <w:szCs w:val="21"/>
        </w:rPr>
      </w:pPr>
    </w:p>
    <w:p w14:paraId="2A826355" w14:textId="6FBE092D" w:rsidR="00B25397" w:rsidRPr="001442FA" w:rsidRDefault="00B25397" w:rsidP="00B25397">
      <w:pPr>
        <w:widowControl/>
        <w:jc w:val="left"/>
        <w:rPr>
          <w:rFonts w:ascii="游ゴシック" w:eastAsia="游ゴシック" w:hAnsi="游ゴシック"/>
          <w:szCs w:val="21"/>
        </w:rPr>
      </w:pPr>
      <w:r w:rsidRPr="001442FA">
        <w:rPr>
          <w:rFonts w:ascii="游ゴシック" w:eastAsia="游ゴシック" w:hAnsi="游ゴシック" w:hint="eastAsia"/>
          <w:szCs w:val="21"/>
        </w:rPr>
        <w:t>実習施設承諾書</w:t>
      </w:r>
    </w:p>
    <w:tbl>
      <w:tblPr>
        <w:tblStyle w:val="af1"/>
        <w:tblW w:w="0" w:type="auto"/>
        <w:tblInd w:w="-5" w:type="dxa"/>
        <w:tblLook w:val="04A0" w:firstRow="1" w:lastRow="0" w:firstColumn="1" w:lastColumn="0" w:noHBand="0" w:noVBand="1"/>
      </w:tblPr>
      <w:tblGrid>
        <w:gridCol w:w="1524"/>
        <w:gridCol w:w="1508"/>
        <w:gridCol w:w="1492"/>
        <w:gridCol w:w="1506"/>
        <w:gridCol w:w="1492"/>
        <w:gridCol w:w="619"/>
        <w:gridCol w:w="1492"/>
      </w:tblGrid>
      <w:tr w:rsidR="00BE51A2" w:rsidRPr="001442FA" w14:paraId="5A8F33DD" w14:textId="77777777" w:rsidTr="007F2DC2">
        <w:tc>
          <w:tcPr>
            <w:tcW w:w="1524" w:type="dxa"/>
            <w:shd w:val="clear" w:color="auto" w:fill="FDE9D9" w:themeFill="accent6" w:themeFillTint="33"/>
            <w:vAlign w:val="center"/>
          </w:tcPr>
          <w:p w14:paraId="45852515" w14:textId="77777777" w:rsidR="00BE51A2" w:rsidRPr="001442FA" w:rsidRDefault="00BE51A2" w:rsidP="00BC6AA3">
            <w:pPr>
              <w:widowControl/>
              <w:jc w:val="center"/>
              <w:rPr>
                <w:rFonts w:ascii="游ゴシック" w:eastAsia="游ゴシック" w:hAnsi="游ゴシック"/>
                <w:sz w:val="16"/>
                <w:szCs w:val="21"/>
              </w:rPr>
            </w:pPr>
            <w:r w:rsidRPr="001442FA">
              <w:rPr>
                <w:rFonts w:ascii="游ゴシック" w:eastAsia="游ゴシック" w:hAnsi="游ゴシック" w:hint="eastAsia"/>
                <w:sz w:val="16"/>
                <w:szCs w:val="21"/>
              </w:rPr>
              <w:t>変更、削除、追加</w:t>
            </w:r>
          </w:p>
        </w:tc>
        <w:tc>
          <w:tcPr>
            <w:tcW w:w="1508" w:type="dxa"/>
            <w:shd w:val="clear" w:color="auto" w:fill="DBE5F1" w:themeFill="accent1" w:themeFillTint="33"/>
            <w:vAlign w:val="center"/>
          </w:tcPr>
          <w:p w14:paraId="1FEC7710" w14:textId="2F3E224E" w:rsidR="00BE51A2" w:rsidRPr="001442FA" w:rsidRDefault="007F2DC2" w:rsidP="001748D3">
            <w:pPr>
              <w:widowControl/>
              <w:jc w:val="center"/>
              <w:rPr>
                <w:rFonts w:ascii="游ゴシック" w:eastAsia="游ゴシック" w:hAnsi="游ゴシック"/>
                <w:sz w:val="18"/>
                <w:szCs w:val="21"/>
              </w:rPr>
            </w:pPr>
            <w:r w:rsidRPr="001442FA">
              <w:rPr>
                <w:rFonts w:ascii="游ゴシック" w:eastAsia="游ゴシック" w:hAnsi="游ゴシック" w:hint="eastAsia"/>
                <w:szCs w:val="21"/>
              </w:rPr>
              <w:t>実習施設</w:t>
            </w:r>
            <w:r w:rsidR="00BC6AA3" w:rsidRPr="001442FA">
              <w:rPr>
                <w:rFonts w:ascii="游ゴシック" w:eastAsia="游ゴシック" w:hAnsi="游ゴシック" w:hint="eastAsia"/>
                <w:szCs w:val="21"/>
              </w:rPr>
              <w:t>名称</w:t>
            </w:r>
          </w:p>
        </w:tc>
        <w:tc>
          <w:tcPr>
            <w:tcW w:w="1492" w:type="dxa"/>
            <w:shd w:val="clear" w:color="auto" w:fill="FDE9D9" w:themeFill="accent6" w:themeFillTint="33"/>
          </w:tcPr>
          <w:p w14:paraId="36DDBCD2" w14:textId="413FC57E" w:rsidR="00BE51A2" w:rsidRPr="001442FA" w:rsidRDefault="007F2DC2" w:rsidP="001748D3">
            <w:pPr>
              <w:widowControl/>
              <w:jc w:val="center"/>
              <w:rPr>
                <w:rFonts w:ascii="游ゴシック" w:eastAsia="游ゴシック" w:hAnsi="游ゴシック"/>
                <w:sz w:val="18"/>
                <w:szCs w:val="21"/>
              </w:rPr>
            </w:pPr>
            <w:r w:rsidRPr="001442FA">
              <w:rPr>
                <w:rFonts w:ascii="游ゴシック" w:eastAsia="游ゴシック" w:hAnsi="游ゴシック" w:hint="eastAsia"/>
                <w:sz w:val="18"/>
                <w:szCs w:val="21"/>
              </w:rPr>
              <w:t>施設名称変更等</w:t>
            </w:r>
          </w:p>
        </w:tc>
        <w:tc>
          <w:tcPr>
            <w:tcW w:w="1506" w:type="dxa"/>
            <w:tcBorders>
              <w:top w:val="nil"/>
              <w:bottom w:val="nil"/>
            </w:tcBorders>
            <w:vAlign w:val="center"/>
          </w:tcPr>
          <w:p w14:paraId="4DA071E2" w14:textId="678A97C7" w:rsidR="00BE51A2" w:rsidRPr="001442FA" w:rsidRDefault="00BE51A2" w:rsidP="00BE51A2">
            <w:pPr>
              <w:widowControl/>
              <w:rPr>
                <w:rFonts w:ascii="游ゴシック" w:eastAsia="游ゴシック" w:hAnsi="游ゴシック"/>
                <w:sz w:val="18"/>
                <w:szCs w:val="21"/>
              </w:rPr>
            </w:pPr>
          </w:p>
        </w:tc>
        <w:tc>
          <w:tcPr>
            <w:tcW w:w="1492" w:type="dxa"/>
            <w:vAlign w:val="center"/>
          </w:tcPr>
          <w:p w14:paraId="1F3DD979" w14:textId="77777777" w:rsidR="00BE51A2" w:rsidRPr="001442FA" w:rsidRDefault="00BE51A2" w:rsidP="00C0504A">
            <w:pPr>
              <w:widowControl/>
              <w:rPr>
                <w:rFonts w:ascii="游ゴシック" w:eastAsia="游ゴシック" w:hAnsi="游ゴシック"/>
                <w:szCs w:val="21"/>
              </w:rPr>
            </w:pPr>
          </w:p>
        </w:tc>
        <w:tc>
          <w:tcPr>
            <w:tcW w:w="619" w:type="dxa"/>
            <w:tcBorders>
              <w:top w:val="nil"/>
              <w:bottom w:val="nil"/>
            </w:tcBorders>
            <w:vAlign w:val="center"/>
          </w:tcPr>
          <w:p w14:paraId="22CCBFCA" w14:textId="77777777" w:rsidR="00BE51A2" w:rsidRPr="001442FA" w:rsidRDefault="00BE51A2"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2" w:type="dxa"/>
            <w:vAlign w:val="center"/>
          </w:tcPr>
          <w:p w14:paraId="23E67124" w14:textId="77777777" w:rsidR="00BE51A2" w:rsidRPr="001442FA" w:rsidRDefault="00BE51A2" w:rsidP="00C0504A">
            <w:pPr>
              <w:widowControl/>
              <w:rPr>
                <w:rFonts w:ascii="游ゴシック" w:eastAsia="游ゴシック" w:hAnsi="游ゴシック"/>
                <w:szCs w:val="21"/>
              </w:rPr>
            </w:pPr>
          </w:p>
        </w:tc>
      </w:tr>
      <w:tr w:rsidR="00BE51A2" w:rsidRPr="001442FA" w14:paraId="7D6990BC" w14:textId="77777777" w:rsidTr="007F2DC2">
        <w:tc>
          <w:tcPr>
            <w:tcW w:w="1524" w:type="dxa"/>
            <w:shd w:val="clear" w:color="auto" w:fill="FDE9D9" w:themeFill="accent6" w:themeFillTint="33"/>
            <w:vAlign w:val="center"/>
          </w:tcPr>
          <w:p w14:paraId="42C5918F" w14:textId="77777777" w:rsidR="00BE51A2" w:rsidRPr="001442FA" w:rsidRDefault="00BE51A2" w:rsidP="00BC6AA3">
            <w:pPr>
              <w:widowControl/>
              <w:jc w:val="center"/>
              <w:rPr>
                <w:rFonts w:ascii="游ゴシック" w:eastAsia="游ゴシック" w:hAnsi="游ゴシック"/>
                <w:sz w:val="16"/>
                <w:szCs w:val="21"/>
              </w:rPr>
            </w:pPr>
          </w:p>
        </w:tc>
        <w:tc>
          <w:tcPr>
            <w:tcW w:w="1508" w:type="dxa"/>
            <w:shd w:val="clear" w:color="auto" w:fill="DBE5F1" w:themeFill="accent1" w:themeFillTint="33"/>
            <w:vAlign w:val="center"/>
          </w:tcPr>
          <w:p w14:paraId="306DE07C" w14:textId="77777777" w:rsidR="00BE51A2" w:rsidRPr="001442FA" w:rsidRDefault="00BE51A2" w:rsidP="001748D3">
            <w:pPr>
              <w:widowControl/>
              <w:jc w:val="center"/>
              <w:rPr>
                <w:rFonts w:ascii="游ゴシック" w:eastAsia="游ゴシック" w:hAnsi="游ゴシック"/>
                <w:szCs w:val="21"/>
              </w:rPr>
            </w:pPr>
          </w:p>
        </w:tc>
        <w:tc>
          <w:tcPr>
            <w:tcW w:w="1492" w:type="dxa"/>
            <w:shd w:val="clear" w:color="auto" w:fill="FDE9D9" w:themeFill="accent6" w:themeFillTint="33"/>
          </w:tcPr>
          <w:p w14:paraId="1B2D9ECD" w14:textId="77777777" w:rsidR="00BE51A2" w:rsidRPr="001442FA" w:rsidRDefault="00BE51A2" w:rsidP="001748D3">
            <w:pPr>
              <w:widowControl/>
              <w:jc w:val="center"/>
              <w:rPr>
                <w:rFonts w:ascii="游ゴシック" w:eastAsia="游ゴシック" w:hAnsi="游ゴシック"/>
                <w:szCs w:val="21"/>
              </w:rPr>
            </w:pPr>
          </w:p>
        </w:tc>
        <w:tc>
          <w:tcPr>
            <w:tcW w:w="1506" w:type="dxa"/>
            <w:tcBorders>
              <w:top w:val="nil"/>
              <w:bottom w:val="nil"/>
            </w:tcBorders>
            <w:vAlign w:val="center"/>
          </w:tcPr>
          <w:p w14:paraId="0249BE1B" w14:textId="73A1A46B" w:rsidR="00BE51A2" w:rsidRPr="001442FA" w:rsidRDefault="00BE51A2" w:rsidP="00C0504A">
            <w:pPr>
              <w:widowControl/>
              <w:rPr>
                <w:rFonts w:ascii="游ゴシック" w:eastAsia="游ゴシック" w:hAnsi="游ゴシック"/>
                <w:szCs w:val="21"/>
              </w:rPr>
            </w:pPr>
          </w:p>
        </w:tc>
        <w:tc>
          <w:tcPr>
            <w:tcW w:w="1492" w:type="dxa"/>
            <w:vAlign w:val="center"/>
          </w:tcPr>
          <w:p w14:paraId="620EC91B" w14:textId="77777777" w:rsidR="00BE51A2" w:rsidRPr="001442FA" w:rsidRDefault="00BE51A2" w:rsidP="00C0504A">
            <w:pPr>
              <w:widowControl/>
              <w:rPr>
                <w:rFonts w:ascii="游ゴシック" w:eastAsia="游ゴシック" w:hAnsi="游ゴシック"/>
                <w:szCs w:val="21"/>
              </w:rPr>
            </w:pPr>
          </w:p>
        </w:tc>
        <w:tc>
          <w:tcPr>
            <w:tcW w:w="619" w:type="dxa"/>
            <w:tcBorders>
              <w:top w:val="nil"/>
              <w:bottom w:val="nil"/>
            </w:tcBorders>
            <w:vAlign w:val="center"/>
          </w:tcPr>
          <w:p w14:paraId="6C45EC99" w14:textId="77777777" w:rsidR="00BE51A2" w:rsidRPr="001442FA" w:rsidRDefault="00BE51A2"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2" w:type="dxa"/>
            <w:vAlign w:val="center"/>
          </w:tcPr>
          <w:p w14:paraId="5192879E" w14:textId="77777777" w:rsidR="00BE51A2" w:rsidRPr="001442FA" w:rsidRDefault="00BE51A2" w:rsidP="00C0504A">
            <w:pPr>
              <w:widowControl/>
              <w:rPr>
                <w:rFonts w:ascii="游ゴシック" w:eastAsia="游ゴシック" w:hAnsi="游ゴシック"/>
                <w:szCs w:val="21"/>
              </w:rPr>
            </w:pPr>
          </w:p>
        </w:tc>
      </w:tr>
      <w:tr w:rsidR="00BC6AA3" w:rsidRPr="001442FA" w14:paraId="0EE3816A" w14:textId="77777777" w:rsidTr="007F2DC2">
        <w:tc>
          <w:tcPr>
            <w:tcW w:w="1524" w:type="dxa"/>
            <w:shd w:val="clear" w:color="auto" w:fill="FDE9D9" w:themeFill="accent6" w:themeFillTint="33"/>
            <w:vAlign w:val="center"/>
          </w:tcPr>
          <w:p w14:paraId="6E5014D9" w14:textId="77777777" w:rsidR="00BC6AA3" w:rsidRPr="001442FA" w:rsidRDefault="00BC6AA3" w:rsidP="00BC6AA3">
            <w:pPr>
              <w:widowControl/>
              <w:jc w:val="center"/>
              <w:rPr>
                <w:rFonts w:ascii="游ゴシック" w:eastAsia="游ゴシック" w:hAnsi="游ゴシック"/>
                <w:sz w:val="16"/>
                <w:szCs w:val="21"/>
              </w:rPr>
            </w:pPr>
          </w:p>
        </w:tc>
        <w:tc>
          <w:tcPr>
            <w:tcW w:w="1508" w:type="dxa"/>
            <w:shd w:val="clear" w:color="auto" w:fill="DBE5F1" w:themeFill="accent1" w:themeFillTint="33"/>
            <w:vAlign w:val="center"/>
          </w:tcPr>
          <w:p w14:paraId="113CAC1D" w14:textId="77777777" w:rsidR="00BC6AA3" w:rsidRPr="001442FA" w:rsidRDefault="00BC6AA3" w:rsidP="001748D3">
            <w:pPr>
              <w:widowControl/>
              <w:jc w:val="center"/>
              <w:rPr>
                <w:rFonts w:ascii="游ゴシック" w:eastAsia="游ゴシック" w:hAnsi="游ゴシック"/>
                <w:szCs w:val="21"/>
              </w:rPr>
            </w:pPr>
          </w:p>
        </w:tc>
        <w:tc>
          <w:tcPr>
            <w:tcW w:w="1492" w:type="dxa"/>
            <w:shd w:val="clear" w:color="auto" w:fill="FDE9D9" w:themeFill="accent6" w:themeFillTint="33"/>
          </w:tcPr>
          <w:p w14:paraId="5FA3A1EF" w14:textId="77777777" w:rsidR="00BC6AA3" w:rsidRPr="001442FA" w:rsidRDefault="00BC6AA3" w:rsidP="001748D3">
            <w:pPr>
              <w:widowControl/>
              <w:jc w:val="center"/>
              <w:rPr>
                <w:rFonts w:ascii="游ゴシック" w:eastAsia="游ゴシック" w:hAnsi="游ゴシック"/>
                <w:szCs w:val="21"/>
              </w:rPr>
            </w:pPr>
          </w:p>
        </w:tc>
        <w:tc>
          <w:tcPr>
            <w:tcW w:w="1506" w:type="dxa"/>
            <w:tcBorders>
              <w:top w:val="nil"/>
              <w:bottom w:val="nil"/>
            </w:tcBorders>
            <w:vAlign w:val="center"/>
          </w:tcPr>
          <w:p w14:paraId="23884004" w14:textId="77777777" w:rsidR="00BC6AA3" w:rsidRPr="001442FA" w:rsidRDefault="00BC6AA3" w:rsidP="00C0504A">
            <w:pPr>
              <w:widowControl/>
              <w:rPr>
                <w:rFonts w:ascii="游ゴシック" w:eastAsia="游ゴシック" w:hAnsi="游ゴシック"/>
                <w:szCs w:val="21"/>
              </w:rPr>
            </w:pPr>
          </w:p>
        </w:tc>
        <w:tc>
          <w:tcPr>
            <w:tcW w:w="1492" w:type="dxa"/>
            <w:vAlign w:val="center"/>
          </w:tcPr>
          <w:p w14:paraId="3D0CAC66" w14:textId="77777777" w:rsidR="00BC6AA3" w:rsidRPr="001442FA" w:rsidRDefault="00BC6AA3" w:rsidP="00C0504A">
            <w:pPr>
              <w:widowControl/>
              <w:rPr>
                <w:rFonts w:ascii="游ゴシック" w:eastAsia="游ゴシック" w:hAnsi="游ゴシック"/>
                <w:szCs w:val="21"/>
              </w:rPr>
            </w:pPr>
          </w:p>
        </w:tc>
        <w:tc>
          <w:tcPr>
            <w:tcW w:w="619" w:type="dxa"/>
            <w:tcBorders>
              <w:top w:val="nil"/>
              <w:bottom w:val="nil"/>
            </w:tcBorders>
            <w:vAlign w:val="center"/>
          </w:tcPr>
          <w:p w14:paraId="2A3EA1D1" w14:textId="43FA82D1"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2" w:type="dxa"/>
            <w:vAlign w:val="center"/>
          </w:tcPr>
          <w:p w14:paraId="3FD2A3D2" w14:textId="77777777" w:rsidR="00BC6AA3" w:rsidRPr="001442FA" w:rsidRDefault="00BC6AA3" w:rsidP="00C0504A">
            <w:pPr>
              <w:widowControl/>
              <w:rPr>
                <w:rFonts w:ascii="游ゴシック" w:eastAsia="游ゴシック" w:hAnsi="游ゴシック"/>
                <w:szCs w:val="21"/>
              </w:rPr>
            </w:pPr>
          </w:p>
        </w:tc>
      </w:tr>
    </w:tbl>
    <w:p w14:paraId="43CF4D3F" w14:textId="77777777" w:rsidR="007F2DC2" w:rsidRPr="001442FA" w:rsidRDefault="007F2DC2" w:rsidP="00BC6AA3">
      <w:pPr>
        <w:widowControl/>
        <w:spacing w:line="0" w:lineRule="atLeast"/>
        <w:jc w:val="left"/>
        <w:rPr>
          <w:rFonts w:ascii="游ゴシック" w:eastAsia="游ゴシック" w:hAnsi="游ゴシック"/>
          <w:szCs w:val="21"/>
        </w:rPr>
      </w:pPr>
    </w:p>
    <w:p w14:paraId="3996E5E5" w14:textId="23CBB600" w:rsidR="00BE51A2" w:rsidRPr="001442FA" w:rsidRDefault="00BE51A2" w:rsidP="00BE51A2">
      <w:pPr>
        <w:widowControl/>
        <w:jc w:val="left"/>
        <w:rPr>
          <w:rFonts w:ascii="游ゴシック" w:eastAsia="游ゴシック" w:hAnsi="游ゴシック"/>
          <w:szCs w:val="21"/>
        </w:rPr>
      </w:pPr>
      <w:r w:rsidRPr="001442FA">
        <w:rPr>
          <w:rFonts w:ascii="游ゴシック" w:eastAsia="游ゴシック" w:hAnsi="游ゴシック" w:hint="eastAsia"/>
          <w:szCs w:val="21"/>
        </w:rPr>
        <w:t>実習</w:t>
      </w:r>
      <w:r w:rsidR="007F2DC2" w:rsidRPr="001442FA">
        <w:rPr>
          <w:rFonts w:ascii="游ゴシック" w:eastAsia="游ゴシック" w:hAnsi="游ゴシック" w:hint="eastAsia"/>
          <w:szCs w:val="21"/>
        </w:rPr>
        <w:t>演習計画</w:t>
      </w:r>
    </w:p>
    <w:tbl>
      <w:tblPr>
        <w:tblStyle w:val="af1"/>
        <w:tblW w:w="9639" w:type="dxa"/>
        <w:tblInd w:w="-5" w:type="dxa"/>
        <w:tblLook w:val="04A0" w:firstRow="1" w:lastRow="0" w:firstColumn="1" w:lastColumn="0" w:noHBand="0" w:noVBand="1"/>
      </w:tblPr>
      <w:tblGrid>
        <w:gridCol w:w="1560"/>
        <w:gridCol w:w="2976"/>
        <w:gridCol w:w="1560"/>
        <w:gridCol w:w="1417"/>
        <w:gridCol w:w="567"/>
        <w:gridCol w:w="1559"/>
      </w:tblGrid>
      <w:tr w:rsidR="00BC6AA3" w:rsidRPr="001442FA" w14:paraId="5FAC590E" w14:textId="77777777" w:rsidTr="00BC6AA3">
        <w:tc>
          <w:tcPr>
            <w:tcW w:w="1560" w:type="dxa"/>
            <w:shd w:val="clear" w:color="auto" w:fill="FDE9D9" w:themeFill="accent6" w:themeFillTint="33"/>
            <w:vAlign w:val="center"/>
          </w:tcPr>
          <w:p w14:paraId="4F9A01E7" w14:textId="77777777" w:rsidR="00BC6AA3" w:rsidRPr="001442FA" w:rsidRDefault="00BC6AA3" w:rsidP="00BC6AA3">
            <w:pPr>
              <w:widowControl/>
              <w:jc w:val="center"/>
              <w:rPr>
                <w:rFonts w:ascii="游ゴシック" w:eastAsia="游ゴシック" w:hAnsi="游ゴシック"/>
                <w:sz w:val="18"/>
                <w:szCs w:val="21"/>
              </w:rPr>
            </w:pPr>
            <w:r w:rsidRPr="001442FA">
              <w:rPr>
                <w:rFonts w:ascii="游ゴシック" w:eastAsia="游ゴシック" w:hAnsi="游ゴシック" w:hint="eastAsia"/>
                <w:sz w:val="16"/>
                <w:szCs w:val="21"/>
              </w:rPr>
              <w:t>変更、削除、追加</w:t>
            </w:r>
          </w:p>
        </w:tc>
        <w:tc>
          <w:tcPr>
            <w:tcW w:w="2976" w:type="dxa"/>
            <w:shd w:val="clear" w:color="auto" w:fill="DBE5F1" w:themeFill="accent1" w:themeFillTint="33"/>
            <w:vAlign w:val="center"/>
          </w:tcPr>
          <w:p w14:paraId="25D389A7" w14:textId="4E7FCEAF" w:rsidR="00BC6AA3" w:rsidRPr="001442FA" w:rsidRDefault="00BC6AA3"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該当箇所</w:t>
            </w:r>
          </w:p>
        </w:tc>
        <w:tc>
          <w:tcPr>
            <w:tcW w:w="1560" w:type="dxa"/>
            <w:tcBorders>
              <w:top w:val="nil"/>
              <w:bottom w:val="nil"/>
            </w:tcBorders>
            <w:vAlign w:val="center"/>
          </w:tcPr>
          <w:p w14:paraId="7C23C0D4" w14:textId="6C8A5DDF" w:rsidR="00BC6AA3" w:rsidRPr="001442FA" w:rsidRDefault="00BC6AA3" w:rsidP="00C0504A">
            <w:pPr>
              <w:widowControl/>
              <w:rPr>
                <w:rFonts w:ascii="游ゴシック" w:eastAsia="游ゴシック" w:hAnsi="游ゴシック"/>
                <w:sz w:val="18"/>
                <w:szCs w:val="21"/>
              </w:rPr>
            </w:pPr>
          </w:p>
        </w:tc>
        <w:tc>
          <w:tcPr>
            <w:tcW w:w="1417" w:type="dxa"/>
            <w:vAlign w:val="center"/>
          </w:tcPr>
          <w:p w14:paraId="02A991F6" w14:textId="77777777" w:rsidR="00BC6AA3" w:rsidRPr="001442FA" w:rsidRDefault="00BC6AA3" w:rsidP="00C0504A">
            <w:pPr>
              <w:widowControl/>
              <w:rPr>
                <w:rFonts w:ascii="游ゴシック" w:eastAsia="游ゴシック" w:hAnsi="游ゴシック"/>
                <w:szCs w:val="21"/>
              </w:rPr>
            </w:pPr>
          </w:p>
        </w:tc>
        <w:tc>
          <w:tcPr>
            <w:tcW w:w="567" w:type="dxa"/>
            <w:tcBorders>
              <w:top w:val="nil"/>
              <w:bottom w:val="nil"/>
            </w:tcBorders>
            <w:vAlign w:val="center"/>
          </w:tcPr>
          <w:p w14:paraId="3E51311B"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59" w:type="dxa"/>
            <w:vAlign w:val="center"/>
          </w:tcPr>
          <w:p w14:paraId="4BD5AF21" w14:textId="77777777" w:rsidR="00BC6AA3" w:rsidRPr="001442FA" w:rsidRDefault="00BC6AA3" w:rsidP="00C0504A">
            <w:pPr>
              <w:widowControl/>
              <w:rPr>
                <w:rFonts w:ascii="游ゴシック" w:eastAsia="游ゴシック" w:hAnsi="游ゴシック"/>
                <w:szCs w:val="21"/>
              </w:rPr>
            </w:pPr>
          </w:p>
        </w:tc>
      </w:tr>
      <w:tr w:rsidR="00BC6AA3" w:rsidRPr="001442FA" w14:paraId="203317D0" w14:textId="77777777" w:rsidTr="00BC6AA3">
        <w:tc>
          <w:tcPr>
            <w:tcW w:w="1560" w:type="dxa"/>
            <w:shd w:val="clear" w:color="auto" w:fill="FDE9D9" w:themeFill="accent6" w:themeFillTint="33"/>
            <w:vAlign w:val="center"/>
          </w:tcPr>
          <w:p w14:paraId="71E166A5" w14:textId="77777777" w:rsidR="00BC6AA3" w:rsidRPr="001442FA" w:rsidRDefault="00BC6AA3" w:rsidP="00BC6AA3">
            <w:pPr>
              <w:widowControl/>
              <w:jc w:val="center"/>
              <w:rPr>
                <w:rFonts w:ascii="游ゴシック" w:eastAsia="游ゴシック" w:hAnsi="游ゴシック"/>
                <w:szCs w:val="21"/>
              </w:rPr>
            </w:pPr>
          </w:p>
        </w:tc>
        <w:tc>
          <w:tcPr>
            <w:tcW w:w="2976" w:type="dxa"/>
            <w:shd w:val="clear" w:color="auto" w:fill="DBE5F1" w:themeFill="accent1" w:themeFillTint="33"/>
            <w:vAlign w:val="center"/>
          </w:tcPr>
          <w:p w14:paraId="2BCBD001" w14:textId="77777777" w:rsidR="00BC6AA3" w:rsidRPr="001442FA" w:rsidRDefault="00BC6AA3" w:rsidP="001748D3">
            <w:pPr>
              <w:widowControl/>
              <w:jc w:val="center"/>
              <w:rPr>
                <w:rFonts w:ascii="游ゴシック" w:eastAsia="游ゴシック" w:hAnsi="游ゴシック"/>
                <w:szCs w:val="21"/>
              </w:rPr>
            </w:pPr>
          </w:p>
        </w:tc>
        <w:tc>
          <w:tcPr>
            <w:tcW w:w="1560" w:type="dxa"/>
            <w:tcBorders>
              <w:top w:val="nil"/>
              <w:bottom w:val="nil"/>
            </w:tcBorders>
            <w:vAlign w:val="center"/>
          </w:tcPr>
          <w:p w14:paraId="79689620" w14:textId="200EDFF1" w:rsidR="00BC6AA3" w:rsidRPr="001442FA" w:rsidRDefault="00BC6AA3" w:rsidP="00C0504A">
            <w:pPr>
              <w:widowControl/>
              <w:rPr>
                <w:rFonts w:ascii="游ゴシック" w:eastAsia="游ゴシック" w:hAnsi="游ゴシック"/>
                <w:szCs w:val="21"/>
              </w:rPr>
            </w:pPr>
          </w:p>
        </w:tc>
        <w:tc>
          <w:tcPr>
            <w:tcW w:w="1417" w:type="dxa"/>
            <w:vAlign w:val="center"/>
          </w:tcPr>
          <w:p w14:paraId="3C543E70" w14:textId="77777777" w:rsidR="00BC6AA3" w:rsidRPr="001442FA" w:rsidRDefault="00BC6AA3" w:rsidP="00C0504A">
            <w:pPr>
              <w:widowControl/>
              <w:rPr>
                <w:rFonts w:ascii="游ゴシック" w:eastAsia="游ゴシック" w:hAnsi="游ゴシック"/>
                <w:szCs w:val="21"/>
              </w:rPr>
            </w:pPr>
          </w:p>
        </w:tc>
        <w:tc>
          <w:tcPr>
            <w:tcW w:w="567" w:type="dxa"/>
            <w:tcBorders>
              <w:top w:val="nil"/>
              <w:bottom w:val="nil"/>
            </w:tcBorders>
            <w:vAlign w:val="center"/>
          </w:tcPr>
          <w:p w14:paraId="06EC2F6C"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59" w:type="dxa"/>
            <w:vAlign w:val="center"/>
          </w:tcPr>
          <w:p w14:paraId="2DE408D1" w14:textId="77777777" w:rsidR="00BC6AA3" w:rsidRPr="001442FA" w:rsidRDefault="00BC6AA3" w:rsidP="00C0504A">
            <w:pPr>
              <w:widowControl/>
              <w:rPr>
                <w:rFonts w:ascii="游ゴシック" w:eastAsia="游ゴシック" w:hAnsi="游ゴシック"/>
                <w:szCs w:val="21"/>
              </w:rPr>
            </w:pPr>
          </w:p>
        </w:tc>
      </w:tr>
    </w:tbl>
    <w:p w14:paraId="045C0514" w14:textId="4C2C17B0" w:rsidR="00BE51A2" w:rsidRPr="001442FA" w:rsidRDefault="00BE51A2" w:rsidP="00BC6AA3">
      <w:pPr>
        <w:spacing w:line="0" w:lineRule="atLeast"/>
        <w:rPr>
          <w:rFonts w:ascii="游ゴシック" w:eastAsia="游ゴシック" w:hAnsi="游ゴシック"/>
        </w:rPr>
      </w:pPr>
    </w:p>
    <w:p w14:paraId="5295A556" w14:textId="64DE7819" w:rsidR="00BE51A2" w:rsidRPr="001442FA" w:rsidRDefault="00BE51A2" w:rsidP="00BE51A2">
      <w:pPr>
        <w:rPr>
          <w:rFonts w:ascii="游ゴシック" w:eastAsia="游ゴシック" w:hAnsi="游ゴシック"/>
        </w:rPr>
      </w:pPr>
      <w:r w:rsidRPr="001442FA">
        <w:rPr>
          <w:rFonts w:ascii="游ゴシック" w:eastAsia="游ゴシック" w:hAnsi="游ゴシック" w:hint="eastAsia"/>
        </w:rPr>
        <w:t>提出書類一覧</w:t>
      </w:r>
    </w:p>
    <w:p w14:paraId="45B255A3" w14:textId="17E8F68D" w:rsidR="00BE51A2" w:rsidRPr="001442FA" w:rsidRDefault="00BE51A2" w:rsidP="007F2DC2">
      <w:pPr>
        <w:ind w:firstLine="720"/>
        <w:rPr>
          <w:rFonts w:ascii="游ゴシック" w:eastAsia="游ゴシック" w:hAnsi="游ゴシック"/>
        </w:rPr>
      </w:pPr>
      <w:r w:rsidRPr="001442FA">
        <w:rPr>
          <w:rFonts w:ascii="游ゴシック" w:eastAsia="游ゴシック" w:hAnsi="游ゴシック" w:hint="eastAsia"/>
        </w:rPr>
        <w:t>・</w:t>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p>
    <w:p w14:paraId="04434974" w14:textId="41659084" w:rsidR="00BE51A2" w:rsidRPr="001442FA" w:rsidRDefault="00BE51A2" w:rsidP="007F2DC2">
      <w:pPr>
        <w:ind w:firstLine="720"/>
        <w:rPr>
          <w:rFonts w:ascii="游ゴシック" w:eastAsia="游ゴシック" w:hAnsi="游ゴシック"/>
        </w:rPr>
      </w:pPr>
      <w:r w:rsidRPr="001442FA">
        <w:rPr>
          <w:rFonts w:ascii="游ゴシック" w:eastAsia="游ゴシック" w:hAnsi="游ゴシック" w:hint="eastAsia"/>
        </w:rPr>
        <w:t>・</w:t>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r w:rsidR="007F2DC2" w:rsidRPr="001442FA">
        <w:rPr>
          <w:rFonts w:ascii="游ゴシック" w:eastAsia="游ゴシック" w:hAnsi="游ゴシック"/>
          <w:u w:val="single"/>
        </w:rPr>
        <w:tab/>
      </w:r>
    </w:p>
    <w:p w14:paraId="51E19D75" w14:textId="04527C40" w:rsidR="00BE51A2" w:rsidRPr="001442FA" w:rsidRDefault="007F2DC2" w:rsidP="007F2DC2">
      <w:pPr>
        <w:ind w:firstLine="720"/>
        <w:rPr>
          <w:rFonts w:ascii="游ゴシック" w:eastAsia="游ゴシック" w:hAnsi="游ゴシック"/>
        </w:rPr>
      </w:pPr>
      <w:r w:rsidRPr="001442FA">
        <w:rPr>
          <w:rFonts w:ascii="游ゴシック" w:eastAsia="游ゴシック" w:hAnsi="游ゴシック" w:hint="eastAsia"/>
        </w:rPr>
        <w:t>・</w:t>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p>
    <w:p w14:paraId="6923D3A8" w14:textId="2E4A4CE7" w:rsidR="00405151" w:rsidRPr="001442FA" w:rsidRDefault="00405151">
      <w:pPr>
        <w:widowControl/>
        <w:jc w:val="left"/>
        <w:rPr>
          <w:rFonts w:ascii="游ゴシック" w:eastAsia="游ゴシック" w:hAnsi="游ゴシック"/>
          <w:szCs w:val="21"/>
        </w:rPr>
      </w:pPr>
      <w:r w:rsidRPr="001442FA">
        <w:rPr>
          <w:rFonts w:ascii="游ゴシック" w:eastAsia="游ゴシック" w:hAnsi="游ゴシック"/>
          <w:szCs w:val="21"/>
        </w:rPr>
        <w:br w:type="page"/>
      </w:r>
    </w:p>
    <w:p w14:paraId="1212DEBF" w14:textId="18861814" w:rsidR="00BC6AA3" w:rsidRPr="001442FA" w:rsidRDefault="001748D3" w:rsidP="00BC6AA3">
      <w:pPr>
        <w:spacing w:line="360" w:lineRule="exact"/>
        <w:rPr>
          <w:rFonts w:ascii="游ゴシック" w:eastAsia="游ゴシック" w:hAnsi="游ゴシック"/>
          <w:szCs w:val="21"/>
        </w:rPr>
      </w:pPr>
      <w:r w:rsidRPr="001442FA">
        <w:rPr>
          <w:rFonts w:ascii="游ゴシック" w:eastAsia="游ゴシック" w:hAnsi="游ゴシック" w:hint="eastAsia"/>
          <w:noProof/>
        </w:rPr>
        <w:lastRenderedPageBreak/>
        <mc:AlternateContent>
          <mc:Choice Requires="wps">
            <w:drawing>
              <wp:anchor distT="0" distB="0" distL="114300" distR="114300" simplePos="0" relativeHeight="252109824" behindDoc="0" locked="0" layoutInCell="1" allowOverlap="1" wp14:anchorId="7374D105" wp14:editId="0B537634">
                <wp:simplePos x="0" y="0"/>
                <wp:positionH relativeFrom="column">
                  <wp:posOffset>1945472</wp:posOffset>
                </wp:positionH>
                <wp:positionV relativeFrom="paragraph">
                  <wp:posOffset>202935</wp:posOffset>
                </wp:positionV>
                <wp:extent cx="1885950" cy="802257"/>
                <wp:effectExtent l="476250" t="0" r="19050" b="169545"/>
                <wp:wrapNone/>
                <wp:docPr id="11" name="四角形吹き出し 11"/>
                <wp:cNvGraphicFramePr/>
                <a:graphic xmlns:a="http://schemas.openxmlformats.org/drawingml/2006/main">
                  <a:graphicData uri="http://schemas.microsoft.com/office/word/2010/wordprocessingShape">
                    <wps:wsp>
                      <wps:cNvSpPr/>
                      <wps:spPr>
                        <a:xfrm>
                          <a:off x="0" y="0"/>
                          <a:ext cx="1885950" cy="802257"/>
                        </a:xfrm>
                        <a:prstGeom prst="wedgeRectCallout">
                          <a:avLst>
                            <a:gd name="adj1" fmla="val -74470"/>
                            <a:gd name="adj2" fmla="val 66945"/>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FA326" w14:textId="30286A47" w:rsidR="00DC01A0" w:rsidRPr="00A3420E" w:rsidRDefault="00DC01A0" w:rsidP="00BC6AA3">
                            <w:pPr>
                              <w:snapToGrid w:val="0"/>
                              <w:spacing w:line="200" w:lineRule="atLeast"/>
                              <w:jc w:val="left"/>
                              <w:rPr>
                                <w:rFonts w:ascii="游ゴシック" w:eastAsia="游ゴシック" w:hAnsi="游ゴシック"/>
                                <w:color w:val="FF0000"/>
                                <w:sz w:val="20"/>
                              </w:rPr>
                            </w:pPr>
                            <w:r w:rsidRPr="00A3420E">
                              <w:rPr>
                                <w:rFonts w:ascii="游ゴシック" w:eastAsia="游ゴシック" w:hAnsi="游ゴシック" w:hint="eastAsia"/>
                                <w:color w:val="FF0000"/>
                                <w:sz w:val="20"/>
                              </w:rPr>
                              <w:t>オレンジ色は「変更</w:t>
                            </w:r>
                            <w:r w:rsidRPr="00A3420E">
                              <w:rPr>
                                <w:rFonts w:ascii="游ゴシック" w:eastAsia="游ゴシック" w:hAnsi="游ゴシック"/>
                                <w:color w:val="FF0000"/>
                                <w:sz w:val="20"/>
                              </w:rPr>
                              <w:t>、削除、追加</w:t>
                            </w:r>
                            <w:r w:rsidRPr="00A3420E">
                              <w:rPr>
                                <w:rFonts w:ascii="游ゴシック" w:eastAsia="游ゴシック" w:hAnsi="游ゴシック" w:hint="eastAsia"/>
                                <w:color w:val="FF0000"/>
                                <w:sz w:val="20"/>
                              </w:rPr>
                              <w:t>」</w:t>
                            </w:r>
                            <w:r w:rsidRPr="00A3420E">
                              <w:rPr>
                                <w:rFonts w:ascii="游ゴシック" w:eastAsia="游ゴシック" w:hAnsi="游ゴシック"/>
                                <w:color w:val="FF0000"/>
                                <w:sz w:val="20"/>
                              </w:rPr>
                              <w:t>、青色は自由</w:t>
                            </w:r>
                            <w:r w:rsidRPr="00A3420E">
                              <w:rPr>
                                <w:rFonts w:ascii="游ゴシック" w:eastAsia="游ゴシック" w:hAnsi="游ゴシック" w:hint="eastAsia"/>
                                <w:color w:val="FF0000"/>
                                <w:sz w:val="20"/>
                              </w:rPr>
                              <w:t>記述</w:t>
                            </w:r>
                            <w:r w:rsidRPr="00A3420E">
                              <w:rPr>
                                <w:rFonts w:ascii="游ゴシック" w:eastAsia="游ゴシック" w:hAnsi="游ゴシック"/>
                                <w:color w:val="FF0000"/>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D105" id="四角形吹き出し 11" o:spid="_x0000_s1046" type="#_x0000_t61" style="position:absolute;left:0;text-align:left;margin-left:153.2pt;margin-top:16pt;width:148.5pt;height:63.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" adj="-5286,25260" fillcolor="white [3212]" strokecolor="red">
                <v:textbox>
                  <w:txbxContent>
                    <w:p w14:paraId="69AFA326" w14:textId="30286A47" w:rsidR="00DC01A0" w:rsidRPr="00A3420E" w:rsidRDefault="00DC01A0" w:rsidP="00BC6AA3">
                      <w:pPr>
                        <w:snapToGrid w:val="0"/>
                        <w:spacing w:line="200" w:lineRule="atLeast"/>
                        <w:jc w:val="left"/>
                        <w:rPr>
                          <w:rFonts w:ascii="游ゴシック" w:eastAsia="游ゴシック" w:hAnsi="游ゴシック"/>
                          <w:color w:val="FF0000"/>
                          <w:sz w:val="20"/>
                        </w:rPr>
                      </w:pPr>
                      <w:r w:rsidRPr="00A3420E">
                        <w:rPr>
                          <w:rFonts w:ascii="游ゴシック" w:eastAsia="游ゴシック" w:hAnsi="游ゴシック" w:hint="eastAsia"/>
                          <w:color w:val="FF0000"/>
                          <w:sz w:val="20"/>
                        </w:rPr>
                        <w:t>オレンジ色は「変更</w:t>
                      </w:r>
                      <w:r w:rsidRPr="00A3420E">
                        <w:rPr>
                          <w:rFonts w:ascii="游ゴシック" w:eastAsia="游ゴシック" w:hAnsi="游ゴシック"/>
                          <w:color w:val="FF0000"/>
                          <w:sz w:val="20"/>
                        </w:rPr>
                        <w:t>、削除、追加</w:t>
                      </w:r>
                      <w:r w:rsidRPr="00A3420E">
                        <w:rPr>
                          <w:rFonts w:ascii="游ゴシック" w:eastAsia="游ゴシック" w:hAnsi="游ゴシック" w:hint="eastAsia"/>
                          <w:color w:val="FF0000"/>
                          <w:sz w:val="20"/>
                        </w:rPr>
                        <w:t>」</w:t>
                      </w:r>
                      <w:r w:rsidRPr="00A3420E">
                        <w:rPr>
                          <w:rFonts w:ascii="游ゴシック" w:eastAsia="游ゴシック" w:hAnsi="游ゴシック"/>
                          <w:color w:val="FF0000"/>
                          <w:sz w:val="20"/>
                        </w:rPr>
                        <w:t>、青色は自由</w:t>
                      </w:r>
                      <w:r w:rsidRPr="00A3420E">
                        <w:rPr>
                          <w:rFonts w:ascii="游ゴシック" w:eastAsia="游ゴシック" w:hAnsi="游ゴシック" w:hint="eastAsia"/>
                          <w:color w:val="FF0000"/>
                          <w:sz w:val="20"/>
                        </w:rPr>
                        <w:t>記述</w:t>
                      </w:r>
                      <w:r w:rsidRPr="00A3420E">
                        <w:rPr>
                          <w:rFonts w:ascii="游ゴシック" w:eastAsia="游ゴシック" w:hAnsi="游ゴシック"/>
                          <w:color w:val="FF0000"/>
                          <w:sz w:val="20"/>
                        </w:rPr>
                        <w:t>です。</w:t>
                      </w:r>
                    </w:p>
                  </w:txbxContent>
                </v:textbox>
              </v:shape>
            </w:pict>
          </mc:Fallback>
        </mc:AlternateContent>
      </w:r>
      <w:r w:rsidR="00BC6AA3" w:rsidRPr="001442FA">
        <w:rPr>
          <w:rFonts w:ascii="游ゴシック" w:eastAsia="游ゴシック" w:hAnsi="游ゴシック" w:hint="eastAsia"/>
          <w:szCs w:val="21"/>
        </w:rPr>
        <w:t>【記載例】</w:t>
      </w:r>
    </w:p>
    <w:p w14:paraId="78F7F51D" w14:textId="0D5D721F" w:rsidR="00BC6AA3" w:rsidRPr="001442FA" w:rsidRDefault="00BC6AA3" w:rsidP="00BC6AA3">
      <w:pPr>
        <w:spacing w:line="360" w:lineRule="exact"/>
        <w:rPr>
          <w:rFonts w:ascii="游ゴシック" w:eastAsia="游ゴシック" w:hAnsi="游ゴシック"/>
          <w:szCs w:val="21"/>
        </w:rPr>
      </w:pPr>
      <w:r w:rsidRPr="001442FA">
        <w:rPr>
          <w:rFonts w:ascii="游ゴシック" w:eastAsia="游ゴシック" w:hAnsi="游ゴシック" w:hint="eastAsia"/>
          <w:szCs w:val="21"/>
        </w:rPr>
        <w:t>○変更箇所の概要</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2996"/>
        <w:gridCol w:w="1490"/>
        <w:gridCol w:w="1507"/>
        <w:gridCol w:w="619"/>
        <w:gridCol w:w="1507"/>
      </w:tblGrid>
      <w:tr w:rsidR="00BC6AA3" w:rsidRPr="001442FA" w14:paraId="76840460" w14:textId="77777777" w:rsidTr="00C0504A">
        <w:tc>
          <w:tcPr>
            <w:tcW w:w="1519" w:type="dxa"/>
            <w:vAlign w:val="center"/>
          </w:tcPr>
          <w:p w14:paraId="5B834E6C" w14:textId="77777777" w:rsidR="00BC6AA3" w:rsidRPr="001442FA" w:rsidRDefault="00BC6AA3" w:rsidP="00C0504A">
            <w:pPr>
              <w:widowControl/>
              <w:rPr>
                <w:rFonts w:ascii="游ゴシック" w:eastAsia="游ゴシック" w:hAnsi="游ゴシック"/>
                <w:szCs w:val="21"/>
              </w:rPr>
            </w:pPr>
          </w:p>
        </w:tc>
        <w:tc>
          <w:tcPr>
            <w:tcW w:w="2996" w:type="dxa"/>
            <w:vAlign w:val="center"/>
          </w:tcPr>
          <w:p w14:paraId="57646CDC" w14:textId="05D68371" w:rsidR="00BC6AA3" w:rsidRPr="001442FA" w:rsidRDefault="00BC6AA3" w:rsidP="00C0504A">
            <w:pPr>
              <w:widowControl/>
              <w:rPr>
                <w:rFonts w:ascii="游ゴシック" w:eastAsia="游ゴシック" w:hAnsi="游ゴシック"/>
                <w:szCs w:val="21"/>
              </w:rPr>
            </w:pPr>
          </w:p>
        </w:tc>
        <w:tc>
          <w:tcPr>
            <w:tcW w:w="1490" w:type="dxa"/>
            <w:vAlign w:val="center"/>
          </w:tcPr>
          <w:p w14:paraId="42B115C7" w14:textId="77777777" w:rsidR="00BC6AA3" w:rsidRPr="001442FA" w:rsidRDefault="00BC6AA3" w:rsidP="00C0504A">
            <w:pPr>
              <w:widowControl/>
              <w:rPr>
                <w:rFonts w:ascii="游ゴシック" w:eastAsia="游ゴシック" w:hAnsi="游ゴシック"/>
                <w:szCs w:val="21"/>
              </w:rPr>
            </w:pPr>
          </w:p>
        </w:tc>
        <w:tc>
          <w:tcPr>
            <w:tcW w:w="1507" w:type="dxa"/>
            <w:vAlign w:val="center"/>
          </w:tcPr>
          <w:p w14:paraId="1E9D55AD" w14:textId="77777777" w:rsidR="00BC6AA3" w:rsidRPr="001442FA" w:rsidRDefault="00BC6AA3" w:rsidP="00C0504A">
            <w:pPr>
              <w:widowControl/>
              <w:rPr>
                <w:rFonts w:ascii="游ゴシック" w:eastAsia="游ゴシック" w:hAnsi="游ゴシック"/>
                <w:szCs w:val="21"/>
              </w:rPr>
            </w:pPr>
            <w:r w:rsidRPr="001442FA">
              <w:rPr>
                <w:rFonts w:ascii="游ゴシック" w:eastAsia="游ゴシック" w:hAnsi="游ゴシック" w:hint="eastAsia"/>
                <w:szCs w:val="21"/>
              </w:rPr>
              <w:t>旧</w:t>
            </w:r>
          </w:p>
        </w:tc>
        <w:tc>
          <w:tcPr>
            <w:tcW w:w="619" w:type="dxa"/>
            <w:vAlign w:val="center"/>
          </w:tcPr>
          <w:p w14:paraId="14EC9449" w14:textId="77777777" w:rsidR="00BC6AA3" w:rsidRPr="001442FA" w:rsidRDefault="00BC6AA3" w:rsidP="00C0504A">
            <w:pPr>
              <w:widowControl/>
              <w:rPr>
                <w:rFonts w:ascii="游ゴシック" w:eastAsia="游ゴシック" w:hAnsi="游ゴシック"/>
                <w:szCs w:val="21"/>
              </w:rPr>
            </w:pPr>
          </w:p>
        </w:tc>
        <w:tc>
          <w:tcPr>
            <w:tcW w:w="1507" w:type="dxa"/>
            <w:vAlign w:val="center"/>
          </w:tcPr>
          <w:p w14:paraId="53015E1B" w14:textId="77777777" w:rsidR="00BC6AA3" w:rsidRPr="001442FA" w:rsidRDefault="00BC6AA3" w:rsidP="00C0504A">
            <w:pPr>
              <w:widowControl/>
              <w:rPr>
                <w:rFonts w:ascii="游ゴシック" w:eastAsia="游ゴシック" w:hAnsi="游ゴシック"/>
                <w:szCs w:val="21"/>
              </w:rPr>
            </w:pPr>
            <w:r w:rsidRPr="001442FA">
              <w:rPr>
                <w:rFonts w:ascii="游ゴシック" w:eastAsia="游ゴシック" w:hAnsi="游ゴシック" w:hint="eastAsia"/>
                <w:szCs w:val="21"/>
              </w:rPr>
              <w:t>新</w:t>
            </w:r>
          </w:p>
        </w:tc>
      </w:tr>
    </w:tbl>
    <w:p w14:paraId="41A8DD85" w14:textId="3E070E4D" w:rsidR="00BC6AA3" w:rsidRPr="001442FA" w:rsidRDefault="00BC6AA3" w:rsidP="00BC6AA3">
      <w:pPr>
        <w:rPr>
          <w:rFonts w:ascii="游ゴシック" w:eastAsia="游ゴシック" w:hAnsi="游ゴシック"/>
        </w:rPr>
      </w:pPr>
      <w:r w:rsidRPr="001442FA">
        <w:rPr>
          <w:rFonts w:ascii="游ゴシック" w:eastAsia="游ゴシック" w:hAnsi="游ゴシック" w:hint="eastAsia"/>
          <w:szCs w:val="21"/>
        </w:rPr>
        <w:t>確認申請書（変更届）</w:t>
      </w:r>
    </w:p>
    <w:tbl>
      <w:tblPr>
        <w:tblStyle w:val="af1"/>
        <w:tblW w:w="9638" w:type="dxa"/>
        <w:tblInd w:w="-5" w:type="dxa"/>
        <w:tblLook w:val="04A0" w:firstRow="1" w:lastRow="0" w:firstColumn="1" w:lastColumn="0" w:noHBand="0" w:noVBand="1"/>
      </w:tblPr>
      <w:tblGrid>
        <w:gridCol w:w="1519"/>
        <w:gridCol w:w="2996"/>
        <w:gridCol w:w="1490"/>
        <w:gridCol w:w="1507"/>
        <w:gridCol w:w="619"/>
        <w:gridCol w:w="1507"/>
      </w:tblGrid>
      <w:tr w:rsidR="00BC6AA3" w:rsidRPr="001442FA" w14:paraId="4ACE25CA" w14:textId="77777777" w:rsidTr="00C0504A">
        <w:tc>
          <w:tcPr>
            <w:tcW w:w="1519" w:type="dxa"/>
            <w:shd w:val="clear" w:color="auto" w:fill="FDE9D9" w:themeFill="accent6" w:themeFillTint="33"/>
            <w:vAlign w:val="center"/>
          </w:tcPr>
          <w:p w14:paraId="064720E5" w14:textId="48B089BC" w:rsidR="00BC6AA3" w:rsidRPr="001442FA" w:rsidRDefault="00BC6AA3" w:rsidP="001748D3">
            <w:pPr>
              <w:widowControl/>
              <w:jc w:val="center"/>
              <w:rPr>
                <w:rFonts w:ascii="游ゴシック" w:eastAsia="游ゴシック" w:hAnsi="游ゴシック"/>
                <w:szCs w:val="21"/>
              </w:rPr>
            </w:pPr>
            <w:r w:rsidRPr="001442FA">
              <w:rPr>
                <w:rFonts w:ascii="游ゴシック" w:eastAsia="游ゴシック" w:hAnsi="游ゴシック" w:hint="eastAsia"/>
                <w:sz w:val="18"/>
                <w:szCs w:val="21"/>
              </w:rPr>
              <w:t>変更</w:t>
            </w:r>
          </w:p>
        </w:tc>
        <w:tc>
          <w:tcPr>
            <w:tcW w:w="2996" w:type="dxa"/>
            <w:shd w:val="clear" w:color="auto" w:fill="DBE5F1" w:themeFill="accent1" w:themeFillTint="33"/>
            <w:vAlign w:val="center"/>
          </w:tcPr>
          <w:p w14:paraId="71C5A20B" w14:textId="221B8F56" w:rsidR="00BC6AA3" w:rsidRPr="001442FA" w:rsidRDefault="001748D3"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学科名</w:t>
            </w:r>
          </w:p>
        </w:tc>
        <w:tc>
          <w:tcPr>
            <w:tcW w:w="1490" w:type="dxa"/>
            <w:tcBorders>
              <w:top w:val="nil"/>
              <w:bottom w:val="nil"/>
            </w:tcBorders>
            <w:vAlign w:val="center"/>
          </w:tcPr>
          <w:p w14:paraId="45E66A52" w14:textId="77777777" w:rsidR="00BC6AA3" w:rsidRPr="001442FA" w:rsidRDefault="00BC6AA3" w:rsidP="00C0504A">
            <w:pPr>
              <w:widowControl/>
              <w:rPr>
                <w:rFonts w:ascii="游ゴシック" w:eastAsia="游ゴシック" w:hAnsi="游ゴシック"/>
                <w:szCs w:val="21"/>
              </w:rPr>
            </w:pPr>
          </w:p>
        </w:tc>
        <w:tc>
          <w:tcPr>
            <w:tcW w:w="1507" w:type="dxa"/>
            <w:vAlign w:val="center"/>
          </w:tcPr>
          <w:p w14:paraId="33899C0A" w14:textId="546D9ACB" w:rsidR="00BC6AA3" w:rsidRPr="001442FA" w:rsidRDefault="001748D3" w:rsidP="00C0504A">
            <w:pPr>
              <w:widowControl/>
              <w:rPr>
                <w:rFonts w:ascii="游ゴシック" w:eastAsia="游ゴシック" w:hAnsi="游ゴシック"/>
                <w:szCs w:val="21"/>
              </w:rPr>
            </w:pPr>
            <w:r w:rsidRPr="001442FA">
              <w:rPr>
                <w:rFonts w:ascii="游ゴシック" w:eastAsia="游ゴシック" w:hAnsi="游ゴシック" w:hint="eastAsia"/>
                <w:szCs w:val="21"/>
              </w:rPr>
              <w:t>臨床心理学科</w:t>
            </w:r>
          </w:p>
        </w:tc>
        <w:tc>
          <w:tcPr>
            <w:tcW w:w="619" w:type="dxa"/>
            <w:tcBorders>
              <w:top w:val="nil"/>
              <w:bottom w:val="nil"/>
            </w:tcBorders>
            <w:vAlign w:val="center"/>
          </w:tcPr>
          <w:p w14:paraId="4133F3B7"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07" w:type="dxa"/>
            <w:vAlign w:val="center"/>
          </w:tcPr>
          <w:p w14:paraId="01198349" w14:textId="062FD38E" w:rsidR="00BC6AA3" w:rsidRPr="001442FA" w:rsidRDefault="001748D3" w:rsidP="00C0504A">
            <w:pPr>
              <w:widowControl/>
              <w:rPr>
                <w:rFonts w:ascii="游ゴシック" w:eastAsia="游ゴシック" w:hAnsi="游ゴシック"/>
                <w:szCs w:val="21"/>
              </w:rPr>
            </w:pPr>
            <w:r w:rsidRPr="001442FA">
              <w:rPr>
                <w:rFonts w:ascii="游ゴシック" w:eastAsia="游ゴシック" w:hAnsi="游ゴシック" w:hint="eastAsia"/>
                <w:szCs w:val="21"/>
              </w:rPr>
              <w:t>心理学科</w:t>
            </w:r>
          </w:p>
        </w:tc>
      </w:tr>
      <w:tr w:rsidR="00BC6AA3" w:rsidRPr="001442FA" w14:paraId="425988C5" w14:textId="77777777" w:rsidTr="00C0504A">
        <w:tc>
          <w:tcPr>
            <w:tcW w:w="1519" w:type="dxa"/>
            <w:shd w:val="clear" w:color="auto" w:fill="FDE9D9" w:themeFill="accent6" w:themeFillTint="33"/>
            <w:vAlign w:val="center"/>
          </w:tcPr>
          <w:p w14:paraId="618C9EE8" w14:textId="272EF91E" w:rsidR="00BC6AA3" w:rsidRPr="001442FA" w:rsidRDefault="001748D3"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削除</w:t>
            </w:r>
          </w:p>
        </w:tc>
        <w:tc>
          <w:tcPr>
            <w:tcW w:w="2996" w:type="dxa"/>
            <w:shd w:val="clear" w:color="auto" w:fill="DBE5F1" w:themeFill="accent1" w:themeFillTint="33"/>
            <w:vAlign w:val="center"/>
          </w:tcPr>
          <w:p w14:paraId="6AB91E7E" w14:textId="6DA36CA1" w:rsidR="00BC6AA3" w:rsidRPr="001442FA" w:rsidRDefault="00EF4487"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実習施設</w:t>
            </w:r>
          </w:p>
        </w:tc>
        <w:tc>
          <w:tcPr>
            <w:tcW w:w="1490" w:type="dxa"/>
            <w:tcBorders>
              <w:top w:val="nil"/>
              <w:bottom w:val="nil"/>
            </w:tcBorders>
            <w:vAlign w:val="center"/>
          </w:tcPr>
          <w:p w14:paraId="5AD3BD69" w14:textId="77777777" w:rsidR="00BC6AA3" w:rsidRPr="001442FA" w:rsidRDefault="00BC6AA3" w:rsidP="00C0504A">
            <w:pPr>
              <w:widowControl/>
              <w:rPr>
                <w:rFonts w:ascii="游ゴシック" w:eastAsia="游ゴシック" w:hAnsi="游ゴシック"/>
                <w:szCs w:val="21"/>
              </w:rPr>
            </w:pPr>
          </w:p>
        </w:tc>
        <w:tc>
          <w:tcPr>
            <w:tcW w:w="1507" w:type="dxa"/>
            <w:vAlign w:val="center"/>
          </w:tcPr>
          <w:p w14:paraId="081645BB" w14:textId="7F706794" w:rsidR="00BC6AA3" w:rsidRPr="001442FA" w:rsidRDefault="00EF4487" w:rsidP="00C0504A">
            <w:pPr>
              <w:widowControl/>
              <w:rPr>
                <w:rFonts w:ascii="游ゴシック" w:eastAsia="游ゴシック" w:hAnsi="游ゴシック"/>
                <w:szCs w:val="21"/>
              </w:rPr>
            </w:pPr>
            <w:r w:rsidRPr="001442FA">
              <w:rPr>
                <w:rFonts w:ascii="游ゴシック" w:eastAsia="游ゴシック" w:hAnsi="游ゴシック" w:hint="eastAsia"/>
                <w:szCs w:val="21"/>
              </w:rPr>
              <w:t>○○病院</w:t>
            </w:r>
          </w:p>
        </w:tc>
        <w:tc>
          <w:tcPr>
            <w:tcW w:w="619" w:type="dxa"/>
            <w:tcBorders>
              <w:top w:val="nil"/>
              <w:bottom w:val="nil"/>
            </w:tcBorders>
            <w:vAlign w:val="center"/>
          </w:tcPr>
          <w:p w14:paraId="597DCF94"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07" w:type="dxa"/>
            <w:vAlign w:val="center"/>
          </w:tcPr>
          <w:p w14:paraId="4A9146E4" w14:textId="14221A3B" w:rsidR="00BC6AA3" w:rsidRPr="001442FA" w:rsidRDefault="00EF4487" w:rsidP="00C0504A">
            <w:pPr>
              <w:widowControl/>
              <w:rPr>
                <w:rFonts w:ascii="游ゴシック" w:eastAsia="游ゴシック" w:hAnsi="游ゴシック"/>
                <w:szCs w:val="21"/>
              </w:rPr>
            </w:pPr>
            <w:r w:rsidRPr="001442FA">
              <w:rPr>
                <w:rFonts w:ascii="游ゴシック" w:eastAsia="游ゴシック" w:hAnsi="游ゴシック" w:hint="eastAsia"/>
                <w:szCs w:val="21"/>
              </w:rPr>
              <w:t>－削除</w:t>
            </w:r>
          </w:p>
        </w:tc>
      </w:tr>
      <w:tr w:rsidR="00BC6AA3" w:rsidRPr="001442FA" w14:paraId="2085EEF4" w14:textId="77777777" w:rsidTr="00C0504A">
        <w:tc>
          <w:tcPr>
            <w:tcW w:w="1519" w:type="dxa"/>
            <w:shd w:val="clear" w:color="auto" w:fill="FDE9D9" w:themeFill="accent6" w:themeFillTint="33"/>
            <w:vAlign w:val="center"/>
          </w:tcPr>
          <w:p w14:paraId="7FE0D5A3" w14:textId="11424E11" w:rsidR="00BC6AA3" w:rsidRPr="001442FA" w:rsidRDefault="001748D3"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追加</w:t>
            </w:r>
          </w:p>
        </w:tc>
        <w:tc>
          <w:tcPr>
            <w:tcW w:w="2996" w:type="dxa"/>
            <w:shd w:val="clear" w:color="auto" w:fill="DBE5F1" w:themeFill="accent1" w:themeFillTint="33"/>
            <w:vAlign w:val="center"/>
          </w:tcPr>
          <w:p w14:paraId="6F70D9E1" w14:textId="13E4F8BA" w:rsidR="00BC6AA3" w:rsidRPr="001442FA" w:rsidRDefault="00071F47" w:rsidP="001748D3">
            <w:pPr>
              <w:widowControl/>
              <w:jc w:val="center"/>
              <w:rPr>
                <w:rFonts w:ascii="游ゴシック" w:eastAsia="游ゴシック" w:hAnsi="游ゴシック"/>
                <w:szCs w:val="21"/>
              </w:rPr>
            </w:pPr>
            <w:r w:rsidRPr="001442FA">
              <w:rPr>
                <w:rFonts w:ascii="游ゴシック" w:eastAsia="游ゴシック" w:hAnsi="游ゴシック" w:hint="eastAsia"/>
                <w:szCs w:val="21"/>
              </w:rPr>
              <w:t>実習施設</w:t>
            </w:r>
          </w:p>
        </w:tc>
        <w:tc>
          <w:tcPr>
            <w:tcW w:w="1490" w:type="dxa"/>
            <w:tcBorders>
              <w:top w:val="nil"/>
              <w:bottom w:val="nil"/>
            </w:tcBorders>
            <w:vAlign w:val="center"/>
          </w:tcPr>
          <w:p w14:paraId="57637CC1" w14:textId="77777777" w:rsidR="00BC6AA3" w:rsidRPr="001442FA" w:rsidRDefault="00BC6AA3" w:rsidP="00C0504A">
            <w:pPr>
              <w:widowControl/>
              <w:rPr>
                <w:rFonts w:ascii="游ゴシック" w:eastAsia="游ゴシック" w:hAnsi="游ゴシック"/>
                <w:szCs w:val="21"/>
              </w:rPr>
            </w:pPr>
          </w:p>
        </w:tc>
        <w:tc>
          <w:tcPr>
            <w:tcW w:w="1507" w:type="dxa"/>
            <w:vAlign w:val="center"/>
          </w:tcPr>
          <w:p w14:paraId="1EB5E73C" w14:textId="044D8CC4" w:rsidR="00BC6AA3" w:rsidRPr="001442FA" w:rsidRDefault="00071F47"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p>
        </w:tc>
        <w:tc>
          <w:tcPr>
            <w:tcW w:w="619" w:type="dxa"/>
            <w:tcBorders>
              <w:top w:val="nil"/>
              <w:bottom w:val="nil"/>
            </w:tcBorders>
            <w:vAlign w:val="center"/>
          </w:tcPr>
          <w:p w14:paraId="4374AA96"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07" w:type="dxa"/>
            <w:vAlign w:val="center"/>
          </w:tcPr>
          <w:p w14:paraId="6DC10266" w14:textId="3EB96766" w:rsidR="00BC6AA3" w:rsidRPr="001442FA" w:rsidRDefault="00071F47" w:rsidP="00C0504A">
            <w:pPr>
              <w:widowControl/>
              <w:rPr>
                <w:rFonts w:ascii="游ゴシック" w:eastAsia="游ゴシック" w:hAnsi="游ゴシック"/>
                <w:szCs w:val="21"/>
              </w:rPr>
            </w:pPr>
            <w:r w:rsidRPr="001442FA">
              <w:rPr>
                <w:rFonts w:ascii="游ゴシック" w:eastAsia="游ゴシック" w:hAnsi="游ゴシック" w:hint="eastAsia"/>
                <w:szCs w:val="21"/>
              </w:rPr>
              <w:t>○○診療所</w:t>
            </w:r>
          </w:p>
        </w:tc>
      </w:tr>
    </w:tbl>
    <w:p w14:paraId="4B28BD53" w14:textId="072C21C2" w:rsidR="00BC6AA3" w:rsidRPr="001442FA" w:rsidRDefault="00BC6AA3" w:rsidP="00DC6195">
      <w:pPr>
        <w:widowControl/>
        <w:spacing w:before="240"/>
        <w:jc w:val="left"/>
        <w:rPr>
          <w:rFonts w:ascii="游ゴシック" w:eastAsia="游ゴシック" w:hAnsi="游ゴシック"/>
          <w:szCs w:val="21"/>
        </w:rPr>
      </w:pPr>
      <w:r w:rsidRPr="001442FA">
        <w:rPr>
          <w:rFonts w:ascii="游ゴシック" w:eastAsia="游ゴシック" w:hAnsi="游ゴシック" w:hint="eastAsia"/>
          <w:szCs w:val="21"/>
        </w:rPr>
        <w:t>教員調書</w:t>
      </w:r>
    </w:p>
    <w:tbl>
      <w:tblPr>
        <w:tblStyle w:val="af1"/>
        <w:tblW w:w="0" w:type="auto"/>
        <w:tblInd w:w="-5" w:type="dxa"/>
        <w:tblLook w:val="04A0" w:firstRow="1" w:lastRow="0" w:firstColumn="1" w:lastColumn="0" w:noHBand="0" w:noVBand="1"/>
      </w:tblPr>
      <w:tblGrid>
        <w:gridCol w:w="1526"/>
        <w:gridCol w:w="3003"/>
        <w:gridCol w:w="1495"/>
        <w:gridCol w:w="1495"/>
        <w:gridCol w:w="619"/>
        <w:gridCol w:w="1495"/>
      </w:tblGrid>
      <w:tr w:rsidR="00BC6AA3" w:rsidRPr="001442FA" w14:paraId="7325A710" w14:textId="77777777" w:rsidTr="00C0504A">
        <w:tc>
          <w:tcPr>
            <w:tcW w:w="1526" w:type="dxa"/>
            <w:shd w:val="clear" w:color="auto" w:fill="FDE9D9" w:themeFill="accent6" w:themeFillTint="33"/>
            <w:vAlign w:val="center"/>
          </w:tcPr>
          <w:p w14:paraId="74F3F4F0" w14:textId="572BCF13" w:rsidR="00BC6AA3" w:rsidRPr="001442FA" w:rsidRDefault="00BC6AA3"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削除</w:t>
            </w:r>
          </w:p>
        </w:tc>
        <w:tc>
          <w:tcPr>
            <w:tcW w:w="3003" w:type="dxa"/>
            <w:shd w:val="clear" w:color="auto" w:fill="DBE5F1" w:themeFill="accent1" w:themeFillTint="33"/>
            <w:vAlign w:val="center"/>
          </w:tcPr>
          <w:p w14:paraId="4E088895" w14:textId="2B00F7BC" w:rsidR="00BC6AA3" w:rsidRPr="001442FA" w:rsidRDefault="00071F47" w:rsidP="00071F47">
            <w:pPr>
              <w:widowControl/>
              <w:jc w:val="center"/>
              <w:rPr>
                <w:rFonts w:ascii="游ゴシック" w:eastAsia="游ゴシック" w:hAnsi="游ゴシック"/>
                <w:szCs w:val="21"/>
              </w:rPr>
            </w:pPr>
            <w:r w:rsidRPr="001442FA">
              <w:rPr>
                <w:rFonts w:ascii="游ゴシック" w:eastAsia="游ゴシック" w:hAnsi="游ゴシック" w:hint="eastAsia"/>
                <w:szCs w:val="21"/>
              </w:rPr>
              <w:t>教員調書頁番号ｐ.5</w:t>
            </w:r>
          </w:p>
        </w:tc>
        <w:tc>
          <w:tcPr>
            <w:tcW w:w="1495" w:type="dxa"/>
            <w:tcBorders>
              <w:top w:val="nil"/>
              <w:bottom w:val="nil"/>
            </w:tcBorders>
            <w:vAlign w:val="center"/>
          </w:tcPr>
          <w:p w14:paraId="386C9D76" w14:textId="77777777" w:rsidR="00BC6AA3" w:rsidRPr="001442FA" w:rsidRDefault="00BC6AA3" w:rsidP="00C0504A">
            <w:pPr>
              <w:widowControl/>
              <w:rPr>
                <w:rFonts w:ascii="游ゴシック" w:eastAsia="游ゴシック" w:hAnsi="游ゴシック"/>
                <w:szCs w:val="21"/>
              </w:rPr>
            </w:pPr>
          </w:p>
        </w:tc>
        <w:tc>
          <w:tcPr>
            <w:tcW w:w="1495" w:type="dxa"/>
            <w:vAlign w:val="center"/>
          </w:tcPr>
          <w:p w14:paraId="39E18FD5" w14:textId="0779AC0C" w:rsidR="00BC6AA3" w:rsidRPr="001442FA" w:rsidRDefault="00071F47" w:rsidP="00C0504A">
            <w:pPr>
              <w:widowControl/>
              <w:rPr>
                <w:rFonts w:ascii="游ゴシック" w:eastAsia="游ゴシック" w:hAnsi="游ゴシック"/>
                <w:szCs w:val="21"/>
              </w:rPr>
            </w:pPr>
            <w:r w:rsidRPr="001442FA">
              <w:rPr>
                <w:rFonts w:ascii="游ゴシック" w:eastAsia="游ゴシック" w:hAnsi="游ゴシック" w:hint="eastAsia"/>
                <w:szCs w:val="21"/>
              </w:rPr>
              <w:t>○○　○○</w:t>
            </w:r>
          </w:p>
        </w:tc>
        <w:tc>
          <w:tcPr>
            <w:tcW w:w="619" w:type="dxa"/>
            <w:tcBorders>
              <w:top w:val="nil"/>
              <w:bottom w:val="nil"/>
            </w:tcBorders>
            <w:vAlign w:val="center"/>
          </w:tcPr>
          <w:p w14:paraId="1D57C1A9"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5" w:type="dxa"/>
            <w:vAlign w:val="center"/>
          </w:tcPr>
          <w:p w14:paraId="4AAD3DB8" w14:textId="1B721624" w:rsidR="00BC6AA3" w:rsidRPr="001442FA" w:rsidRDefault="00071F47" w:rsidP="0091155E">
            <w:pPr>
              <w:widowControl/>
              <w:rPr>
                <w:rFonts w:ascii="游ゴシック" w:eastAsia="游ゴシック" w:hAnsi="游ゴシック"/>
                <w:szCs w:val="21"/>
              </w:rPr>
            </w:pPr>
            <w:r w:rsidRPr="001442FA">
              <w:rPr>
                <w:rFonts w:ascii="游ゴシック" w:eastAsia="游ゴシック" w:hAnsi="游ゴシック" w:hint="eastAsia"/>
                <w:szCs w:val="21"/>
              </w:rPr>
              <w:t>－</w:t>
            </w:r>
          </w:p>
        </w:tc>
      </w:tr>
      <w:tr w:rsidR="00BC6AA3" w:rsidRPr="001442FA" w14:paraId="5E2A2A08" w14:textId="77777777" w:rsidTr="00C0504A">
        <w:tc>
          <w:tcPr>
            <w:tcW w:w="1526" w:type="dxa"/>
            <w:shd w:val="clear" w:color="auto" w:fill="FDE9D9" w:themeFill="accent6" w:themeFillTint="33"/>
            <w:vAlign w:val="center"/>
          </w:tcPr>
          <w:p w14:paraId="06870E3F" w14:textId="5B2D14B7" w:rsidR="00BC6AA3" w:rsidRPr="001442FA" w:rsidRDefault="0091155E"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追加</w:t>
            </w:r>
          </w:p>
        </w:tc>
        <w:tc>
          <w:tcPr>
            <w:tcW w:w="3003" w:type="dxa"/>
            <w:shd w:val="clear" w:color="auto" w:fill="DBE5F1" w:themeFill="accent1" w:themeFillTint="33"/>
            <w:vAlign w:val="center"/>
          </w:tcPr>
          <w:p w14:paraId="063A3D10" w14:textId="291ED539" w:rsidR="00BC6AA3" w:rsidRPr="001442FA" w:rsidRDefault="0091155E"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教員調書頁番号ｐ.5</w:t>
            </w:r>
          </w:p>
        </w:tc>
        <w:tc>
          <w:tcPr>
            <w:tcW w:w="1495" w:type="dxa"/>
            <w:tcBorders>
              <w:top w:val="nil"/>
              <w:bottom w:val="nil"/>
            </w:tcBorders>
            <w:vAlign w:val="center"/>
          </w:tcPr>
          <w:p w14:paraId="03454ECE" w14:textId="77777777" w:rsidR="00BC6AA3" w:rsidRPr="001442FA" w:rsidRDefault="00BC6AA3" w:rsidP="00C0504A">
            <w:pPr>
              <w:widowControl/>
              <w:rPr>
                <w:rFonts w:ascii="游ゴシック" w:eastAsia="游ゴシック" w:hAnsi="游ゴシック"/>
                <w:szCs w:val="21"/>
              </w:rPr>
            </w:pPr>
          </w:p>
        </w:tc>
        <w:tc>
          <w:tcPr>
            <w:tcW w:w="1495" w:type="dxa"/>
            <w:vAlign w:val="center"/>
          </w:tcPr>
          <w:p w14:paraId="14ECECF6" w14:textId="1A930EED" w:rsidR="00BC6AA3" w:rsidRPr="001442FA" w:rsidRDefault="0091155E"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p>
        </w:tc>
        <w:tc>
          <w:tcPr>
            <w:tcW w:w="619" w:type="dxa"/>
            <w:tcBorders>
              <w:top w:val="nil"/>
              <w:bottom w:val="nil"/>
            </w:tcBorders>
            <w:vAlign w:val="center"/>
          </w:tcPr>
          <w:p w14:paraId="604B4EB8"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5" w:type="dxa"/>
            <w:vAlign w:val="center"/>
          </w:tcPr>
          <w:p w14:paraId="4417BFE9" w14:textId="61F769EB" w:rsidR="00BC6AA3" w:rsidRPr="001442FA" w:rsidRDefault="0091155E" w:rsidP="00C0504A">
            <w:pPr>
              <w:widowControl/>
              <w:rPr>
                <w:rFonts w:ascii="游ゴシック" w:eastAsia="游ゴシック" w:hAnsi="游ゴシック"/>
                <w:szCs w:val="21"/>
              </w:rPr>
            </w:pPr>
            <w:r w:rsidRPr="001442FA">
              <w:rPr>
                <w:rFonts w:ascii="游ゴシック" w:eastAsia="游ゴシック" w:hAnsi="游ゴシック" w:hint="eastAsia"/>
                <w:szCs w:val="21"/>
              </w:rPr>
              <w:t>○○　○○</w:t>
            </w:r>
          </w:p>
        </w:tc>
      </w:tr>
    </w:tbl>
    <w:p w14:paraId="6AF22983" w14:textId="4317B92D" w:rsidR="00BC6AA3" w:rsidRPr="001442FA" w:rsidRDefault="00820871" w:rsidP="00DC6195">
      <w:pPr>
        <w:widowControl/>
        <w:spacing w:before="240"/>
        <w:jc w:val="left"/>
        <w:rPr>
          <w:rFonts w:ascii="游ゴシック" w:eastAsia="游ゴシック" w:hAnsi="游ゴシック"/>
          <w:szCs w:val="21"/>
        </w:rPr>
      </w:pPr>
      <w:r w:rsidRPr="001442FA">
        <w:rPr>
          <w:rFonts w:ascii="游ゴシック" w:eastAsia="游ゴシック" w:hAnsi="游ゴシック" w:hint="eastAsia"/>
          <w:noProof/>
        </w:rPr>
        <mc:AlternateContent>
          <mc:Choice Requires="wps">
            <w:drawing>
              <wp:anchor distT="0" distB="0" distL="114300" distR="114300" simplePos="0" relativeHeight="252232704" behindDoc="0" locked="0" layoutInCell="1" allowOverlap="1" wp14:anchorId="4354BFE6" wp14:editId="4D225D0A">
                <wp:simplePos x="0" y="0"/>
                <wp:positionH relativeFrom="column">
                  <wp:posOffset>1270635</wp:posOffset>
                </wp:positionH>
                <wp:positionV relativeFrom="paragraph">
                  <wp:posOffset>67310</wp:posOffset>
                </wp:positionV>
                <wp:extent cx="4848225" cy="304800"/>
                <wp:effectExtent l="0" t="0" r="28575" b="171450"/>
                <wp:wrapNone/>
                <wp:docPr id="61" name="四角形吹き出し 61"/>
                <wp:cNvGraphicFramePr/>
                <a:graphic xmlns:a="http://schemas.openxmlformats.org/drawingml/2006/main">
                  <a:graphicData uri="http://schemas.microsoft.com/office/word/2010/wordprocessingShape">
                    <wps:wsp>
                      <wps:cNvSpPr/>
                      <wps:spPr>
                        <a:xfrm>
                          <a:off x="0" y="0"/>
                          <a:ext cx="4848225" cy="304800"/>
                        </a:xfrm>
                        <a:prstGeom prst="wedgeRectCallout">
                          <a:avLst>
                            <a:gd name="adj1" fmla="val -34195"/>
                            <a:gd name="adj2" fmla="val 94949"/>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2CFD4" w14:textId="6FE56DF4" w:rsidR="00DC01A0" w:rsidRPr="00820871" w:rsidRDefault="00DC01A0" w:rsidP="00F441DC">
                            <w:pPr>
                              <w:snapToGrid w:val="0"/>
                              <w:spacing w:line="200" w:lineRule="atLeast"/>
                              <w:jc w:val="left"/>
                              <w:rPr>
                                <w:rFonts w:ascii="游ゴシック" w:eastAsia="游ゴシック" w:hAnsi="游ゴシック"/>
                                <w:color w:val="FF0000"/>
                                <w:sz w:val="16"/>
                                <w:szCs w:val="16"/>
                              </w:rPr>
                            </w:pPr>
                            <w:r w:rsidRPr="00820871">
                              <w:rPr>
                                <w:rFonts w:ascii="游ゴシック" w:eastAsia="游ゴシック" w:hAnsi="游ゴシック" w:hint="eastAsia"/>
                                <w:color w:val="FF0000"/>
                                <w:sz w:val="16"/>
                                <w:szCs w:val="16"/>
                              </w:rPr>
                              <w:t>実習指導者が</w:t>
                            </w:r>
                            <w:r w:rsidRPr="00820871">
                              <w:rPr>
                                <w:rFonts w:ascii="游ゴシック" w:eastAsia="游ゴシック" w:hAnsi="游ゴシック"/>
                                <w:color w:val="FF0000"/>
                                <w:sz w:val="16"/>
                                <w:szCs w:val="16"/>
                              </w:rPr>
                              <w:t>変更になったときは「</w:t>
                            </w:r>
                            <w:r w:rsidRPr="00820871">
                              <w:rPr>
                                <w:rFonts w:ascii="游ゴシック" w:eastAsia="游ゴシック" w:hAnsi="游ゴシック" w:hint="eastAsia"/>
                                <w:color w:val="FF0000"/>
                                <w:sz w:val="16"/>
                                <w:szCs w:val="16"/>
                              </w:rPr>
                              <w:t>変更</w:t>
                            </w:r>
                            <w:r w:rsidRPr="00820871">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w:t>
                            </w:r>
                            <w:r w:rsidRPr="00820871">
                              <w:rPr>
                                <w:rFonts w:ascii="游ゴシック" w:eastAsia="游ゴシック" w:hAnsi="游ゴシック" w:hint="eastAsia"/>
                                <w:color w:val="FF0000"/>
                                <w:sz w:val="16"/>
                                <w:szCs w:val="16"/>
                              </w:rPr>
                              <w:t>削除</w:t>
                            </w:r>
                            <w:r w:rsidRPr="00820871">
                              <w:rPr>
                                <w:rFonts w:ascii="游ゴシック" w:eastAsia="游ゴシック" w:hAnsi="游ゴシック"/>
                                <w:color w:val="FF0000"/>
                                <w:sz w:val="16"/>
                                <w:szCs w:val="16"/>
                              </w:rPr>
                              <w:t>の</w:t>
                            </w:r>
                            <w:r w:rsidRPr="00820871">
                              <w:rPr>
                                <w:rFonts w:ascii="游ゴシック" w:eastAsia="游ゴシック" w:hAnsi="游ゴシック" w:hint="eastAsia"/>
                                <w:color w:val="FF0000"/>
                                <w:sz w:val="16"/>
                                <w:szCs w:val="16"/>
                              </w:rPr>
                              <w:t>ときは「</w:t>
                            </w:r>
                            <w:r w:rsidRPr="00820871">
                              <w:rPr>
                                <w:rFonts w:ascii="游ゴシック" w:eastAsia="游ゴシック" w:hAnsi="游ゴシック"/>
                                <w:color w:val="FF0000"/>
                                <w:sz w:val="16"/>
                                <w:szCs w:val="16"/>
                              </w:rPr>
                              <w:t>削除</w:t>
                            </w:r>
                            <w:r w:rsidRPr="00820871">
                              <w:rPr>
                                <w:rFonts w:ascii="游ゴシック" w:eastAsia="游ゴシック" w:hAnsi="游ゴシック" w:hint="eastAsia"/>
                                <w:color w:val="FF0000"/>
                                <w:sz w:val="16"/>
                                <w:szCs w:val="16"/>
                              </w:rPr>
                              <w:t>」</w:t>
                            </w:r>
                            <w:r>
                              <w:rPr>
                                <w:rFonts w:ascii="游ゴシック" w:eastAsia="游ゴシック" w:hAnsi="游ゴシック" w:hint="eastAsia"/>
                                <w:color w:val="FF0000"/>
                                <w:sz w:val="16"/>
                                <w:szCs w:val="16"/>
                              </w:rPr>
                              <w:t>、</w:t>
                            </w:r>
                            <w:r w:rsidRPr="00820871">
                              <w:rPr>
                                <w:rFonts w:ascii="游ゴシック" w:eastAsia="游ゴシック" w:hAnsi="游ゴシック"/>
                                <w:color w:val="FF0000"/>
                                <w:sz w:val="16"/>
                                <w:szCs w:val="16"/>
                              </w:rPr>
                              <w:t>追加の</w:t>
                            </w:r>
                            <w:r w:rsidRPr="00820871">
                              <w:rPr>
                                <w:rFonts w:ascii="游ゴシック" w:eastAsia="游ゴシック" w:hAnsi="游ゴシック" w:hint="eastAsia"/>
                                <w:color w:val="FF0000"/>
                                <w:sz w:val="16"/>
                                <w:szCs w:val="16"/>
                              </w:rPr>
                              <w:t>ときは</w:t>
                            </w:r>
                            <w:r w:rsidRPr="00820871">
                              <w:rPr>
                                <w:rFonts w:ascii="游ゴシック" w:eastAsia="游ゴシック" w:hAnsi="游ゴシック"/>
                                <w:color w:val="FF0000"/>
                                <w:sz w:val="16"/>
                                <w:szCs w:val="16"/>
                              </w:rPr>
                              <w:t>「</w:t>
                            </w:r>
                            <w:r w:rsidRPr="00820871">
                              <w:rPr>
                                <w:rFonts w:ascii="游ゴシック" w:eastAsia="游ゴシック" w:hAnsi="游ゴシック" w:hint="eastAsia"/>
                                <w:color w:val="FF0000"/>
                                <w:sz w:val="16"/>
                                <w:szCs w:val="16"/>
                              </w:rPr>
                              <w:t>追加</w:t>
                            </w:r>
                            <w:r w:rsidRPr="00820871">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と記載</w:t>
                            </w:r>
                            <w:r>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BFE6" id="四角形吹き出し 61" o:spid="_x0000_s1047" type="#_x0000_t61" style="position:absolute;margin-left:100.05pt;margin-top:5.3pt;width:381.75pt;height:2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" adj="3414,31309" fillcolor="white [3212]" strokecolor="red">
                <v:textbox>
                  <w:txbxContent>
                    <w:p w14:paraId="1432CFD4" w14:textId="6FE56DF4" w:rsidR="00DC01A0" w:rsidRPr="00820871" w:rsidRDefault="00DC01A0" w:rsidP="00F441DC">
                      <w:pPr>
                        <w:snapToGrid w:val="0"/>
                        <w:spacing w:line="200" w:lineRule="atLeast"/>
                        <w:jc w:val="left"/>
                        <w:rPr>
                          <w:rFonts w:ascii="游ゴシック" w:eastAsia="游ゴシック" w:hAnsi="游ゴシック"/>
                          <w:color w:val="FF0000"/>
                          <w:sz w:val="16"/>
                          <w:szCs w:val="16"/>
                        </w:rPr>
                      </w:pPr>
                      <w:r w:rsidRPr="00820871">
                        <w:rPr>
                          <w:rFonts w:ascii="游ゴシック" w:eastAsia="游ゴシック" w:hAnsi="游ゴシック" w:hint="eastAsia"/>
                          <w:color w:val="FF0000"/>
                          <w:sz w:val="16"/>
                          <w:szCs w:val="16"/>
                        </w:rPr>
                        <w:t>実習指導者が</w:t>
                      </w:r>
                      <w:r w:rsidRPr="00820871">
                        <w:rPr>
                          <w:rFonts w:ascii="游ゴシック" w:eastAsia="游ゴシック" w:hAnsi="游ゴシック"/>
                          <w:color w:val="FF0000"/>
                          <w:sz w:val="16"/>
                          <w:szCs w:val="16"/>
                        </w:rPr>
                        <w:t>変更になったときは「</w:t>
                      </w:r>
                      <w:r w:rsidRPr="00820871">
                        <w:rPr>
                          <w:rFonts w:ascii="游ゴシック" w:eastAsia="游ゴシック" w:hAnsi="游ゴシック" w:hint="eastAsia"/>
                          <w:color w:val="FF0000"/>
                          <w:sz w:val="16"/>
                          <w:szCs w:val="16"/>
                        </w:rPr>
                        <w:t>変更</w:t>
                      </w:r>
                      <w:r w:rsidRPr="00820871">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w:t>
                      </w:r>
                      <w:r w:rsidRPr="00820871">
                        <w:rPr>
                          <w:rFonts w:ascii="游ゴシック" w:eastAsia="游ゴシック" w:hAnsi="游ゴシック" w:hint="eastAsia"/>
                          <w:color w:val="FF0000"/>
                          <w:sz w:val="16"/>
                          <w:szCs w:val="16"/>
                        </w:rPr>
                        <w:t>削除</w:t>
                      </w:r>
                      <w:r w:rsidRPr="00820871">
                        <w:rPr>
                          <w:rFonts w:ascii="游ゴシック" w:eastAsia="游ゴシック" w:hAnsi="游ゴシック"/>
                          <w:color w:val="FF0000"/>
                          <w:sz w:val="16"/>
                          <w:szCs w:val="16"/>
                        </w:rPr>
                        <w:t>の</w:t>
                      </w:r>
                      <w:r w:rsidRPr="00820871">
                        <w:rPr>
                          <w:rFonts w:ascii="游ゴシック" w:eastAsia="游ゴシック" w:hAnsi="游ゴシック" w:hint="eastAsia"/>
                          <w:color w:val="FF0000"/>
                          <w:sz w:val="16"/>
                          <w:szCs w:val="16"/>
                        </w:rPr>
                        <w:t>ときは「</w:t>
                      </w:r>
                      <w:r w:rsidRPr="00820871">
                        <w:rPr>
                          <w:rFonts w:ascii="游ゴシック" w:eastAsia="游ゴシック" w:hAnsi="游ゴシック"/>
                          <w:color w:val="FF0000"/>
                          <w:sz w:val="16"/>
                          <w:szCs w:val="16"/>
                        </w:rPr>
                        <w:t>削除</w:t>
                      </w:r>
                      <w:r w:rsidRPr="00820871">
                        <w:rPr>
                          <w:rFonts w:ascii="游ゴシック" w:eastAsia="游ゴシック" w:hAnsi="游ゴシック" w:hint="eastAsia"/>
                          <w:color w:val="FF0000"/>
                          <w:sz w:val="16"/>
                          <w:szCs w:val="16"/>
                        </w:rPr>
                        <w:t>」</w:t>
                      </w:r>
                      <w:r>
                        <w:rPr>
                          <w:rFonts w:ascii="游ゴシック" w:eastAsia="游ゴシック" w:hAnsi="游ゴシック" w:hint="eastAsia"/>
                          <w:color w:val="FF0000"/>
                          <w:sz w:val="16"/>
                          <w:szCs w:val="16"/>
                        </w:rPr>
                        <w:t>、</w:t>
                      </w:r>
                      <w:r w:rsidRPr="00820871">
                        <w:rPr>
                          <w:rFonts w:ascii="游ゴシック" w:eastAsia="游ゴシック" w:hAnsi="游ゴシック"/>
                          <w:color w:val="FF0000"/>
                          <w:sz w:val="16"/>
                          <w:szCs w:val="16"/>
                        </w:rPr>
                        <w:t>追加の</w:t>
                      </w:r>
                      <w:r w:rsidRPr="00820871">
                        <w:rPr>
                          <w:rFonts w:ascii="游ゴシック" w:eastAsia="游ゴシック" w:hAnsi="游ゴシック" w:hint="eastAsia"/>
                          <w:color w:val="FF0000"/>
                          <w:sz w:val="16"/>
                          <w:szCs w:val="16"/>
                        </w:rPr>
                        <w:t>ときは</w:t>
                      </w:r>
                      <w:r w:rsidRPr="00820871">
                        <w:rPr>
                          <w:rFonts w:ascii="游ゴシック" w:eastAsia="游ゴシック" w:hAnsi="游ゴシック"/>
                          <w:color w:val="FF0000"/>
                          <w:sz w:val="16"/>
                          <w:szCs w:val="16"/>
                        </w:rPr>
                        <w:t>「</w:t>
                      </w:r>
                      <w:r w:rsidRPr="00820871">
                        <w:rPr>
                          <w:rFonts w:ascii="游ゴシック" w:eastAsia="游ゴシック" w:hAnsi="游ゴシック" w:hint="eastAsia"/>
                          <w:color w:val="FF0000"/>
                          <w:sz w:val="16"/>
                          <w:szCs w:val="16"/>
                        </w:rPr>
                        <w:t>追加</w:t>
                      </w:r>
                      <w:r w:rsidRPr="00820871">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と記載</w:t>
                      </w:r>
                      <w:r>
                        <w:rPr>
                          <w:rFonts w:ascii="游ゴシック" w:eastAsia="游ゴシック" w:hAnsi="游ゴシック"/>
                          <w:color w:val="FF0000"/>
                          <w:sz w:val="16"/>
                          <w:szCs w:val="16"/>
                        </w:rPr>
                        <w:t>。</w:t>
                      </w:r>
                    </w:p>
                  </w:txbxContent>
                </v:textbox>
              </v:shape>
            </w:pict>
          </mc:Fallback>
        </mc:AlternateContent>
      </w:r>
      <w:r w:rsidR="00BC6AA3" w:rsidRPr="001442FA">
        <w:rPr>
          <w:rFonts w:ascii="游ゴシック" w:eastAsia="游ゴシック" w:hAnsi="游ゴシック" w:hint="eastAsia"/>
          <w:szCs w:val="21"/>
        </w:rPr>
        <w:t>実習指導者調書</w:t>
      </w:r>
    </w:p>
    <w:tbl>
      <w:tblPr>
        <w:tblStyle w:val="af1"/>
        <w:tblW w:w="0" w:type="auto"/>
        <w:tblInd w:w="-5" w:type="dxa"/>
        <w:tblLook w:val="04A0" w:firstRow="1" w:lastRow="0" w:firstColumn="1" w:lastColumn="0" w:noHBand="0" w:noVBand="1"/>
      </w:tblPr>
      <w:tblGrid>
        <w:gridCol w:w="1522"/>
        <w:gridCol w:w="3004"/>
        <w:gridCol w:w="1496"/>
        <w:gridCol w:w="1496"/>
        <w:gridCol w:w="619"/>
        <w:gridCol w:w="1496"/>
      </w:tblGrid>
      <w:tr w:rsidR="00BC6AA3" w:rsidRPr="001442FA" w14:paraId="5DBD5417" w14:textId="77777777" w:rsidTr="00C0504A">
        <w:tc>
          <w:tcPr>
            <w:tcW w:w="1522" w:type="dxa"/>
            <w:shd w:val="clear" w:color="auto" w:fill="FDE9D9" w:themeFill="accent6" w:themeFillTint="33"/>
            <w:vAlign w:val="center"/>
          </w:tcPr>
          <w:p w14:paraId="672F87EA" w14:textId="2B844545" w:rsidR="00BC6AA3" w:rsidRPr="001442FA" w:rsidRDefault="00BC6AA3" w:rsidP="0091155E">
            <w:pPr>
              <w:widowControl/>
              <w:jc w:val="center"/>
              <w:rPr>
                <w:rFonts w:ascii="游ゴシック" w:eastAsia="游ゴシック" w:hAnsi="游ゴシック"/>
                <w:sz w:val="18"/>
                <w:szCs w:val="21"/>
              </w:rPr>
            </w:pPr>
            <w:r w:rsidRPr="001442FA">
              <w:rPr>
                <w:rFonts w:ascii="游ゴシック" w:eastAsia="游ゴシック" w:hAnsi="游ゴシック" w:hint="eastAsia"/>
                <w:sz w:val="18"/>
                <w:szCs w:val="21"/>
              </w:rPr>
              <w:t>変更</w:t>
            </w:r>
          </w:p>
        </w:tc>
        <w:tc>
          <w:tcPr>
            <w:tcW w:w="3004" w:type="dxa"/>
            <w:shd w:val="clear" w:color="auto" w:fill="DBE5F1" w:themeFill="accent1" w:themeFillTint="33"/>
            <w:vAlign w:val="center"/>
          </w:tcPr>
          <w:p w14:paraId="257E09A1" w14:textId="4A0324CC" w:rsidR="00BC6AA3" w:rsidRPr="001442FA" w:rsidRDefault="00BC6AA3"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実習指導者調書頁番号</w:t>
            </w:r>
            <w:r w:rsidR="0091155E" w:rsidRPr="001442FA">
              <w:rPr>
                <w:rFonts w:ascii="游ゴシック" w:eastAsia="游ゴシック" w:hAnsi="游ゴシック" w:hint="eastAsia"/>
                <w:szCs w:val="21"/>
              </w:rPr>
              <w:t>p.3</w:t>
            </w:r>
          </w:p>
        </w:tc>
        <w:tc>
          <w:tcPr>
            <w:tcW w:w="1496" w:type="dxa"/>
            <w:tcBorders>
              <w:top w:val="nil"/>
              <w:bottom w:val="nil"/>
            </w:tcBorders>
            <w:vAlign w:val="center"/>
          </w:tcPr>
          <w:p w14:paraId="6F44355C" w14:textId="2C8DCA55" w:rsidR="00BC6AA3" w:rsidRPr="001442FA" w:rsidRDefault="00BC6AA3" w:rsidP="00C0504A">
            <w:pPr>
              <w:widowControl/>
              <w:rPr>
                <w:rFonts w:ascii="游ゴシック" w:eastAsia="游ゴシック" w:hAnsi="游ゴシック"/>
                <w:szCs w:val="21"/>
              </w:rPr>
            </w:pPr>
          </w:p>
        </w:tc>
        <w:tc>
          <w:tcPr>
            <w:tcW w:w="1496" w:type="dxa"/>
            <w:vAlign w:val="center"/>
          </w:tcPr>
          <w:p w14:paraId="26BFFC64" w14:textId="2F18E041" w:rsidR="00BC6AA3" w:rsidRPr="001442FA" w:rsidRDefault="00820871" w:rsidP="00820871">
            <w:pPr>
              <w:widowControl/>
              <w:rPr>
                <w:rFonts w:ascii="游ゴシック" w:eastAsia="游ゴシック" w:hAnsi="游ゴシック"/>
                <w:szCs w:val="21"/>
              </w:rPr>
            </w:pPr>
            <w:r>
              <w:rPr>
                <w:rFonts w:ascii="游ゴシック" w:eastAsia="游ゴシック" w:hAnsi="游ゴシック" w:hint="eastAsia"/>
                <w:szCs w:val="21"/>
              </w:rPr>
              <w:t>厚生</w:t>
            </w:r>
            <w:r w:rsidR="0091155E" w:rsidRPr="001442FA">
              <w:rPr>
                <w:rFonts w:ascii="游ゴシック" w:eastAsia="游ゴシック" w:hAnsi="游ゴシック" w:hint="eastAsia"/>
                <w:szCs w:val="21"/>
              </w:rPr>
              <w:t xml:space="preserve">　</w:t>
            </w:r>
            <w:r>
              <w:rPr>
                <w:rFonts w:ascii="游ゴシック" w:eastAsia="游ゴシック" w:hAnsi="游ゴシック" w:hint="eastAsia"/>
                <w:szCs w:val="21"/>
              </w:rPr>
              <w:t>太郎</w:t>
            </w:r>
          </w:p>
        </w:tc>
        <w:tc>
          <w:tcPr>
            <w:tcW w:w="619" w:type="dxa"/>
            <w:tcBorders>
              <w:top w:val="nil"/>
              <w:bottom w:val="nil"/>
            </w:tcBorders>
            <w:vAlign w:val="center"/>
          </w:tcPr>
          <w:p w14:paraId="2E424672"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6" w:type="dxa"/>
            <w:vAlign w:val="center"/>
          </w:tcPr>
          <w:p w14:paraId="3F954D25" w14:textId="483F1EA4" w:rsidR="00BC6AA3" w:rsidRPr="001442FA" w:rsidRDefault="00820871" w:rsidP="00820871">
            <w:pPr>
              <w:widowControl/>
              <w:rPr>
                <w:rFonts w:ascii="游ゴシック" w:eastAsia="游ゴシック" w:hAnsi="游ゴシック"/>
                <w:szCs w:val="21"/>
              </w:rPr>
            </w:pPr>
            <w:r>
              <w:rPr>
                <w:rFonts w:ascii="游ゴシック" w:eastAsia="游ゴシック" w:hAnsi="游ゴシック" w:hint="eastAsia"/>
                <w:szCs w:val="21"/>
              </w:rPr>
              <w:t>文部</w:t>
            </w:r>
            <w:r w:rsidR="0091155E" w:rsidRPr="001442FA">
              <w:rPr>
                <w:rFonts w:ascii="游ゴシック" w:eastAsia="游ゴシック" w:hAnsi="游ゴシック" w:hint="eastAsia"/>
                <w:szCs w:val="21"/>
              </w:rPr>
              <w:t xml:space="preserve">　</w:t>
            </w:r>
            <w:r>
              <w:rPr>
                <w:rFonts w:ascii="游ゴシック" w:eastAsia="游ゴシック" w:hAnsi="游ゴシック" w:hint="eastAsia"/>
                <w:szCs w:val="21"/>
              </w:rPr>
              <w:t>次郎</w:t>
            </w:r>
          </w:p>
        </w:tc>
      </w:tr>
      <w:tr w:rsidR="00BC6AA3" w:rsidRPr="001442FA" w14:paraId="3483B92A" w14:textId="77777777" w:rsidTr="00C0504A">
        <w:tc>
          <w:tcPr>
            <w:tcW w:w="1522" w:type="dxa"/>
            <w:shd w:val="clear" w:color="auto" w:fill="FDE9D9" w:themeFill="accent6" w:themeFillTint="33"/>
            <w:vAlign w:val="center"/>
          </w:tcPr>
          <w:p w14:paraId="434FD36B" w14:textId="4C3BE67C" w:rsidR="00BC6AA3" w:rsidRPr="001442FA" w:rsidRDefault="0091155E"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削除</w:t>
            </w:r>
          </w:p>
        </w:tc>
        <w:tc>
          <w:tcPr>
            <w:tcW w:w="3004" w:type="dxa"/>
            <w:shd w:val="clear" w:color="auto" w:fill="DBE5F1" w:themeFill="accent1" w:themeFillTint="33"/>
            <w:vAlign w:val="center"/>
          </w:tcPr>
          <w:p w14:paraId="686E7A46" w14:textId="277F737B" w:rsidR="00BC6AA3" w:rsidRPr="001442FA" w:rsidRDefault="0091155E"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実習指導者調書頁番号p.</w:t>
            </w:r>
            <w:r w:rsidRPr="001442FA">
              <w:rPr>
                <w:rFonts w:ascii="游ゴシック" w:eastAsia="游ゴシック" w:hAnsi="游ゴシック"/>
                <w:szCs w:val="21"/>
              </w:rPr>
              <w:t>5</w:t>
            </w:r>
          </w:p>
        </w:tc>
        <w:tc>
          <w:tcPr>
            <w:tcW w:w="1496" w:type="dxa"/>
            <w:tcBorders>
              <w:top w:val="nil"/>
              <w:bottom w:val="nil"/>
            </w:tcBorders>
            <w:vAlign w:val="center"/>
          </w:tcPr>
          <w:p w14:paraId="7155B76D" w14:textId="47D50707" w:rsidR="00BC6AA3" w:rsidRPr="001442FA" w:rsidRDefault="00BC6AA3" w:rsidP="00C0504A">
            <w:pPr>
              <w:widowControl/>
              <w:rPr>
                <w:rFonts w:ascii="游ゴシック" w:eastAsia="游ゴシック" w:hAnsi="游ゴシック"/>
                <w:szCs w:val="21"/>
              </w:rPr>
            </w:pPr>
          </w:p>
        </w:tc>
        <w:tc>
          <w:tcPr>
            <w:tcW w:w="1496" w:type="dxa"/>
            <w:vAlign w:val="center"/>
          </w:tcPr>
          <w:p w14:paraId="006AD54D" w14:textId="43D60503" w:rsidR="00BC6AA3" w:rsidRPr="001442FA" w:rsidRDefault="00820871" w:rsidP="00820871">
            <w:pPr>
              <w:widowControl/>
              <w:rPr>
                <w:rFonts w:ascii="游ゴシック" w:eastAsia="游ゴシック" w:hAnsi="游ゴシック"/>
                <w:szCs w:val="21"/>
              </w:rPr>
            </w:pPr>
            <w:r>
              <w:rPr>
                <w:rFonts w:ascii="游ゴシック" w:eastAsia="游ゴシック" w:hAnsi="游ゴシック" w:hint="eastAsia"/>
                <w:szCs w:val="21"/>
              </w:rPr>
              <w:t>労働</w:t>
            </w:r>
            <w:r w:rsidR="0091155E" w:rsidRPr="001442FA">
              <w:rPr>
                <w:rFonts w:ascii="游ゴシック" w:eastAsia="游ゴシック" w:hAnsi="游ゴシック" w:hint="eastAsia"/>
                <w:szCs w:val="21"/>
              </w:rPr>
              <w:t xml:space="preserve">　</w:t>
            </w:r>
            <w:r>
              <w:rPr>
                <w:rFonts w:ascii="游ゴシック" w:eastAsia="游ゴシック" w:hAnsi="游ゴシック" w:hint="eastAsia"/>
                <w:szCs w:val="21"/>
              </w:rPr>
              <w:t>三郎</w:t>
            </w:r>
          </w:p>
        </w:tc>
        <w:tc>
          <w:tcPr>
            <w:tcW w:w="619" w:type="dxa"/>
            <w:tcBorders>
              <w:top w:val="nil"/>
              <w:bottom w:val="nil"/>
            </w:tcBorders>
            <w:vAlign w:val="center"/>
          </w:tcPr>
          <w:p w14:paraId="1D859276"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6" w:type="dxa"/>
            <w:vAlign w:val="center"/>
          </w:tcPr>
          <w:p w14:paraId="28508825" w14:textId="3D00A812" w:rsidR="00BC6AA3" w:rsidRPr="001442FA" w:rsidRDefault="0091155E"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r w:rsidR="00733A11" w:rsidRPr="001442FA">
              <w:rPr>
                <w:rFonts w:ascii="游ゴシック" w:eastAsia="游ゴシック" w:hAnsi="游ゴシック" w:hint="eastAsia"/>
                <w:szCs w:val="21"/>
              </w:rPr>
              <w:t>削除</w:t>
            </w:r>
          </w:p>
        </w:tc>
      </w:tr>
      <w:tr w:rsidR="00BC6AA3" w:rsidRPr="001442FA" w14:paraId="0A78CA26" w14:textId="77777777" w:rsidTr="00C0504A">
        <w:tc>
          <w:tcPr>
            <w:tcW w:w="1522" w:type="dxa"/>
            <w:shd w:val="clear" w:color="auto" w:fill="FDE9D9" w:themeFill="accent6" w:themeFillTint="33"/>
            <w:vAlign w:val="center"/>
          </w:tcPr>
          <w:p w14:paraId="3C63478D" w14:textId="0C182B3A" w:rsidR="00BC6AA3" w:rsidRPr="001442FA" w:rsidRDefault="0091155E"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追加</w:t>
            </w:r>
          </w:p>
        </w:tc>
        <w:tc>
          <w:tcPr>
            <w:tcW w:w="3004" w:type="dxa"/>
            <w:shd w:val="clear" w:color="auto" w:fill="DBE5F1" w:themeFill="accent1" w:themeFillTint="33"/>
            <w:vAlign w:val="center"/>
          </w:tcPr>
          <w:p w14:paraId="47BCD2C3" w14:textId="0A9F5D23" w:rsidR="00BC6AA3" w:rsidRPr="001442FA" w:rsidRDefault="0091155E"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実習指導者調書頁番号p.</w:t>
            </w:r>
            <w:r w:rsidR="00C0504A" w:rsidRPr="001442FA">
              <w:rPr>
                <w:rFonts w:ascii="游ゴシック" w:eastAsia="游ゴシック" w:hAnsi="游ゴシック"/>
                <w:szCs w:val="21"/>
              </w:rPr>
              <w:t>6</w:t>
            </w:r>
          </w:p>
        </w:tc>
        <w:tc>
          <w:tcPr>
            <w:tcW w:w="1496" w:type="dxa"/>
            <w:tcBorders>
              <w:top w:val="nil"/>
              <w:bottom w:val="nil"/>
            </w:tcBorders>
            <w:vAlign w:val="center"/>
          </w:tcPr>
          <w:p w14:paraId="31EE5F9A" w14:textId="44A6A2D5" w:rsidR="00BC6AA3" w:rsidRPr="001442FA" w:rsidRDefault="00BC6AA3" w:rsidP="00C0504A">
            <w:pPr>
              <w:widowControl/>
              <w:rPr>
                <w:rFonts w:ascii="游ゴシック" w:eastAsia="游ゴシック" w:hAnsi="游ゴシック"/>
                <w:szCs w:val="21"/>
              </w:rPr>
            </w:pPr>
          </w:p>
        </w:tc>
        <w:tc>
          <w:tcPr>
            <w:tcW w:w="1496" w:type="dxa"/>
            <w:vAlign w:val="center"/>
          </w:tcPr>
          <w:p w14:paraId="20D66BD7" w14:textId="09B6F3C4" w:rsidR="00BC6AA3" w:rsidRPr="001442FA" w:rsidRDefault="0091155E"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p>
        </w:tc>
        <w:tc>
          <w:tcPr>
            <w:tcW w:w="619" w:type="dxa"/>
            <w:tcBorders>
              <w:top w:val="nil"/>
              <w:bottom w:val="nil"/>
            </w:tcBorders>
            <w:vAlign w:val="center"/>
          </w:tcPr>
          <w:p w14:paraId="5CF3E93A" w14:textId="77777777" w:rsidR="00BC6AA3" w:rsidRPr="001442FA" w:rsidRDefault="00BC6AA3" w:rsidP="00C0504A">
            <w:pPr>
              <w:widowControl/>
              <w:jc w:val="center"/>
              <w:rPr>
                <w:rFonts w:ascii="游ゴシック" w:eastAsia="游ゴシック" w:hAnsi="游ゴシック"/>
                <w:szCs w:val="21"/>
              </w:rPr>
            </w:pPr>
          </w:p>
        </w:tc>
        <w:tc>
          <w:tcPr>
            <w:tcW w:w="1496" w:type="dxa"/>
            <w:vAlign w:val="center"/>
          </w:tcPr>
          <w:p w14:paraId="144732E9" w14:textId="7C26BD73" w:rsidR="00BC6AA3" w:rsidRPr="001442FA" w:rsidRDefault="00820871" w:rsidP="00820871">
            <w:pPr>
              <w:widowControl/>
              <w:rPr>
                <w:rFonts w:ascii="游ゴシック" w:eastAsia="游ゴシック" w:hAnsi="游ゴシック"/>
                <w:szCs w:val="21"/>
              </w:rPr>
            </w:pPr>
            <w:r>
              <w:rPr>
                <w:rFonts w:ascii="游ゴシック" w:eastAsia="游ゴシック" w:hAnsi="游ゴシック" w:hint="eastAsia"/>
                <w:szCs w:val="21"/>
              </w:rPr>
              <w:t>科学</w:t>
            </w:r>
            <w:r w:rsidR="0091155E" w:rsidRPr="001442FA">
              <w:rPr>
                <w:rFonts w:ascii="游ゴシック" w:eastAsia="游ゴシック" w:hAnsi="游ゴシック" w:hint="eastAsia"/>
                <w:szCs w:val="21"/>
              </w:rPr>
              <w:t xml:space="preserve">　</w:t>
            </w:r>
            <w:r>
              <w:rPr>
                <w:rFonts w:ascii="游ゴシック" w:eastAsia="游ゴシック" w:hAnsi="游ゴシック" w:hint="eastAsia"/>
                <w:szCs w:val="21"/>
              </w:rPr>
              <w:t>四郎</w:t>
            </w:r>
          </w:p>
        </w:tc>
      </w:tr>
    </w:tbl>
    <w:p w14:paraId="45F6BB43" w14:textId="71574754" w:rsidR="00BC6AA3" w:rsidRPr="001442FA" w:rsidRDefault="00F441DC" w:rsidP="00DC6195">
      <w:pPr>
        <w:widowControl/>
        <w:spacing w:before="240" w:line="0" w:lineRule="atLeast"/>
        <w:jc w:val="left"/>
        <w:rPr>
          <w:rFonts w:ascii="游ゴシック" w:eastAsia="游ゴシック" w:hAnsi="游ゴシック"/>
          <w:szCs w:val="21"/>
        </w:rPr>
      </w:pPr>
      <w:r w:rsidRPr="001442FA">
        <w:rPr>
          <w:rFonts w:ascii="游ゴシック" w:eastAsia="游ゴシック" w:hAnsi="游ゴシック" w:hint="eastAsia"/>
          <w:noProof/>
        </w:rPr>
        <mc:AlternateContent>
          <mc:Choice Requires="wps">
            <w:drawing>
              <wp:anchor distT="0" distB="0" distL="114300" distR="114300" simplePos="0" relativeHeight="252111872" behindDoc="0" locked="0" layoutInCell="1" allowOverlap="1" wp14:anchorId="0AF72281" wp14:editId="48050AC4">
                <wp:simplePos x="0" y="0"/>
                <wp:positionH relativeFrom="column">
                  <wp:posOffset>1859208</wp:posOffset>
                </wp:positionH>
                <wp:positionV relativeFrom="paragraph">
                  <wp:posOffset>-2780</wp:posOffset>
                </wp:positionV>
                <wp:extent cx="3510951" cy="304800"/>
                <wp:effectExtent l="0" t="0" r="13335" b="171450"/>
                <wp:wrapNone/>
                <wp:docPr id="14" name="四角形吹き出し 14"/>
                <wp:cNvGraphicFramePr/>
                <a:graphic xmlns:a="http://schemas.openxmlformats.org/drawingml/2006/main">
                  <a:graphicData uri="http://schemas.microsoft.com/office/word/2010/wordprocessingShape">
                    <wps:wsp>
                      <wps:cNvSpPr/>
                      <wps:spPr>
                        <a:xfrm>
                          <a:off x="0" y="0"/>
                          <a:ext cx="3510951" cy="304800"/>
                        </a:xfrm>
                        <a:prstGeom prst="wedgeRectCallout">
                          <a:avLst>
                            <a:gd name="adj1" fmla="val -34195"/>
                            <a:gd name="adj2" fmla="val 94949"/>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AC20B" w14:textId="34E4A36B" w:rsidR="00DC01A0" w:rsidRPr="00A3420E" w:rsidRDefault="00DC01A0" w:rsidP="00F441DC">
                            <w:pPr>
                              <w:snapToGrid w:val="0"/>
                              <w:spacing w:line="200" w:lineRule="atLeast"/>
                              <w:jc w:val="left"/>
                              <w:rPr>
                                <w:rFonts w:ascii="游ゴシック" w:eastAsia="游ゴシック" w:hAnsi="游ゴシック"/>
                                <w:color w:val="FF0000"/>
                                <w:sz w:val="20"/>
                              </w:rPr>
                            </w:pPr>
                            <w:r w:rsidRPr="00A3420E">
                              <w:rPr>
                                <w:rFonts w:ascii="游ゴシック" w:eastAsia="游ゴシック" w:hAnsi="游ゴシック" w:hint="eastAsia"/>
                                <w:color w:val="FF0000"/>
                                <w:sz w:val="20"/>
                              </w:rPr>
                              <w:t>オレンジ色は「施設名称変更、設置者変更,所在地変更」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2281" id="四角形吹き出し 14" o:spid="_x0000_s1048" type="#_x0000_t61" style="position:absolute;margin-left:146.4pt;margin-top:-.2pt;width:276.45pt;height:2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" adj="3414,31309" fillcolor="white [3212]" strokecolor="red">
                <v:textbox>
                  <w:txbxContent>
                    <w:p w14:paraId="3EEAC20B" w14:textId="34E4A36B" w:rsidR="00DC01A0" w:rsidRPr="00A3420E" w:rsidRDefault="00DC01A0" w:rsidP="00F441DC">
                      <w:pPr>
                        <w:snapToGrid w:val="0"/>
                        <w:spacing w:line="200" w:lineRule="atLeast"/>
                        <w:jc w:val="left"/>
                        <w:rPr>
                          <w:rFonts w:ascii="游ゴシック" w:eastAsia="游ゴシック" w:hAnsi="游ゴシック"/>
                          <w:color w:val="FF0000"/>
                          <w:sz w:val="20"/>
                        </w:rPr>
                      </w:pPr>
                      <w:r w:rsidRPr="00A3420E">
                        <w:rPr>
                          <w:rFonts w:ascii="游ゴシック" w:eastAsia="游ゴシック" w:hAnsi="游ゴシック" w:hint="eastAsia"/>
                          <w:color w:val="FF0000"/>
                          <w:sz w:val="20"/>
                        </w:rPr>
                        <w:t>オレンジ色は「施設名称変更、設置者変更,所在地変更」</w:t>
                      </w:r>
                    </w:p>
                  </w:txbxContent>
                </v:textbox>
              </v:shape>
            </w:pict>
          </mc:Fallback>
        </mc:AlternateContent>
      </w:r>
      <w:r w:rsidR="00BC6AA3" w:rsidRPr="001442FA">
        <w:rPr>
          <w:rFonts w:ascii="游ゴシック" w:eastAsia="游ゴシック" w:hAnsi="游ゴシック" w:hint="eastAsia"/>
          <w:szCs w:val="21"/>
        </w:rPr>
        <w:t>実習施設承諾書</w:t>
      </w:r>
    </w:p>
    <w:tbl>
      <w:tblPr>
        <w:tblStyle w:val="af1"/>
        <w:tblW w:w="0" w:type="auto"/>
        <w:tblInd w:w="-5" w:type="dxa"/>
        <w:tblLook w:val="04A0" w:firstRow="1" w:lastRow="0" w:firstColumn="1" w:lastColumn="0" w:noHBand="0" w:noVBand="1"/>
      </w:tblPr>
      <w:tblGrid>
        <w:gridCol w:w="1524"/>
        <w:gridCol w:w="1508"/>
        <w:gridCol w:w="1492"/>
        <w:gridCol w:w="1506"/>
        <w:gridCol w:w="1492"/>
        <w:gridCol w:w="619"/>
        <w:gridCol w:w="1492"/>
      </w:tblGrid>
      <w:tr w:rsidR="00BC6AA3" w:rsidRPr="001442FA" w14:paraId="7298E6F4" w14:textId="77777777" w:rsidTr="00C0504A">
        <w:tc>
          <w:tcPr>
            <w:tcW w:w="1524" w:type="dxa"/>
            <w:shd w:val="clear" w:color="auto" w:fill="FDE9D9" w:themeFill="accent6" w:themeFillTint="33"/>
            <w:vAlign w:val="center"/>
          </w:tcPr>
          <w:p w14:paraId="257AD1AF" w14:textId="79E9DBA7" w:rsidR="00BC6AA3" w:rsidRPr="001442FA" w:rsidRDefault="00BC6AA3"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変更</w:t>
            </w:r>
          </w:p>
        </w:tc>
        <w:tc>
          <w:tcPr>
            <w:tcW w:w="1508" w:type="dxa"/>
            <w:shd w:val="clear" w:color="auto" w:fill="DBE5F1" w:themeFill="accent1" w:themeFillTint="33"/>
            <w:vAlign w:val="center"/>
          </w:tcPr>
          <w:p w14:paraId="73CADFF7" w14:textId="14F27AA3"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○○病院</w:t>
            </w:r>
          </w:p>
        </w:tc>
        <w:tc>
          <w:tcPr>
            <w:tcW w:w="1492" w:type="dxa"/>
            <w:shd w:val="clear" w:color="auto" w:fill="FDE9D9" w:themeFill="accent6" w:themeFillTint="33"/>
          </w:tcPr>
          <w:p w14:paraId="48FF0C2D" w14:textId="5DD484C8" w:rsidR="00BC6AA3" w:rsidRPr="001442FA" w:rsidRDefault="00BC6AA3" w:rsidP="00C0504A">
            <w:pPr>
              <w:widowControl/>
              <w:rPr>
                <w:rFonts w:ascii="游ゴシック" w:eastAsia="游ゴシック" w:hAnsi="游ゴシック"/>
                <w:szCs w:val="21"/>
              </w:rPr>
            </w:pPr>
            <w:r w:rsidRPr="001442FA">
              <w:rPr>
                <w:rFonts w:ascii="游ゴシック" w:eastAsia="游ゴシック" w:hAnsi="游ゴシック" w:hint="eastAsia"/>
                <w:sz w:val="18"/>
                <w:szCs w:val="21"/>
              </w:rPr>
              <w:t>施設名称変更</w:t>
            </w:r>
          </w:p>
        </w:tc>
        <w:tc>
          <w:tcPr>
            <w:tcW w:w="1506" w:type="dxa"/>
            <w:tcBorders>
              <w:top w:val="nil"/>
              <w:bottom w:val="nil"/>
            </w:tcBorders>
            <w:vAlign w:val="center"/>
          </w:tcPr>
          <w:p w14:paraId="7B830784" w14:textId="77777777" w:rsidR="00BC6AA3" w:rsidRPr="001442FA" w:rsidRDefault="00BC6AA3" w:rsidP="00C0504A">
            <w:pPr>
              <w:widowControl/>
              <w:rPr>
                <w:rFonts w:ascii="游ゴシック" w:eastAsia="游ゴシック" w:hAnsi="游ゴシック"/>
                <w:sz w:val="18"/>
                <w:szCs w:val="21"/>
              </w:rPr>
            </w:pPr>
          </w:p>
        </w:tc>
        <w:tc>
          <w:tcPr>
            <w:tcW w:w="1492" w:type="dxa"/>
            <w:vAlign w:val="center"/>
          </w:tcPr>
          <w:p w14:paraId="6CC445BE" w14:textId="71E01444"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○○病院</w:t>
            </w:r>
          </w:p>
        </w:tc>
        <w:tc>
          <w:tcPr>
            <w:tcW w:w="619" w:type="dxa"/>
            <w:tcBorders>
              <w:top w:val="nil"/>
              <w:bottom w:val="nil"/>
            </w:tcBorders>
            <w:vAlign w:val="center"/>
          </w:tcPr>
          <w:p w14:paraId="40B46E5A"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2" w:type="dxa"/>
            <w:vAlign w:val="center"/>
          </w:tcPr>
          <w:p w14:paraId="64FA54ED" w14:textId="34EEACE5"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△△病院</w:t>
            </w:r>
          </w:p>
        </w:tc>
      </w:tr>
      <w:tr w:rsidR="00BC6AA3" w:rsidRPr="001442FA" w14:paraId="3F0E83F4" w14:textId="77777777" w:rsidTr="00C0504A">
        <w:tc>
          <w:tcPr>
            <w:tcW w:w="1524" w:type="dxa"/>
            <w:shd w:val="clear" w:color="auto" w:fill="FDE9D9" w:themeFill="accent6" w:themeFillTint="33"/>
            <w:vAlign w:val="center"/>
          </w:tcPr>
          <w:p w14:paraId="6EE11D31" w14:textId="574B978F" w:rsidR="00BC6AA3" w:rsidRPr="001442FA" w:rsidRDefault="0091155E"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削除</w:t>
            </w:r>
          </w:p>
        </w:tc>
        <w:tc>
          <w:tcPr>
            <w:tcW w:w="1508" w:type="dxa"/>
            <w:shd w:val="clear" w:color="auto" w:fill="DBE5F1" w:themeFill="accent1" w:themeFillTint="33"/>
            <w:vAlign w:val="center"/>
          </w:tcPr>
          <w:p w14:paraId="4D29D90F" w14:textId="5F1FC74E"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○○診療所</w:t>
            </w:r>
          </w:p>
        </w:tc>
        <w:tc>
          <w:tcPr>
            <w:tcW w:w="1492" w:type="dxa"/>
            <w:shd w:val="clear" w:color="auto" w:fill="FDE9D9" w:themeFill="accent6" w:themeFillTint="33"/>
          </w:tcPr>
          <w:p w14:paraId="597902D1" w14:textId="5FD7E454"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p>
        </w:tc>
        <w:tc>
          <w:tcPr>
            <w:tcW w:w="1506" w:type="dxa"/>
            <w:tcBorders>
              <w:top w:val="nil"/>
              <w:bottom w:val="nil"/>
            </w:tcBorders>
            <w:vAlign w:val="center"/>
          </w:tcPr>
          <w:p w14:paraId="126DFB1F" w14:textId="77777777" w:rsidR="00BC6AA3" w:rsidRPr="001442FA" w:rsidRDefault="00BC6AA3" w:rsidP="00C0504A">
            <w:pPr>
              <w:widowControl/>
              <w:rPr>
                <w:rFonts w:ascii="游ゴシック" w:eastAsia="游ゴシック" w:hAnsi="游ゴシック"/>
                <w:szCs w:val="21"/>
              </w:rPr>
            </w:pPr>
          </w:p>
        </w:tc>
        <w:tc>
          <w:tcPr>
            <w:tcW w:w="1492" w:type="dxa"/>
            <w:vAlign w:val="center"/>
          </w:tcPr>
          <w:p w14:paraId="20479D05" w14:textId="5FF4519F"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○○診療所</w:t>
            </w:r>
          </w:p>
        </w:tc>
        <w:tc>
          <w:tcPr>
            <w:tcW w:w="619" w:type="dxa"/>
            <w:tcBorders>
              <w:top w:val="nil"/>
              <w:bottom w:val="nil"/>
            </w:tcBorders>
            <w:vAlign w:val="center"/>
          </w:tcPr>
          <w:p w14:paraId="765F8A9A"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2" w:type="dxa"/>
            <w:vAlign w:val="center"/>
          </w:tcPr>
          <w:p w14:paraId="4A552237" w14:textId="41DCB7E6"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r w:rsidR="001442FA" w:rsidRPr="001442FA">
              <w:rPr>
                <w:rFonts w:ascii="游ゴシック" w:eastAsia="游ゴシック" w:hAnsi="游ゴシック" w:hint="eastAsia"/>
                <w:szCs w:val="21"/>
              </w:rPr>
              <w:t>削除</w:t>
            </w:r>
          </w:p>
        </w:tc>
      </w:tr>
      <w:tr w:rsidR="00BC6AA3" w:rsidRPr="001442FA" w14:paraId="516F3CDE" w14:textId="77777777" w:rsidTr="00C0504A">
        <w:tc>
          <w:tcPr>
            <w:tcW w:w="1524" w:type="dxa"/>
            <w:shd w:val="clear" w:color="auto" w:fill="FDE9D9" w:themeFill="accent6" w:themeFillTint="33"/>
            <w:vAlign w:val="center"/>
          </w:tcPr>
          <w:p w14:paraId="2AE8F7AA" w14:textId="69BCAFAB" w:rsidR="00BC6AA3" w:rsidRPr="001442FA" w:rsidRDefault="0091155E" w:rsidP="0091155E">
            <w:pPr>
              <w:widowControl/>
              <w:jc w:val="center"/>
              <w:rPr>
                <w:rFonts w:ascii="游ゴシック" w:eastAsia="游ゴシック" w:hAnsi="游ゴシック"/>
                <w:szCs w:val="21"/>
              </w:rPr>
            </w:pPr>
            <w:r w:rsidRPr="001442FA">
              <w:rPr>
                <w:rFonts w:ascii="游ゴシック" w:eastAsia="游ゴシック" w:hAnsi="游ゴシック" w:hint="eastAsia"/>
                <w:szCs w:val="21"/>
              </w:rPr>
              <w:t>追加</w:t>
            </w:r>
          </w:p>
        </w:tc>
        <w:tc>
          <w:tcPr>
            <w:tcW w:w="1508" w:type="dxa"/>
            <w:shd w:val="clear" w:color="auto" w:fill="DBE5F1" w:themeFill="accent1" w:themeFillTint="33"/>
            <w:vAlign w:val="center"/>
          </w:tcPr>
          <w:p w14:paraId="46720E4C" w14:textId="08E62AA7"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○○病院</w:t>
            </w:r>
          </w:p>
        </w:tc>
        <w:tc>
          <w:tcPr>
            <w:tcW w:w="1492" w:type="dxa"/>
            <w:shd w:val="clear" w:color="auto" w:fill="FDE9D9" w:themeFill="accent6" w:themeFillTint="33"/>
          </w:tcPr>
          <w:p w14:paraId="209B55C6" w14:textId="3E87EB0C"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p>
        </w:tc>
        <w:tc>
          <w:tcPr>
            <w:tcW w:w="1506" w:type="dxa"/>
            <w:tcBorders>
              <w:top w:val="nil"/>
              <w:bottom w:val="nil"/>
            </w:tcBorders>
            <w:vAlign w:val="center"/>
          </w:tcPr>
          <w:p w14:paraId="02365072" w14:textId="77777777" w:rsidR="00BC6AA3" w:rsidRPr="001442FA" w:rsidRDefault="00BC6AA3" w:rsidP="00C0504A">
            <w:pPr>
              <w:widowControl/>
              <w:rPr>
                <w:rFonts w:ascii="游ゴシック" w:eastAsia="游ゴシック" w:hAnsi="游ゴシック"/>
                <w:szCs w:val="21"/>
              </w:rPr>
            </w:pPr>
          </w:p>
        </w:tc>
        <w:tc>
          <w:tcPr>
            <w:tcW w:w="1492" w:type="dxa"/>
            <w:vAlign w:val="center"/>
          </w:tcPr>
          <w:p w14:paraId="78B8CBC6" w14:textId="4ED7FE3D"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p>
        </w:tc>
        <w:tc>
          <w:tcPr>
            <w:tcW w:w="619" w:type="dxa"/>
            <w:tcBorders>
              <w:top w:val="nil"/>
              <w:bottom w:val="nil"/>
            </w:tcBorders>
            <w:vAlign w:val="center"/>
          </w:tcPr>
          <w:p w14:paraId="646E6B22" w14:textId="3512D8C6"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492" w:type="dxa"/>
            <w:vAlign w:val="center"/>
          </w:tcPr>
          <w:p w14:paraId="7B10E006" w14:textId="79D0067E"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○○病院</w:t>
            </w:r>
          </w:p>
        </w:tc>
      </w:tr>
    </w:tbl>
    <w:p w14:paraId="337EDFB3" w14:textId="77777777" w:rsidR="00BC6AA3" w:rsidRPr="001442FA" w:rsidRDefault="00BC6AA3" w:rsidP="00BC6AA3">
      <w:pPr>
        <w:widowControl/>
        <w:spacing w:line="0" w:lineRule="atLeast"/>
        <w:jc w:val="left"/>
        <w:rPr>
          <w:rFonts w:ascii="游ゴシック" w:eastAsia="游ゴシック" w:hAnsi="游ゴシック"/>
          <w:szCs w:val="21"/>
        </w:rPr>
      </w:pPr>
    </w:p>
    <w:p w14:paraId="2558A1B5" w14:textId="77777777" w:rsidR="00BC6AA3" w:rsidRPr="001442FA" w:rsidRDefault="00BC6AA3" w:rsidP="00BC6AA3">
      <w:pPr>
        <w:widowControl/>
        <w:jc w:val="left"/>
        <w:rPr>
          <w:rFonts w:ascii="游ゴシック" w:eastAsia="游ゴシック" w:hAnsi="游ゴシック"/>
          <w:szCs w:val="21"/>
        </w:rPr>
      </w:pPr>
      <w:r w:rsidRPr="001442FA">
        <w:rPr>
          <w:rFonts w:ascii="游ゴシック" w:eastAsia="游ゴシック" w:hAnsi="游ゴシック" w:hint="eastAsia"/>
          <w:szCs w:val="21"/>
        </w:rPr>
        <w:t>実習演習計画</w:t>
      </w:r>
    </w:p>
    <w:tbl>
      <w:tblPr>
        <w:tblStyle w:val="af1"/>
        <w:tblW w:w="9639" w:type="dxa"/>
        <w:tblInd w:w="-5" w:type="dxa"/>
        <w:tblLook w:val="04A0" w:firstRow="1" w:lastRow="0" w:firstColumn="1" w:lastColumn="0" w:noHBand="0" w:noVBand="1"/>
      </w:tblPr>
      <w:tblGrid>
        <w:gridCol w:w="1560"/>
        <w:gridCol w:w="2976"/>
        <w:gridCol w:w="1560"/>
        <w:gridCol w:w="1417"/>
        <w:gridCol w:w="567"/>
        <w:gridCol w:w="1559"/>
      </w:tblGrid>
      <w:tr w:rsidR="00BC6AA3" w:rsidRPr="001442FA" w14:paraId="5AE97226" w14:textId="77777777" w:rsidTr="00C0504A">
        <w:tc>
          <w:tcPr>
            <w:tcW w:w="1560" w:type="dxa"/>
            <w:shd w:val="clear" w:color="auto" w:fill="FDE9D9" w:themeFill="accent6" w:themeFillTint="33"/>
            <w:vAlign w:val="center"/>
          </w:tcPr>
          <w:p w14:paraId="544061C3" w14:textId="4DBBF411"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変更</w:t>
            </w:r>
          </w:p>
        </w:tc>
        <w:tc>
          <w:tcPr>
            <w:tcW w:w="2976" w:type="dxa"/>
            <w:shd w:val="clear" w:color="auto" w:fill="DBE5F1" w:themeFill="accent1" w:themeFillTint="33"/>
            <w:vAlign w:val="center"/>
          </w:tcPr>
          <w:p w14:paraId="44F35AD8" w14:textId="559E3D17" w:rsidR="00BC6AA3" w:rsidRPr="001442FA" w:rsidRDefault="00132E44" w:rsidP="00C0504A">
            <w:pPr>
              <w:widowControl/>
              <w:rPr>
                <w:rFonts w:ascii="游ゴシック" w:eastAsia="游ゴシック" w:hAnsi="游ゴシック"/>
                <w:szCs w:val="21"/>
              </w:rPr>
            </w:pPr>
            <w:r w:rsidRPr="001442FA">
              <w:rPr>
                <w:rFonts w:ascii="游ゴシック" w:eastAsia="游ゴシック" w:hAnsi="游ゴシック" w:hint="eastAsia"/>
                <w:szCs w:val="21"/>
              </w:rPr>
              <w:t>実習時間</w:t>
            </w:r>
          </w:p>
        </w:tc>
        <w:tc>
          <w:tcPr>
            <w:tcW w:w="1560" w:type="dxa"/>
            <w:tcBorders>
              <w:top w:val="nil"/>
              <w:bottom w:val="nil"/>
            </w:tcBorders>
            <w:vAlign w:val="center"/>
          </w:tcPr>
          <w:p w14:paraId="46F0E49D" w14:textId="7DC1583A" w:rsidR="00BC6AA3" w:rsidRPr="001442FA" w:rsidRDefault="00BC6AA3" w:rsidP="00C0504A">
            <w:pPr>
              <w:widowControl/>
              <w:rPr>
                <w:rFonts w:ascii="游ゴシック" w:eastAsia="游ゴシック" w:hAnsi="游ゴシック"/>
                <w:sz w:val="18"/>
                <w:szCs w:val="21"/>
              </w:rPr>
            </w:pPr>
          </w:p>
        </w:tc>
        <w:tc>
          <w:tcPr>
            <w:tcW w:w="1417" w:type="dxa"/>
            <w:vAlign w:val="center"/>
          </w:tcPr>
          <w:p w14:paraId="227F3434" w14:textId="704511DA" w:rsidR="00132E44" w:rsidRPr="001442FA" w:rsidRDefault="00132E44" w:rsidP="00C0504A">
            <w:pPr>
              <w:widowControl/>
              <w:rPr>
                <w:rFonts w:ascii="游ゴシック" w:eastAsia="游ゴシック" w:hAnsi="游ゴシック"/>
                <w:szCs w:val="21"/>
              </w:rPr>
            </w:pPr>
            <w:r w:rsidRPr="001442FA">
              <w:rPr>
                <w:rFonts w:ascii="游ゴシック" w:eastAsia="游ゴシック" w:hAnsi="游ゴシック" w:hint="eastAsia"/>
                <w:szCs w:val="21"/>
              </w:rPr>
              <w:t>85時間</w:t>
            </w:r>
          </w:p>
        </w:tc>
        <w:tc>
          <w:tcPr>
            <w:tcW w:w="567" w:type="dxa"/>
            <w:tcBorders>
              <w:top w:val="nil"/>
              <w:bottom w:val="nil"/>
            </w:tcBorders>
            <w:vAlign w:val="center"/>
          </w:tcPr>
          <w:p w14:paraId="05026837"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59" w:type="dxa"/>
            <w:vAlign w:val="center"/>
          </w:tcPr>
          <w:p w14:paraId="4864B7BC" w14:textId="1D22AD7A" w:rsidR="00BC6AA3" w:rsidRPr="001442FA" w:rsidRDefault="00132E44" w:rsidP="00C0504A">
            <w:pPr>
              <w:widowControl/>
              <w:rPr>
                <w:rFonts w:ascii="游ゴシック" w:eastAsia="游ゴシック" w:hAnsi="游ゴシック"/>
                <w:szCs w:val="21"/>
              </w:rPr>
            </w:pPr>
            <w:r w:rsidRPr="001442FA">
              <w:rPr>
                <w:rFonts w:ascii="游ゴシック" w:eastAsia="游ゴシック" w:hAnsi="游ゴシック" w:hint="eastAsia"/>
                <w:szCs w:val="21"/>
              </w:rPr>
              <w:t>95時間</w:t>
            </w:r>
          </w:p>
        </w:tc>
      </w:tr>
      <w:tr w:rsidR="00BC6AA3" w:rsidRPr="001442FA" w14:paraId="663279A7" w14:textId="77777777" w:rsidTr="00C0504A">
        <w:tc>
          <w:tcPr>
            <w:tcW w:w="1560" w:type="dxa"/>
            <w:shd w:val="clear" w:color="auto" w:fill="FDE9D9" w:themeFill="accent6" w:themeFillTint="33"/>
            <w:vAlign w:val="center"/>
          </w:tcPr>
          <w:p w14:paraId="48CD0740" w14:textId="799B345E" w:rsidR="00BC6AA3"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削除</w:t>
            </w:r>
          </w:p>
        </w:tc>
        <w:tc>
          <w:tcPr>
            <w:tcW w:w="2976" w:type="dxa"/>
            <w:shd w:val="clear" w:color="auto" w:fill="DBE5F1" w:themeFill="accent1" w:themeFillTint="33"/>
            <w:vAlign w:val="center"/>
          </w:tcPr>
          <w:p w14:paraId="7C9C0E38" w14:textId="39812AB1" w:rsidR="00BC6AA3" w:rsidRPr="001442FA" w:rsidRDefault="00DC6195" w:rsidP="00132E44">
            <w:pPr>
              <w:widowControl/>
              <w:rPr>
                <w:rFonts w:ascii="游ゴシック" w:eastAsia="游ゴシック" w:hAnsi="游ゴシック"/>
                <w:szCs w:val="21"/>
              </w:rPr>
            </w:pPr>
            <w:r w:rsidRPr="001442FA">
              <w:rPr>
                <w:rFonts w:ascii="游ゴシック" w:eastAsia="游ゴシック" w:hAnsi="游ゴシック" w:hint="eastAsia"/>
                <w:szCs w:val="21"/>
              </w:rPr>
              <w:t>○○病院での実習</w:t>
            </w:r>
          </w:p>
        </w:tc>
        <w:tc>
          <w:tcPr>
            <w:tcW w:w="1560" w:type="dxa"/>
            <w:tcBorders>
              <w:top w:val="nil"/>
              <w:bottom w:val="nil"/>
            </w:tcBorders>
            <w:vAlign w:val="center"/>
          </w:tcPr>
          <w:p w14:paraId="09DA70BC" w14:textId="77777777" w:rsidR="00BC6AA3" w:rsidRPr="001442FA" w:rsidRDefault="00BC6AA3" w:rsidP="00C0504A">
            <w:pPr>
              <w:widowControl/>
              <w:rPr>
                <w:rFonts w:ascii="游ゴシック" w:eastAsia="游ゴシック" w:hAnsi="游ゴシック"/>
                <w:szCs w:val="21"/>
              </w:rPr>
            </w:pPr>
          </w:p>
        </w:tc>
        <w:tc>
          <w:tcPr>
            <w:tcW w:w="1417" w:type="dxa"/>
            <w:vAlign w:val="center"/>
          </w:tcPr>
          <w:p w14:paraId="1C238F7A" w14:textId="0448E439" w:rsidR="00BC6AA3" w:rsidRPr="001442FA" w:rsidRDefault="00132E44" w:rsidP="00132E44">
            <w:pPr>
              <w:widowControl/>
              <w:rPr>
                <w:rFonts w:ascii="游ゴシック" w:eastAsia="游ゴシック" w:hAnsi="游ゴシック"/>
                <w:szCs w:val="21"/>
              </w:rPr>
            </w:pPr>
            <w:r w:rsidRPr="001442FA">
              <w:rPr>
                <w:rFonts w:ascii="游ゴシック" w:eastAsia="游ゴシック" w:hAnsi="游ゴシック" w:hint="eastAsia"/>
                <w:sz w:val="20"/>
                <w:szCs w:val="21"/>
              </w:rPr>
              <w:t>第2回</w:t>
            </w:r>
            <w:r w:rsidR="00DC6195" w:rsidRPr="001442FA">
              <w:rPr>
                <w:rFonts w:ascii="游ゴシック" w:eastAsia="游ゴシック" w:hAnsi="游ゴシック" w:hint="eastAsia"/>
                <w:sz w:val="20"/>
                <w:szCs w:val="21"/>
              </w:rPr>
              <w:t>○○病院</w:t>
            </w:r>
            <w:r w:rsidRPr="001442FA">
              <w:rPr>
                <w:rFonts w:ascii="游ゴシック" w:eastAsia="游ゴシック" w:hAnsi="游ゴシック" w:hint="eastAsia"/>
                <w:sz w:val="20"/>
                <w:szCs w:val="21"/>
              </w:rPr>
              <w:t>実習</w:t>
            </w:r>
          </w:p>
        </w:tc>
        <w:tc>
          <w:tcPr>
            <w:tcW w:w="567" w:type="dxa"/>
            <w:tcBorders>
              <w:top w:val="nil"/>
              <w:bottom w:val="nil"/>
            </w:tcBorders>
            <w:vAlign w:val="center"/>
          </w:tcPr>
          <w:p w14:paraId="1B43F11F" w14:textId="77777777" w:rsidR="00BC6AA3" w:rsidRPr="001442FA" w:rsidRDefault="00BC6AA3" w:rsidP="00C0504A">
            <w:pPr>
              <w:widowControl/>
              <w:jc w:val="center"/>
              <w:rPr>
                <w:rFonts w:ascii="游ゴシック" w:eastAsia="游ゴシック" w:hAnsi="游ゴシック"/>
                <w:szCs w:val="21"/>
              </w:rPr>
            </w:pPr>
            <w:r w:rsidRPr="001442FA">
              <w:rPr>
                <w:rFonts w:ascii="游ゴシック" w:eastAsia="游ゴシック" w:hAnsi="游ゴシック" w:hint="eastAsia"/>
                <w:szCs w:val="21"/>
              </w:rPr>
              <w:t>→</w:t>
            </w:r>
          </w:p>
        </w:tc>
        <w:tc>
          <w:tcPr>
            <w:tcW w:w="1559" w:type="dxa"/>
            <w:vAlign w:val="center"/>
          </w:tcPr>
          <w:p w14:paraId="1885F5C6" w14:textId="68107797" w:rsidR="00BC6AA3" w:rsidRPr="001442FA" w:rsidRDefault="00132E44"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r w:rsidR="001442FA" w:rsidRPr="001442FA">
              <w:rPr>
                <w:rFonts w:ascii="游ゴシック" w:eastAsia="游ゴシック" w:hAnsi="游ゴシック" w:hint="eastAsia"/>
                <w:szCs w:val="21"/>
              </w:rPr>
              <w:t>削除</w:t>
            </w:r>
          </w:p>
        </w:tc>
      </w:tr>
      <w:tr w:rsidR="00C0504A" w:rsidRPr="001442FA" w14:paraId="2FC733E4" w14:textId="77777777" w:rsidTr="00C0504A">
        <w:tc>
          <w:tcPr>
            <w:tcW w:w="1560" w:type="dxa"/>
            <w:shd w:val="clear" w:color="auto" w:fill="FDE9D9" w:themeFill="accent6" w:themeFillTint="33"/>
            <w:vAlign w:val="center"/>
          </w:tcPr>
          <w:p w14:paraId="72C64958" w14:textId="571917A8" w:rsidR="00C0504A" w:rsidRPr="001442FA" w:rsidRDefault="00C0504A" w:rsidP="00C0504A">
            <w:pPr>
              <w:widowControl/>
              <w:rPr>
                <w:rFonts w:ascii="游ゴシック" w:eastAsia="游ゴシック" w:hAnsi="游ゴシック"/>
                <w:szCs w:val="21"/>
              </w:rPr>
            </w:pPr>
            <w:r w:rsidRPr="001442FA">
              <w:rPr>
                <w:rFonts w:ascii="游ゴシック" w:eastAsia="游ゴシック" w:hAnsi="游ゴシック" w:hint="eastAsia"/>
                <w:szCs w:val="21"/>
              </w:rPr>
              <w:t>追加</w:t>
            </w:r>
          </w:p>
        </w:tc>
        <w:tc>
          <w:tcPr>
            <w:tcW w:w="2976" w:type="dxa"/>
            <w:shd w:val="clear" w:color="auto" w:fill="DBE5F1" w:themeFill="accent1" w:themeFillTint="33"/>
            <w:vAlign w:val="center"/>
          </w:tcPr>
          <w:p w14:paraId="3BF8A0B7" w14:textId="75439421" w:rsidR="00C0504A" w:rsidRPr="001442FA" w:rsidRDefault="00132E44" w:rsidP="00132E44">
            <w:pPr>
              <w:widowControl/>
              <w:rPr>
                <w:rFonts w:ascii="游ゴシック" w:eastAsia="游ゴシック" w:hAnsi="游ゴシック"/>
                <w:szCs w:val="21"/>
              </w:rPr>
            </w:pPr>
            <w:r w:rsidRPr="001442FA">
              <w:rPr>
                <w:rFonts w:ascii="游ゴシック" w:eastAsia="游ゴシック" w:hAnsi="游ゴシック" w:hint="eastAsia"/>
                <w:szCs w:val="21"/>
              </w:rPr>
              <w:t>○○診療所での実習</w:t>
            </w:r>
          </w:p>
        </w:tc>
        <w:tc>
          <w:tcPr>
            <w:tcW w:w="1560" w:type="dxa"/>
            <w:tcBorders>
              <w:top w:val="nil"/>
              <w:bottom w:val="nil"/>
            </w:tcBorders>
            <w:vAlign w:val="center"/>
          </w:tcPr>
          <w:p w14:paraId="4C3A6E1D" w14:textId="77777777" w:rsidR="00C0504A" w:rsidRPr="001442FA" w:rsidRDefault="00C0504A" w:rsidP="00C0504A">
            <w:pPr>
              <w:widowControl/>
              <w:rPr>
                <w:rFonts w:ascii="游ゴシック" w:eastAsia="游ゴシック" w:hAnsi="游ゴシック"/>
                <w:szCs w:val="21"/>
              </w:rPr>
            </w:pPr>
          </w:p>
        </w:tc>
        <w:tc>
          <w:tcPr>
            <w:tcW w:w="1417" w:type="dxa"/>
            <w:vAlign w:val="center"/>
          </w:tcPr>
          <w:p w14:paraId="789F1C02" w14:textId="40870982" w:rsidR="00C0504A" w:rsidRPr="001442FA" w:rsidRDefault="00132E44" w:rsidP="00C0504A">
            <w:pPr>
              <w:widowControl/>
              <w:rPr>
                <w:rFonts w:ascii="游ゴシック" w:eastAsia="游ゴシック" w:hAnsi="游ゴシック"/>
                <w:szCs w:val="21"/>
              </w:rPr>
            </w:pPr>
            <w:r w:rsidRPr="001442FA">
              <w:rPr>
                <w:rFonts w:ascii="游ゴシック" w:eastAsia="游ゴシック" w:hAnsi="游ゴシック" w:hint="eastAsia"/>
                <w:szCs w:val="21"/>
              </w:rPr>
              <w:t>－</w:t>
            </w:r>
          </w:p>
        </w:tc>
        <w:tc>
          <w:tcPr>
            <w:tcW w:w="567" w:type="dxa"/>
            <w:tcBorders>
              <w:top w:val="nil"/>
              <w:bottom w:val="nil"/>
            </w:tcBorders>
            <w:vAlign w:val="center"/>
          </w:tcPr>
          <w:p w14:paraId="0B0271E4" w14:textId="77777777" w:rsidR="00C0504A" w:rsidRPr="001442FA" w:rsidRDefault="00C0504A" w:rsidP="00C0504A">
            <w:pPr>
              <w:widowControl/>
              <w:jc w:val="center"/>
              <w:rPr>
                <w:rFonts w:ascii="游ゴシック" w:eastAsia="游ゴシック" w:hAnsi="游ゴシック"/>
                <w:szCs w:val="21"/>
              </w:rPr>
            </w:pPr>
          </w:p>
        </w:tc>
        <w:tc>
          <w:tcPr>
            <w:tcW w:w="1559" w:type="dxa"/>
            <w:vAlign w:val="center"/>
          </w:tcPr>
          <w:p w14:paraId="77D7E05C" w14:textId="139594C8" w:rsidR="00C0504A" w:rsidRPr="001442FA" w:rsidRDefault="00132E44" w:rsidP="00C0504A">
            <w:pPr>
              <w:widowControl/>
              <w:rPr>
                <w:rFonts w:ascii="游ゴシック" w:eastAsia="游ゴシック" w:hAnsi="游ゴシック"/>
                <w:szCs w:val="21"/>
              </w:rPr>
            </w:pPr>
            <w:r w:rsidRPr="001442FA">
              <w:rPr>
                <w:rFonts w:ascii="游ゴシック" w:eastAsia="游ゴシック" w:hAnsi="游ゴシック" w:hint="eastAsia"/>
                <w:szCs w:val="21"/>
              </w:rPr>
              <w:t>第５回○○診療所実習</w:t>
            </w:r>
          </w:p>
        </w:tc>
      </w:tr>
    </w:tbl>
    <w:p w14:paraId="64D86BAE" w14:textId="6359DDA7" w:rsidR="00BC6AA3" w:rsidRPr="001442FA" w:rsidRDefault="00BC6AA3" w:rsidP="00BC6AA3">
      <w:pPr>
        <w:rPr>
          <w:rFonts w:ascii="游ゴシック" w:eastAsia="游ゴシック" w:hAnsi="游ゴシック"/>
        </w:rPr>
      </w:pPr>
      <w:r w:rsidRPr="001442FA">
        <w:rPr>
          <w:rFonts w:ascii="游ゴシック" w:eastAsia="游ゴシック" w:hAnsi="游ゴシック" w:hint="eastAsia"/>
        </w:rPr>
        <w:t>提出書類一覧</w:t>
      </w:r>
    </w:p>
    <w:p w14:paraId="5DA7F1F6" w14:textId="0DEEAF7E" w:rsidR="00BC6AA3" w:rsidRPr="001442FA" w:rsidRDefault="00BC6AA3" w:rsidP="00BC6AA3">
      <w:pPr>
        <w:ind w:firstLine="720"/>
        <w:rPr>
          <w:rFonts w:ascii="游ゴシック" w:eastAsia="游ゴシック" w:hAnsi="游ゴシック"/>
        </w:rPr>
      </w:pPr>
      <w:r w:rsidRPr="001442FA">
        <w:rPr>
          <w:rFonts w:ascii="游ゴシック" w:eastAsia="游ゴシック" w:hAnsi="游ゴシック" w:hint="eastAsia"/>
        </w:rPr>
        <w:t>・</w:t>
      </w:r>
      <w:r w:rsidR="00132E44" w:rsidRPr="001442FA">
        <w:rPr>
          <w:rFonts w:ascii="游ゴシック" w:eastAsia="游ゴシック" w:hAnsi="游ゴシック"/>
        </w:rPr>
        <w:tab/>
      </w:r>
      <w:r w:rsidR="00132E44" w:rsidRPr="001442FA">
        <w:rPr>
          <w:rFonts w:ascii="游ゴシック" w:eastAsia="游ゴシック" w:hAnsi="游ゴシック" w:hint="eastAsia"/>
          <w:u w:val="single"/>
        </w:rPr>
        <w:t>鏡文</w:t>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r w:rsidRPr="001442FA">
        <w:rPr>
          <w:rFonts w:ascii="游ゴシック" w:eastAsia="游ゴシック" w:hAnsi="游ゴシック"/>
          <w:u w:val="single"/>
        </w:rPr>
        <w:tab/>
      </w:r>
    </w:p>
    <w:p w14:paraId="0EFA5EF5" w14:textId="574D9BCD" w:rsidR="00BC6AA3" w:rsidRPr="001442FA" w:rsidRDefault="00BC6AA3" w:rsidP="00BC6AA3">
      <w:pPr>
        <w:ind w:firstLine="720"/>
        <w:rPr>
          <w:rFonts w:ascii="游ゴシック" w:eastAsia="游ゴシック" w:hAnsi="游ゴシック"/>
        </w:rPr>
      </w:pPr>
      <w:r w:rsidRPr="001442FA">
        <w:rPr>
          <w:rFonts w:ascii="游ゴシック" w:eastAsia="游ゴシック" w:hAnsi="游ゴシック" w:hint="eastAsia"/>
        </w:rPr>
        <w:t>・</w:t>
      </w:r>
      <w:r w:rsidR="00132E44" w:rsidRPr="001442FA">
        <w:rPr>
          <w:rFonts w:ascii="游ゴシック" w:eastAsia="游ゴシック" w:hAnsi="游ゴシック"/>
        </w:rPr>
        <w:tab/>
      </w:r>
      <w:r w:rsidR="00132E44" w:rsidRPr="001442FA">
        <w:rPr>
          <w:rFonts w:ascii="游ゴシック" w:eastAsia="游ゴシック" w:hAnsi="游ゴシック" w:hint="eastAsia"/>
          <w:u w:val="single"/>
        </w:rPr>
        <w:t>変更箇所の概要</w:t>
      </w:r>
      <w:r w:rsidRPr="001442FA">
        <w:rPr>
          <w:rFonts w:ascii="游ゴシック" w:eastAsia="游ゴシック" w:hAnsi="游ゴシック"/>
          <w:u w:val="single"/>
        </w:rPr>
        <w:tab/>
      </w:r>
      <w:r w:rsidR="00132E44" w:rsidRPr="001442FA">
        <w:rPr>
          <w:rFonts w:ascii="游ゴシック" w:eastAsia="游ゴシック" w:hAnsi="游ゴシック" w:hint="eastAsia"/>
          <w:u w:val="single"/>
        </w:rPr>
        <w:t>･･･（以下略。提出</w:t>
      </w:r>
      <w:r w:rsidR="001442FA" w:rsidRPr="001442FA">
        <w:rPr>
          <w:rFonts w:ascii="游ゴシック" w:eastAsia="游ゴシック" w:hAnsi="游ゴシック" w:hint="eastAsia"/>
          <w:u w:val="single"/>
        </w:rPr>
        <w:t>時</w:t>
      </w:r>
      <w:r w:rsidR="00132E44" w:rsidRPr="001442FA">
        <w:rPr>
          <w:rFonts w:ascii="游ゴシック" w:eastAsia="游ゴシック" w:hAnsi="游ゴシック" w:hint="eastAsia"/>
          <w:u w:val="single"/>
        </w:rPr>
        <w:t>は</w:t>
      </w:r>
      <w:r w:rsidR="002B6DE7" w:rsidRPr="001442FA">
        <w:rPr>
          <w:rFonts w:ascii="游ゴシック" w:eastAsia="游ゴシック" w:hAnsi="游ゴシック" w:hint="eastAsia"/>
          <w:u w:val="single"/>
        </w:rPr>
        <w:t>全て記載すること</w:t>
      </w:r>
      <w:r w:rsidR="00B16B54">
        <w:rPr>
          <w:rFonts w:ascii="游ゴシック" w:eastAsia="游ゴシック" w:hAnsi="游ゴシック"/>
          <w:u w:val="single"/>
        </w:rPr>
        <w:t>）</w:t>
      </w:r>
      <w:r w:rsidR="002B6DE7" w:rsidRPr="001442FA">
        <w:rPr>
          <w:rFonts w:ascii="游ゴシック" w:eastAsia="游ゴシック" w:hAnsi="游ゴシック"/>
          <w:u w:val="single"/>
        </w:rPr>
        <w:tab/>
      </w:r>
    </w:p>
    <w:p w14:paraId="2C98FCB8" w14:textId="47F6F095" w:rsidR="0006236D" w:rsidRPr="001442FA" w:rsidRDefault="0006236D" w:rsidP="00BA4954">
      <w:pPr>
        <w:suppressAutoHyphens/>
        <w:kinsoku w:val="0"/>
        <w:overflowPunct w:val="0"/>
        <w:autoSpaceDE w:val="0"/>
        <w:autoSpaceDN w:val="0"/>
        <w:adjustRightInd w:val="0"/>
        <w:spacing w:line="360" w:lineRule="exact"/>
        <w:jc w:val="center"/>
        <w:textAlignment w:val="baseline"/>
        <w:rPr>
          <w:rFonts w:ascii="游ゴシック" w:eastAsia="游ゴシック" w:hAnsi="游ゴシック" w:cs="ＭＳ 明朝"/>
          <w:color w:val="000000"/>
          <w:kern w:val="0"/>
          <w:sz w:val="28"/>
          <w:szCs w:val="28"/>
        </w:rPr>
      </w:pPr>
    </w:p>
    <w:p w14:paraId="6778684E" w14:textId="77777777" w:rsidR="00BC6AA3" w:rsidRPr="001442FA" w:rsidRDefault="00BC6AA3" w:rsidP="00BA4954">
      <w:pPr>
        <w:suppressAutoHyphens/>
        <w:kinsoku w:val="0"/>
        <w:overflowPunct w:val="0"/>
        <w:autoSpaceDE w:val="0"/>
        <w:autoSpaceDN w:val="0"/>
        <w:adjustRightInd w:val="0"/>
        <w:spacing w:line="360" w:lineRule="exact"/>
        <w:jc w:val="center"/>
        <w:textAlignment w:val="baseline"/>
        <w:rPr>
          <w:rFonts w:ascii="游ゴシック" w:eastAsia="游ゴシック" w:hAnsi="游ゴシック" w:cs="ＭＳ 明朝"/>
          <w:color w:val="000000"/>
          <w:kern w:val="0"/>
          <w:sz w:val="28"/>
          <w:szCs w:val="28"/>
        </w:rPr>
        <w:sectPr w:rsidR="00BC6AA3" w:rsidRPr="001442FA" w:rsidSect="00AE410B">
          <w:headerReference w:type="first" r:id="rId18"/>
          <w:pgSz w:w="11906" w:h="16838" w:code="9"/>
          <w:pgMar w:top="1134" w:right="1134" w:bottom="1134" w:left="1134" w:header="567" w:footer="567" w:gutter="0"/>
          <w:pgNumType w:fmt="numberInDash"/>
          <w:cols w:space="425"/>
          <w:titlePg/>
          <w:docGrid w:type="lines" w:linePitch="485"/>
        </w:sectPr>
      </w:pPr>
    </w:p>
    <w:p w14:paraId="6CF19910" w14:textId="0768AE9F" w:rsidR="002B6DE7" w:rsidRPr="001442FA" w:rsidRDefault="002B6DE7" w:rsidP="002B6DE7">
      <w:pPr>
        <w:spacing w:line="319" w:lineRule="exact"/>
        <w:jc w:val="center"/>
        <w:rPr>
          <w:rFonts w:ascii="游ゴシック" w:eastAsia="游ゴシック" w:hAnsi="游ゴシック"/>
        </w:rPr>
      </w:pPr>
      <w:r w:rsidRPr="001442FA">
        <w:rPr>
          <w:rFonts w:ascii="游ゴシック" w:eastAsia="游ゴシック" w:hAnsi="游ゴシック"/>
        </w:rPr>
        <w:lastRenderedPageBreak/>
        <w:t>確認申請書（大学等）</w:t>
      </w:r>
      <w:r w:rsidR="00454FDB" w:rsidRPr="001442FA">
        <w:rPr>
          <w:rFonts w:ascii="游ゴシック" w:eastAsia="游ゴシック" w:hAnsi="游ゴシック" w:hint="eastAsia"/>
        </w:rPr>
        <w:t>（変更届）</w:t>
      </w:r>
    </w:p>
    <w:p w14:paraId="0B89FA32" w14:textId="1C081252" w:rsidR="002B6DE7" w:rsidRPr="001442FA" w:rsidRDefault="00BA214F" w:rsidP="002B6DE7">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99936" behindDoc="0" locked="0" layoutInCell="1" allowOverlap="1" wp14:anchorId="29479717" wp14:editId="7C1B5A61">
                <wp:simplePos x="0" y="0"/>
                <wp:positionH relativeFrom="column">
                  <wp:posOffset>-120015</wp:posOffset>
                </wp:positionH>
                <wp:positionV relativeFrom="paragraph">
                  <wp:posOffset>5932805</wp:posOffset>
                </wp:positionV>
                <wp:extent cx="1515745" cy="673100"/>
                <wp:effectExtent l="0" t="0" r="27305" b="88900"/>
                <wp:wrapNone/>
                <wp:docPr id="39" name="四角形吹き出し 39"/>
                <wp:cNvGraphicFramePr/>
                <a:graphic xmlns:a="http://schemas.openxmlformats.org/drawingml/2006/main">
                  <a:graphicData uri="http://schemas.microsoft.com/office/word/2010/wordprocessingShape">
                    <wps:wsp>
                      <wps:cNvSpPr/>
                      <wps:spPr>
                        <a:xfrm>
                          <a:off x="0" y="0"/>
                          <a:ext cx="1515745" cy="673100"/>
                        </a:xfrm>
                        <a:prstGeom prst="wedgeRectCallout">
                          <a:avLst>
                            <a:gd name="adj1" fmla="val -15909"/>
                            <a:gd name="adj2" fmla="val 5921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40356" w14:textId="246308C0" w:rsidR="00DC01A0" w:rsidRPr="000E008E" w:rsidRDefault="00DC01A0" w:rsidP="00BA214F">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実習</w:t>
                            </w:r>
                            <w:r>
                              <w:rPr>
                                <w:rFonts w:ascii="游ゴシック" w:eastAsia="游ゴシック" w:hAnsi="游ゴシック"/>
                                <w:color w:val="FF0000"/>
                                <w:sz w:val="16"/>
                                <w:szCs w:val="16"/>
                              </w:rPr>
                              <w:t>指導者</w:t>
                            </w:r>
                            <w:r w:rsidRPr="000E008E">
                              <w:rPr>
                                <w:rFonts w:ascii="游ゴシック" w:eastAsia="游ゴシック" w:hAnsi="游ゴシック"/>
                                <w:color w:val="FF0000"/>
                                <w:sz w:val="16"/>
                                <w:szCs w:val="16"/>
                              </w:rPr>
                              <w:t>調書</w:t>
                            </w: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実習施設承諾書</w:t>
                            </w:r>
                            <w:r w:rsidRPr="000E008E">
                              <w:rPr>
                                <w:rFonts w:ascii="游ゴシック" w:eastAsia="游ゴシック" w:hAnsi="游ゴシック"/>
                                <w:color w:val="FF0000"/>
                                <w:sz w:val="16"/>
                                <w:szCs w:val="16"/>
                              </w:rPr>
                              <w:t>との整合性を確認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9717" id="四角形吹き出し 39" o:spid="_x0000_s1049" type="#_x0000_t61" style="position:absolute;left:0;text-align:left;margin-left:-9.45pt;margin-top:467.15pt;width:119.35pt;height:53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" adj="7364,23589" fillcolor="white [3212]" strokecolor="red" strokeweight="2pt">
                <v:textbox>
                  <w:txbxContent>
                    <w:p w14:paraId="60B40356" w14:textId="246308C0" w:rsidR="00DC01A0" w:rsidRPr="000E008E" w:rsidRDefault="00DC01A0" w:rsidP="00BA214F">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実習</w:t>
                      </w:r>
                      <w:r>
                        <w:rPr>
                          <w:rFonts w:ascii="游ゴシック" w:eastAsia="游ゴシック" w:hAnsi="游ゴシック"/>
                          <w:color w:val="FF0000"/>
                          <w:sz w:val="16"/>
                          <w:szCs w:val="16"/>
                        </w:rPr>
                        <w:t>指導者</w:t>
                      </w:r>
                      <w:r w:rsidRPr="000E008E">
                        <w:rPr>
                          <w:rFonts w:ascii="游ゴシック" w:eastAsia="游ゴシック" w:hAnsi="游ゴシック"/>
                          <w:color w:val="FF0000"/>
                          <w:sz w:val="16"/>
                          <w:szCs w:val="16"/>
                        </w:rPr>
                        <w:t>調書</w:t>
                      </w: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実習施設承諾書</w:t>
                      </w:r>
                      <w:r w:rsidRPr="000E008E">
                        <w:rPr>
                          <w:rFonts w:ascii="游ゴシック" w:eastAsia="游ゴシック" w:hAnsi="游ゴシック"/>
                          <w:color w:val="FF0000"/>
                          <w:sz w:val="16"/>
                          <w:szCs w:val="16"/>
                        </w:rPr>
                        <w:t>との整合性を確認</w:t>
                      </w:r>
                    </w:p>
                  </w:txbxContent>
                </v:textbox>
              </v:shape>
            </w:pict>
          </mc:Fallback>
        </mc:AlternateContent>
      </w:r>
      <w:r w:rsidR="00454FDB" w:rsidRPr="001442FA">
        <w:rPr>
          <w:rFonts w:ascii="游ゴシック" w:eastAsia="游ゴシック" w:hAnsi="游ゴシック"/>
          <w:noProof/>
        </w:rPr>
        <mc:AlternateContent>
          <mc:Choice Requires="wps">
            <w:drawing>
              <wp:anchor distT="0" distB="0" distL="114300" distR="114300" simplePos="0" relativeHeight="252112896" behindDoc="0" locked="0" layoutInCell="1" allowOverlap="1" wp14:anchorId="54ACE242" wp14:editId="4340493A">
                <wp:simplePos x="0" y="0"/>
                <wp:positionH relativeFrom="column">
                  <wp:posOffset>3823335</wp:posOffset>
                </wp:positionH>
                <wp:positionV relativeFrom="paragraph">
                  <wp:posOffset>93980</wp:posOffset>
                </wp:positionV>
                <wp:extent cx="914400" cy="914400"/>
                <wp:effectExtent l="0" t="0" r="26035" b="19685"/>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19050">
                          <a:solidFill>
                            <a:srgbClr val="FF0000"/>
                          </a:solidFill>
                        </a:ln>
                      </wps:spPr>
                      <wps:txbx>
                        <w:txbxContent>
                          <w:p w14:paraId="5FC4E500" w14:textId="71C63B5B" w:rsidR="00DC01A0" w:rsidRPr="00A3420E" w:rsidRDefault="00DC01A0">
                            <w:pPr>
                              <w:rPr>
                                <w:rFonts w:ascii="游ゴシック" w:eastAsia="游ゴシック" w:hAnsi="游ゴシック"/>
                                <w:color w:val="FF0000"/>
                              </w:rPr>
                            </w:pPr>
                            <w:r w:rsidRPr="00A3420E">
                              <w:rPr>
                                <w:rFonts w:ascii="游ゴシック" w:eastAsia="游ゴシック" w:hAnsi="游ゴシック" w:hint="eastAsia"/>
                                <w:color w:val="FF0000"/>
                              </w:rPr>
                              <w:t>※</w:t>
                            </w:r>
                            <w:r w:rsidRPr="00A3420E">
                              <w:rPr>
                                <w:rFonts w:ascii="游ゴシック" w:eastAsia="游ゴシック" w:hAnsi="游ゴシック"/>
                                <w:color w:val="FF0000"/>
                              </w:rPr>
                              <w:t>変更箇所に下線を引いてく</w:t>
                            </w:r>
                            <w:r w:rsidRPr="00A3420E">
                              <w:rPr>
                                <w:rFonts w:ascii="游ゴシック" w:eastAsia="游ゴシック" w:hAnsi="游ゴシック" w:hint="eastAsia"/>
                                <w:color w:val="FF0000"/>
                              </w:rPr>
                              <w:t>ださい</w:t>
                            </w:r>
                            <w:r w:rsidRPr="00A3420E">
                              <w:rPr>
                                <w:rFonts w:ascii="游ゴシック" w:eastAsia="游ゴシック" w:hAnsi="游ゴシック"/>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ACE242" id="テキスト ボックス 10" o:spid="_x0000_s1050" type="#_x0000_t202" style="position:absolute;left:0;text-align:left;margin-left:301.05pt;margin-top:7.4pt;width:1in;height:1in;z-index:252112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" fillcolor="white [3201]" strokecolor="red" strokeweight="1.5pt">
                <v:textbox style="mso-fit-shape-to-text:t">
                  <w:txbxContent>
                    <w:p w14:paraId="5FC4E500" w14:textId="71C63B5B" w:rsidR="00DC01A0" w:rsidRPr="00A3420E" w:rsidRDefault="00DC01A0">
                      <w:pPr>
                        <w:rPr>
                          <w:rFonts w:ascii="游ゴシック" w:eastAsia="游ゴシック" w:hAnsi="游ゴシック"/>
                          <w:color w:val="FF0000"/>
                        </w:rPr>
                      </w:pPr>
                      <w:r w:rsidRPr="00A3420E">
                        <w:rPr>
                          <w:rFonts w:ascii="游ゴシック" w:eastAsia="游ゴシック" w:hAnsi="游ゴシック" w:hint="eastAsia"/>
                          <w:color w:val="FF0000"/>
                        </w:rPr>
                        <w:t>※</w:t>
                      </w:r>
                      <w:r w:rsidRPr="00A3420E">
                        <w:rPr>
                          <w:rFonts w:ascii="游ゴシック" w:eastAsia="游ゴシック" w:hAnsi="游ゴシック"/>
                          <w:color w:val="FF0000"/>
                        </w:rPr>
                        <w:t>変更箇所に下線を引いてく</w:t>
                      </w:r>
                      <w:r w:rsidRPr="00A3420E">
                        <w:rPr>
                          <w:rFonts w:ascii="游ゴシック" w:eastAsia="游ゴシック" w:hAnsi="游ゴシック" w:hint="eastAsia"/>
                          <w:color w:val="FF0000"/>
                        </w:rPr>
                        <w:t>ださい</w:t>
                      </w:r>
                      <w:r w:rsidRPr="00A3420E">
                        <w:rPr>
                          <w:rFonts w:ascii="游ゴシック" w:eastAsia="游ゴシック" w:hAnsi="游ゴシック"/>
                          <w:color w:val="FF0000"/>
                        </w:rPr>
                        <w:t>。</w:t>
                      </w:r>
                    </w:p>
                  </w:txbxContent>
                </v:textbox>
              </v:shape>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2280"/>
        <w:gridCol w:w="1185"/>
        <w:gridCol w:w="161"/>
        <w:gridCol w:w="214"/>
        <w:gridCol w:w="600"/>
        <w:gridCol w:w="2100"/>
        <w:gridCol w:w="540"/>
        <w:gridCol w:w="515"/>
        <w:gridCol w:w="685"/>
        <w:gridCol w:w="1200"/>
      </w:tblGrid>
      <w:tr w:rsidR="002B6DE7" w:rsidRPr="001442FA" w14:paraId="4BFED073" w14:textId="77777777" w:rsidTr="00454FDB">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4FFB8C" w14:textId="77777777" w:rsidR="002B6DE7" w:rsidRPr="001442FA" w:rsidRDefault="002B6DE7" w:rsidP="00454FDB">
            <w:pPr>
              <w:spacing w:line="319" w:lineRule="exact"/>
              <w:rPr>
                <w:rFonts w:ascii="游ゴシック" w:eastAsia="游ゴシック" w:hAnsi="游ゴシック"/>
              </w:rPr>
            </w:pPr>
            <w:r w:rsidRPr="001442FA">
              <w:rPr>
                <w:rFonts w:ascii="游ゴシック" w:eastAsia="游ゴシック" w:hAnsi="游ゴシック"/>
              </w:rPr>
              <w:t>１．設置者</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20A37" w14:textId="77777777" w:rsidR="002B6DE7" w:rsidRPr="001442FA" w:rsidRDefault="002B6DE7" w:rsidP="00454FDB">
            <w:pPr>
              <w:rPr>
                <w:rFonts w:ascii="游ゴシック" w:eastAsia="游ゴシック" w:hAnsi="游ゴシック"/>
              </w:rPr>
            </w:pPr>
          </w:p>
        </w:tc>
      </w:tr>
      <w:tr w:rsidR="002B6DE7" w:rsidRPr="001442FA" w14:paraId="4D0B9294" w14:textId="77777777" w:rsidTr="00454FDB">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F97E8" w14:textId="77777777" w:rsidR="002B6DE7" w:rsidRPr="001442FA" w:rsidRDefault="002B6DE7" w:rsidP="00454FDB">
            <w:pPr>
              <w:spacing w:line="319" w:lineRule="exact"/>
              <w:rPr>
                <w:rFonts w:ascii="游ゴシック" w:eastAsia="游ゴシック" w:hAnsi="游ゴシック"/>
              </w:rPr>
            </w:pPr>
            <w:r w:rsidRPr="001442FA">
              <w:rPr>
                <w:rFonts w:ascii="游ゴシック" w:eastAsia="游ゴシック" w:hAnsi="游ゴシック"/>
              </w:rPr>
              <w:t>２．大学等の名称</w:t>
            </w:r>
          </w:p>
          <w:p w14:paraId="64C367BC" w14:textId="77777777" w:rsidR="002B6DE7" w:rsidRPr="001442FA" w:rsidRDefault="002B6DE7" w:rsidP="00454FDB">
            <w:pPr>
              <w:spacing w:line="319" w:lineRule="exact"/>
              <w:ind w:firstLineChars="100" w:firstLine="210"/>
              <w:rPr>
                <w:rFonts w:ascii="游ゴシック" w:eastAsia="游ゴシック" w:hAnsi="游ゴシック"/>
              </w:rPr>
            </w:pPr>
            <w:r w:rsidRPr="001442FA">
              <w:rPr>
                <w:rFonts w:ascii="游ゴシック" w:eastAsia="游ゴシック" w:hAnsi="游ゴシック"/>
              </w:rPr>
              <w:t>(学部・学科等含む)</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F89F0" w14:textId="581B8DF0" w:rsidR="002B6DE7" w:rsidRPr="001442FA" w:rsidRDefault="000E008E" w:rsidP="00454FDB">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93792" behindDoc="0" locked="0" layoutInCell="1" allowOverlap="1" wp14:anchorId="022910D3" wp14:editId="3DD8C141">
                      <wp:simplePos x="0" y="0"/>
                      <wp:positionH relativeFrom="column">
                        <wp:posOffset>1137920</wp:posOffset>
                      </wp:positionH>
                      <wp:positionV relativeFrom="paragraph">
                        <wp:posOffset>48260</wp:posOffset>
                      </wp:positionV>
                      <wp:extent cx="3162300" cy="634365"/>
                      <wp:effectExtent l="0" t="0" r="19050" b="165735"/>
                      <wp:wrapNone/>
                      <wp:docPr id="33" name="四角形吹き出し 33"/>
                      <wp:cNvGraphicFramePr/>
                      <a:graphic xmlns:a="http://schemas.openxmlformats.org/drawingml/2006/main">
                        <a:graphicData uri="http://schemas.microsoft.com/office/word/2010/wordprocessingShape">
                          <wps:wsp>
                            <wps:cNvSpPr/>
                            <wps:spPr>
                              <a:xfrm>
                                <a:off x="3409950" y="1638300"/>
                                <a:ext cx="3162300" cy="634365"/>
                              </a:xfrm>
                              <a:prstGeom prst="wedgeRectCallout">
                                <a:avLst>
                                  <a:gd name="adj1" fmla="val -21383"/>
                                  <a:gd name="adj2" fmla="val 713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6DB6D" w14:textId="2D389A61" w:rsidR="00DC01A0" w:rsidRPr="00A3420E" w:rsidRDefault="00DC01A0" w:rsidP="000E008E">
                                  <w:pPr>
                                    <w:rPr>
                                      <w:rFonts w:ascii="游ゴシック" w:eastAsia="游ゴシック" w:hAnsi="游ゴシック"/>
                                      <w:color w:val="FF0000"/>
                                    </w:rPr>
                                  </w:pPr>
                                  <w:r>
                                    <w:rPr>
                                      <w:rFonts w:ascii="游ゴシック" w:eastAsia="游ゴシック" w:hAnsi="游ゴシック" w:hint="eastAsia"/>
                                      <w:color w:val="FF0000"/>
                                    </w:rPr>
                                    <w:t>科目名は</w:t>
                                  </w:r>
                                  <w:r>
                                    <w:rPr>
                                      <w:rFonts w:ascii="游ゴシック" w:eastAsia="游ゴシック" w:hAnsi="游ゴシック"/>
                                      <w:color w:val="FF0000"/>
                                    </w:rPr>
                                    <w:t>通知に</w:t>
                                  </w:r>
                                  <w:r>
                                    <w:rPr>
                                      <w:rFonts w:ascii="游ゴシック" w:eastAsia="游ゴシック" w:hAnsi="游ゴシック" w:hint="eastAsia"/>
                                      <w:color w:val="FF0000"/>
                                    </w:rPr>
                                    <w:t>沿って</w:t>
                                  </w:r>
                                  <w:r>
                                    <w:rPr>
                                      <w:rFonts w:ascii="游ゴシック" w:eastAsia="游ゴシック" w:hAnsi="游ゴシック"/>
                                      <w:color w:val="FF0000"/>
                                    </w:rPr>
                                    <w:t>いるか</w:t>
                                  </w:r>
                                  <w:r>
                                    <w:rPr>
                                      <w:rFonts w:ascii="游ゴシック" w:eastAsia="游ゴシック" w:hAnsi="游ゴシック" w:hint="eastAsia"/>
                                      <w:color w:val="FF000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10D3" id="四角形吹き出し 33" o:spid="_x0000_s1051" type="#_x0000_t61" style="position:absolute;left:0;text-align:left;margin-left:89.6pt;margin-top:3.8pt;width:249pt;height:49.9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" adj="6181,26220" fillcolor="white [3212]" strokecolor="red" strokeweight="2pt">
                      <v:textbox>
                        <w:txbxContent>
                          <w:p w14:paraId="2536DB6D" w14:textId="2D389A61" w:rsidR="00DC01A0" w:rsidRPr="00A3420E" w:rsidRDefault="00DC01A0" w:rsidP="000E008E">
                            <w:pPr>
                              <w:rPr>
                                <w:rFonts w:ascii="游ゴシック" w:eastAsia="游ゴシック" w:hAnsi="游ゴシック"/>
                                <w:color w:val="FF0000"/>
                              </w:rPr>
                            </w:pPr>
                            <w:r>
                              <w:rPr>
                                <w:rFonts w:ascii="游ゴシック" w:eastAsia="游ゴシック" w:hAnsi="游ゴシック" w:hint="eastAsia"/>
                                <w:color w:val="FF0000"/>
                              </w:rPr>
                              <w:t>科目名は</w:t>
                            </w:r>
                            <w:r>
                              <w:rPr>
                                <w:rFonts w:ascii="游ゴシック" w:eastAsia="游ゴシック" w:hAnsi="游ゴシック"/>
                                <w:color w:val="FF0000"/>
                              </w:rPr>
                              <w:t>通知に</w:t>
                            </w:r>
                            <w:r>
                              <w:rPr>
                                <w:rFonts w:ascii="游ゴシック" w:eastAsia="游ゴシック" w:hAnsi="游ゴシック" w:hint="eastAsia"/>
                                <w:color w:val="FF0000"/>
                              </w:rPr>
                              <w:t>沿って</w:t>
                            </w:r>
                            <w:r>
                              <w:rPr>
                                <w:rFonts w:ascii="游ゴシック" w:eastAsia="游ゴシック" w:hAnsi="游ゴシック"/>
                                <w:color w:val="FF0000"/>
                              </w:rPr>
                              <w:t>いるか</w:t>
                            </w:r>
                            <w:r>
                              <w:rPr>
                                <w:rFonts w:ascii="游ゴシック" w:eastAsia="游ゴシック" w:hAnsi="游ゴシック" w:hint="eastAsia"/>
                                <w:color w:val="FF0000"/>
                              </w:rPr>
                              <w:t>確認</w:t>
                            </w:r>
                          </w:p>
                        </w:txbxContent>
                      </v:textbox>
                    </v:shape>
                  </w:pict>
                </mc:Fallback>
              </mc:AlternateContent>
            </w:r>
          </w:p>
        </w:tc>
      </w:tr>
      <w:tr w:rsidR="002B6DE7" w:rsidRPr="001442FA" w14:paraId="48AB3869" w14:textId="77777777" w:rsidTr="00454FDB">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803F5" w14:textId="77777777" w:rsidR="001442FA" w:rsidRDefault="002B6DE7" w:rsidP="00454FDB">
            <w:pPr>
              <w:spacing w:line="319" w:lineRule="exact"/>
              <w:ind w:left="241" w:hanging="241"/>
              <w:rPr>
                <w:rFonts w:ascii="游ゴシック" w:eastAsia="游ゴシック" w:hAnsi="游ゴシック"/>
              </w:rPr>
            </w:pPr>
            <w:r w:rsidRPr="001442FA">
              <w:rPr>
                <w:rFonts w:ascii="游ゴシック" w:eastAsia="游ゴシック" w:hAnsi="游ゴシック"/>
              </w:rPr>
              <w:t>３．大学等の本部の</w:t>
            </w:r>
          </w:p>
          <w:p w14:paraId="5003222A" w14:textId="1686F7AA" w:rsidR="002B6DE7" w:rsidRPr="001442FA" w:rsidRDefault="002B6DE7" w:rsidP="001442FA">
            <w:pPr>
              <w:spacing w:line="319" w:lineRule="exact"/>
              <w:ind w:leftChars="100" w:left="210" w:firstLineChars="100" w:firstLine="210"/>
              <w:rPr>
                <w:rFonts w:ascii="游ゴシック" w:eastAsia="游ゴシック" w:hAnsi="游ゴシック"/>
              </w:rPr>
            </w:pPr>
            <w:r w:rsidRPr="001442FA">
              <w:rPr>
                <w:rFonts w:ascii="游ゴシック" w:eastAsia="游ゴシック" w:hAnsi="游ゴシック"/>
              </w:rPr>
              <w:t>住所</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27C67" w14:textId="4CD66633" w:rsidR="002B6DE7" w:rsidRPr="001442FA" w:rsidRDefault="002B6DE7" w:rsidP="00454FDB">
            <w:pPr>
              <w:rPr>
                <w:rFonts w:ascii="游ゴシック" w:eastAsia="游ゴシック" w:hAnsi="游ゴシック"/>
              </w:rPr>
            </w:pPr>
          </w:p>
        </w:tc>
      </w:tr>
      <w:tr w:rsidR="002B6DE7" w:rsidRPr="001442FA" w14:paraId="64DE9297" w14:textId="77777777" w:rsidTr="00454FDB">
        <w:tc>
          <w:tcPr>
            <w:tcW w:w="2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25F870" w14:textId="77777777" w:rsidR="001442FA" w:rsidRDefault="002B6DE7" w:rsidP="001442FA">
            <w:pPr>
              <w:spacing w:line="319" w:lineRule="exact"/>
              <w:ind w:left="241" w:hanging="241"/>
              <w:rPr>
                <w:rFonts w:ascii="游ゴシック" w:eastAsia="游ゴシック" w:hAnsi="游ゴシック"/>
              </w:rPr>
            </w:pPr>
            <w:r w:rsidRPr="001442FA">
              <w:rPr>
                <w:rFonts w:ascii="游ゴシック" w:eastAsia="游ゴシック" w:hAnsi="游ゴシック"/>
              </w:rPr>
              <w:t>４．実習演習科目の</w:t>
            </w:r>
          </w:p>
          <w:p w14:paraId="2E638DE5" w14:textId="77777777" w:rsidR="001442FA" w:rsidRDefault="002B6DE7" w:rsidP="001442FA">
            <w:pPr>
              <w:spacing w:line="319" w:lineRule="exact"/>
              <w:ind w:leftChars="100" w:left="210"/>
              <w:rPr>
                <w:rFonts w:ascii="游ゴシック" w:eastAsia="游ゴシック" w:hAnsi="游ゴシック"/>
              </w:rPr>
            </w:pPr>
            <w:r w:rsidRPr="001442FA">
              <w:rPr>
                <w:rFonts w:ascii="游ゴシック" w:eastAsia="游ゴシック" w:hAnsi="游ゴシック"/>
              </w:rPr>
              <w:t>名称及び開講（予定）</w:t>
            </w:r>
          </w:p>
          <w:p w14:paraId="6B9FE870" w14:textId="0C803AFC" w:rsidR="002B6DE7" w:rsidRPr="001442FA" w:rsidRDefault="002B6DE7" w:rsidP="001442FA">
            <w:pPr>
              <w:spacing w:line="319" w:lineRule="exact"/>
              <w:ind w:leftChars="100" w:left="210"/>
              <w:rPr>
                <w:rFonts w:ascii="游ゴシック" w:eastAsia="游ゴシック" w:hAnsi="游ゴシック"/>
              </w:rPr>
            </w:pPr>
            <w:r w:rsidRPr="001442FA">
              <w:rPr>
                <w:rFonts w:ascii="游ゴシック" w:eastAsia="游ゴシック" w:hAnsi="游ゴシック"/>
              </w:rPr>
              <w:t>年月日</w:t>
            </w:r>
          </w:p>
        </w:tc>
        <w:tc>
          <w:tcPr>
            <w:tcW w:w="42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4F7C9" w14:textId="1B993CBA" w:rsidR="002B6DE7" w:rsidRPr="001442FA" w:rsidRDefault="002B6DE7" w:rsidP="00454FDB">
            <w:pPr>
              <w:spacing w:line="319" w:lineRule="exact"/>
              <w:jc w:val="center"/>
              <w:rPr>
                <w:rFonts w:ascii="游ゴシック" w:eastAsia="游ゴシック" w:hAnsi="游ゴシック"/>
              </w:rPr>
            </w:pPr>
            <w:r w:rsidRPr="001442FA">
              <w:rPr>
                <w:rFonts w:ascii="游ゴシック" w:eastAsia="游ゴシック" w:hAnsi="游ゴシック"/>
              </w:rPr>
              <w:t>科目名</w:t>
            </w: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2D7D4" w14:textId="77777777" w:rsidR="002B6DE7" w:rsidRPr="001442FA" w:rsidRDefault="002B6DE7" w:rsidP="00454FDB">
            <w:pPr>
              <w:spacing w:line="319" w:lineRule="exact"/>
              <w:jc w:val="center"/>
              <w:rPr>
                <w:rFonts w:ascii="游ゴシック" w:eastAsia="游ゴシック" w:hAnsi="游ゴシック"/>
              </w:rPr>
            </w:pPr>
            <w:r w:rsidRPr="001442FA">
              <w:rPr>
                <w:rFonts w:ascii="游ゴシック" w:eastAsia="游ゴシック" w:hAnsi="游ゴシック"/>
              </w:rPr>
              <w:t>開講（予定）年月日</w:t>
            </w:r>
          </w:p>
        </w:tc>
      </w:tr>
      <w:tr w:rsidR="002B6DE7" w:rsidRPr="001442FA" w14:paraId="36985223" w14:textId="77777777" w:rsidTr="00454FDB">
        <w:tc>
          <w:tcPr>
            <w:tcW w:w="2280" w:type="dxa"/>
            <w:vMerge/>
            <w:tcBorders>
              <w:top w:val="nil"/>
              <w:left w:val="single" w:sz="4" w:space="0" w:color="000000"/>
              <w:bottom w:val="nil"/>
              <w:right w:val="single" w:sz="4" w:space="0" w:color="000000"/>
            </w:tcBorders>
            <w:tcMar>
              <w:left w:w="49" w:type="dxa"/>
              <w:right w:w="49" w:type="dxa"/>
            </w:tcMar>
            <w:vAlign w:val="center"/>
          </w:tcPr>
          <w:p w14:paraId="49AA9BFF" w14:textId="77777777" w:rsidR="002B6DE7" w:rsidRPr="001442FA" w:rsidRDefault="002B6DE7" w:rsidP="00454FDB">
            <w:pPr>
              <w:spacing w:line="319" w:lineRule="exact"/>
              <w:rPr>
                <w:rFonts w:ascii="游ゴシック" w:eastAsia="游ゴシック" w:hAnsi="游ゴシック"/>
              </w:rPr>
            </w:pPr>
          </w:p>
        </w:tc>
        <w:tc>
          <w:tcPr>
            <w:tcW w:w="42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F6A1E" w14:textId="178A64A2" w:rsidR="002B6DE7" w:rsidRPr="001442FA" w:rsidRDefault="009219BD" w:rsidP="00454FDB">
            <w:pPr>
              <w:tabs>
                <w:tab w:val="left" w:pos="241"/>
              </w:tabs>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13920" behindDoc="0" locked="0" layoutInCell="1" allowOverlap="1" wp14:anchorId="7EB2363C" wp14:editId="4ECACF97">
                      <wp:simplePos x="0" y="0"/>
                      <wp:positionH relativeFrom="column">
                        <wp:posOffset>1141095</wp:posOffset>
                      </wp:positionH>
                      <wp:positionV relativeFrom="paragraph">
                        <wp:posOffset>88265</wp:posOffset>
                      </wp:positionV>
                      <wp:extent cx="3761105" cy="545465"/>
                      <wp:effectExtent l="0" t="0" r="10795" b="121285"/>
                      <wp:wrapNone/>
                      <wp:docPr id="13" name="四角形吹き出し 13"/>
                      <wp:cNvGraphicFramePr/>
                      <a:graphic xmlns:a="http://schemas.openxmlformats.org/drawingml/2006/main">
                        <a:graphicData uri="http://schemas.microsoft.com/office/word/2010/wordprocessingShape">
                          <wps:wsp>
                            <wps:cNvSpPr/>
                            <wps:spPr>
                              <a:xfrm>
                                <a:off x="3407434" y="2708694"/>
                                <a:ext cx="3761105" cy="545465"/>
                              </a:xfrm>
                              <a:prstGeom prst="wedgeRectCallout">
                                <a:avLst>
                                  <a:gd name="adj1" fmla="val 24577"/>
                                  <a:gd name="adj2" fmla="val 6568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C63F0" w14:textId="6F9E9687" w:rsidR="00DC01A0" w:rsidRPr="009219BD" w:rsidRDefault="00DC01A0" w:rsidP="009219BD">
                                  <w:pPr>
                                    <w:spacing w:line="0" w:lineRule="atLeast"/>
                                    <w:jc w:val="lef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実習</w:t>
                                  </w:r>
                                  <w:r w:rsidRPr="009219BD">
                                    <w:rPr>
                                      <w:rFonts w:ascii="游ゴシック" w:eastAsia="游ゴシック" w:hAnsi="游ゴシック"/>
                                      <w:color w:val="FF0000"/>
                                      <w:sz w:val="16"/>
                                      <w:szCs w:val="16"/>
                                    </w:rPr>
                                    <w:t>演習担当教員</w:t>
                                  </w:r>
                                  <w:r w:rsidRPr="009219BD">
                                    <w:rPr>
                                      <w:rFonts w:ascii="游ゴシック" w:eastAsia="游ゴシック" w:hAnsi="游ゴシック" w:hint="eastAsia"/>
                                      <w:color w:val="FF0000"/>
                                      <w:sz w:val="16"/>
                                      <w:szCs w:val="16"/>
                                    </w:rPr>
                                    <w:t>が</w:t>
                                  </w:r>
                                  <w:r>
                                    <w:rPr>
                                      <w:rFonts w:ascii="游ゴシック" w:eastAsia="游ゴシック" w:hAnsi="游ゴシック" w:hint="eastAsia"/>
                                      <w:color w:val="FF0000"/>
                                      <w:sz w:val="16"/>
                                      <w:szCs w:val="16"/>
                                    </w:rPr>
                                    <w:t>（学部）</w:t>
                                  </w:r>
                                  <w:r w:rsidRPr="009219BD">
                                    <w:rPr>
                                      <w:rFonts w:ascii="游ゴシック" w:eastAsia="游ゴシック" w:hAnsi="游ゴシック" w:hint="eastAsia"/>
                                      <w:color w:val="FF0000"/>
                                      <w:sz w:val="16"/>
                                      <w:szCs w:val="16"/>
                                    </w:rPr>
                                    <w:t>学生</w:t>
                                  </w:r>
                                  <w:r>
                                    <w:rPr>
                                      <w:rFonts w:ascii="游ゴシック" w:eastAsia="游ゴシック" w:hAnsi="游ゴシック"/>
                                      <w:color w:val="FF0000"/>
                                      <w:sz w:val="16"/>
                                      <w:szCs w:val="16"/>
                                    </w:rPr>
                                    <w:tab/>
                                  </w:r>
                                  <w:r w:rsidRPr="009219BD">
                                    <w:rPr>
                                      <w:rFonts w:ascii="游ゴシック" w:eastAsia="游ゴシック" w:hAnsi="游ゴシック"/>
                                      <w:color w:val="FF0000"/>
                                      <w:sz w:val="16"/>
                                      <w:szCs w:val="16"/>
                                    </w:rPr>
                                    <w:t>15</w:t>
                                  </w:r>
                                  <w:r w:rsidRPr="009219BD">
                                    <w:rPr>
                                      <w:rFonts w:ascii="游ゴシック" w:eastAsia="游ゴシック" w:hAnsi="游ゴシック" w:hint="eastAsia"/>
                                      <w:color w:val="FF0000"/>
                                      <w:sz w:val="16"/>
                                      <w:szCs w:val="16"/>
                                    </w:rPr>
                                    <w:t>人</w:t>
                                  </w:r>
                                  <w:r w:rsidRPr="009219BD">
                                    <w:rPr>
                                      <w:rFonts w:ascii="游ゴシック" w:eastAsia="游ゴシック" w:hAnsi="游ゴシック"/>
                                      <w:color w:val="FF0000"/>
                                      <w:sz w:val="16"/>
                                      <w:szCs w:val="16"/>
                                    </w:rPr>
                                    <w:t>に</w:t>
                                  </w:r>
                                  <w:r w:rsidRPr="009219BD">
                                    <w:rPr>
                                      <w:rFonts w:ascii="游ゴシック" w:eastAsia="游ゴシック" w:hAnsi="游ゴシック" w:hint="eastAsia"/>
                                      <w:color w:val="FF0000"/>
                                      <w:sz w:val="16"/>
                                      <w:szCs w:val="16"/>
                                    </w:rPr>
                                    <w:t>つき一人</w:t>
                                  </w:r>
                                </w:p>
                                <w:p w14:paraId="20D6AE85" w14:textId="51B42B45" w:rsidR="00DC01A0" w:rsidRPr="009219BD" w:rsidRDefault="00DC01A0" w:rsidP="009219BD">
                                  <w:pPr>
                                    <w:spacing w:line="0" w:lineRule="atLeast"/>
                                    <w:ind w:left="720" w:firstLine="720"/>
                                    <w:jc w:val="lef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w:t>
                                  </w:r>
                                  <w:r w:rsidRPr="009219BD">
                                    <w:rPr>
                                      <w:rFonts w:ascii="游ゴシック" w:eastAsia="游ゴシック" w:hAnsi="游ゴシック" w:hint="eastAsia"/>
                                      <w:color w:val="FF0000"/>
                                      <w:sz w:val="16"/>
                                      <w:szCs w:val="16"/>
                                    </w:rPr>
                                    <w:t>大学院</w:t>
                                  </w:r>
                                  <w:r>
                                    <w:rPr>
                                      <w:rFonts w:ascii="游ゴシック" w:eastAsia="游ゴシック" w:hAnsi="游ゴシック" w:hint="eastAsia"/>
                                      <w:color w:val="FF0000"/>
                                      <w:sz w:val="16"/>
                                      <w:szCs w:val="16"/>
                                    </w:rPr>
                                    <w:t>）学生</w:t>
                                  </w:r>
                                  <w:r>
                                    <w:rPr>
                                      <w:rFonts w:ascii="游ゴシック" w:eastAsia="游ゴシック" w:hAnsi="游ゴシック"/>
                                      <w:color w:val="FF0000"/>
                                      <w:sz w:val="16"/>
                                      <w:szCs w:val="16"/>
                                    </w:rPr>
                                    <w:tab/>
                                    <w:t>５人に</w:t>
                                  </w:r>
                                  <w:r>
                                    <w:rPr>
                                      <w:rFonts w:ascii="游ゴシック" w:eastAsia="游ゴシック" w:hAnsi="游ゴシック" w:hint="eastAsia"/>
                                      <w:color w:val="FF0000"/>
                                      <w:sz w:val="16"/>
                                      <w:szCs w:val="16"/>
                                    </w:rPr>
                                    <w:t>つき一人必要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363C" id="四角形吹き出し 13" o:spid="_x0000_s1052" type="#_x0000_t61" style="position:absolute;left:0;text-align:left;margin-left:89.85pt;margin-top:6.95pt;width:296.15pt;height:42.9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" adj="16109,24988" fillcolor="white [3212]" strokecolor="red" strokeweight="2pt">
                      <v:textbox>
                        <w:txbxContent>
                          <w:p w14:paraId="328C63F0" w14:textId="6F9E9687" w:rsidR="00DC01A0" w:rsidRPr="009219BD" w:rsidRDefault="00DC01A0" w:rsidP="009219BD">
                            <w:pPr>
                              <w:spacing w:line="0" w:lineRule="atLeast"/>
                              <w:jc w:val="lef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実習</w:t>
                            </w:r>
                            <w:r w:rsidRPr="009219BD">
                              <w:rPr>
                                <w:rFonts w:ascii="游ゴシック" w:eastAsia="游ゴシック" w:hAnsi="游ゴシック"/>
                                <w:color w:val="FF0000"/>
                                <w:sz w:val="16"/>
                                <w:szCs w:val="16"/>
                              </w:rPr>
                              <w:t>演習担当教員</w:t>
                            </w:r>
                            <w:r w:rsidRPr="009219BD">
                              <w:rPr>
                                <w:rFonts w:ascii="游ゴシック" w:eastAsia="游ゴシック" w:hAnsi="游ゴシック" w:hint="eastAsia"/>
                                <w:color w:val="FF0000"/>
                                <w:sz w:val="16"/>
                                <w:szCs w:val="16"/>
                              </w:rPr>
                              <w:t>が</w:t>
                            </w:r>
                            <w:r>
                              <w:rPr>
                                <w:rFonts w:ascii="游ゴシック" w:eastAsia="游ゴシック" w:hAnsi="游ゴシック" w:hint="eastAsia"/>
                                <w:color w:val="FF0000"/>
                                <w:sz w:val="16"/>
                                <w:szCs w:val="16"/>
                              </w:rPr>
                              <w:t>（学部）</w:t>
                            </w:r>
                            <w:r w:rsidRPr="009219BD">
                              <w:rPr>
                                <w:rFonts w:ascii="游ゴシック" w:eastAsia="游ゴシック" w:hAnsi="游ゴシック" w:hint="eastAsia"/>
                                <w:color w:val="FF0000"/>
                                <w:sz w:val="16"/>
                                <w:szCs w:val="16"/>
                              </w:rPr>
                              <w:t>学生</w:t>
                            </w:r>
                            <w:r>
                              <w:rPr>
                                <w:rFonts w:ascii="游ゴシック" w:eastAsia="游ゴシック" w:hAnsi="游ゴシック"/>
                                <w:color w:val="FF0000"/>
                                <w:sz w:val="16"/>
                                <w:szCs w:val="16"/>
                              </w:rPr>
                              <w:tab/>
                            </w:r>
                            <w:r w:rsidRPr="009219BD">
                              <w:rPr>
                                <w:rFonts w:ascii="游ゴシック" w:eastAsia="游ゴシック" w:hAnsi="游ゴシック"/>
                                <w:color w:val="FF0000"/>
                                <w:sz w:val="16"/>
                                <w:szCs w:val="16"/>
                              </w:rPr>
                              <w:t>15</w:t>
                            </w:r>
                            <w:r w:rsidRPr="009219BD">
                              <w:rPr>
                                <w:rFonts w:ascii="游ゴシック" w:eastAsia="游ゴシック" w:hAnsi="游ゴシック" w:hint="eastAsia"/>
                                <w:color w:val="FF0000"/>
                                <w:sz w:val="16"/>
                                <w:szCs w:val="16"/>
                              </w:rPr>
                              <w:t>人</w:t>
                            </w:r>
                            <w:r w:rsidRPr="009219BD">
                              <w:rPr>
                                <w:rFonts w:ascii="游ゴシック" w:eastAsia="游ゴシック" w:hAnsi="游ゴシック"/>
                                <w:color w:val="FF0000"/>
                                <w:sz w:val="16"/>
                                <w:szCs w:val="16"/>
                              </w:rPr>
                              <w:t>に</w:t>
                            </w:r>
                            <w:r w:rsidRPr="009219BD">
                              <w:rPr>
                                <w:rFonts w:ascii="游ゴシック" w:eastAsia="游ゴシック" w:hAnsi="游ゴシック" w:hint="eastAsia"/>
                                <w:color w:val="FF0000"/>
                                <w:sz w:val="16"/>
                                <w:szCs w:val="16"/>
                              </w:rPr>
                              <w:t>つき一人</w:t>
                            </w:r>
                          </w:p>
                          <w:p w14:paraId="20D6AE85" w14:textId="51B42B45" w:rsidR="00DC01A0" w:rsidRPr="009219BD" w:rsidRDefault="00DC01A0" w:rsidP="009219BD">
                            <w:pPr>
                              <w:spacing w:line="0" w:lineRule="atLeast"/>
                              <w:ind w:left="720" w:firstLine="720"/>
                              <w:jc w:val="lef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w:t>
                            </w:r>
                            <w:r w:rsidRPr="009219BD">
                              <w:rPr>
                                <w:rFonts w:ascii="游ゴシック" w:eastAsia="游ゴシック" w:hAnsi="游ゴシック" w:hint="eastAsia"/>
                                <w:color w:val="FF0000"/>
                                <w:sz w:val="16"/>
                                <w:szCs w:val="16"/>
                              </w:rPr>
                              <w:t>大学院</w:t>
                            </w:r>
                            <w:r>
                              <w:rPr>
                                <w:rFonts w:ascii="游ゴシック" w:eastAsia="游ゴシック" w:hAnsi="游ゴシック" w:hint="eastAsia"/>
                                <w:color w:val="FF0000"/>
                                <w:sz w:val="16"/>
                                <w:szCs w:val="16"/>
                              </w:rPr>
                              <w:t>）学生</w:t>
                            </w:r>
                            <w:r>
                              <w:rPr>
                                <w:rFonts w:ascii="游ゴシック" w:eastAsia="游ゴシック" w:hAnsi="游ゴシック"/>
                                <w:color w:val="FF0000"/>
                                <w:sz w:val="16"/>
                                <w:szCs w:val="16"/>
                              </w:rPr>
                              <w:tab/>
                              <w:t>５人に</w:t>
                            </w:r>
                            <w:r>
                              <w:rPr>
                                <w:rFonts w:ascii="游ゴシック" w:eastAsia="游ゴシック" w:hAnsi="游ゴシック" w:hint="eastAsia"/>
                                <w:color w:val="FF0000"/>
                                <w:sz w:val="16"/>
                                <w:szCs w:val="16"/>
                              </w:rPr>
                              <w:t>つき一人必要</w:t>
                            </w:r>
                          </w:p>
                        </w:txbxContent>
                      </v:textbox>
                    </v:shape>
                  </w:pict>
                </mc:Fallback>
              </mc:AlternateContent>
            </w: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6CAA2" w14:textId="3929E6DC" w:rsidR="002B6DE7" w:rsidRPr="001442FA" w:rsidRDefault="002B6DE7" w:rsidP="00454FDB">
            <w:pPr>
              <w:tabs>
                <w:tab w:val="left" w:pos="241"/>
              </w:tabs>
              <w:rPr>
                <w:rFonts w:ascii="游ゴシック" w:eastAsia="游ゴシック" w:hAnsi="游ゴシック"/>
              </w:rPr>
            </w:pPr>
          </w:p>
        </w:tc>
      </w:tr>
      <w:tr w:rsidR="002B6DE7" w:rsidRPr="001442FA" w14:paraId="4D5C0D87" w14:textId="77777777" w:rsidTr="00454FDB">
        <w:tc>
          <w:tcPr>
            <w:tcW w:w="2280" w:type="dxa"/>
            <w:vMerge/>
            <w:tcBorders>
              <w:top w:val="nil"/>
              <w:left w:val="single" w:sz="4" w:space="0" w:color="000000"/>
              <w:bottom w:val="single" w:sz="4" w:space="0" w:color="000000"/>
              <w:right w:val="single" w:sz="4" w:space="0" w:color="000000"/>
            </w:tcBorders>
            <w:tcMar>
              <w:left w:w="49" w:type="dxa"/>
              <w:right w:w="49" w:type="dxa"/>
            </w:tcMar>
            <w:vAlign w:val="center"/>
          </w:tcPr>
          <w:p w14:paraId="0C93E5C8" w14:textId="77777777" w:rsidR="002B6DE7" w:rsidRPr="001442FA" w:rsidRDefault="002B6DE7" w:rsidP="00454FDB">
            <w:pPr>
              <w:spacing w:line="319" w:lineRule="exact"/>
              <w:rPr>
                <w:rFonts w:ascii="游ゴシック" w:eastAsia="游ゴシック" w:hAnsi="游ゴシック"/>
              </w:rPr>
            </w:pPr>
          </w:p>
        </w:tc>
        <w:tc>
          <w:tcPr>
            <w:tcW w:w="42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2E4B4" w14:textId="11D5AF71" w:rsidR="002B6DE7" w:rsidRPr="001442FA" w:rsidRDefault="002B6DE7" w:rsidP="00454FDB">
            <w:pPr>
              <w:tabs>
                <w:tab w:val="left" w:pos="241"/>
              </w:tabs>
              <w:rPr>
                <w:rFonts w:ascii="游ゴシック" w:eastAsia="游ゴシック" w:hAnsi="游ゴシック"/>
              </w:rPr>
            </w:pPr>
          </w:p>
        </w:tc>
        <w:tc>
          <w:tcPr>
            <w:tcW w:w="29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C85F6" w14:textId="7DC8FB5D" w:rsidR="002B6DE7" w:rsidRPr="001442FA" w:rsidRDefault="002B6DE7" w:rsidP="00454FDB">
            <w:pPr>
              <w:tabs>
                <w:tab w:val="left" w:pos="241"/>
              </w:tabs>
              <w:rPr>
                <w:rFonts w:ascii="游ゴシック" w:eastAsia="游ゴシック" w:hAnsi="游ゴシック"/>
              </w:rPr>
            </w:pPr>
          </w:p>
        </w:tc>
      </w:tr>
      <w:tr w:rsidR="002B6DE7" w:rsidRPr="001442FA" w14:paraId="3F80102B" w14:textId="77777777" w:rsidTr="00454FDB">
        <w:trPr>
          <w:trHeight w:val="471"/>
        </w:trPr>
        <w:tc>
          <w:tcPr>
            <w:tcW w:w="2280" w:type="dxa"/>
            <w:vMerge w:val="restart"/>
            <w:tcBorders>
              <w:top w:val="single" w:sz="4" w:space="0" w:color="000000"/>
              <w:left w:val="single" w:sz="4" w:space="0" w:color="000000"/>
              <w:right w:val="single" w:sz="4" w:space="0" w:color="000000"/>
            </w:tcBorders>
            <w:tcMar>
              <w:left w:w="49" w:type="dxa"/>
              <w:right w:w="49" w:type="dxa"/>
            </w:tcMar>
            <w:vAlign w:val="center"/>
          </w:tcPr>
          <w:p w14:paraId="5EF168F2" w14:textId="77777777" w:rsidR="00A3420E" w:rsidRDefault="002B6DE7" w:rsidP="00454FDB">
            <w:pPr>
              <w:spacing w:line="319" w:lineRule="exact"/>
              <w:ind w:left="241" w:hanging="241"/>
              <w:rPr>
                <w:rFonts w:ascii="游ゴシック" w:eastAsia="游ゴシック" w:hAnsi="游ゴシック"/>
              </w:rPr>
            </w:pPr>
            <w:r w:rsidRPr="001442FA">
              <w:rPr>
                <w:rFonts w:ascii="游ゴシック" w:eastAsia="游ゴシック" w:hAnsi="游ゴシック"/>
              </w:rPr>
              <w:t>５．実習演習科目の</w:t>
            </w:r>
          </w:p>
          <w:p w14:paraId="7F9DE26B" w14:textId="77777777" w:rsidR="00A3420E" w:rsidRDefault="002B6DE7" w:rsidP="00A3420E">
            <w:pPr>
              <w:spacing w:line="319" w:lineRule="exact"/>
              <w:ind w:leftChars="100" w:left="210"/>
              <w:rPr>
                <w:rFonts w:ascii="游ゴシック" w:eastAsia="游ゴシック" w:hAnsi="游ゴシック"/>
              </w:rPr>
            </w:pPr>
            <w:r w:rsidRPr="001442FA">
              <w:rPr>
                <w:rFonts w:ascii="游ゴシック" w:eastAsia="游ゴシック" w:hAnsi="游ゴシック"/>
              </w:rPr>
              <w:t>受入可能人数（科目</w:t>
            </w:r>
          </w:p>
          <w:p w14:paraId="54B19020" w14:textId="77777777" w:rsidR="00A3420E" w:rsidRDefault="002B6DE7" w:rsidP="00A3420E">
            <w:pPr>
              <w:spacing w:line="319" w:lineRule="exact"/>
              <w:ind w:leftChars="100" w:left="210"/>
              <w:rPr>
                <w:rFonts w:ascii="游ゴシック" w:eastAsia="游ゴシック" w:hAnsi="游ゴシック"/>
              </w:rPr>
            </w:pPr>
            <w:r w:rsidRPr="001442FA">
              <w:rPr>
                <w:rFonts w:ascii="游ゴシック" w:eastAsia="游ゴシック" w:hAnsi="游ゴシック"/>
              </w:rPr>
              <w:t>ごとに記載）及び</w:t>
            </w:r>
          </w:p>
          <w:p w14:paraId="43387DB9" w14:textId="36040E9E" w:rsidR="002B6DE7" w:rsidRPr="001442FA" w:rsidRDefault="002B6DE7" w:rsidP="00A3420E">
            <w:pPr>
              <w:spacing w:line="319" w:lineRule="exact"/>
              <w:ind w:leftChars="100" w:left="210"/>
              <w:rPr>
                <w:rFonts w:ascii="游ゴシック" w:eastAsia="游ゴシック" w:hAnsi="游ゴシック"/>
              </w:rPr>
            </w:pPr>
            <w:r w:rsidRPr="001442FA">
              <w:rPr>
                <w:rFonts w:ascii="游ゴシック" w:eastAsia="游ゴシック" w:hAnsi="游ゴシック"/>
              </w:rPr>
              <w:t>学科等の定員</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C0B08" w14:textId="71FB35EF" w:rsidR="002B6DE7" w:rsidRPr="001442FA" w:rsidRDefault="002B6DE7" w:rsidP="00454FDB">
            <w:pPr>
              <w:spacing w:line="319" w:lineRule="exact"/>
              <w:rPr>
                <w:rFonts w:ascii="游ゴシック" w:eastAsia="游ゴシック" w:hAnsi="游ゴシック"/>
              </w:rPr>
            </w:pPr>
            <w:r w:rsidRPr="001442FA">
              <w:rPr>
                <w:rFonts w:ascii="游ゴシック" w:eastAsia="游ゴシック" w:hAnsi="游ゴシック"/>
              </w:rPr>
              <w:t>心理演習の受入可能人数</w:t>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Pr="001442FA">
              <w:rPr>
                <w:rFonts w:ascii="游ゴシック" w:eastAsia="游ゴシック" w:hAnsi="游ゴシック"/>
              </w:rPr>
              <w:t>人</w:t>
            </w:r>
          </w:p>
        </w:tc>
      </w:tr>
      <w:tr w:rsidR="002B6DE7" w:rsidRPr="001442FA" w14:paraId="01DE2A4C" w14:textId="77777777" w:rsidTr="00454FDB">
        <w:trPr>
          <w:trHeight w:val="471"/>
        </w:trPr>
        <w:tc>
          <w:tcPr>
            <w:tcW w:w="2280" w:type="dxa"/>
            <w:vMerge/>
            <w:tcBorders>
              <w:left w:val="single" w:sz="4" w:space="0" w:color="000000"/>
              <w:right w:val="single" w:sz="4" w:space="0" w:color="000000"/>
            </w:tcBorders>
            <w:tcMar>
              <w:left w:w="49" w:type="dxa"/>
              <w:right w:w="49" w:type="dxa"/>
            </w:tcMar>
            <w:vAlign w:val="center"/>
          </w:tcPr>
          <w:p w14:paraId="2EF9086E" w14:textId="77777777" w:rsidR="002B6DE7" w:rsidRPr="001442FA" w:rsidRDefault="002B6DE7" w:rsidP="00454FDB">
            <w:pPr>
              <w:spacing w:line="319" w:lineRule="exact"/>
              <w:rPr>
                <w:rFonts w:ascii="游ゴシック" w:eastAsia="游ゴシック" w:hAnsi="游ゴシック"/>
              </w:rPr>
            </w:pP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53064" w14:textId="4D50F687" w:rsidR="002B6DE7" w:rsidRPr="001442FA" w:rsidRDefault="000E008E" w:rsidP="00454FDB">
            <w:pPr>
              <w:spacing w:line="319" w:lineRule="exact"/>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95840" behindDoc="0" locked="0" layoutInCell="1" allowOverlap="1" wp14:anchorId="62E78544" wp14:editId="3C30A27F">
                      <wp:simplePos x="0" y="0"/>
                      <wp:positionH relativeFrom="column">
                        <wp:posOffset>1890395</wp:posOffset>
                      </wp:positionH>
                      <wp:positionV relativeFrom="paragraph">
                        <wp:posOffset>19685</wp:posOffset>
                      </wp:positionV>
                      <wp:extent cx="2162175" cy="472440"/>
                      <wp:effectExtent l="0" t="0" r="28575" b="213360"/>
                      <wp:wrapNone/>
                      <wp:docPr id="34" name="四角形吹き出し 34"/>
                      <wp:cNvGraphicFramePr/>
                      <a:graphic xmlns:a="http://schemas.openxmlformats.org/drawingml/2006/main">
                        <a:graphicData uri="http://schemas.microsoft.com/office/word/2010/wordprocessingShape">
                          <wps:wsp>
                            <wps:cNvSpPr/>
                            <wps:spPr>
                              <a:xfrm>
                                <a:off x="0" y="0"/>
                                <a:ext cx="2162175" cy="472440"/>
                              </a:xfrm>
                              <a:prstGeom prst="wedgeRectCallout">
                                <a:avLst>
                                  <a:gd name="adj1" fmla="val -17166"/>
                                  <a:gd name="adj2" fmla="val 8940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65C0A" w14:textId="146A36D1" w:rsidR="00DC01A0" w:rsidRPr="000E008E" w:rsidRDefault="00DC01A0" w:rsidP="000E008E">
                                  <w:pPr>
                                    <w:spacing w:line="0" w:lineRule="atLeast"/>
                                    <w:rPr>
                                      <w:rFonts w:ascii="游ゴシック" w:eastAsia="游ゴシック" w:hAnsi="游ゴシック"/>
                                      <w:color w:val="FF0000"/>
                                      <w:sz w:val="16"/>
                                      <w:szCs w:val="16"/>
                                    </w:rPr>
                                  </w:pPr>
                                  <w:r w:rsidRPr="000E008E">
                                    <w:rPr>
                                      <w:rFonts w:ascii="游ゴシック" w:eastAsia="游ゴシック" w:hAnsi="游ゴシック" w:hint="eastAsia"/>
                                      <w:color w:val="FF0000"/>
                                      <w:sz w:val="16"/>
                                      <w:szCs w:val="16"/>
                                    </w:rPr>
                                    <w:t>受入可能人数が学科等</w:t>
                                  </w:r>
                                  <w:r w:rsidRPr="000E008E">
                                    <w:rPr>
                                      <w:rFonts w:ascii="游ゴシック" w:eastAsia="游ゴシック" w:hAnsi="游ゴシック"/>
                                      <w:color w:val="FF0000"/>
                                      <w:sz w:val="16"/>
                                      <w:szCs w:val="16"/>
                                    </w:rPr>
                                    <w:t>の</w:t>
                                  </w:r>
                                  <w:r w:rsidRPr="000E008E">
                                    <w:rPr>
                                      <w:rFonts w:ascii="游ゴシック" w:eastAsia="游ゴシック" w:hAnsi="游ゴシック" w:hint="eastAsia"/>
                                      <w:color w:val="FF0000"/>
                                      <w:sz w:val="16"/>
                                      <w:szCs w:val="16"/>
                                    </w:rPr>
                                    <w:t>定員より</w:t>
                                  </w:r>
                                  <w:r w:rsidRPr="000E008E">
                                    <w:rPr>
                                      <w:rFonts w:ascii="游ゴシック" w:eastAsia="游ゴシック" w:hAnsi="游ゴシック"/>
                                      <w:color w:val="FF0000"/>
                                      <w:sz w:val="16"/>
                                      <w:szCs w:val="16"/>
                                    </w:rPr>
                                    <w:t>少ない</w:t>
                                  </w:r>
                                  <w:r w:rsidRPr="000E008E">
                                    <w:rPr>
                                      <w:rFonts w:ascii="游ゴシック" w:eastAsia="游ゴシック" w:hAnsi="游ゴシック" w:hint="eastAsia"/>
                                      <w:color w:val="FF0000"/>
                                      <w:sz w:val="16"/>
                                      <w:szCs w:val="16"/>
                                    </w:rPr>
                                    <w:t>場合</w:t>
                                  </w:r>
                                  <w:r>
                                    <w:rPr>
                                      <w:rFonts w:ascii="游ゴシック" w:eastAsia="游ゴシック" w:hAnsi="游ゴシック" w:hint="eastAsia"/>
                                      <w:color w:val="FF0000"/>
                                      <w:sz w:val="16"/>
                                      <w:szCs w:val="16"/>
                                    </w:rPr>
                                    <w:t>、</w:t>
                                  </w:r>
                                  <w:r w:rsidRPr="000E008E">
                                    <w:rPr>
                                      <w:rFonts w:ascii="游ゴシック" w:eastAsia="游ゴシック" w:hAnsi="游ゴシック"/>
                                      <w:color w:val="FF0000"/>
                                      <w:sz w:val="16"/>
                                      <w:szCs w:val="16"/>
                                    </w:rPr>
                                    <w:t>説明が必要。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78544" id="四角形吹き出し 34" o:spid="_x0000_s1053" type="#_x0000_t61" style="position:absolute;left:0;text-align:left;margin-left:148.85pt;margin-top:1.55pt;width:170.25pt;height:37.2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" adj="7092,30111" fillcolor="white [3212]" strokecolor="red" strokeweight="2pt">
                      <v:textbox>
                        <w:txbxContent>
                          <w:p w14:paraId="26C65C0A" w14:textId="146A36D1" w:rsidR="00DC01A0" w:rsidRPr="000E008E" w:rsidRDefault="00DC01A0" w:rsidP="000E008E">
                            <w:pPr>
                              <w:spacing w:line="0" w:lineRule="atLeast"/>
                              <w:rPr>
                                <w:rFonts w:ascii="游ゴシック" w:eastAsia="游ゴシック" w:hAnsi="游ゴシック"/>
                                <w:color w:val="FF0000"/>
                                <w:sz w:val="16"/>
                                <w:szCs w:val="16"/>
                              </w:rPr>
                            </w:pPr>
                            <w:r w:rsidRPr="000E008E">
                              <w:rPr>
                                <w:rFonts w:ascii="游ゴシック" w:eastAsia="游ゴシック" w:hAnsi="游ゴシック" w:hint="eastAsia"/>
                                <w:color w:val="FF0000"/>
                                <w:sz w:val="16"/>
                                <w:szCs w:val="16"/>
                              </w:rPr>
                              <w:t>受入可能人数が学科等</w:t>
                            </w:r>
                            <w:r w:rsidRPr="000E008E">
                              <w:rPr>
                                <w:rFonts w:ascii="游ゴシック" w:eastAsia="游ゴシック" w:hAnsi="游ゴシック"/>
                                <w:color w:val="FF0000"/>
                                <w:sz w:val="16"/>
                                <w:szCs w:val="16"/>
                              </w:rPr>
                              <w:t>の</w:t>
                            </w:r>
                            <w:r w:rsidRPr="000E008E">
                              <w:rPr>
                                <w:rFonts w:ascii="游ゴシック" w:eastAsia="游ゴシック" w:hAnsi="游ゴシック" w:hint="eastAsia"/>
                                <w:color w:val="FF0000"/>
                                <w:sz w:val="16"/>
                                <w:szCs w:val="16"/>
                              </w:rPr>
                              <w:t>定員より</w:t>
                            </w:r>
                            <w:r w:rsidRPr="000E008E">
                              <w:rPr>
                                <w:rFonts w:ascii="游ゴシック" w:eastAsia="游ゴシック" w:hAnsi="游ゴシック"/>
                                <w:color w:val="FF0000"/>
                                <w:sz w:val="16"/>
                                <w:szCs w:val="16"/>
                              </w:rPr>
                              <w:t>少ない</w:t>
                            </w:r>
                            <w:r w:rsidRPr="000E008E">
                              <w:rPr>
                                <w:rFonts w:ascii="游ゴシック" w:eastAsia="游ゴシック" w:hAnsi="游ゴシック" w:hint="eastAsia"/>
                                <w:color w:val="FF0000"/>
                                <w:sz w:val="16"/>
                                <w:szCs w:val="16"/>
                              </w:rPr>
                              <w:t>場合</w:t>
                            </w:r>
                            <w:r>
                              <w:rPr>
                                <w:rFonts w:ascii="游ゴシック" w:eastAsia="游ゴシック" w:hAnsi="游ゴシック" w:hint="eastAsia"/>
                                <w:color w:val="FF0000"/>
                                <w:sz w:val="16"/>
                                <w:szCs w:val="16"/>
                              </w:rPr>
                              <w:t>、</w:t>
                            </w:r>
                            <w:r w:rsidRPr="000E008E">
                              <w:rPr>
                                <w:rFonts w:ascii="游ゴシック" w:eastAsia="游ゴシック" w:hAnsi="游ゴシック"/>
                                <w:color w:val="FF0000"/>
                                <w:sz w:val="16"/>
                                <w:szCs w:val="16"/>
                              </w:rPr>
                              <w:t>説明が必要。</w:t>
                            </w:r>
                          </w:p>
                        </w:txbxContent>
                      </v:textbox>
                    </v:shape>
                  </w:pict>
                </mc:Fallback>
              </mc:AlternateContent>
            </w:r>
            <w:r w:rsidR="002B6DE7" w:rsidRPr="001442FA">
              <w:rPr>
                <w:rFonts w:ascii="游ゴシック" w:eastAsia="游ゴシック" w:hAnsi="游ゴシック"/>
              </w:rPr>
              <w:t>心理実習の受入可能人数</w:t>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2B6DE7" w:rsidRPr="001442FA">
              <w:rPr>
                <w:rFonts w:ascii="游ゴシック" w:eastAsia="游ゴシック" w:hAnsi="游ゴシック"/>
              </w:rPr>
              <w:t>人</w:t>
            </w:r>
          </w:p>
        </w:tc>
      </w:tr>
      <w:tr w:rsidR="002B6DE7" w:rsidRPr="001442FA" w14:paraId="14E2BE04" w14:textId="77777777" w:rsidTr="00454FDB">
        <w:trPr>
          <w:trHeight w:val="471"/>
        </w:trPr>
        <w:tc>
          <w:tcPr>
            <w:tcW w:w="2280" w:type="dxa"/>
            <w:vMerge/>
            <w:tcBorders>
              <w:left w:val="single" w:sz="4" w:space="0" w:color="000000"/>
              <w:right w:val="single" w:sz="4" w:space="0" w:color="000000"/>
            </w:tcBorders>
            <w:tcMar>
              <w:left w:w="49" w:type="dxa"/>
              <w:right w:w="49" w:type="dxa"/>
            </w:tcMar>
            <w:vAlign w:val="center"/>
          </w:tcPr>
          <w:p w14:paraId="43096167" w14:textId="77777777" w:rsidR="002B6DE7" w:rsidRPr="001442FA" w:rsidRDefault="002B6DE7" w:rsidP="00454FDB">
            <w:pPr>
              <w:spacing w:line="319" w:lineRule="exact"/>
              <w:rPr>
                <w:rFonts w:ascii="游ゴシック" w:eastAsia="游ゴシック" w:hAnsi="游ゴシック"/>
              </w:rPr>
            </w:pP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A844F" w14:textId="27FBB13D" w:rsidR="002B6DE7" w:rsidRPr="001442FA" w:rsidRDefault="002B6DE7" w:rsidP="00454FDB">
            <w:pPr>
              <w:spacing w:line="319" w:lineRule="exact"/>
              <w:rPr>
                <w:rFonts w:ascii="游ゴシック" w:eastAsia="游ゴシック" w:hAnsi="游ゴシック"/>
              </w:rPr>
            </w:pPr>
            <w:r w:rsidRPr="001442FA">
              <w:rPr>
                <w:rFonts w:ascii="游ゴシック" w:eastAsia="游ゴシック" w:hAnsi="游ゴシック"/>
              </w:rPr>
              <w:t>学科等の定員</w:t>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00454FDB" w:rsidRPr="001442FA">
              <w:rPr>
                <w:rFonts w:ascii="游ゴシック" w:eastAsia="游ゴシック" w:hAnsi="游ゴシック"/>
              </w:rPr>
              <w:tab/>
            </w:r>
            <w:r w:rsidRPr="001442FA">
              <w:rPr>
                <w:rFonts w:ascii="游ゴシック" w:eastAsia="游ゴシック" w:hAnsi="游ゴシック"/>
              </w:rPr>
              <w:t>人</w:t>
            </w:r>
          </w:p>
        </w:tc>
      </w:tr>
      <w:tr w:rsidR="002B6DE7" w:rsidRPr="001442FA" w14:paraId="716E32D1" w14:textId="77777777" w:rsidTr="00E02F87">
        <w:trPr>
          <w:trHeight w:val="709"/>
        </w:trPr>
        <w:tc>
          <w:tcPr>
            <w:tcW w:w="2280" w:type="dxa"/>
            <w:vMerge/>
            <w:tcBorders>
              <w:left w:val="single" w:sz="4" w:space="0" w:color="000000"/>
              <w:right w:val="single" w:sz="4" w:space="0" w:color="000000"/>
            </w:tcBorders>
            <w:tcMar>
              <w:left w:w="49" w:type="dxa"/>
              <w:right w:w="49" w:type="dxa"/>
            </w:tcMar>
            <w:vAlign w:val="center"/>
          </w:tcPr>
          <w:p w14:paraId="59A067D5" w14:textId="77777777" w:rsidR="002B6DE7" w:rsidRPr="001442FA" w:rsidRDefault="002B6DE7" w:rsidP="00454FDB">
            <w:pPr>
              <w:spacing w:line="319" w:lineRule="exact"/>
              <w:rPr>
                <w:rFonts w:ascii="游ゴシック" w:eastAsia="游ゴシック" w:hAnsi="游ゴシック"/>
              </w:rPr>
            </w:pPr>
          </w:p>
        </w:tc>
        <w:tc>
          <w:tcPr>
            <w:tcW w:w="7200" w:type="dxa"/>
            <w:gridSpan w:val="9"/>
            <w:tcBorders>
              <w:top w:val="single" w:sz="4" w:space="0" w:color="000000"/>
              <w:left w:val="single" w:sz="4" w:space="0" w:color="000000"/>
              <w:right w:val="single" w:sz="4" w:space="0" w:color="000000"/>
            </w:tcBorders>
            <w:tcMar>
              <w:left w:w="49" w:type="dxa"/>
              <w:right w:w="49" w:type="dxa"/>
            </w:tcMar>
          </w:tcPr>
          <w:p w14:paraId="463EC73C" w14:textId="6219D527" w:rsidR="002B6DE7" w:rsidRPr="001442FA" w:rsidRDefault="002B6DE7" w:rsidP="00E02F87">
            <w:pPr>
              <w:spacing w:line="319" w:lineRule="exact"/>
              <w:jc w:val="center"/>
              <w:rPr>
                <w:rFonts w:ascii="游ゴシック" w:eastAsia="游ゴシック" w:hAnsi="游ゴシック"/>
                <w:sz w:val="16"/>
              </w:rPr>
            </w:pPr>
            <w:r w:rsidRPr="001442FA">
              <w:rPr>
                <w:rFonts w:ascii="游ゴシック" w:eastAsia="游ゴシック" w:hAnsi="游ゴシック"/>
                <w:sz w:val="16"/>
              </w:rPr>
              <w:t>※科目の受入可能人数が学科等の定員より少ない場合は、学生への周知方法及びその時期を記載</w:t>
            </w:r>
          </w:p>
        </w:tc>
      </w:tr>
      <w:tr w:rsidR="002B6DE7" w:rsidRPr="001442FA" w14:paraId="6D50B641" w14:textId="77777777" w:rsidTr="00454FDB">
        <w:trPr>
          <w:trHeight w:val="473"/>
        </w:trPr>
        <w:tc>
          <w:tcPr>
            <w:tcW w:w="2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7D4230" w14:textId="77777777" w:rsidR="00A3420E" w:rsidRDefault="002B6DE7" w:rsidP="00A3420E">
            <w:pPr>
              <w:spacing w:line="319" w:lineRule="exact"/>
              <w:ind w:left="328" w:hangingChars="156" w:hanging="328"/>
              <w:rPr>
                <w:rFonts w:ascii="游ゴシック" w:eastAsia="游ゴシック" w:hAnsi="游ゴシック"/>
              </w:rPr>
            </w:pPr>
            <w:r w:rsidRPr="001442FA">
              <w:rPr>
                <w:rFonts w:ascii="游ゴシック" w:eastAsia="游ゴシック" w:hAnsi="游ゴシック"/>
              </w:rPr>
              <w:t>６．実習演習担当教員</w:t>
            </w:r>
          </w:p>
          <w:p w14:paraId="22D7C622" w14:textId="77777777" w:rsidR="00A3420E" w:rsidRDefault="002B6DE7" w:rsidP="00A3420E">
            <w:pPr>
              <w:spacing w:line="319" w:lineRule="exact"/>
              <w:ind w:leftChars="100" w:left="328" w:hangingChars="56" w:hanging="118"/>
              <w:rPr>
                <w:rFonts w:ascii="游ゴシック" w:eastAsia="游ゴシック" w:hAnsi="游ゴシック"/>
              </w:rPr>
            </w:pPr>
            <w:r w:rsidRPr="001442FA">
              <w:rPr>
                <w:rFonts w:ascii="游ゴシック" w:eastAsia="游ゴシック" w:hAnsi="游ゴシック"/>
              </w:rPr>
              <w:t>の員数（科目ごとに</w:t>
            </w:r>
          </w:p>
          <w:p w14:paraId="46E66E63" w14:textId="44198A34" w:rsidR="002B6DE7" w:rsidRPr="001442FA" w:rsidRDefault="002B6DE7" w:rsidP="00A3420E">
            <w:pPr>
              <w:spacing w:line="319" w:lineRule="exact"/>
              <w:ind w:leftChars="100" w:left="328" w:hangingChars="56" w:hanging="118"/>
              <w:rPr>
                <w:rFonts w:ascii="游ゴシック" w:eastAsia="游ゴシック" w:hAnsi="游ゴシック"/>
              </w:rPr>
            </w:pPr>
            <w:r w:rsidRPr="001442FA">
              <w:rPr>
                <w:rFonts w:ascii="游ゴシック" w:eastAsia="游ゴシック" w:hAnsi="游ゴシック"/>
              </w:rPr>
              <w:t>記載）</w:t>
            </w: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5AC53" w14:textId="6BC20C96" w:rsidR="002B6DE7" w:rsidRPr="001442FA" w:rsidRDefault="002B6DE7" w:rsidP="00E02F87">
            <w:pPr>
              <w:spacing w:line="319" w:lineRule="exact"/>
              <w:rPr>
                <w:rFonts w:ascii="游ゴシック" w:eastAsia="游ゴシック" w:hAnsi="游ゴシック"/>
              </w:rPr>
            </w:pPr>
            <w:r w:rsidRPr="001442FA">
              <w:rPr>
                <w:rFonts w:ascii="游ゴシック" w:eastAsia="游ゴシック" w:hAnsi="游ゴシック"/>
              </w:rPr>
              <w:t>心理演習</w:t>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Pr="001442FA">
              <w:rPr>
                <w:rFonts w:ascii="游ゴシック" w:eastAsia="游ゴシック" w:hAnsi="游ゴシック"/>
              </w:rPr>
              <w:t>人</w:t>
            </w:r>
          </w:p>
        </w:tc>
      </w:tr>
      <w:tr w:rsidR="002B6DE7" w:rsidRPr="001442FA" w14:paraId="772FBEFA" w14:textId="77777777" w:rsidTr="00454FDB">
        <w:trPr>
          <w:trHeight w:val="474"/>
        </w:trPr>
        <w:tc>
          <w:tcPr>
            <w:tcW w:w="2280" w:type="dxa"/>
            <w:vMerge/>
            <w:tcBorders>
              <w:top w:val="nil"/>
              <w:left w:val="single" w:sz="4" w:space="0" w:color="000000"/>
              <w:bottom w:val="single" w:sz="4" w:space="0" w:color="000000"/>
              <w:right w:val="single" w:sz="4" w:space="0" w:color="000000"/>
            </w:tcBorders>
            <w:tcMar>
              <w:left w:w="49" w:type="dxa"/>
              <w:right w:w="49" w:type="dxa"/>
            </w:tcMar>
            <w:vAlign w:val="center"/>
          </w:tcPr>
          <w:p w14:paraId="4C6CCE1A" w14:textId="77777777" w:rsidR="002B6DE7" w:rsidRPr="001442FA" w:rsidRDefault="002B6DE7" w:rsidP="00454FDB">
            <w:pPr>
              <w:spacing w:line="319" w:lineRule="exact"/>
              <w:rPr>
                <w:rFonts w:ascii="游ゴシック" w:eastAsia="游ゴシック" w:hAnsi="游ゴシック"/>
              </w:rPr>
            </w:pPr>
          </w:p>
        </w:tc>
        <w:tc>
          <w:tcPr>
            <w:tcW w:w="7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BAA45" w14:textId="2E789194" w:rsidR="002B6DE7" w:rsidRPr="001442FA" w:rsidRDefault="00A664BF" w:rsidP="00454FDB">
            <w:pPr>
              <w:tabs>
                <w:tab w:val="left" w:pos="120"/>
                <w:tab w:val="left" w:pos="482"/>
              </w:tabs>
              <w:spacing w:line="319" w:lineRule="exact"/>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18016" behindDoc="0" locked="0" layoutInCell="1" allowOverlap="1" wp14:anchorId="01CB5934" wp14:editId="57737D6E">
                      <wp:simplePos x="0" y="0"/>
                      <wp:positionH relativeFrom="column">
                        <wp:posOffset>1011555</wp:posOffset>
                      </wp:positionH>
                      <wp:positionV relativeFrom="paragraph">
                        <wp:posOffset>-327025</wp:posOffset>
                      </wp:positionV>
                      <wp:extent cx="2590800" cy="424815"/>
                      <wp:effectExtent l="0" t="0" r="19685" b="184785"/>
                      <wp:wrapNone/>
                      <wp:docPr id="18" name="四角形吹き出し 18"/>
                      <wp:cNvGraphicFramePr/>
                      <a:graphic xmlns:a="http://schemas.openxmlformats.org/drawingml/2006/main">
                        <a:graphicData uri="http://schemas.microsoft.com/office/word/2010/wordprocessingShape">
                          <wps:wsp>
                            <wps:cNvSpPr/>
                            <wps:spPr>
                              <a:xfrm>
                                <a:off x="0" y="0"/>
                                <a:ext cx="2590800" cy="424815"/>
                              </a:xfrm>
                              <a:prstGeom prst="wedgeRectCallout">
                                <a:avLst>
                                  <a:gd name="adj1" fmla="val -17166"/>
                                  <a:gd name="adj2" fmla="val 8940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BD425" w14:textId="77777777" w:rsidR="00DC01A0" w:rsidRPr="00A3420E" w:rsidRDefault="00DC01A0" w:rsidP="006E7972">
                                  <w:pPr>
                                    <w:rPr>
                                      <w:rFonts w:ascii="游ゴシック" w:eastAsia="游ゴシック" w:hAnsi="游ゴシック"/>
                                      <w:color w:val="FF0000"/>
                                    </w:rPr>
                                  </w:pPr>
                                  <w:r w:rsidRPr="00A3420E">
                                    <w:rPr>
                                      <w:rFonts w:ascii="游ゴシック" w:eastAsia="游ゴシック" w:hAnsi="游ゴシック" w:hint="eastAsia"/>
                                      <w:color w:val="FF0000"/>
                                    </w:rPr>
                                    <w:t>「実習</w:t>
                                  </w:r>
                                  <w:r w:rsidRPr="00A3420E">
                                    <w:rPr>
                                      <w:rFonts w:ascii="游ゴシック" w:eastAsia="游ゴシック" w:hAnsi="游ゴシック"/>
                                      <w:color w:val="FF0000"/>
                                    </w:rPr>
                                    <w:t>演習科目</w:t>
                                  </w:r>
                                  <w:r w:rsidRPr="00A3420E">
                                    <w:rPr>
                                      <w:rFonts w:ascii="游ゴシック" w:eastAsia="游ゴシック" w:hAnsi="游ゴシック" w:hint="eastAsia"/>
                                      <w:color w:val="FF0000"/>
                                    </w:rPr>
                                    <w:t>」のみ</w:t>
                                  </w:r>
                                  <w:r w:rsidRPr="00A3420E">
                                    <w:rPr>
                                      <w:rFonts w:ascii="游ゴシック" w:eastAsia="游ゴシック" w:hAnsi="游ゴシック"/>
                                      <w:color w:val="FF0000"/>
                                    </w:rPr>
                                    <w:t>記載</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5934" id="四角形吹き出し 18" o:spid="_x0000_s1054" type="#_x0000_t61" style="position:absolute;left:0;text-align:left;margin-left:79.65pt;margin-top:-25.75pt;width:204pt;height:33.4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" adj="7092,30111" fillcolor="white [3212]" strokecolor="red" strokeweight="2pt">
                      <v:textbox>
                        <w:txbxContent>
                          <w:p w14:paraId="481BD425" w14:textId="77777777" w:rsidR="00DC01A0" w:rsidRPr="00A3420E" w:rsidRDefault="00DC01A0" w:rsidP="006E7972">
                            <w:pPr>
                              <w:rPr>
                                <w:rFonts w:ascii="游ゴシック" w:eastAsia="游ゴシック" w:hAnsi="游ゴシック"/>
                                <w:color w:val="FF0000"/>
                              </w:rPr>
                            </w:pPr>
                            <w:r w:rsidRPr="00A3420E">
                              <w:rPr>
                                <w:rFonts w:ascii="游ゴシック" w:eastAsia="游ゴシック" w:hAnsi="游ゴシック" w:hint="eastAsia"/>
                                <w:color w:val="FF0000"/>
                              </w:rPr>
                              <w:t>「実習</w:t>
                            </w:r>
                            <w:r w:rsidRPr="00A3420E">
                              <w:rPr>
                                <w:rFonts w:ascii="游ゴシック" w:eastAsia="游ゴシック" w:hAnsi="游ゴシック"/>
                                <w:color w:val="FF0000"/>
                              </w:rPr>
                              <w:t>演習科目</w:t>
                            </w:r>
                            <w:r w:rsidRPr="00A3420E">
                              <w:rPr>
                                <w:rFonts w:ascii="游ゴシック" w:eastAsia="游ゴシック" w:hAnsi="游ゴシック" w:hint="eastAsia"/>
                                <w:color w:val="FF0000"/>
                              </w:rPr>
                              <w:t>」のみ</w:t>
                            </w:r>
                            <w:r w:rsidRPr="00A3420E">
                              <w:rPr>
                                <w:rFonts w:ascii="游ゴシック" w:eastAsia="游ゴシック" w:hAnsi="游ゴシック"/>
                                <w:color w:val="FF0000"/>
                              </w:rPr>
                              <w:t>記載</w:t>
                            </w:r>
                          </w:p>
                        </w:txbxContent>
                      </v:textbox>
                    </v:shape>
                  </w:pict>
                </mc:Fallback>
              </mc:AlternateContent>
            </w:r>
            <w:r w:rsidR="00E02F87" w:rsidRPr="001442FA">
              <w:rPr>
                <w:rFonts w:ascii="游ゴシック" w:eastAsia="游ゴシック" w:hAnsi="游ゴシック"/>
              </w:rPr>
              <w:t>心理実習</w:t>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E02F87" w:rsidRPr="001442FA">
              <w:rPr>
                <w:rFonts w:ascii="游ゴシック" w:eastAsia="游ゴシック" w:hAnsi="游ゴシック"/>
              </w:rPr>
              <w:tab/>
            </w:r>
            <w:r w:rsidR="002B6DE7" w:rsidRPr="001442FA">
              <w:rPr>
                <w:rFonts w:ascii="游ゴシック" w:eastAsia="游ゴシック" w:hAnsi="游ゴシック"/>
              </w:rPr>
              <w:t>人</w:t>
            </w:r>
          </w:p>
        </w:tc>
      </w:tr>
      <w:tr w:rsidR="00454FDB" w:rsidRPr="001442FA" w14:paraId="1A0CC576" w14:textId="77777777" w:rsidTr="00454FDB">
        <w:tc>
          <w:tcPr>
            <w:tcW w:w="2280" w:type="dxa"/>
            <w:vMerge w:val="restart"/>
            <w:tcBorders>
              <w:top w:val="single" w:sz="4" w:space="0" w:color="000000"/>
              <w:left w:val="single" w:sz="4" w:space="0" w:color="000000"/>
              <w:right w:val="single" w:sz="4" w:space="0" w:color="000000"/>
            </w:tcBorders>
            <w:tcMar>
              <w:left w:w="49" w:type="dxa"/>
              <w:right w:w="49" w:type="dxa"/>
            </w:tcMar>
            <w:vAlign w:val="center"/>
          </w:tcPr>
          <w:p w14:paraId="6191D1B7" w14:textId="46F5EBEE" w:rsidR="00454FDB" w:rsidRPr="001442FA" w:rsidRDefault="000E008E" w:rsidP="00454FDB">
            <w:pPr>
              <w:spacing w:line="319" w:lineRule="exact"/>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97888" behindDoc="0" locked="0" layoutInCell="1" allowOverlap="1" wp14:anchorId="06E04909" wp14:editId="47750EB5">
                      <wp:simplePos x="0" y="0"/>
                      <wp:positionH relativeFrom="column">
                        <wp:posOffset>-147955</wp:posOffset>
                      </wp:positionH>
                      <wp:positionV relativeFrom="paragraph">
                        <wp:posOffset>-686435</wp:posOffset>
                      </wp:positionV>
                      <wp:extent cx="1515745" cy="424815"/>
                      <wp:effectExtent l="0" t="0" r="27305" b="184785"/>
                      <wp:wrapNone/>
                      <wp:docPr id="35" name="四角形吹き出し 35"/>
                      <wp:cNvGraphicFramePr/>
                      <a:graphic xmlns:a="http://schemas.openxmlformats.org/drawingml/2006/main">
                        <a:graphicData uri="http://schemas.microsoft.com/office/word/2010/wordprocessingShape">
                          <wps:wsp>
                            <wps:cNvSpPr/>
                            <wps:spPr>
                              <a:xfrm>
                                <a:off x="0" y="0"/>
                                <a:ext cx="1515745" cy="424815"/>
                              </a:xfrm>
                              <a:prstGeom prst="wedgeRectCallout">
                                <a:avLst>
                                  <a:gd name="adj1" fmla="val -17166"/>
                                  <a:gd name="adj2" fmla="val 8940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B3493" w14:textId="064EEB3E" w:rsidR="00DC01A0" w:rsidRPr="000E008E" w:rsidRDefault="00DC01A0" w:rsidP="006E7972">
                                  <w:pPr>
                                    <w:rPr>
                                      <w:rFonts w:ascii="游ゴシック" w:eastAsia="游ゴシック" w:hAnsi="游ゴシック"/>
                                      <w:color w:val="FF0000"/>
                                      <w:sz w:val="16"/>
                                      <w:szCs w:val="16"/>
                                    </w:rPr>
                                  </w:pPr>
                                  <w:r w:rsidRPr="000E008E">
                                    <w:rPr>
                                      <w:rFonts w:ascii="游ゴシック" w:eastAsia="游ゴシック" w:hAnsi="游ゴシック" w:hint="eastAsia"/>
                                      <w:color w:val="FF0000"/>
                                      <w:sz w:val="16"/>
                                      <w:szCs w:val="16"/>
                                    </w:rPr>
                                    <w:t>教員</w:t>
                                  </w:r>
                                  <w:r w:rsidRPr="000E008E">
                                    <w:rPr>
                                      <w:rFonts w:ascii="游ゴシック" w:eastAsia="游ゴシック" w:hAnsi="游ゴシック"/>
                                      <w:color w:val="FF0000"/>
                                      <w:sz w:val="16"/>
                                      <w:szCs w:val="16"/>
                                    </w:rPr>
                                    <w:t>調書との整合性を確認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04909" id="四角形吹き出し 35" o:spid="_x0000_s1055" type="#_x0000_t61" style="position:absolute;left:0;text-align:left;margin-left:-11.65pt;margin-top:-54.05pt;width:119.35pt;height:33.4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" adj="7092,30111" fillcolor="white [3212]" strokecolor="red" strokeweight="2pt">
                      <v:textbox>
                        <w:txbxContent>
                          <w:p w14:paraId="4FCB3493" w14:textId="064EEB3E" w:rsidR="00DC01A0" w:rsidRPr="000E008E" w:rsidRDefault="00DC01A0" w:rsidP="006E7972">
                            <w:pPr>
                              <w:rPr>
                                <w:rFonts w:ascii="游ゴシック" w:eastAsia="游ゴシック" w:hAnsi="游ゴシック"/>
                                <w:color w:val="FF0000"/>
                                <w:sz w:val="16"/>
                                <w:szCs w:val="16"/>
                              </w:rPr>
                            </w:pPr>
                            <w:r w:rsidRPr="000E008E">
                              <w:rPr>
                                <w:rFonts w:ascii="游ゴシック" w:eastAsia="游ゴシック" w:hAnsi="游ゴシック" w:hint="eastAsia"/>
                                <w:color w:val="FF0000"/>
                                <w:sz w:val="16"/>
                                <w:szCs w:val="16"/>
                              </w:rPr>
                              <w:t>教員</w:t>
                            </w:r>
                            <w:r w:rsidRPr="000E008E">
                              <w:rPr>
                                <w:rFonts w:ascii="游ゴシック" w:eastAsia="游ゴシック" w:hAnsi="游ゴシック"/>
                                <w:color w:val="FF0000"/>
                                <w:sz w:val="16"/>
                                <w:szCs w:val="16"/>
                              </w:rPr>
                              <w:t>調書との整合性を確認</w:t>
                            </w:r>
                          </w:p>
                        </w:txbxContent>
                      </v:textbox>
                    </v:shape>
                  </w:pict>
                </mc:Fallback>
              </mc:AlternateContent>
            </w:r>
            <w:r w:rsidR="00454FDB" w:rsidRPr="001442FA">
              <w:rPr>
                <w:rFonts w:ascii="游ゴシック" w:eastAsia="游ゴシック" w:hAnsi="游ゴシック"/>
              </w:rPr>
              <w:t>７．実習演習担当教員</w:t>
            </w: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73D70" w14:textId="79E90503" w:rsidR="00454FDB" w:rsidRPr="001442FA" w:rsidRDefault="00454FDB" w:rsidP="00E02F87">
            <w:pPr>
              <w:spacing w:line="319" w:lineRule="exact"/>
              <w:jc w:val="center"/>
              <w:rPr>
                <w:rFonts w:ascii="游ゴシック" w:eastAsia="游ゴシック" w:hAnsi="游ゴシック"/>
              </w:rPr>
            </w:pPr>
            <w:r w:rsidRPr="001442FA">
              <w:rPr>
                <w:rFonts w:ascii="游ゴシック" w:eastAsia="游ゴシック" w:hAnsi="游ゴシック"/>
              </w:rPr>
              <w:t>氏名</w:t>
            </w: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CB101" w14:textId="48135C6B" w:rsidR="00454FDB" w:rsidRPr="001442FA" w:rsidRDefault="00454FDB" w:rsidP="00E02F87">
            <w:pPr>
              <w:spacing w:line="319" w:lineRule="exact"/>
              <w:jc w:val="center"/>
              <w:rPr>
                <w:rFonts w:ascii="游ゴシック" w:eastAsia="游ゴシック" w:hAnsi="游ゴシック"/>
              </w:rPr>
            </w:pPr>
            <w:r w:rsidRPr="001442FA">
              <w:rPr>
                <w:rFonts w:ascii="游ゴシック" w:eastAsia="游ゴシック" w:hAnsi="游ゴシック"/>
              </w:rPr>
              <w:t>担当科目名</w:t>
            </w:r>
          </w:p>
          <w:p w14:paraId="32CF397F" w14:textId="77777777" w:rsidR="00454FDB" w:rsidRPr="001442FA" w:rsidRDefault="00454FDB" w:rsidP="00E02F87">
            <w:pPr>
              <w:jc w:val="center"/>
              <w:rPr>
                <w:rFonts w:ascii="游ゴシック" w:eastAsia="游ゴシック" w:hAnsi="游ゴシック"/>
              </w:rPr>
            </w:pPr>
            <w:r w:rsidRPr="001442FA">
              <w:rPr>
                <w:rFonts w:ascii="游ゴシック" w:eastAsia="游ゴシック" w:hAnsi="游ゴシック"/>
                <w:sz w:val="22"/>
              </w:rPr>
              <w:t>（４のうち担当する科目名のみ記載）</w:t>
            </w: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D9793" w14:textId="1C0057D3" w:rsidR="00454FDB" w:rsidRPr="001442FA" w:rsidRDefault="00454FDB" w:rsidP="00E02F87">
            <w:pPr>
              <w:spacing w:line="319" w:lineRule="exact"/>
              <w:ind w:left="121" w:hanging="121"/>
              <w:jc w:val="center"/>
              <w:rPr>
                <w:rFonts w:ascii="游ゴシック" w:eastAsia="游ゴシック" w:hAnsi="游ゴシック"/>
              </w:rPr>
            </w:pPr>
            <w:r w:rsidRPr="001442FA">
              <w:rPr>
                <w:rFonts w:ascii="游ゴシック" w:eastAsia="游ゴシック" w:hAnsi="游ゴシック"/>
              </w:rPr>
              <w:t>教員調書頁番号</w:t>
            </w:r>
          </w:p>
        </w:tc>
      </w:tr>
      <w:tr w:rsidR="00454FDB" w:rsidRPr="001442FA" w14:paraId="4EA9E80B" w14:textId="77777777" w:rsidTr="00454FDB">
        <w:tc>
          <w:tcPr>
            <w:tcW w:w="2280" w:type="dxa"/>
            <w:vMerge/>
            <w:tcBorders>
              <w:left w:val="single" w:sz="4" w:space="0" w:color="000000"/>
              <w:right w:val="single" w:sz="4" w:space="0" w:color="000000"/>
            </w:tcBorders>
            <w:tcMar>
              <w:left w:w="49" w:type="dxa"/>
              <w:right w:w="49" w:type="dxa"/>
            </w:tcMar>
            <w:vAlign w:val="center"/>
          </w:tcPr>
          <w:p w14:paraId="76FFF849" w14:textId="77777777" w:rsidR="00454FDB" w:rsidRPr="001442FA" w:rsidRDefault="00454FDB" w:rsidP="00454FDB">
            <w:pPr>
              <w:rPr>
                <w:rFonts w:ascii="游ゴシック" w:eastAsia="游ゴシック" w:hAnsi="游ゴシック"/>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5001B" w14:textId="77777777" w:rsidR="00454FDB" w:rsidRPr="001442FA" w:rsidRDefault="00454FDB" w:rsidP="00454FDB">
            <w:pPr>
              <w:rPr>
                <w:rFonts w:ascii="游ゴシック" w:eastAsia="游ゴシック" w:hAnsi="游ゴシック"/>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1E1C0" w14:textId="6CE6A691" w:rsidR="00454FDB" w:rsidRPr="001442FA" w:rsidRDefault="00454FDB" w:rsidP="00454FDB">
            <w:pPr>
              <w:rPr>
                <w:rFonts w:ascii="游ゴシック" w:eastAsia="游ゴシック" w:hAnsi="游ゴシック"/>
              </w:rPr>
            </w:pP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E69B4" w14:textId="1DAC1E98" w:rsidR="00454FDB" w:rsidRPr="001442FA" w:rsidRDefault="00A75B2D" w:rsidP="00454FDB">
            <w:pPr>
              <w:ind w:rightChars="-81" w:right="-170"/>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20064" behindDoc="0" locked="0" layoutInCell="1" allowOverlap="1" wp14:anchorId="1656548F" wp14:editId="1F7477C1">
                      <wp:simplePos x="0" y="0"/>
                      <wp:positionH relativeFrom="column">
                        <wp:posOffset>-1046480</wp:posOffset>
                      </wp:positionH>
                      <wp:positionV relativeFrom="paragraph">
                        <wp:posOffset>57150</wp:posOffset>
                      </wp:positionV>
                      <wp:extent cx="1974850" cy="474345"/>
                      <wp:effectExtent l="0" t="152400" r="25400" b="20955"/>
                      <wp:wrapNone/>
                      <wp:docPr id="20" name="四角形吹き出し 20"/>
                      <wp:cNvGraphicFramePr/>
                      <a:graphic xmlns:a="http://schemas.openxmlformats.org/drawingml/2006/main">
                        <a:graphicData uri="http://schemas.microsoft.com/office/word/2010/wordprocessingShape">
                          <wps:wsp>
                            <wps:cNvSpPr/>
                            <wps:spPr>
                              <a:xfrm>
                                <a:off x="0" y="0"/>
                                <a:ext cx="1974850" cy="474345"/>
                              </a:xfrm>
                              <a:prstGeom prst="wedgeRectCallout">
                                <a:avLst>
                                  <a:gd name="adj1" fmla="val 29727"/>
                                  <a:gd name="adj2" fmla="val -8083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D5732" w14:textId="79DD7454" w:rsidR="00DC01A0" w:rsidRPr="00A75B2D" w:rsidRDefault="00DC01A0" w:rsidP="00A75B2D">
                                  <w:pPr>
                                    <w:spacing w:line="0" w:lineRule="atLeast"/>
                                    <w:rPr>
                                      <w:rFonts w:ascii="游ゴシック" w:eastAsia="游ゴシック" w:hAnsi="游ゴシック"/>
                                      <w:color w:val="FF0000"/>
                                      <w:sz w:val="16"/>
                                      <w:szCs w:val="16"/>
                                    </w:rPr>
                                  </w:pPr>
                                  <w:r w:rsidRPr="00A75B2D">
                                    <w:rPr>
                                      <w:rFonts w:ascii="游ゴシック" w:eastAsia="游ゴシック" w:hAnsi="游ゴシック" w:hint="eastAsia"/>
                                      <w:color w:val="FF0000"/>
                                      <w:sz w:val="16"/>
                                      <w:szCs w:val="16"/>
                                    </w:rPr>
                                    <w:t>各大学</w:t>
                                  </w:r>
                                  <w:r w:rsidRPr="00A75B2D">
                                    <w:rPr>
                                      <w:rFonts w:ascii="游ゴシック" w:eastAsia="游ゴシック" w:hAnsi="游ゴシック"/>
                                      <w:color w:val="FF0000"/>
                                      <w:sz w:val="16"/>
                                      <w:szCs w:val="16"/>
                                    </w:rPr>
                                    <w:t>等で管理しやすい</w:t>
                                  </w:r>
                                  <w:r w:rsidRPr="00A75B2D">
                                    <w:rPr>
                                      <w:rFonts w:ascii="游ゴシック" w:eastAsia="游ゴシック" w:hAnsi="游ゴシック" w:hint="eastAsia"/>
                                      <w:color w:val="FF0000"/>
                                      <w:sz w:val="16"/>
                                      <w:szCs w:val="16"/>
                                    </w:rPr>
                                    <w:t>番号を</w:t>
                                  </w:r>
                                  <w:r w:rsidRPr="00A75B2D">
                                    <w:rPr>
                                      <w:rFonts w:ascii="游ゴシック" w:eastAsia="游ゴシック" w:hAnsi="游ゴシック"/>
                                      <w:color w:val="FF0000"/>
                                      <w:sz w:val="16"/>
                                      <w:szCs w:val="16"/>
                                    </w:rPr>
                                    <w:t>設定</w:t>
                                  </w:r>
                                  <w:r w:rsidRPr="00A75B2D">
                                    <w:rPr>
                                      <w:rFonts w:ascii="游ゴシック" w:eastAsia="游ゴシック" w:hAnsi="游ゴシック" w:hint="eastAsia"/>
                                      <w:color w:val="FF0000"/>
                                      <w:sz w:val="16"/>
                                      <w:szCs w:val="16"/>
                                    </w:rPr>
                                    <w:t>。</w:t>
                                  </w:r>
                                </w:p>
                                <w:p w14:paraId="3FC4B480" w14:textId="589E32DF" w:rsidR="00DC01A0" w:rsidRPr="00A75B2D" w:rsidRDefault="00DC01A0" w:rsidP="00A75B2D">
                                  <w:pPr>
                                    <w:spacing w:line="0" w:lineRule="atLeast"/>
                                    <w:rPr>
                                      <w:rFonts w:ascii="游ゴシック" w:eastAsia="游ゴシック" w:hAnsi="游ゴシック"/>
                                      <w:color w:val="FF0000"/>
                                      <w:sz w:val="16"/>
                                      <w:szCs w:val="16"/>
                                    </w:rPr>
                                  </w:pPr>
                                  <w:r w:rsidRPr="00A75B2D">
                                    <w:rPr>
                                      <w:rFonts w:ascii="游ゴシック" w:eastAsia="游ゴシック" w:hAnsi="游ゴシック" w:hint="eastAsia"/>
                                      <w:color w:val="FF0000"/>
                                      <w:sz w:val="16"/>
                                      <w:szCs w:val="16"/>
                                    </w:rPr>
                                    <w:t>欠番</w:t>
                                  </w:r>
                                  <w:r w:rsidRPr="00A75B2D">
                                    <w:rPr>
                                      <w:rFonts w:ascii="游ゴシック" w:eastAsia="游ゴシック" w:hAnsi="游ゴシック"/>
                                      <w:color w:val="FF0000"/>
                                      <w:sz w:val="16"/>
                                      <w:szCs w:val="16"/>
                                    </w:rPr>
                                    <w:t>が</w:t>
                                  </w:r>
                                  <w:r w:rsidRPr="00A75B2D">
                                    <w:rPr>
                                      <w:rFonts w:ascii="游ゴシック" w:eastAsia="游ゴシック" w:hAnsi="游ゴシック" w:hint="eastAsia"/>
                                      <w:color w:val="FF0000"/>
                                      <w:sz w:val="16"/>
                                      <w:szCs w:val="16"/>
                                    </w:rPr>
                                    <w:t>発生しても</w:t>
                                  </w:r>
                                  <w:r w:rsidRPr="00A75B2D">
                                    <w:rPr>
                                      <w:rFonts w:ascii="游ゴシック" w:eastAsia="游ゴシック" w:hAnsi="游ゴシック"/>
                                      <w:color w:val="FF0000"/>
                                      <w:sz w:val="16"/>
                                      <w:szCs w:val="16"/>
                                    </w:rPr>
                                    <w:t>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6548F" id="四角形吹き出し 20" o:spid="_x0000_s1056" type="#_x0000_t61" style="position:absolute;left:0;text-align:left;margin-left:-82.4pt;margin-top:4.5pt;width:155.5pt;height:37.3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" adj="17221,-6661" fillcolor="white [3212]" strokecolor="red" strokeweight="2pt">
                      <v:textbox>
                        <w:txbxContent>
                          <w:p w14:paraId="204D5732" w14:textId="79DD7454" w:rsidR="00DC01A0" w:rsidRPr="00A75B2D" w:rsidRDefault="00DC01A0" w:rsidP="00A75B2D">
                            <w:pPr>
                              <w:spacing w:line="0" w:lineRule="atLeast"/>
                              <w:rPr>
                                <w:rFonts w:ascii="游ゴシック" w:eastAsia="游ゴシック" w:hAnsi="游ゴシック"/>
                                <w:color w:val="FF0000"/>
                                <w:sz w:val="16"/>
                                <w:szCs w:val="16"/>
                              </w:rPr>
                            </w:pPr>
                            <w:r w:rsidRPr="00A75B2D">
                              <w:rPr>
                                <w:rFonts w:ascii="游ゴシック" w:eastAsia="游ゴシック" w:hAnsi="游ゴシック" w:hint="eastAsia"/>
                                <w:color w:val="FF0000"/>
                                <w:sz w:val="16"/>
                                <w:szCs w:val="16"/>
                              </w:rPr>
                              <w:t>各大学</w:t>
                            </w:r>
                            <w:r w:rsidRPr="00A75B2D">
                              <w:rPr>
                                <w:rFonts w:ascii="游ゴシック" w:eastAsia="游ゴシック" w:hAnsi="游ゴシック"/>
                                <w:color w:val="FF0000"/>
                                <w:sz w:val="16"/>
                                <w:szCs w:val="16"/>
                              </w:rPr>
                              <w:t>等で管理しやすい</w:t>
                            </w:r>
                            <w:r w:rsidRPr="00A75B2D">
                              <w:rPr>
                                <w:rFonts w:ascii="游ゴシック" w:eastAsia="游ゴシック" w:hAnsi="游ゴシック" w:hint="eastAsia"/>
                                <w:color w:val="FF0000"/>
                                <w:sz w:val="16"/>
                                <w:szCs w:val="16"/>
                              </w:rPr>
                              <w:t>番号を</w:t>
                            </w:r>
                            <w:r w:rsidRPr="00A75B2D">
                              <w:rPr>
                                <w:rFonts w:ascii="游ゴシック" w:eastAsia="游ゴシック" w:hAnsi="游ゴシック"/>
                                <w:color w:val="FF0000"/>
                                <w:sz w:val="16"/>
                                <w:szCs w:val="16"/>
                              </w:rPr>
                              <w:t>設定</w:t>
                            </w:r>
                            <w:r w:rsidRPr="00A75B2D">
                              <w:rPr>
                                <w:rFonts w:ascii="游ゴシック" w:eastAsia="游ゴシック" w:hAnsi="游ゴシック" w:hint="eastAsia"/>
                                <w:color w:val="FF0000"/>
                                <w:sz w:val="16"/>
                                <w:szCs w:val="16"/>
                              </w:rPr>
                              <w:t>。</w:t>
                            </w:r>
                          </w:p>
                          <w:p w14:paraId="3FC4B480" w14:textId="589E32DF" w:rsidR="00DC01A0" w:rsidRPr="00A75B2D" w:rsidRDefault="00DC01A0" w:rsidP="00A75B2D">
                            <w:pPr>
                              <w:spacing w:line="0" w:lineRule="atLeast"/>
                              <w:rPr>
                                <w:rFonts w:ascii="游ゴシック" w:eastAsia="游ゴシック" w:hAnsi="游ゴシック"/>
                                <w:color w:val="FF0000"/>
                                <w:sz w:val="16"/>
                                <w:szCs w:val="16"/>
                              </w:rPr>
                            </w:pPr>
                            <w:r w:rsidRPr="00A75B2D">
                              <w:rPr>
                                <w:rFonts w:ascii="游ゴシック" w:eastAsia="游ゴシック" w:hAnsi="游ゴシック" w:hint="eastAsia"/>
                                <w:color w:val="FF0000"/>
                                <w:sz w:val="16"/>
                                <w:szCs w:val="16"/>
                              </w:rPr>
                              <w:t>欠番</w:t>
                            </w:r>
                            <w:r w:rsidRPr="00A75B2D">
                              <w:rPr>
                                <w:rFonts w:ascii="游ゴシック" w:eastAsia="游ゴシック" w:hAnsi="游ゴシック"/>
                                <w:color w:val="FF0000"/>
                                <w:sz w:val="16"/>
                                <w:szCs w:val="16"/>
                              </w:rPr>
                              <w:t>が</w:t>
                            </w:r>
                            <w:r w:rsidRPr="00A75B2D">
                              <w:rPr>
                                <w:rFonts w:ascii="游ゴシック" w:eastAsia="游ゴシック" w:hAnsi="游ゴシック" w:hint="eastAsia"/>
                                <w:color w:val="FF0000"/>
                                <w:sz w:val="16"/>
                                <w:szCs w:val="16"/>
                              </w:rPr>
                              <w:t>発生しても</w:t>
                            </w:r>
                            <w:r w:rsidRPr="00A75B2D">
                              <w:rPr>
                                <w:rFonts w:ascii="游ゴシック" w:eastAsia="游ゴシック" w:hAnsi="游ゴシック"/>
                                <w:color w:val="FF0000"/>
                                <w:sz w:val="16"/>
                                <w:szCs w:val="16"/>
                              </w:rPr>
                              <w:t>構いません。</w:t>
                            </w:r>
                          </w:p>
                        </w:txbxContent>
                      </v:textbox>
                    </v:shape>
                  </w:pict>
                </mc:Fallback>
              </mc:AlternateContent>
            </w:r>
          </w:p>
        </w:tc>
      </w:tr>
      <w:tr w:rsidR="00454FDB" w:rsidRPr="001442FA" w14:paraId="1FD3A3D6" w14:textId="77777777" w:rsidTr="00454FDB">
        <w:tc>
          <w:tcPr>
            <w:tcW w:w="2280" w:type="dxa"/>
            <w:vMerge/>
            <w:tcBorders>
              <w:left w:val="single" w:sz="4" w:space="0" w:color="000000"/>
              <w:right w:val="single" w:sz="4" w:space="0" w:color="000000"/>
            </w:tcBorders>
            <w:tcMar>
              <w:left w:w="49" w:type="dxa"/>
              <w:right w:w="49" w:type="dxa"/>
            </w:tcMar>
            <w:vAlign w:val="center"/>
          </w:tcPr>
          <w:p w14:paraId="6737DD0A" w14:textId="77777777" w:rsidR="00454FDB" w:rsidRPr="001442FA" w:rsidRDefault="00454FDB" w:rsidP="00454FDB">
            <w:pPr>
              <w:rPr>
                <w:rFonts w:ascii="游ゴシック" w:eastAsia="游ゴシック" w:hAnsi="游ゴシック"/>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7A9D0" w14:textId="77777777" w:rsidR="00454FDB" w:rsidRPr="001442FA" w:rsidRDefault="00454FDB" w:rsidP="00454FDB">
            <w:pPr>
              <w:rPr>
                <w:rFonts w:ascii="游ゴシック" w:eastAsia="游ゴシック" w:hAnsi="游ゴシック"/>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A80F5" w14:textId="6F7890BD" w:rsidR="00454FDB" w:rsidRPr="001442FA" w:rsidRDefault="00454FDB" w:rsidP="00454FDB">
            <w:pPr>
              <w:rPr>
                <w:rFonts w:ascii="游ゴシック" w:eastAsia="游ゴシック" w:hAnsi="游ゴシック"/>
              </w:rPr>
            </w:pP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1FC29" w14:textId="0AFDB590" w:rsidR="00454FDB" w:rsidRPr="001442FA" w:rsidRDefault="00454FDB" w:rsidP="00454FDB">
            <w:pPr>
              <w:rPr>
                <w:rFonts w:ascii="游ゴシック" w:eastAsia="游ゴシック" w:hAnsi="游ゴシック"/>
              </w:rPr>
            </w:pPr>
          </w:p>
        </w:tc>
      </w:tr>
      <w:tr w:rsidR="00454FDB" w:rsidRPr="001442FA" w14:paraId="73B1E294" w14:textId="77777777" w:rsidTr="00454FDB">
        <w:tc>
          <w:tcPr>
            <w:tcW w:w="2280" w:type="dxa"/>
            <w:vMerge/>
            <w:tcBorders>
              <w:left w:val="single" w:sz="4" w:space="0" w:color="000000"/>
              <w:right w:val="single" w:sz="4" w:space="0" w:color="000000"/>
            </w:tcBorders>
            <w:tcMar>
              <w:left w:w="49" w:type="dxa"/>
              <w:right w:w="49" w:type="dxa"/>
            </w:tcMar>
            <w:vAlign w:val="center"/>
          </w:tcPr>
          <w:p w14:paraId="154114A6" w14:textId="77777777" w:rsidR="00454FDB" w:rsidRPr="001442FA" w:rsidRDefault="00454FDB" w:rsidP="00454FDB">
            <w:pPr>
              <w:rPr>
                <w:rFonts w:ascii="游ゴシック" w:eastAsia="游ゴシック" w:hAnsi="游ゴシック"/>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C1D7DA" w14:textId="77777777" w:rsidR="00454FDB" w:rsidRPr="001442FA" w:rsidRDefault="00454FDB" w:rsidP="00454FDB">
            <w:pPr>
              <w:rPr>
                <w:rFonts w:ascii="游ゴシック" w:eastAsia="游ゴシック" w:hAnsi="游ゴシック"/>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2C533" w14:textId="7CD9E5E5" w:rsidR="00454FDB" w:rsidRPr="001442FA" w:rsidRDefault="00454FDB" w:rsidP="00454FDB">
            <w:pPr>
              <w:rPr>
                <w:rFonts w:ascii="游ゴシック" w:eastAsia="游ゴシック" w:hAnsi="游ゴシック"/>
              </w:rPr>
            </w:pP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40ADF" w14:textId="39B9883B" w:rsidR="00454FDB" w:rsidRPr="001442FA" w:rsidRDefault="00454FDB" w:rsidP="00454FDB">
            <w:pPr>
              <w:rPr>
                <w:rFonts w:ascii="游ゴシック" w:eastAsia="游ゴシック" w:hAnsi="游ゴシック"/>
              </w:rPr>
            </w:pPr>
          </w:p>
        </w:tc>
      </w:tr>
      <w:tr w:rsidR="00454FDB" w:rsidRPr="001442FA" w14:paraId="454A2F5C" w14:textId="77777777" w:rsidTr="00454FDB">
        <w:tc>
          <w:tcPr>
            <w:tcW w:w="2280" w:type="dxa"/>
            <w:vMerge/>
            <w:tcBorders>
              <w:left w:val="single" w:sz="4" w:space="0" w:color="000000"/>
              <w:bottom w:val="nil"/>
              <w:right w:val="single" w:sz="4" w:space="0" w:color="000000"/>
            </w:tcBorders>
            <w:tcMar>
              <w:left w:w="49" w:type="dxa"/>
              <w:right w:w="49" w:type="dxa"/>
            </w:tcMar>
            <w:vAlign w:val="center"/>
          </w:tcPr>
          <w:p w14:paraId="0A4E323E" w14:textId="77777777" w:rsidR="00454FDB" w:rsidRPr="001442FA" w:rsidRDefault="00454FDB" w:rsidP="00454FDB">
            <w:pPr>
              <w:rPr>
                <w:rFonts w:ascii="游ゴシック" w:eastAsia="游ゴシック" w:hAnsi="游ゴシック"/>
              </w:rPr>
            </w:pPr>
          </w:p>
        </w:tc>
        <w:tc>
          <w:tcPr>
            <w:tcW w:w="1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A2C58" w14:textId="77777777" w:rsidR="00454FDB" w:rsidRPr="001442FA" w:rsidRDefault="00454FDB" w:rsidP="00454FDB">
            <w:pPr>
              <w:rPr>
                <w:rFonts w:ascii="游ゴシック" w:eastAsia="游ゴシック" w:hAnsi="游ゴシック"/>
              </w:rPr>
            </w:pPr>
          </w:p>
        </w:tc>
        <w:tc>
          <w:tcPr>
            <w:tcW w:w="396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4122B" w14:textId="331D44F7" w:rsidR="00454FDB" w:rsidRPr="001442FA" w:rsidRDefault="00A75B2D" w:rsidP="00454FDB">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38496" behindDoc="0" locked="0" layoutInCell="1" allowOverlap="1" wp14:anchorId="5952FD0E" wp14:editId="19804658">
                      <wp:simplePos x="0" y="0"/>
                      <wp:positionH relativeFrom="column">
                        <wp:posOffset>2158365</wp:posOffset>
                      </wp:positionH>
                      <wp:positionV relativeFrom="paragraph">
                        <wp:posOffset>10795</wp:posOffset>
                      </wp:positionV>
                      <wp:extent cx="1266825" cy="289560"/>
                      <wp:effectExtent l="0" t="0" r="28575" b="110490"/>
                      <wp:wrapNone/>
                      <wp:docPr id="31" name="四角形吹き出し 31"/>
                      <wp:cNvGraphicFramePr/>
                      <a:graphic xmlns:a="http://schemas.openxmlformats.org/drawingml/2006/main">
                        <a:graphicData uri="http://schemas.microsoft.com/office/word/2010/wordprocessingShape">
                          <wps:wsp>
                            <wps:cNvSpPr/>
                            <wps:spPr>
                              <a:xfrm>
                                <a:off x="5279366" y="6702725"/>
                                <a:ext cx="1266825" cy="289560"/>
                              </a:xfrm>
                              <a:prstGeom prst="wedgeRectCallout">
                                <a:avLst>
                                  <a:gd name="adj1" fmla="val -19835"/>
                                  <a:gd name="adj2" fmla="val 8332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3DA9F" w14:textId="77777777" w:rsidR="00DC01A0" w:rsidRPr="00A3420E" w:rsidRDefault="00DC01A0" w:rsidP="00720437">
                                  <w:pPr>
                                    <w:spacing w:line="0" w:lineRule="atLeast"/>
                                    <w:rPr>
                                      <w:rFonts w:ascii="游ゴシック" w:eastAsia="游ゴシック" w:hAnsi="游ゴシック"/>
                                      <w:color w:val="FF0000"/>
                                      <w:szCs w:val="21"/>
                                    </w:rPr>
                                  </w:pPr>
                                  <w:r w:rsidRPr="00A3420E">
                                    <w:rPr>
                                      <w:rFonts w:ascii="游ゴシック" w:eastAsia="游ゴシック" w:hAnsi="游ゴシック" w:hint="eastAsia"/>
                                      <w:color w:val="FF0000"/>
                                      <w:szCs w:val="21"/>
                                    </w:rPr>
                                    <w:t>１</w:t>
                                  </w:r>
                                  <w:r w:rsidRPr="00A3420E">
                                    <w:rPr>
                                      <w:rFonts w:ascii="游ゴシック" w:eastAsia="游ゴシック" w:hAnsi="游ゴシック"/>
                                      <w:color w:val="FF0000"/>
                                      <w:szCs w:val="21"/>
                                    </w:rPr>
                                    <w:t>行に１名記載。</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FD0E" id="四角形吹き出し 31" o:spid="_x0000_s1057" type="#_x0000_t61" style="position:absolute;left:0;text-align:left;margin-left:169.95pt;margin-top:.85pt;width:99.75pt;height:22.8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" adj="6516,28797" fillcolor="white [3212]" strokecolor="red" strokeweight="2pt">
                      <v:textbox>
                        <w:txbxContent>
                          <w:p w14:paraId="03F3DA9F" w14:textId="77777777" w:rsidR="00DC01A0" w:rsidRPr="00A3420E" w:rsidRDefault="00DC01A0" w:rsidP="00720437">
                            <w:pPr>
                              <w:spacing w:line="0" w:lineRule="atLeast"/>
                              <w:rPr>
                                <w:rFonts w:ascii="游ゴシック" w:eastAsia="游ゴシック" w:hAnsi="游ゴシック"/>
                                <w:color w:val="FF0000"/>
                                <w:szCs w:val="21"/>
                              </w:rPr>
                            </w:pPr>
                            <w:r w:rsidRPr="00A3420E">
                              <w:rPr>
                                <w:rFonts w:ascii="游ゴシック" w:eastAsia="游ゴシック" w:hAnsi="游ゴシック" w:hint="eastAsia"/>
                                <w:color w:val="FF0000"/>
                                <w:szCs w:val="21"/>
                              </w:rPr>
                              <w:t>１</w:t>
                            </w:r>
                            <w:r w:rsidRPr="00A3420E">
                              <w:rPr>
                                <w:rFonts w:ascii="游ゴシック" w:eastAsia="游ゴシック" w:hAnsi="游ゴシック"/>
                                <w:color w:val="FF0000"/>
                                <w:szCs w:val="21"/>
                              </w:rPr>
                              <w:t>行に１名記載。</w:t>
                            </w:r>
                          </w:p>
                        </w:txbxContent>
                      </v:textbox>
                    </v:shape>
                  </w:pict>
                </mc:Fallback>
              </mc:AlternateContent>
            </w:r>
          </w:p>
        </w:tc>
        <w:tc>
          <w:tcPr>
            <w:tcW w:w="18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9F288" w14:textId="645BDC3F" w:rsidR="00454FDB" w:rsidRPr="001442FA" w:rsidRDefault="00454FDB" w:rsidP="00454FDB">
            <w:pPr>
              <w:rPr>
                <w:rFonts w:ascii="游ゴシック" w:eastAsia="游ゴシック" w:hAnsi="游ゴシック"/>
              </w:rPr>
            </w:pPr>
          </w:p>
        </w:tc>
      </w:tr>
      <w:tr w:rsidR="006E7972" w:rsidRPr="001442FA" w14:paraId="6A8A7A5A" w14:textId="77777777" w:rsidTr="00A664BF">
        <w:tc>
          <w:tcPr>
            <w:tcW w:w="2280" w:type="dxa"/>
            <w:vMerge w:val="restart"/>
            <w:tcBorders>
              <w:top w:val="single" w:sz="4" w:space="0" w:color="000000"/>
              <w:left w:val="single" w:sz="4" w:space="0" w:color="000000"/>
              <w:right w:val="single" w:sz="4" w:space="0" w:color="000000"/>
            </w:tcBorders>
            <w:tcMar>
              <w:left w:w="49" w:type="dxa"/>
              <w:right w:w="49" w:type="dxa"/>
            </w:tcMar>
            <w:vAlign w:val="center"/>
          </w:tcPr>
          <w:p w14:paraId="3C71640F" w14:textId="5F535C48" w:rsidR="006E7972" w:rsidRPr="001442FA" w:rsidRDefault="006E7972" w:rsidP="006E7972">
            <w:pPr>
              <w:spacing w:line="319" w:lineRule="exact"/>
              <w:rPr>
                <w:rFonts w:ascii="游ゴシック" w:eastAsia="游ゴシック" w:hAnsi="游ゴシック"/>
              </w:rPr>
            </w:pPr>
            <w:r w:rsidRPr="001442FA">
              <w:rPr>
                <w:rFonts w:ascii="游ゴシック" w:eastAsia="游ゴシック" w:hAnsi="游ゴシック"/>
              </w:rPr>
              <w:t>８．実習施設</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858C2" w14:textId="77777777" w:rsidR="006E7972" w:rsidRPr="001442FA" w:rsidRDefault="006E7972" w:rsidP="006E7972">
            <w:pPr>
              <w:spacing w:line="319" w:lineRule="exact"/>
              <w:jc w:val="center"/>
              <w:rPr>
                <w:rFonts w:ascii="游ゴシック" w:eastAsia="游ゴシック" w:hAnsi="游ゴシック"/>
              </w:rPr>
            </w:pPr>
            <w:r w:rsidRPr="001442FA">
              <w:rPr>
                <w:rFonts w:ascii="游ゴシック" w:eastAsia="游ゴシック" w:hAnsi="游ゴシック"/>
              </w:rPr>
              <w:t>名称</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1E4FD" w14:textId="77777777" w:rsidR="006E7972" w:rsidRPr="001442FA" w:rsidRDefault="006E7972" w:rsidP="006E7972">
            <w:pPr>
              <w:spacing w:line="319" w:lineRule="exact"/>
              <w:jc w:val="center"/>
              <w:rPr>
                <w:rFonts w:ascii="游ゴシック" w:eastAsia="游ゴシック" w:hAnsi="游ゴシック"/>
              </w:rPr>
            </w:pPr>
            <w:r w:rsidRPr="001442FA">
              <w:rPr>
                <w:rFonts w:ascii="游ゴシック" w:eastAsia="游ゴシック" w:hAnsi="游ゴシック"/>
              </w:rPr>
              <w:t>分野</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AA7EF" w14:textId="4681369F" w:rsidR="006E7972" w:rsidRPr="001442FA" w:rsidRDefault="006E7972" w:rsidP="006E7972">
            <w:pPr>
              <w:spacing w:line="319" w:lineRule="exact"/>
              <w:jc w:val="center"/>
              <w:rPr>
                <w:rFonts w:ascii="游ゴシック" w:eastAsia="游ゴシック" w:hAnsi="游ゴシック"/>
              </w:rPr>
            </w:pPr>
            <w:r w:rsidRPr="001442FA">
              <w:rPr>
                <w:rFonts w:ascii="游ゴシック" w:eastAsia="游ゴシック" w:hAnsi="游ゴシック"/>
              </w:rPr>
              <w:t>所在地</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9568F" w14:textId="77777777" w:rsidR="006E7972" w:rsidRPr="001442FA" w:rsidRDefault="006E7972" w:rsidP="006E7972">
            <w:pPr>
              <w:spacing w:line="319" w:lineRule="exact"/>
              <w:jc w:val="center"/>
              <w:rPr>
                <w:rFonts w:ascii="游ゴシック" w:eastAsia="游ゴシック" w:hAnsi="游ゴシック"/>
              </w:rPr>
            </w:pPr>
            <w:r w:rsidRPr="001442FA">
              <w:rPr>
                <w:rFonts w:ascii="游ゴシック" w:eastAsia="游ゴシック" w:hAnsi="游ゴシック"/>
              </w:rPr>
              <w:t>実習指導者氏名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AAAE1" w14:textId="4379464A" w:rsidR="006E7972" w:rsidRPr="001442FA" w:rsidRDefault="006E7972" w:rsidP="006E7972">
            <w:pPr>
              <w:spacing w:line="319" w:lineRule="exact"/>
              <w:jc w:val="center"/>
              <w:rPr>
                <w:rFonts w:ascii="游ゴシック" w:eastAsia="游ゴシック" w:hAnsi="游ゴシック"/>
              </w:rPr>
            </w:pPr>
            <w:r w:rsidRPr="001442FA">
              <w:rPr>
                <w:rFonts w:ascii="游ゴシック" w:eastAsia="游ゴシック" w:hAnsi="游ゴシック"/>
              </w:rPr>
              <w:t>実習指導者</w:t>
            </w:r>
          </w:p>
          <w:p w14:paraId="685A4809" w14:textId="77777777" w:rsidR="006E7972" w:rsidRPr="001442FA" w:rsidRDefault="006E7972" w:rsidP="006E7972">
            <w:pPr>
              <w:spacing w:line="319" w:lineRule="exact"/>
              <w:jc w:val="center"/>
              <w:rPr>
                <w:rFonts w:ascii="游ゴシック" w:eastAsia="游ゴシック" w:hAnsi="游ゴシック"/>
              </w:rPr>
            </w:pPr>
            <w:r w:rsidRPr="001442FA">
              <w:rPr>
                <w:rFonts w:ascii="游ゴシック" w:eastAsia="游ゴシック" w:hAnsi="游ゴシック"/>
              </w:rPr>
              <w:t>調書頁番号</w:t>
            </w:r>
          </w:p>
        </w:tc>
      </w:tr>
      <w:tr w:rsidR="006E7972" w:rsidRPr="001442FA" w14:paraId="70939A56" w14:textId="77777777" w:rsidTr="00A664BF">
        <w:tc>
          <w:tcPr>
            <w:tcW w:w="2280" w:type="dxa"/>
            <w:vMerge/>
            <w:tcBorders>
              <w:left w:val="single" w:sz="4" w:space="0" w:color="000000"/>
              <w:right w:val="single" w:sz="4" w:space="0" w:color="000000"/>
            </w:tcBorders>
            <w:tcMar>
              <w:left w:w="49" w:type="dxa"/>
              <w:right w:w="49" w:type="dxa"/>
            </w:tcMar>
            <w:vAlign w:val="center"/>
          </w:tcPr>
          <w:p w14:paraId="5D84BCEA" w14:textId="77777777" w:rsidR="006E7972" w:rsidRPr="001442FA" w:rsidRDefault="006E7972" w:rsidP="00454FDB">
            <w:pPr>
              <w:rPr>
                <w:rFonts w:ascii="游ゴシック" w:eastAsia="游ゴシック" w:hAnsi="游ゴシック"/>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187B3" w14:textId="46F5E39B" w:rsidR="006E7972" w:rsidRPr="001442FA" w:rsidRDefault="00720437" w:rsidP="00454FDB">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37472" behindDoc="0" locked="0" layoutInCell="1" allowOverlap="1" wp14:anchorId="5AF44C87" wp14:editId="4E091F94">
                      <wp:simplePos x="0" y="0"/>
                      <wp:positionH relativeFrom="column">
                        <wp:posOffset>109220</wp:posOffset>
                      </wp:positionH>
                      <wp:positionV relativeFrom="paragraph">
                        <wp:posOffset>248285</wp:posOffset>
                      </wp:positionV>
                      <wp:extent cx="3105150" cy="626745"/>
                      <wp:effectExtent l="0" t="323850" r="19050" b="20955"/>
                      <wp:wrapNone/>
                      <wp:docPr id="30" name="四角形吹き出し 30"/>
                      <wp:cNvGraphicFramePr/>
                      <a:graphic xmlns:a="http://schemas.openxmlformats.org/drawingml/2006/main">
                        <a:graphicData uri="http://schemas.microsoft.com/office/word/2010/wordprocessingShape">
                          <wps:wsp>
                            <wps:cNvSpPr/>
                            <wps:spPr>
                              <a:xfrm>
                                <a:off x="0" y="0"/>
                                <a:ext cx="3105150" cy="626745"/>
                              </a:xfrm>
                              <a:prstGeom prst="wedgeRectCallout">
                                <a:avLst>
                                  <a:gd name="adj1" fmla="val -16357"/>
                                  <a:gd name="adj2" fmla="val -10104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F60B8" w14:textId="77777777" w:rsidR="00DC01A0" w:rsidRPr="00A3420E" w:rsidRDefault="00DC01A0" w:rsidP="00720437">
                                  <w:pPr>
                                    <w:spacing w:line="0" w:lineRule="atLeast"/>
                                    <w:rPr>
                                      <w:rFonts w:ascii="游ゴシック" w:eastAsia="游ゴシック" w:hAnsi="游ゴシック"/>
                                      <w:color w:val="FF0000"/>
                                      <w:sz w:val="16"/>
                                      <w:szCs w:val="16"/>
                                    </w:rPr>
                                  </w:pPr>
                                  <w:r w:rsidRPr="00A3420E">
                                    <w:rPr>
                                      <w:rFonts w:ascii="游ゴシック" w:eastAsia="游ゴシック" w:hAnsi="游ゴシック" w:hint="eastAsia"/>
                                      <w:color w:val="FF0000"/>
                                      <w:sz w:val="16"/>
                                      <w:szCs w:val="16"/>
                                    </w:rPr>
                                    <w:t>分野に</w:t>
                                  </w:r>
                                  <w:r w:rsidRPr="00A3420E">
                                    <w:rPr>
                                      <w:rFonts w:ascii="游ゴシック" w:eastAsia="游ゴシック" w:hAnsi="游ゴシック"/>
                                      <w:color w:val="FF0000"/>
                                      <w:sz w:val="16"/>
                                      <w:szCs w:val="16"/>
                                    </w:rPr>
                                    <w:t>ついては、①～⑤を記入。</w:t>
                                  </w:r>
                                  <w:r w:rsidRPr="00A3420E">
                                    <w:rPr>
                                      <w:rFonts w:ascii="游ゴシック" w:eastAsia="游ゴシック" w:hAnsi="游ゴシック" w:hint="eastAsia"/>
                                      <w:color w:val="FF0000"/>
                                      <w:sz w:val="16"/>
                                      <w:szCs w:val="16"/>
                                    </w:rPr>
                                    <w:t>（</w:t>
                                  </w:r>
                                  <w:r w:rsidRPr="00A3420E">
                                    <w:rPr>
                                      <w:rFonts w:ascii="游ゴシック" w:eastAsia="游ゴシック" w:hAnsi="游ゴシック"/>
                                      <w:color w:val="FF0000"/>
                                      <w:sz w:val="16"/>
                                      <w:szCs w:val="16"/>
                                    </w:rPr>
                                    <w:t>注</w:t>
                                  </w:r>
                                  <w:r w:rsidRPr="00A3420E">
                                    <w:rPr>
                                      <w:rFonts w:ascii="游ゴシック" w:eastAsia="游ゴシック" w:hAnsi="游ゴシック" w:hint="eastAsia"/>
                                      <w:color w:val="FF0000"/>
                                      <w:sz w:val="16"/>
                                      <w:szCs w:val="16"/>
                                    </w:rPr>
                                    <w:t>参照）</w:t>
                                  </w:r>
                                </w:p>
                                <w:p w14:paraId="615E2C3D" w14:textId="15BF96F4" w:rsidR="00DC01A0" w:rsidRPr="00A3420E" w:rsidRDefault="00DC01A0" w:rsidP="00720437">
                                  <w:pPr>
                                    <w:spacing w:line="0" w:lineRule="atLeast"/>
                                    <w:rPr>
                                      <w:rFonts w:ascii="游ゴシック" w:eastAsia="游ゴシック" w:hAnsi="游ゴシック"/>
                                      <w:color w:val="FF0000"/>
                                      <w:sz w:val="16"/>
                                      <w:szCs w:val="16"/>
                                    </w:rPr>
                                  </w:pPr>
                                  <w:r w:rsidRPr="00A3420E">
                                    <w:rPr>
                                      <w:rFonts w:ascii="游ゴシック" w:eastAsia="游ゴシック" w:hAnsi="游ゴシック" w:hint="eastAsia"/>
                                      <w:color w:val="FF0000"/>
                                      <w:sz w:val="16"/>
                                      <w:szCs w:val="16"/>
                                    </w:rPr>
                                    <w:t>所在地</w:t>
                                  </w:r>
                                  <w:r w:rsidRPr="00A3420E">
                                    <w:rPr>
                                      <w:rFonts w:ascii="游ゴシック" w:eastAsia="游ゴシック" w:hAnsi="游ゴシック"/>
                                      <w:color w:val="FF0000"/>
                                      <w:sz w:val="16"/>
                                      <w:szCs w:val="16"/>
                                    </w:rPr>
                                    <w:t>については、実習施設承諾書と</w:t>
                                  </w:r>
                                  <w:r w:rsidRPr="00A3420E">
                                    <w:rPr>
                                      <w:rFonts w:ascii="游ゴシック" w:eastAsia="游ゴシック" w:hAnsi="游ゴシック" w:hint="eastAsia"/>
                                      <w:color w:val="FF0000"/>
                                      <w:sz w:val="16"/>
                                      <w:szCs w:val="16"/>
                                    </w:rPr>
                                    <w:t>同様に</w:t>
                                  </w:r>
                                  <w:r w:rsidRPr="00A3420E">
                                    <w:rPr>
                                      <w:rFonts w:ascii="游ゴシック" w:eastAsia="游ゴシック" w:hAnsi="游ゴシック"/>
                                      <w:color w:val="FF0000"/>
                                      <w:sz w:val="16"/>
                                      <w:szCs w:val="16"/>
                                    </w:rPr>
                                    <w:t>記載してください</w:t>
                                  </w:r>
                                  <w:r w:rsidRPr="00A3420E">
                                    <w:rPr>
                                      <w:rFonts w:ascii="游ゴシック" w:eastAsia="游ゴシック" w:hAnsi="游ゴシック" w:hint="eastAsia"/>
                                      <w:color w:val="FF0000"/>
                                      <w:sz w:val="16"/>
                                      <w:szCs w:val="16"/>
                                    </w:rPr>
                                    <w:t>。</w:t>
                                  </w:r>
                                </w:p>
                                <w:p w14:paraId="720EC257" w14:textId="61C8B67C" w:rsidR="00DC01A0" w:rsidRPr="00A3420E" w:rsidRDefault="00DC01A0" w:rsidP="00720437">
                                  <w:pPr>
                                    <w:spacing w:line="0" w:lineRule="atLeast"/>
                                    <w:rPr>
                                      <w:rFonts w:ascii="游ゴシック" w:eastAsia="游ゴシック" w:hAnsi="游ゴシック"/>
                                      <w:color w:val="FF0000"/>
                                      <w:sz w:val="16"/>
                                      <w:szCs w:val="16"/>
                                    </w:rPr>
                                  </w:pPr>
                                  <w:r w:rsidRPr="00A3420E">
                                    <w:rPr>
                                      <w:rFonts w:ascii="游ゴシック" w:eastAsia="游ゴシック" w:hAnsi="游ゴシック" w:hint="eastAsia"/>
                                      <w:color w:val="FF0000"/>
                                      <w:sz w:val="16"/>
                                      <w:szCs w:val="16"/>
                                    </w:rPr>
                                    <w:t>「心理実習」について医療機関での</w:t>
                                  </w:r>
                                  <w:r w:rsidRPr="00A3420E">
                                    <w:rPr>
                                      <w:rFonts w:ascii="游ゴシック" w:eastAsia="游ゴシック" w:hAnsi="游ゴシック"/>
                                      <w:color w:val="FF0000"/>
                                      <w:sz w:val="16"/>
                                      <w:szCs w:val="16"/>
                                    </w:rPr>
                                    <w:t>実習</w:t>
                                  </w:r>
                                  <w:r w:rsidRPr="00A3420E">
                                    <w:rPr>
                                      <w:rFonts w:ascii="游ゴシック" w:eastAsia="游ゴシック" w:hAnsi="游ゴシック" w:hint="eastAsia"/>
                                      <w:color w:val="FF0000"/>
                                      <w:sz w:val="16"/>
                                      <w:szCs w:val="16"/>
                                    </w:rPr>
                                    <w:t>が</w:t>
                                  </w:r>
                                  <w:r w:rsidRPr="00A3420E">
                                    <w:rPr>
                                      <w:rFonts w:ascii="游ゴシック" w:eastAsia="游ゴシック" w:hAnsi="游ゴシック"/>
                                      <w:color w:val="FF0000"/>
                                      <w:sz w:val="16"/>
                                      <w:szCs w:val="16"/>
                                    </w:rPr>
                                    <w:t>必須である点に留意。</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4C87" id="四角形吹き出し 30" o:spid="_x0000_s1058" type="#_x0000_t61" style="position:absolute;left:0;text-align:left;margin-left:8.6pt;margin-top:19.55pt;width:244.5pt;height:49.3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" adj="7267,-11025" fillcolor="white [3212]" strokecolor="red" strokeweight="2pt">
                      <v:textbox>
                        <w:txbxContent>
                          <w:p w14:paraId="13EF60B8" w14:textId="77777777" w:rsidR="00DC01A0" w:rsidRPr="00A3420E" w:rsidRDefault="00DC01A0" w:rsidP="00720437">
                            <w:pPr>
                              <w:spacing w:line="0" w:lineRule="atLeast"/>
                              <w:rPr>
                                <w:rFonts w:ascii="游ゴシック" w:eastAsia="游ゴシック" w:hAnsi="游ゴシック"/>
                                <w:color w:val="FF0000"/>
                                <w:sz w:val="16"/>
                                <w:szCs w:val="16"/>
                              </w:rPr>
                            </w:pPr>
                            <w:r w:rsidRPr="00A3420E">
                              <w:rPr>
                                <w:rFonts w:ascii="游ゴシック" w:eastAsia="游ゴシック" w:hAnsi="游ゴシック" w:hint="eastAsia"/>
                                <w:color w:val="FF0000"/>
                                <w:sz w:val="16"/>
                                <w:szCs w:val="16"/>
                              </w:rPr>
                              <w:t>分野に</w:t>
                            </w:r>
                            <w:r w:rsidRPr="00A3420E">
                              <w:rPr>
                                <w:rFonts w:ascii="游ゴシック" w:eastAsia="游ゴシック" w:hAnsi="游ゴシック"/>
                                <w:color w:val="FF0000"/>
                                <w:sz w:val="16"/>
                                <w:szCs w:val="16"/>
                              </w:rPr>
                              <w:t>ついては、①～⑤を記入。</w:t>
                            </w:r>
                            <w:r w:rsidRPr="00A3420E">
                              <w:rPr>
                                <w:rFonts w:ascii="游ゴシック" w:eastAsia="游ゴシック" w:hAnsi="游ゴシック" w:hint="eastAsia"/>
                                <w:color w:val="FF0000"/>
                                <w:sz w:val="16"/>
                                <w:szCs w:val="16"/>
                              </w:rPr>
                              <w:t>（</w:t>
                            </w:r>
                            <w:r w:rsidRPr="00A3420E">
                              <w:rPr>
                                <w:rFonts w:ascii="游ゴシック" w:eastAsia="游ゴシック" w:hAnsi="游ゴシック"/>
                                <w:color w:val="FF0000"/>
                                <w:sz w:val="16"/>
                                <w:szCs w:val="16"/>
                              </w:rPr>
                              <w:t>注</w:t>
                            </w:r>
                            <w:r w:rsidRPr="00A3420E">
                              <w:rPr>
                                <w:rFonts w:ascii="游ゴシック" w:eastAsia="游ゴシック" w:hAnsi="游ゴシック" w:hint="eastAsia"/>
                                <w:color w:val="FF0000"/>
                                <w:sz w:val="16"/>
                                <w:szCs w:val="16"/>
                              </w:rPr>
                              <w:t>参照）</w:t>
                            </w:r>
                          </w:p>
                          <w:p w14:paraId="615E2C3D" w14:textId="15BF96F4" w:rsidR="00DC01A0" w:rsidRPr="00A3420E" w:rsidRDefault="00DC01A0" w:rsidP="00720437">
                            <w:pPr>
                              <w:spacing w:line="0" w:lineRule="atLeast"/>
                              <w:rPr>
                                <w:rFonts w:ascii="游ゴシック" w:eastAsia="游ゴシック" w:hAnsi="游ゴシック"/>
                                <w:color w:val="FF0000"/>
                                <w:sz w:val="16"/>
                                <w:szCs w:val="16"/>
                              </w:rPr>
                            </w:pPr>
                            <w:r w:rsidRPr="00A3420E">
                              <w:rPr>
                                <w:rFonts w:ascii="游ゴシック" w:eastAsia="游ゴシック" w:hAnsi="游ゴシック" w:hint="eastAsia"/>
                                <w:color w:val="FF0000"/>
                                <w:sz w:val="16"/>
                                <w:szCs w:val="16"/>
                              </w:rPr>
                              <w:t>所在地</w:t>
                            </w:r>
                            <w:r w:rsidRPr="00A3420E">
                              <w:rPr>
                                <w:rFonts w:ascii="游ゴシック" w:eastAsia="游ゴシック" w:hAnsi="游ゴシック"/>
                                <w:color w:val="FF0000"/>
                                <w:sz w:val="16"/>
                                <w:szCs w:val="16"/>
                              </w:rPr>
                              <w:t>については、実習施設承諾書と</w:t>
                            </w:r>
                            <w:r w:rsidRPr="00A3420E">
                              <w:rPr>
                                <w:rFonts w:ascii="游ゴシック" w:eastAsia="游ゴシック" w:hAnsi="游ゴシック" w:hint="eastAsia"/>
                                <w:color w:val="FF0000"/>
                                <w:sz w:val="16"/>
                                <w:szCs w:val="16"/>
                              </w:rPr>
                              <w:t>同様に</w:t>
                            </w:r>
                            <w:r w:rsidRPr="00A3420E">
                              <w:rPr>
                                <w:rFonts w:ascii="游ゴシック" w:eastAsia="游ゴシック" w:hAnsi="游ゴシック"/>
                                <w:color w:val="FF0000"/>
                                <w:sz w:val="16"/>
                                <w:szCs w:val="16"/>
                              </w:rPr>
                              <w:t>記載してください</w:t>
                            </w:r>
                            <w:r w:rsidRPr="00A3420E">
                              <w:rPr>
                                <w:rFonts w:ascii="游ゴシック" w:eastAsia="游ゴシック" w:hAnsi="游ゴシック" w:hint="eastAsia"/>
                                <w:color w:val="FF0000"/>
                                <w:sz w:val="16"/>
                                <w:szCs w:val="16"/>
                              </w:rPr>
                              <w:t>。</w:t>
                            </w:r>
                          </w:p>
                          <w:p w14:paraId="720EC257" w14:textId="61C8B67C" w:rsidR="00DC01A0" w:rsidRPr="00A3420E" w:rsidRDefault="00DC01A0" w:rsidP="00720437">
                            <w:pPr>
                              <w:spacing w:line="0" w:lineRule="atLeast"/>
                              <w:rPr>
                                <w:rFonts w:ascii="游ゴシック" w:eastAsia="游ゴシック" w:hAnsi="游ゴシック"/>
                                <w:color w:val="FF0000"/>
                                <w:sz w:val="16"/>
                                <w:szCs w:val="16"/>
                              </w:rPr>
                            </w:pPr>
                            <w:r w:rsidRPr="00A3420E">
                              <w:rPr>
                                <w:rFonts w:ascii="游ゴシック" w:eastAsia="游ゴシック" w:hAnsi="游ゴシック" w:hint="eastAsia"/>
                                <w:color w:val="FF0000"/>
                                <w:sz w:val="16"/>
                                <w:szCs w:val="16"/>
                              </w:rPr>
                              <w:t>「心理実習」について医療機関での</w:t>
                            </w:r>
                            <w:r w:rsidRPr="00A3420E">
                              <w:rPr>
                                <w:rFonts w:ascii="游ゴシック" w:eastAsia="游ゴシック" w:hAnsi="游ゴシック"/>
                                <w:color w:val="FF0000"/>
                                <w:sz w:val="16"/>
                                <w:szCs w:val="16"/>
                              </w:rPr>
                              <w:t>実習</w:t>
                            </w:r>
                            <w:r w:rsidRPr="00A3420E">
                              <w:rPr>
                                <w:rFonts w:ascii="游ゴシック" w:eastAsia="游ゴシック" w:hAnsi="游ゴシック" w:hint="eastAsia"/>
                                <w:color w:val="FF0000"/>
                                <w:sz w:val="16"/>
                                <w:szCs w:val="16"/>
                              </w:rPr>
                              <w:t>が</w:t>
                            </w:r>
                            <w:r w:rsidRPr="00A3420E">
                              <w:rPr>
                                <w:rFonts w:ascii="游ゴシック" w:eastAsia="游ゴシック" w:hAnsi="游ゴシック"/>
                                <w:color w:val="FF0000"/>
                                <w:sz w:val="16"/>
                                <w:szCs w:val="16"/>
                              </w:rPr>
                              <w:t>必須である点に留意。</w:t>
                            </w:r>
                          </w:p>
                        </w:txbxContent>
                      </v:textbox>
                    </v:shape>
                  </w:pict>
                </mc:Fallback>
              </mc:AlternateConten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F5D9EA" w14:textId="77777777" w:rsidR="006E7972" w:rsidRPr="001442FA" w:rsidRDefault="006E7972" w:rsidP="00454FDB">
            <w:pPr>
              <w:rPr>
                <w:rFonts w:ascii="游ゴシック" w:eastAsia="游ゴシック" w:hAnsi="游ゴシック"/>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F7A4" w14:textId="7201B7D2" w:rsidR="006E7972" w:rsidRPr="001442FA" w:rsidRDefault="006E7972" w:rsidP="00454FDB">
            <w:pPr>
              <w:rPr>
                <w:rFonts w:ascii="游ゴシック" w:eastAsia="游ゴシック" w:hAnsi="游ゴシック"/>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18398" w14:textId="707F04AB" w:rsidR="006E7972" w:rsidRPr="001442FA" w:rsidRDefault="006E7972" w:rsidP="00454FDB">
            <w:pPr>
              <w:rPr>
                <w:rFonts w:ascii="游ゴシック" w:eastAsia="游ゴシック" w:hAnsi="游ゴシック"/>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FE792" w14:textId="2D131AC3" w:rsidR="006E7972" w:rsidRPr="001442FA" w:rsidRDefault="006E7972" w:rsidP="00454FDB">
            <w:pPr>
              <w:rPr>
                <w:rFonts w:ascii="游ゴシック" w:eastAsia="游ゴシック" w:hAnsi="游ゴシック"/>
              </w:rPr>
            </w:pPr>
          </w:p>
        </w:tc>
      </w:tr>
      <w:tr w:rsidR="006E7972" w:rsidRPr="001442FA" w14:paraId="62D565F6" w14:textId="77777777" w:rsidTr="00A664BF">
        <w:tc>
          <w:tcPr>
            <w:tcW w:w="2280" w:type="dxa"/>
            <w:vMerge/>
            <w:tcBorders>
              <w:left w:val="single" w:sz="4" w:space="0" w:color="000000"/>
              <w:right w:val="single" w:sz="4" w:space="0" w:color="000000"/>
            </w:tcBorders>
            <w:tcMar>
              <w:left w:w="49" w:type="dxa"/>
              <w:right w:w="49" w:type="dxa"/>
            </w:tcMar>
            <w:vAlign w:val="center"/>
          </w:tcPr>
          <w:p w14:paraId="6994CE53" w14:textId="77777777" w:rsidR="006E7972" w:rsidRPr="001442FA" w:rsidRDefault="006E7972" w:rsidP="00454FDB">
            <w:pPr>
              <w:rPr>
                <w:rFonts w:ascii="游ゴシック" w:eastAsia="游ゴシック" w:hAnsi="游ゴシック"/>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201C5" w14:textId="47D052FD" w:rsidR="006E7972" w:rsidRPr="001442FA" w:rsidRDefault="006E7972" w:rsidP="00454FDB">
            <w:pPr>
              <w:rPr>
                <w:rFonts w:ascii="游ゴシック" w:eastAsia="游ゴシック" w:hAnsi="游ゴシック"/>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782B6" w14:textId="485610BB" w:rsidR="006E7972" w:rsidRPr="001442FA" w:rsidRDefault="006E7972" w:rsidP="00454FDB">
            <w:pPr>
              <w:rPr>
                <w:rFonts w:ascii="游ゴシック" w:eastAsia="游ゴシック" w:hAnsi="游ゴシック"/>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F31B4" w14:textId="58668175" w:rsidR="006E7972" w:rsidRPr="001442FA" w:rsidRDefault="006E7972" w:rsidP="00454FDB">
            <w:pPr>
              <w:rPr>
                <w:rFonts w:ascii="游ゴシック" w:eastAsia="游ゴシック" w:hAnsi="游ゴシック"/>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5EA66" w14:textId="4355AB7B" w:rsidR="006E7972" w:rsidRPr="001442FA" w:rsidRDefault="00A75B2D" w:rsidP="00454FDB">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213248" behindDoc="0" locked="0" layoutInCell="1" allowOverlap="1" wp14:anchorId="093CDE92" wp14:editId="0B622977">
                      <wp:simplePos x="0" y="0"/>
                      <wp:positionH relativeFrom="column">
                        <wp:posOffset>381635</wp:posOffset>
                      </wp:positionH>
                      <wp:positionV relativeFrom="paragraph">
                        <wp:posOffset>97155</wp:posOffset>
                      </wp:positionV>
                      <wp:extent cx="1266825" cy="715645"/>
                      <wp:effectExtent l="0" t="361950" r="28575" b="27305"/>
                      <wp:wrapNone/>
                      <wp:docPr id="51" name="四角形吹き出し 51"/>
                      <wp:cNvGraphicFramePr/>
                      <a:graphic xmlns:a="http://schemas.openxmlformats.org/drawingml/2006/main">
                        <a:graphicData uri="http://schemas.microsoft.com/office/word/2010/wordprocessingShape">
                          <wps:wsp>
                            <wps:cNvSpPr/>
                            <wps:spPr>
                              <a:xfrm>
                                <a:off x="5702060" y="7832785"/>
                                <a:ext cx="1266825" cy="715645"/>
                              </a:xfrm>
                              <a:prstGeom prst="wedgeRectCallout">
                                <a:avLst>
                                  <a:gd name="adj1" fmla="val 6722"/>
                                  <a:gd name="adj2" fmla="val -9990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B2667" w14:textId="56B3BEAA" w:rsidR="00DC01A0" w:rsidRDefault="00DC01A0" w:rsidP="00720437">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施設ごとに</w:t>
                                  </w:r>
                                  <w:r w:rsidRPr="00A75B2D">
                                    <w:rPr>
                                      <w:rFonts w:ascii="游ゴシック" w:eastAsia="游ゴシック" w:hAnsi="游ゴシック"/>
                                      <w:color w:val="FF0000"/>
                                      <w:sz w:val="16"/>
                                      <w:szCs w:val="16"/>
                                      <w:u w:val="single"/>
                                    </w:rPr>
                                    <w:t>枝番</w:t>
                                  </w:r>
                                  <w:r>
                                    <w:rPr>
                                      <w:rFonts w:ascii="游ゴシック" w:eastAsia="游ゴシック" w:hAnsi="游ゴシック"/>
                                      <w:color w:val="FF0000"/>
                                      <w:sz w:val="16"/>
                                      <w:szCs w:val="16"/>
                                    </w:rPr>
                                    <w:t>にすることを推奨</w:t>
                                  </w:r>
                                  <w:r>
                                    <w:rPr>
                                      <w:rFonts w:ascii="游ゴシック" w:eastAsia="游ゴシック" w:hAnsi="游ゴシック" w:hint="eastAsia"/>
                                      <w:color w:val="FF0000"/>
                                      <w:sz w:val="16"/>
                                      <w:szCs w:val="16"/>
                                    </w:rPr>
                                    <w:t>。</w:t>
                                  </w:r>
                                </w:p>
                                <w:p w14:paraId="0BDEF549" w14:textId="300D4301" w:rsidR="00DC01A0" w:rsidRDefault="00DC01A0" w:rsidP="00720437">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１－１、</w:t>
                                  </w:r>
                                  <w:r>
                                    <w:rPr>
                                      <w:rFonts w:ascii="游ゴシック" w:eastAsia="游ゴシック" w:hAnsi="游ゴシック"/>
                                      <w:color w:val="FF0000"/>
                                      <w:sz w:val="16"/>
                                      <w:szCs w:val="16"/>
                                    </w:rPr>
                                    <w:t>１－２</w:t>
                                  </w:r>
                                </w:p>
                                <w:p w14:paraId="1EB63ECA" w14:textId="77777777" w:rsidR="00DC01A0" w:rsidRPr="00A75B2D" w:rsidRDefault="00DC01A0" w:rsidP="00720437">
                                  <w:pPr>
                                    <w:spacing w:line="0" w:lineRule="atLeast"/>
                                    <w:rPr>
                                      <w:rFonts w:ascii="游ゴシック" w:eastAsia="游ゴシック" w:hAnsi="游ゴシック"/>
                                      <w:color w:val="FF0000"/>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CDE92" id="四角形吹き出し 51" o:spid="_x0000_s1059" type="#_x0000_t61" style="position:absolute;left:0;text-align:left;margin-left:30.05pt;margin-top:7.65pt;width:99.75pt;height:56.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" adj="12252,-10779" fillcolor="white [3212]" strokecolor="red" strokeweight="2pt">
                      <v:textbox>
                        <w:txbxContent>
                          <w:p w14:paraId="682B2667" w14:textId="56B3BEAA" w:rsidR="00DC01A0" w:rsidRDefault="00DC01A0" w:rsidP="00720437">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施設ごとに</w:t>
                            </w:r>
                            <w:r w:rsidRPr="00A75B2D">
                              <w:rPr>
                                <w:rFonts w:ascii="游ゴシック" w:eastAsia="游ゴシック" w:hAnsi="游ゴシック"/>
                                <w:color w:val="FF0000"/>
                                <w:sz w:val="16"/>
                                <w:szCs w:val="16"/>
                                <w:u w:val="single"/>
                              </w:rPr>
                              <w:t>枝番</w:t>
                            </w:r>
                            <w:r>
                              <w:rPr>
                                <w:rFonts w:ascii="游ゴシック" w:eastAsia="游ゴシック" w:hAnsi="游ゴシック"/>
                                <w:color w:val="FF0000"/>
                                <w:sz w:val="16"/>
                                <w:szCs w:val="16"/>
                              </w:rPr>
                              <w:t>にすることを推奨</w:t>
                            </w:r>
                            <w:r>
                              <w:rPr>
                                <w:rFonts w:ascii="游ゴシック" w:eastAsia="游ゴシック" w:hAnsi="游ゴシック" w:hint="eastAsia"/>
                                <w:color w:val="FF0000"/>
                                <w:sz w:val="16"/>
                                <w:szCs w:val="16"/>
                              </w:rPr>
                              <w:t>。</w:t>
                            </w:r>
                          </w:p>
                          <w:p w14:paraId="0BDEF549" w14:textId="300D4301" w:rsidR="00DC01A0" w:rsidRDefault="00DC01A0" w:rsidP="00720437">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１－１、</w:t>
                            </w:r>
                            <w:r>
                              <w:rPr>
                                <w:rFonts w:ascii="游ゴシック" w:eastAsia="游ゴシック" w:hAnsi="游ゴシック"/>
                                <w:color w:val="FF0000"/>
                                <w:sz w:val="16"/>
                                <w:szCs w:val="16"/>
                              </w:rPr>
                              <w:t>１－２</w:t>
                            </w:r>
                          </w:p>
                          <w:p w14:paraId="1EB63ECA" w14:textId="77777777" w:rsidR="00DC01A0" w:rsidRPr="00A75B2D" w:rsidRDefault="00DC01A0" w:rsidP="00720437">
                            <w:pPr>
                              <w:spacing w:line="0" w:lineRule="atLeast"/>
                              <w:rPr>
                                <w:rFonts w:ascii="游ゴシック" w:eastAsia="游ゴシック" w:hAnsi="游ゴシック"/>
                                <w:color w:val="FF0000"/>
                                <w:sz w:val="16"/>
                                <w:szCs w:val="16"/>
                              </w:rPr>
                            </w:pPr>
                          </w:p>
                        </w:txbxContent>
                      </v:textbox>
                    </v:shape>
                  </w:pict>
                </mc:Fallback>
              </mc:AlternateConten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326EE8" w14:textId="1D5ED167" w:rsidR="006E7972" w:rsidRPr="001442FA" w:rsidRDefault="006E7972" w:rsidP="00454FDB">
            <w:pPr>
              <w:rPr>
                <w:rFonts w:ascii="游ゴシック" w:eastAsia="游ゴシック" w:hAnsi="游ゴシック"/>
              </w:rPr>
            </w:pPr>
          </w:p>
        </w:tc>
      </w:tr>
      <w:tr w:rsidR="006E7972" w:rsidRPr="001442FA" w14:paraId="7595E26A" w14:textId="77777777" w:rsidTr="00A664BF">
        <w:tc>
          <w:tcPr>
            <w:tcW w:w="2280" w:type="dxa"/>
            <w:vMerge/>
            <w:tcBorders>
              <w:left w:val="single" w:sz="4" w:space="0" w:color="000000"/>
              <w:right w:val="single" w:sz="4" w:space="0" w:color="000000"/>
            </w:tcBorders>
            <w:tcMar>
              <w:left w:w="49" w:type="dxa"/>
              <w:right w:w="49" w:type="dxa"/>
            </w:tcMar>
            <w:vAlign w:val="center"/>
          </w:tcPr>
          <w:p w14:paraId="2FB58A9A" w14:textId="77777777" w:rsidR="006E7972" w:rsidRPr="001442FA" w:rsidRDefault="006E7972" w:rsidP="00454FDB">
            <w:pPr>
              <w:rPr>
                <w:rFonts w:ascii="游ゴシック" w:eastAsia="游ゴシック" w:hAnsi="游ゴシック"/>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D5B4D" w14:textId="77777777" w:rsidR="006E7972" w:rsidRPr="001442FA" w:rsidRDefault="006E7972" w:rsidP="00454FDB">
            <w:pPr>
              <w:rPr>
                <w:rFonts w:ascii="游ゴシック" w:eastAsia="游ゴシック" w:hAnsi="游ゴシック"/>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DDB57" w14:textId="77777777" w:rsidR="006E7972" w:rsidRPr="001442FA" w:rsidRDefault="006E7972" w:rsidP="00454FDB">
            <w:pPr>
              <w:rPr>
                <w:rFonts w:ascii="游ゴシック" w:eastAsia="游ゴシック" w:hAnsi="游ゴシック"/>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2CC51" w14:textId="64246E49" w:rsidR="006E7972" w:rsidRPr="001442FA" w:rsidRDefault="006E7972" w:rsidP="00454FDB">
            <w:pPr>
              <w:rPr>
                <w:rFonts w:ascii="游ゴシック" w:eastAsia="游ゴシック" w:hAnsi="游ゴシック"/>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B0AF5" w14:textId="3D98E2C5" w:rsidR="006E7972" w:rsidRPr="001442FA" w:rsidRDefault="006E7972" w:rsidP="00454FDB">
            <w:pPr>
              <w:rPr>
                <w:rFonts w:ascii="游ゴシック" w:eastAsia="游ゴシック" w:hAnsi="游ゴシック"/>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83AD23" w14:textId="67159DDA" w:rsidR="006E7972" w:rsidRPr="001442FA" w:rsidRDefault="006E7972" w:rsidP="00454FDB">
            <w:pPr>
              <w:rPr>
                <w:rFonts w:ascii="游ゴシック" w:eastAsia="游ゴシック" w:hAnsi="游ゴシック"/>
              </w:rPr>
            </w:pPr>
          </w:p>
        </w:tc>
      </w:tr>
      <w:tr w:rsidR="006E7972" w:rsidRPr="001442FA" w14:paraId="3A1AF507" w14:textId="77777777" w:rsidTr="00A664BF">
        <w:tc>
          <w:tcPr>
            <w:tcW w:w="2280" w:type="dxa"/>
            <w:vMerge/>
            <w:tcBorders>
              <w:left w:val="single" w:sz="4" w:space="0" w:color="000000"/>
              <w:bottom w:val="nil"/>
              <w:right w:val="single" w:sz="4" w:space="0" w:color="000000"/>
            </w:tcBorders>
            <w:tcMar>
              <w:left w:w="49" w:type="dxa"/>
              <w:right w:w="49" w:type="dxa"/>
            </w:tcMar>
            <w:vAlign w:val="center"/>
          </w:tcPr>
          <w:p w14:paraId="57477D73" w14:textId="77777777" w:rsidR="006E7972" w:rsidRPr="001442FA" w:rsidRDefault="006E7972" w:rsidP="00454FDB">
            <w:pPr>
              <w:rPr>
                <w:rFonts w:ascii="游ゴシック" w:eastAsia="游ゴシック" w:hAnsi="游ゴシック"/>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4B518" w14:textId="77777777" w:rsidR="006E7972" w:rsidRPr="001442FA" w:rsidRDefault="006E7972" w:rsidP="00454FDB">
            <w:pPr>
              <w:rPr>
                <w:rFonts w:ascii="游ゴシック" w:eastAsia="游ゴシック" w:hAnsi="游ゴシック"/>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43FCA" w14:textId="77777777" w:rsidR="006E7972" w:rsidRPr="001442FA" w:rsidRDefault="006E7972" w:rsidP="00454FDB">
            <w:pPr>
              <w:rPr>
                <w:rFonts w:ascii="游ゴシック" w:eastAsia="游ゴシック" w:hAnsi="游ゴシック"/>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9D3F0" w14:textId="77777777" w:rsidR="006E7972" w:rsidRPr="001442FA" w:rsidRDefault="006E7972" w:rsidP="00454FDB">
            <w:pPr>
              <w:rPr>
                <w:rFonts w:ascii="游ゴシック" w:eastAsia="游ゴシック" w:hAnsi="游ゴシック"/>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56DF1" w14:textId="3220B77A" w:rsidR="006E7972" w:rsidRPr="001442FA" w:rsidRDefault="006E7972" w:rsidP="00454FDB">
            <w:pPr>
              <w:rPr>
                <w:rFonts w:ascii="游ゴシック" w:eastAsia="游ゴシック" w:hAnsi="游ゴシック"/>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2218B6" w14:textId="77777777" w:rsidR="006E7972" w:rsidRPr="001442FA" w:rsidRDefault="006E7972" w:rsidP="00454FDB">
            <w:pPr>
              <w:rPr>
                <w:rFonts w:ascii="游ゴシック" w:eastAsia="游ゴシック" w:hAnsi="游ゴシック"/>
              </w:rPr>
            </w:pPr>
          </w:p>
        </w:tc>
      </w:tr>
      <w:tr w:rsidR="002B6DE7" w:rsidRPr="001442FA" w14:paraId="5A089BE3" w14:textId="77777777" w:rsidTr="00454FDB">
        <w:trPr>
          <w:trHeight w:val="325"/>
        </w:trPr>
        <w:tc>
          <w:tcPr>
            <w:tcW w:w="228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4ED06A7" w14:textId="77777777" w:rsidR="00A3420E" w:rsidRDefault="002B6DE7" w:rsidP="006E7972">
            <w:pPr>
              <w:ind w:left="238" w:hanging="238"/>
              <w:rPr>
                <w:rFonts w:ascii="游ゴシック" w:eastAsia="游ゴシック" w:hAnsi="游ゴシック"/>
                <w:szCs w:val="21"/>
              </w:rPr>
            </w:pPr>
            <w:r w:rsidRPr="001442FA">
              <w:rPr>
                <w:rFonts w:ascii="游ゴシック" w:eastAsia="游ゴシック" w:hAnsi="游ゴシック"/>
                <w:szCs w:val="21"/>
              </w:rPr>
              <w:t>９．本件に関する</w:t>
            </w:r>
          </w:p>
          <w:p w14:paraId="3736F180" w14:textId="27CB7FA8" w:rsidR="002B6DE7" w:rsidRPr="001442FA" w:rsidRDefault="002B6DE7" w:rsidP="00A3420E">
            <w:pPr>
              <w:ind w:leftChars="100" w:left="210"/>
              <w:rPr>
                <w:rFonts w:ascii="游ゴシック" w:eastAsia="游ゴシック" w:hAnsi="游ゴシック"/>
                <w:szCs w:val="21"/>
              </w:rPr>
            </w:pPr>
            <w:r w:rsidRPr="001442FA">
              <w:rPr>
                <w:rFonts w:ascii="游ゴシック" w:eastAsia="游ゴシック" w:hAnsi="游ゴシック"/>
                <w:szCs w:val="21"/>
              </w:rPr>
              <w:t>照会先</w:t>
            </w: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1DB7AD0" w14:textId="77777777" w:rsidR="002B6DE7" w:rsidRPr="001442FA" w:rsidRDefault="002B6DE7" w:rsidP="00454FDB">
            <w:pPr>
              <w:rPr>
                <w:rFonts w:ascii="游ゴシック" w:eastAsia="游ゴシック" w:hAnsi="游ゴシック"/>
              </w:rPr>
            </w:pPr>
            <w:r w:rsidRPr="001442FA">
              <w:rPr>
                <w:rFonts w:ascii="游ゴシック" w:eastAsia="游ゴシック" w:hAnsi="游ゴシック"/>
              </w:rPr>
              <w:t>担当部署名</w:t>
            </w:r>
          </w:p>
        </w:tc>
        <w:tc>
          <w:tcPr>
            <w:tcW w:w="6015" w:type="dxa"/>
            <w:gridSpan w:val="8"/>
            <w:tcBorders>
              <w:top w:val="single" w:sz="4" w:space="0" w:color="auto"/>
              <w:left w:val="single" w:sz="4" w:space="0" w:color="auto"/>
              <w:bottom w:val="single" w:sz="4" w:space="0" w:color="auto"/>
              <w:right w:val="single" w:sz="4" w:space="0" w:color="auto"/>
            </w:tcBorders>
            <w:vAlign w:val="center"/>
          </w:tcPr>
          <w:p w14:paraId="6C036A0E" w14:textId="77777777" w:rsidR="002B6DE7" w:rsidRPr="001442FA" w:rsidRDefault="002B6DE7" w:rsidP="00454FDB">
            <w:pPr>
              <w:rPr>
                <w:rFonts w:ascii="游ゴシック" w:eastAsia="游ゴシック" w:hAnsi="游ゴシック"/>
              </w:rPr>
            </w:pPr>
          </w:p>
        </w:tc>
      </w:tr>
      <w:tr w:rsidR="002B6DE7" w:rsidRPr="001442FA" w14:paraId="297CFF22" w14:textId="77777777" w:rsidTr="00454FDB">
        <w:trPr>
          <w:trHeight w:val="325"/>
        </w:trPr>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7513699" w14:textId="77777777" w:rsidR="002B6DE7" w:rsidRPr="001442FA" w:rsidRDefault="002B6DE7" w:rsidP="00454FDB">
            <w:pPr>
              <w:rPr>
                <w:rFonts w:ascii="游ゴシック" w:eastAsia="游ゴシック" w:hAnsi="游ゴシック"/>
                <w:szCs w:val="21"/>
              </w:rPr>
            </w:pP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1A84AF9" w14:textId="77777777" w:rsidR="002B6DE7" w:rsidRPr="001442FA" w:rsidRDefault="002B6DE7" w:rsidP="00454FDB">
            <w:pPr>
              <w:rPr>
                <w:rFonts w:ascii="游ゴシック" w:eastAsia="游ゴシック" w:hAnsi="游ゴシック"/>
              </w:rPr>
            </w:pPr>
            <w:r w:rsidRPr="001442FA">
              <w:rPr>
                <w:rFonts w:ascii="游ゴシック" w:eastAsia="游ゴシック" w:hAnsi="游ゴシック"/>
              </w:rPr>
              <w:t>住所</w:t>
            </w:r>
          </w:p>
        </w:tc>
        <w:tc>
          <w:tcPr>
            <w:tcW w:w="6015" w:type="dxa"/>
            <w:gridSpan w:val="8"/>
            <w:tcBorders>
              <w:top w:val="single" w:sz="4" w:space="0" w:color="auto"/>
              <w:left w:val="single" w:sz="4" w:space="0" w:color="auto"/>
              <w:bottom w:val="single" w:sz="4" w:space="0" w:color="auto"/>
              <w:right w:val="single" w:sz="4" w:space="0" w:color="auto"/>
            </w:tcBorders>
            <w:vAlign w:val="center"/>
          </w:tcPr>
          <w:p w14:paraId="5050FF8F" w14:textId="77777777" w:rsidR="002B6DE7" w:rsidRPr="001442FA" w:rsidRDefault="002B6DE7" w:rsidP="00454FDB">
            <w:pPr>
              <w:rPr>
                <w:rFonts w:ascii="游ゴシック" w:eastAsia="游ゴシック" w:hAnsi="游ゴシック"/>
              </w:rPr>
            </w:pPr>
            <w:r w:rsidRPr="001442FA">
              <w:rPr>
                <w:rFonts w:ascii="游ゴシック" w:eastAsia="游ゴシック" w:hAnsi="游ゴシック"/>
              </w:rPr>
              <w:t>〒</w:t>
            </w:r>
          </w:p>
          <w:p w14:paraId="4E68E744" w14:textId="77777777" w:rsidR="002B6DE7" w:rsidRPr="001442FA" w:rsidRDefault="002B6DE7" w:rsidP="00454FDB">
            <w:pPr>
              <w:rPr>
                <w:rFonts w:ascii="游ゴシック" w:eastAsia="游ゴシック" w:hAnsi="游ゴシック"/>
              </w:rPr>
            </w:pPr>
          </w:p>
        </w:tc>
      </w:tr>
      <w:tr w:rsidR="002B6DE7" w:rsidRPr="001442FA" w14:paraId="156F616A" w14:textId="77777777" w:rsidTr="00454FDB">
        <w:trPr>
          <w:trHeight w:val="325"/>
        </w:trPr>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B54969D" w14:textId="77777777" w:rsidR="002B6DE7" w:rsidRPr="001442FA" w:rsidRDefault="002B6DE7" w:rsidP="00454FDB">
            <w:pPr>
              <w:rPr>
                <w:rFonts w:ascii="游ゴシック" w:eastAsia="游ゴシック" w:hAnsi="游ゴシック"/>
                <w:szCs w:val="21"/>
              </w:rPr>
            </w:pP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722E804" w14:textId="77777777" w:rsidR="002B6DE7" w:rsidRPr="001442FA" w:rsidRDefault="002B6DE7" w:rsidP="00454FDB">
            <w:pPr>
              <w:rPr>
                <w:rFonts w:ascii="游ゴシック" w:eastAsia="游ゴシック" w:hAnsi="游ゴシック"/>
              </w:rPr>
            </w:pPr>
            <w:r w:rsidRPr="001442FA">
              <w:rPr>
                <w:rFonts w:ascii="游ゴシック" w:eastAsia="游ゴシック" w:hAnsi="游ゴシック"/>
              </w:rPr>
              <w:t>電話番号</w:t>
            </w:r>
          </w:p>
        </w:tc>
        <w:tc>
          <w:tcPr>
            <w:tcW w:w="6015" w:type="dxa"/>
            <w:gridSpan w:val="8"/>
            <w:tcBorders>
              <w:top w:val="single" w:sz="4" w:space="0" w:color="auto"/>
              <w:left w:val="single" w:sz="4" w:space="0" w:color="auto"/>
              <w:bottom w:val="single" w:sz="4" w:space="0" w:color="auto"/>
              <w:right w:val="single" w:sz="4" w:space="0" w:color="auto"/>
            </w:tcBorders>
            <w:vAlign w:val="center"/>
          </w:tcPr>
          <w:p w14:paraId="512BB945" w14:textId="77777777" w:rsidR="002B6DE7" w:rsidRPr="001442FA" w:rsidRDefault="002B6DE7" w:rsidP="00454FDB">
            <w:pPr>
              <w:rPr>
                <w:rFonts w:ascii="游ゴシック" w:eastAsia="游ゴシック" w:hAnsi="游ゴシック"/>
              </w:rPr>
            </w:pPr>
          </w:p>
        </w:tc>
      </w:tr>
    </w:tbl>
    <w:p w14:paraId="614CAD0A" w14:textId="77777777" w:rsidR="002B6DE7" w:rsidRPr="001442FA" w:rsidRDefault="002B6DE7" w:rsidP="00D96286">
      <w:pPr>
        <w:spacing w:line="0" w:lineRule="atLeast"/>
        <w:rPr>
          <w:rFonts w:ascii="游ゴシック" w:eastAsia="游ゴシック" w:hAnsi="游ゴシック"/>
          <w:sz w:val="18"/>
        </w:rPr>
      </w:pPr>
      <w:r w:rsidRPr="001442FA">
        <w:rPr>
          <w:rFonts w:ascii="游ゴシック" w:eastAsia="游ゴシック" w:hAnsi="游ゴシック"/>
          <w:sz w:val="18"/>
        </w:rPr>
        <w:lastRenderedPageBreak/>
        <w:t>（注１）欄が不足する場合については、適宜追加すること。</w:t>
      </w:r>
    </w:p>
    <w:p w14:paraId="55973ED6" w14:textId="77777777" w:rsidR="002B6DE7" w:rsidRPr="001442FA" w:rsidRDefault="002B6DE7" w:rsidP="00D96286">
      <w:pPr>
        <w:spacing w:line="0" w:lineRule="atLeast"/>
        <w:ind w:left="723" w:hanging="723"/>
        <w:rPr>
          <w:rFonts w:ascii="游ゴシック" w:eastAsia="游ゴシック" w:hAnsi="游ゴシック"/>
          <w:sz w:val="18"/>
        </w:rPr>
      </w:pPr>
      <w:r w:rsidRPr="001442FA">
        <w:rPr>
          <w:rFonts w:ascii="游ゴシック" w:eastAsia="游ゴシック" w:hAnsi="游ゴシック"/>
          <w:sz w:val="18"/>
        </w:rPr>
        <w:t>（注２）「８．実習施設」の「分野」欄は、当該欄の左「名称」欄に記載した施設が、</w:t>
      </w:r>
    </w:p>
    <w:p w14:paraId="2652684B" w14:textId="77777777" w:rsidR="002B6DE7" w:rsidRPr="001442FA" w:rsidRDefault="002B6DE7" w:rsidP="00D96286">
      <w:pPr>
        <w:spacing w:line="0" w:lineRule="atLeast"/>
        <w:ind w:firstLine="723"/>
        <w:rPr>
          <w:rFonts w:ascii="游ゴシック" w:eastAsia="游ゴシック" w:hAnsi="游ゴシック"/>
          <w:sz w:val="18"/>
        </w:rPr>
      </w:pPr>
      <w:r w:rsidRPr="001442FA">
        <w:rPr>
          <w:rFonts w:ascii="游ゴシック" w:eastAsia="游ゴシック" w:hAnsi="游ゴシック"/>
          <w:sz w:val="18"/>
        </w:rPr>
        <w:t>・保健医療分野に該当する場合は①</w:t>
      </w:r>
    </w:p>
    <w:p w14:paraId="4277C2D6" w14:textId="791F0256" w:rsidR="002B6DE7" w:rsidRPr="001442FA" w:rsidRDefault="006E7972" w:rsidP="00D96286">
      <w:pPr>
        <w:spacing w:line="0" w:lineRule="atLeast"/>
        <w:ind w:firstLine="723"/>
        <w:rPr>
          <w:rFonts w:ascii="游ゴシック" w:eastAsia="游ゴシック" w:hAnsi="游ゴシック"/>
          <w:sz w:val="18"/>
        </w:rPr>
      </w:pPr>
      <w:r w:rsidRPr="001442FA">
        <w:rPr>
          <w:rFonts w:ascii="游ゴシック" w:eastAsia="游ゴシック" w:hAnsi="游ゴシック"/>
          <w:noProof/>
          <w:sz w:val="18"/>
        </w:rPr>
        <mc:AlternateContent>
          <mc:Choice Requires="wps">
            <w:drawing>
              <wp:anchor distT="0" distB="0" distL="114300" distR="114300" simplePos="0" relativeHeight="252122112" behindDoc="0" locked="0" layoutInCell="1" allowOverlap="1" wp14:anchorId="440DFBE0" wp14:editId="38DE4CF5">
                <wp:simplePos x="0" y="0"/>
                <wp:positionH relativeFrom="column">
                  <wp:posOffset>2889885</wp:posOffset>
                </wp:positionH>
                <wp:positionV relativeFrom="paragraph">
                  <wp:posOffset>27461</wp:posOffset>
                </wp:positionV>
                <wp:extent cx="2609215" cy="732790"/>
                <wp:effectExtent l="0" t="190500" r="19685" b="10160"/>
                <wp:wrapNone/>
                <wp:docPr id="23" name="四角形吹き出し 23"/>
                <wp:cNvGraphicFramePr/>
                <a:graphic xmlns:a="http://schemas.openxmlformats.org/drawingml/2006/main">
                  <a:graphicData uri="http://schemas.microsoft.com/office/word/2010/wordprocessingShape">
                    <wps:wsp>
                      <wps:cNvSpPr/>
                      <wps:spPr>
                        <a:xfrm>
                          <a:off x="0" y="0"/>
                          <a:ext cx="2609215" cy="732790"/>
                        </a:xfrm>
                        <a:prstGeom prst="wedgeRectCallout">
                          <a:avLst>
                            <a:gd name="adj1" fmla="val 5634"/>
                            <a:gd name="adj2" fmla="val -7563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C5759" w14:textId="77777777" w:rsidR="00DC01A0" w:rsidRDefault="00DC01A0" w:rsidP="006E7972">
                            <w:pPr>
                              <w:rPr>
                                <w:rFonts w:ascii="游ゴシック" w:eastAsia="游ゴシック" w:hAnsi="游ゴシック"/>
                                <w:color w:val="FF0000"/>
                              </w:rPr>
                            </w:pPr>
                            <w:r w:rsidRPr="00A3420E">
                              <w:rPr>
                                <w:rFonts w:ascii="游ゴシック" w:eastAsia="游ゴシック" w:hAnsi="游ゴシック" w:hint="eastAsia"/>
                                <w:color w:val="FF0000"/>
                              </w:rPr>
                              <w:t>（注１）以降の</w:t>
                            </w:r>
                            <w:r w:rsidRPr="00A3420E">
                              <w:rPr>
                                <w:rFonts w:ascii="游ゴシック" w:eastAsia="游ゴシック" w:hAnsi="游ゴシック"/>
                                <w:color w:val="FF0000"/>
                              </w:rPr>
                              <w:t>記載について</w:t>
                            </w:r>
                            <w:r w:rsidRPr="00A3420E">
                              <w:rPr>
                                <w:rFonts w:ascii="游ゴシック" w:eastAsia="游ゴシック" w:hAnsi="游ゴシック" w:hint="eastAsia"/>
                                <w:color w:val="FF0000"/>
                              </w:rPr>
                              <w:t>は</w:t>
                            </w:r>
                            <w:r w:rsidRPr="00A3420E">
                              <w:rPr>
                                <w:rFonts w:ascii="游ゴシック" w:eastAsia="游ゴシック" w:hAnsi="游ゴシック"/>
                                <w:color w:val="FF0000"/>
                              </w:rPr>
                              <w:t>提出時</w:t>
                            </w:r>
                          </w:p>
                          <w:p w14:paraId="78F99EBD" w14:textId="212DE1A3" w:rsidR="00DC01A0" w:rsidRPr="00A3420E" w:rsidRDefault="00DC01A0" w:rsidP="006E7972">
                            <w:pPr>
                              <w:rPr>
                                <w:rFonts w:ascii="游ゴシック" w:eastAsia="游ゴシック" w:hAnsi="游ゴシック"/>
                                <w:color w:val="FF0000"/>
                              </w:rPr>
                            </w:pPr>
                            <w:r>
                              <w:rPr>
                                <w:rFonts w:ascii="游ゴシック" w:eastAsia="游ゴシック" w:hAnsi="游ゴシック"/>
                                <w:color w:val="FF0000"/>
                              </w:rPr>
                              <w:t>削除</w:t>
                            </w:r>
                            <w:r>
                              <w:rPr>
                                <w:rFonts w:ascii="游ゴシック" w:eastAsia="游ゴシック" w:hAnsi="游ゴシック" w:hint="eastAsia"/>
                                <w:color w:val="FF0000"/>
                              </w:rPr>
                              <w:t>して</w:t>
                            </w:r>
                            <w:r>
                              <w:rPr>
                                <w:rFonts w:ascii="游ゴシック" w:eastAsia="游ゴシック" w:hAnsi="游ゴシック"/>
                                <w:color w:val="FF0000"/>
                              </w:rPr>
                              <w:t>ください</w:t>
                            </w:r>
                            <w:r w:rsidRPr="00A3420E">
                              <w:rPr>
                                <w:rFonts w:ascii="游ゴシック" w:eastAsia="游ゴシック" w:hAnsi="游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FBE0" id="四角形吹き出し 23" o:spid="_x0000_s1060" type="#_x0000_t61" style="position:absolute;left:0;text-align:left;margin-left:227.55pt;margin-top:2.15pt;width:205.45pt;height:57.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" adj="12017,-5538" fillcolor="white [3212]" strokecolor="red" strokeweight="2pt">
                <v:textbox>
                  <w:txbxContent>
                    <w:p w14:paraId="328C5759" w14:textId="77777777" w:rsidR="00DC01A0" w:rsidRDefault="00DC01A0" w:rsidP="006E7972">
                      <w:pPr>
                        <w:rPr>
                          <w:rFonts w:ascii="游ゴシック" w:eastAsia="游ゴシック" w:hAnsi="游ゴシック"/>
                          <w:color w:val="FF0000"/>
                        </w:rPr>
                      </w:pPr>
                      <w:r w:rsidRPr="00A3420E">
                        <w:rPr>
                          <w:rFonts w:ascii="游ゴシック" w:eastAsia="游ゴシック" w:hAnsi="游ゴシック" w:hint="eastAsia"/>
                          <w:color w:val="FF0000"/>
                        </w:rPr>
                        <w:t>（注１）以降の</w:t>
                      </w:r>
                      <w:r w:rsidRPr="00A3420E">
                        <w:rPr>
                          <w:rFonts w:ascii="游ゴシック" w:eastAsia="游ゴシック" w:hAnsi="游ゴシック"/>
                          <w:color w:val="FF0000"/>
                        </w:rPr>
                        <w:t>記載について</w:t>
                      </w:r>
                      <w:r w:rsidRPr="00A3420E">
                        <w:rPr>
                          <w:rFonts w:ascii="游ゴシック" w:eastAsia="游ゴシック" w:hAnsi="游ゴシック" w:hint="eastAsia"/>
                          <w:color w:val="FF0000"/>
                        </w:rPr>
                        <w:t>は</w:t>
                      </w:r>
                      <w:r w:rsidRPr="00A3420E">
                        <w:rPr>
                          <w:rFonts w:ascii="游ゴシック" w:eastAsia="游ゴシック" w:hAnsi="游ゴシック"/>
                          <w:color w:val="FF0000"/>
                        </w:rPr>
                        <w:t>提出時</w:t>
                      </w:r>
                    </w:p>
                    <w:p w14:paraId="78F99EBD" w14:textId="212DE1A3" w:rsidR="00DC01A0" w:rsidRPr="00A3420E" w:rsidRDefault="00DC01A0" w:rsidP="006E7972">
                      <w:pPr>
                        <w:rPr>
                          <w:rFonts w:ascii="游ゴシック" w:eastAsia="游ゴシック" w:hAnsi="游ゴシック"/>
                          <w:color w:val="FF0000"/>
                        </w:rPr>
                      </w:pPr>
                      <w:r>
                        <w:rPr>
                          <w:rFonts w:ascii="游ゴシック" w:eastAsia="游ゴシック" w:hAnsi="游ゴシック"/>
                          <w:color w:val="FF0000"/>
                        </w:rPr>
                        <w:t>削除</w:t>
                      </w:r>
                      <w:r>
                        <w:rPr>
                          <w:rFonts w:ascii="游ゴシック" w:eastAsia="游ゴシック" w:hAnsi="游ゴシック" w:hint="eastAsia"/>
                          <w:color w:val="FF0000"/>
                        </w:rPr>
                        <w:t>して</w:t>
                      </w:r>
                      <w:r>
                        <w:rPr>
                          <w:rFonts w:ascii="游ゴシック" w:eastAsia="游ゴシック" w:hAnsi="游ゴシック"/>
                          <w:color w:val="FF0000"/>
                        </w:rPr>
                        <w:t>ください</w:t>
                      </w:r>
                      <w:r w:rsidRPr="00A3420E">
                        <w:rPr>
                          <w:rFonts w:ascii="游ゴシック" w:eastAsia="游ゴシック" w:hAnsi="游ゴシック"/>
                          <w:color w:val="FF0000"/>
                        </w:rPr>
                        <w:t>。</w:t>
                      </w:r>
                    </w:p>
                  </w:txbxContent>
                </v:textbox>
              </v:shape>
            </w:pict>
          </mc:Fallback>
        </mc:AlternateContent>
      </w:r>
      <w:r w:rsidR="002B6DE7" w:rsidRPr="001442FA">
        <w:rPr>
          <w:rFonts w:ascii="游ゴシック" w:eastAsia="游ゴシック" w:hAnsi="游ゴシック"/>
          <w:sz w:val="18"/>
        </w:rPr>
        <w:t>・福祉分野に該当する場合は②</w:t>
      </w:r>
    </w:p>
    <w:p w14:paraId="077A716C" w14:textId="74F39B6E" w:rsidR="002B6DE7" w:rsidRPr="001442FA" w:rsidRDefault="002B6DE7" w:rsidP="00D96286">
      <w:pPr>
        <w:spacing w:line="0" w:lineRule="atLeast"/>
        <w:ind w:firstLine="723"/>
        <w:rPr>
          <w:rFonts w:ascii="游ゴシック" w:eastAsia="游ゴシック" w:hAnsi="游ゴシック"/>
          <w:sz w:val="18"/>
        </w:rPr>
      </w:pPr>
      <w:r w:rsidRPr="001442FA">
        <w:rPr>
          <w:rFonts w:ascii="游ゴシック" w:eastAsia="游ゴシック" w:hAnsi="游ゴシック"/>
          <w:sz w:val="18"/>
        </w:rPr>
        <w:t>・教育分野に該当する場合は③</w:t>
      </w:r>
    </w:p>
    <w:p w14:paraId="7F5E025D" w14:textId="6F4CE3C3" w:rsidR="002B6DE7" w:rsidRPr="001442FA" w:rsidRDefault="002B6DE7" w:rsidP="00D96286">
      <w:pPr>
        <w:spacing w:line="0" w:lineRule="atLeast"/>
        <w:ind w:firstLine="723"/>
        <w:rPr>
          <w:rFonts w:ascii="游ゴシック" w:eastAsia="游ゴシック" w:hAnsi="游ゴシック"/>
          <w:sz w:val="18"/>
        </w:rPr>
      </w:pPr>
      <w:r w:rsidRPr="001442FA">
        <w:rPr>
          <w:rFonts w:ascii="游ゴシック" w:eastAsia="游ゴシック" w:hAnsi="游ゴシック"/>
          <w:sz w:val="18"/>
        </w:rPr>
        <w:t>・司法・犯罪分野に該当する場合は④</w:t>
      </w:r>
    </w:p>
    <w:p w14:paraId="548DAA96" w14:textId="360E745B" w:rsidR="002B6DE7" w:rsidRPr="001442FA" w:rsidRDefault="002B6DE7" w:rsidP="00D96286">
      <w:pPr>
        <w:spacing w:line="0" w:lineRule="atLeast"/>
        <w:ind w:firstLine="723"/>
        <w:rPr>
          <w:rFonts w:ascii="游ゴシック" w:eastAsia="游ゴシック" w:hAnsi="游ゴシック"/>
          <w:sz w:val="18"/>
        </w:rPr>
      </w:pPr>
      <w:r w:rsidRPr="001442FA">
        <w:rPr>
          <w:rFonts w:ascii="游ゴシック" w:eastAsia="游ゴシック" w:hAnsi="游ゴシック"/>
          <w:sz w:val="18"/>
        </w:rPr>
        <w:t>・産業・労働分野に該当する場合は⑤</w:t>
      </w:r>
    </w:p>
    <w:p w14:paraId="59D61F9F" w14:textId="5B2B243F" w:rsidR="002B6DE7" w:rsidRPr="001442FA" w:rsidRDefault="002B6DE7" w:rsidP="00D96286">
      <w:pPr>
        <w:spacing w:line="0" w:lineRule="atLeast"/>
        <w:ind w:firstLine="723"/>
        <w:rPr>
          <w:rFonts w:ascii="游ゴシック" w:eastAsia="游ゴシック" w:hAnsi="游ゴシック"/>
          <w:sz w:val="18"/>
        </w:rPr>
      </w:pPr>
      <w:r w:rsidRPr="001442FA">
        <w:rPr>
          <w:rFonts w:ascii="游ゴシック" w:eastAsia="游ゴシック" w:hAnsi="游ゴシック"/>
          <w:sz w:val="18"/>
        </w:rPr>
        <w:t>をそれぞれ記載すること。</w:t>
      </w:r>
    </w:p>
    <w:p w14:paraId="0687FC85" w14:textId="170EDBCD" w:rsidR="002B6DE7" w:rsidRPr="001442FA" w:rsidRDefault="002B6DE7" w:rsidP="00D96286">
      <w:pPr>
        <w:spacing w:line="0" w:lineRule="atLeast"/>
        <w:ind w:leftChars="181" w:left="380" w:firstLine="297"/>
        <w:rPr>
          <w:rFonts w:ascii="游ゴシック" w:eastAsia="游ゴシック" w:hAnsi="游ゴシック"/>
          <w:sz w:val="18"/>
        </w:rPr>
      </w:pPr>
      <w:r w:rsidRPr="001442FA">
        <w:rPr>
          <w:rFonts w:ascii="游ゴシック" w:eastAsia="游ゴシック" w:hAnsi="游ゴシック"/>
          <w:sz w:val="18"/>
        </w:rPr>
        <w:t>なお、大学又は大学院に設置されている心理職を養成するための相談室における実習についても記載することとし、その場合は、「分野」欄は空欄とすること。</w:t>
      </w:r>
    </w:p>
    <w:p w14:paraId="29EF210E" w14:textId="66CD3938" w:rsidR="002B6DE7" w:rsidRPr="001442FA" w:rsidRDefault="00A3420E" w:rsidP="00D96286">
      <w:pPr>
        <w:spacing w:line="0" w:lineRule="atLeast"/>
        <w:ind w:left="621" w:hangingChars="345" w:hanging="621"/>
        <w:rPr>
          <w:rFonts w:ascii="游ゴシック" w:eastAsia="游ゴシック" w:hAnsi="游ゴシック"/>
          <w:sz w:val="18"/>
        </w:rPr>
      </w:pPr>
      <w:r w:rsidRPr="001442FA">
        <w:rPr>
          <w:rFonts w:ascii="游ゴシック" w:eastAsia="游ゴシック" w:hAnsi="游ゴシック"/>
          <w:noProof/>
          <w:sz w:val="18"/>
        </w:rPr>
        <mc:AlternateContent>
          <mc:Choice Requires="wps">
            <w:drawing>
              <wp:anchor distT="0" distB="0" distL="114300" distR="114300" simplePos="0" relativeHeight="251993087" behindDoc="1" locked="0" layoutInCell="1" allowOverlap="1" wp14:anchorId="73599694" wp14:editId="66553604">
                <wp:simplePos x="0" y="0"/>
                <wp:positionH relativeFrom="column">
                  <wp:posOffset>3937635</wp:posOffset>
                </wp:positionH>
                <wp:positionV relativeFrom="paragraph">
                  <wp:posOffset>187325</wp:posOffset>
                </wp:positionV>
                <wp:extent cx="1872615" cy="685800"/>
                <wp:effectExtent l="819150" t="0" r="13335" b="400050"/>
                <wp:wrapNone/>
                <wp:docPr id="25" name="四角形吹き出し 25"/>
                <wp:cNvGraphicFramePr/>
                <a:graphic xmlns:a="http://schemas.openxmlformats.org/drawingml/2006/main">
                  <a:graphicData uri="http://schemas.microsoft.com/office/word/2010/wordprocessingShape">
                    <wps:wsp>
                      <wps:cNvSpPr/>
                      <wps:spPr>
                        <a:xfrm>
                          <a:off x="0" y="0"/>
                          <a:ext cx="1872615" cy="685800"/>
                        </a:xfrm>
                        <a:prstGeom prst="wedgeRectCallout">
                          <a:avLst>
                            <a:gd name="adj1" fmla="val -93347"/>
                            <a:gd name="adj2" fmla="val 10368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B8F70" w14:textId="11F3CF0A" w:rsidR="00DC01A0" w:rsidRPr="00A3420E" w:rsidRDefault="00DC01A0" w:rsidP="00F56CE5">
                            <w:pPr>
                              <w:spacing w:line="0" w:lineRule="atLeast"/>
                              <w:rPr>
                                <w:rFonts w:ascii="游ゴシック" w:eastAsia="游ゴシック" w:hAnsi="游ゴシック"/>
                                <w:color w:val="FF0000"/>
                              </w:rPr>
                            </w:pPr>
                            <w:r w:rsidRPr="00A3420E">
                              <w:rPr>
                                <w:rFonts w:ascii="游ゴシック" w:eastAsia="游ゴシック" w:hAnsi="游ゴシック" w:hint="eastAsia"/>
                                <w:color w:val="FF0000"/>
                              </w:rPr>
                              <w:t>電子メールでの</w:t>
                            </w:r>
                            <w:r w:rsidRPr="00A3420E">
                              <w:rPr>
                                <w:rFonts w:ascii="游ゴシック" w:eastAsia="游ゴシック" w:hAnsi="游ゴシック"/>
                                <w:color w:val="FF0000"/>
                              </w:rPr>
                              <w:t>提出</w:t>
                            </w:r>
                            <w:r w:rsidRPr="00A3420E">
                              <w:rPr>
                                <w:rFonts w:ascii="游ゴシック" w:eastAsia="游ゴシック" w:hAnsi="游ゴシック" w:hint="eastAsia"/>
                                <w:color w:val="FF0000"/>
                              </w:rPr>
                              <w:t>可。</w:t>
                            </w:r>
                          </w:p>
                          <w:p w14:paraId="1D52F99F" w14:textId="652E6F47" w:rsidR="00DC01A0" w:rsidRPr="00A3420E" w:rsidRDefault="00BF5112" w:rsidP="00F56CE5">
                            <w:pPr>
                              <w:spacing w:line="0" w:lineRule="atLeast"/>
                              <w:rPr>
                                <w:rFonts w:ascii="游ゴシック" w:eastAsia="游ゴシック" w:hAnsi="游ゴシック"/>
                                <w:color w:val="FF0000"/>
                              </w:rPr>
                            </w:pPr>
                            <w:hyperlink r:id="rId19" w:history="1">
                              <w:r w:rsidR="00DC01A0" w:rsidRPr="00A3420E">
                                <w:rPr>
                                  <w:rStyle w:val="af4"/>
                                  <w:rFonts w:ascii="游ゴシック" w:eastAsia="游ゴシック" w:hAnsi="游ゴシック" w:hint="eastAsia"/>
                                </w:rPr>
                                <w:t>konin</w:t>
                              </w:r>
                              <w:r w:rsidR="00DC01A0" w:rsidRPr="00A3420E">
                                <w:rPr>
                                  <w:rStyle w:val="af4"/>
                                  <w:rFonts w:ascii="游ゴシック" w:eastAsia="游ゴシック" w:hAnsi="游ゴシック"/>
                                </w:rPr>
                                <w:t>shinrishi@mhlw.go.jp</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9694" id="四角形吹き出し 25" o:spid="_x0000_s1061" type="#_x0000_t61" style="position:absolute;left:0;text-align:left;margin-left:310.05pt;margin-top:14.75pt;width:147.45pt;height:54pt;z-index:-251323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" adj="-9363,33197" fillcolor="white [3212]" strokecolor="red" strokeweight="2pt">
                <v:textbox>
                  <w:txbxContent>
                    <w:p w14:paraId="1ADB8F70" w14:textId="11F3CF0A" w:rsidR="00DC01A0" w:rsidRPr="00A3420E" w:rsidRDefault="00DC01A0" w:rsidP="00F56CE5">
                      <w:pPr>
                        <w:spacing w:line="0" w:lineRule="atLeast"/>
                        <w:rPr>
                          <w:rFonts w:ascii="游ゴシック" w:eastAsia="游ゴシック" w:hAnsi="游ゴシック"/>
                          <w:color w:val="FF0000"/>
                        </w:rPr>
                      </w:pPr>
                      <w:r w:rsidRPr="00A3420E">
                        <w:rPr>
                          <w:rFonts w:ascii="游ゴシック" w:eastAsia="游ゴシック" w:hAnsi="游ゴシック" w:hint="eastAsia"/>
                          <w:color w:val="FF0000"/>
                        </w:rPr>
                        <w:t>電子メールでの</w:t>
                      </w:r>
                      <w:r w:rsidRPr="00A3420E">
                        <w:rPr>
                          <w:rFonts w:ascii="游ゴシック" w:eastAsia="游ゴシック" w:hAnsi="游ゴシック"/>
                          <w:color w:val="FF0000"/>
                        </w:rPr>
                        <w:t>提出</w:t>
                      </w:r>
                      <w:r w:rsidRPr="00A3420E">
                        <w:rPr>
                          <w:rFonts w:ascii="游ゴシック" w:eastAsia="游ゴシック" w:hAnsi="游ゴシック" w:hint="eastAsia"/>
                          <w:color w:val="FF0000"/>
                        </w:rPr>
                        <w:t>可。</w:t>
                      </w:r>
                    </w:p>
                    <w:p w14:paraId="1D52F99F" w14:textId="652E6F47" w:rsidR="00DC01A0" w:rsidRPr="00A3420E" w:rsidRDefault="00DC01A0" w:rsidP="00F56CE5">
                      <w:pPr>
                        <w:spacing w:line="0" w:lineRule="atLeast"/>
                        <w:rPr>
                          <w:rFonts w:ascii="游ゴシック" w:eastAsia="游ゴシック" w:hAnsi="游ゴシック"/>
                          <w:color w:val="FF0000"/>
                        </w:rPr>
                      </w:pPr>
                      <w:hyperlink r:id="rId20" w:history="1">
                        <w:r w:rsidRPr="00A3420E">
                          <w:rPr>
                            <w:rStyle w:val="af4"/>
                            <w:rFonts w:ascii="游ゴシック" w:eastAsia="游ゴシック" w:hAnsi="游ゴシック" w:hint="eastAsia"/>
                          </w:rPr>
                          <w:t>konin</w:t>
                        </w:r>
                        <w:r w:rsidRPr="00A3420E">
                          <w:rPr>
                            <w:rStyle w:val="af4"/>
                            <w:rFonts w:ascii="游ゴシック" w:eastAsia="游ゴシック" w:hAnsi="游ゴシック"/>
                          </w:rPr>
                          <w:t>shinrishi@mhlw.go.jp</w:t>
                        </w:r>
                      </w:hyperlink>
                    </w:p>
                  </w:txbxContent>
                </v:textbox>
              </v:shape>
            </w:pict>
          </mc:Fallback>
        </mc:AlternateContent>
      </w:r>
      <w:r w:rsidR="002B6DE7" w:rsidRPr="001442FA">
        <w:rPr>
          <w:rFonts w:ascii="游ゴシック" w:eastAsia="游ゴシック" w:hAnsi="游ゴシック"/>
          <w:sz w:val="18"/>
        </w:rPr>
        <w:t>（注３）第２の２（１）の規定により、実習担当教員が実習指導を行う場合、実習指導者調書は不要であること。</w:t>
      </w:r>
    </w:p>
    <w:p w14:paraId="55D3EC67" w14:textId="1CDB3EC6" w:rsidR="002B6DE7" w:rsidRPr="001442FA" w:rsidRDefault="002B6DE7" w:rsidP="00D96286">
      <w:pPr>
        <w:spacing w:line="0" w:lineRule="atLeast"/>
        <w:ind w:left="482" w:hanging="482"/>
        <w:rPr>
          <w:rFonts w:ascii="游ゴシック" w:eastAsia="游ゴシック" w:hAnsi="游ゴシック"/>
          <w:sz w:val="18"/>
        </w:rPr>
      </w:pPr>
      <w:r w:rsidRPr="001442FA">
        <w:rPr>
          <w:rFonts w:ascii="游ゴシック" w:eastAsia="游ゴシック" w:hAnsi="游ゴシック"/>
          <w:sz w:val="18"/>
        </w:rPr>
        <w:t>添付書類</w:t>
      </w:r>
    </w:p>
    <w:p w14:paraId="3E210ED9" w14:textId="159A9B6C" w:rsidR="002B6DE7" w:rsidRPr="001442FA" w:rsidRDefault="002B6DE7" w:rsidP="00D96286">
      <w:pPr>
        <w:spacing w:line="0" w:lineRule="atLeast"/>
        <w:ind w:firstLineChars="100" w:firstLine="180"/>
        <w:rPr>
          <w:rFonts w:ascii="游ゴシック" w:eastAsia="游ゴシック" w:hAnsi="游ゴシック"/>
          <w:sz w:val="18"/>
        </w:rPr>
      </w:pPr>
      <w:r w:rsidRPr="001442FA">
        <w:rPr>
          <w:rFonts w:ascii="游ゴシック" w:eastAsia="游ゴシック" w:hAnsi="游ゴシック"/>
          <w:sz w:val="18"/>
        </w:rPr>
        <w:t>１　教員調書</w:t>
      </w:r>
    </w:p>
    <w:p w14:paraId="15437619" w14:textId="4ACB627D" w:rsidR="002B6DE7" w:rsidRPr="001442FA" w:rsidRDefault="002B6DE7" w:rsidP="00D96286">
      <w:pPr>
        <w:spacing w:line="0" w:lineRule="atLeast"/>
        <w:ind w:leftChars="100" w:left="210"/>
        <w:rPr>
          <w:rFonts w:ascii="游ゴシック" w:eastAsia="游ゴシック" w:hAnsi="游ゴシック"/>
          <w:sz w:val="18"/>
        </w:rPr>
      </w:pPr>
      <w:r w:rsidRPr="001442FA">
        <w:rPr>
          <w:rFonts w:ascii="游ゴシック" w:eastAsia="游ゴシック" w:hAnsi="游ゴシック"/>
          <w:sz w:val="18"/>
        </w:rPr>
        <w:t>２　実習指導者調書</w:t>
      </w:r>
    </w:p>
    <w:p w14:paraId="581659B3" w14:textId="03DA676F" w:rsidR="002B6DE7" w:rsidRPr="001442FA" w:rsidRDefault="002B6DE7" w:rsidP="00D96286">
      <w:pPr>
        <w:spacing w:line="0" w:lineRule="atLeast"/>
        <w:ind w:firstLineChars="100" w:firstLine="180"/>
        <w:rPr>
          <w:rFonts w:ascii="游ゴシック" w:eastAsia="游ゴシック" w:hAnsi="游ゴシック"/>
          <w:sz w:val="18"/>
        </w:rPr>
      </w:pPr>
      <w:r w:rsidRPr="001442FA">
        <w:rPr>
          <w:rFonts w:ascii="游ゴシック" w:eastAsia="游ゴシック" w:hAnsi="游ゴシック"/>
          <w:sz w:val="18"/>
        </w:rPr>
        <w:t>３　実習施設承諾書</w:t>
      </w:r>
    </w:p>
    <w:p w14:paraId="6C7BFFD7" w14:textId="6495DBEE" w:rsidR="002B6DE7" w:rsidRPr="001442FA" w:rsidRDefault="002B6DE7" w:rsidP="00D96286">
      <w:pPr>
        <w:spacing w:line="0" w:lineRule="atLeast"/>
        <w:ind w:leftChars="100" w:left="442" w:hangingChars="129" w:hanging="232"/>
        <w:rPr>
          <w:rFonts w:ascii="游ゴシック" w:eastAsia="游ゴシック" w:hAnsi="游ゴシック"/>
          <w:sz w:val="18"/>
        </w:rPr>
      </w:pPr>
      <w:r w:rsidRPr="001442FA">
        <w:rPr>
          <w:rFonts w:ascii="游ゴシック" w:eastAsia="游ゴシック" w:hAnsi="游ゴシック"/>
          <w:sz w:val="18"/>
        </w:rPr>
        <w:t>４　実習演習計画（特に第２の２（１）ア及び３（１）、４（１）及び（７）の内容がわかるものとすること）</w:t>
      </w:r>
    </w:p>
    <w:p w14:paraId="3BB8A381" w14:textId="69B1D88B" w:rsidR="002B6DE7" w:rsidRPr="001442FA" w:rsidRDefault="002B6DE7" w:rsidP="00D96286">
      <w:pPr>
        <w:widowControl/>
        <w:spacing w:line="0" w:lineRule="atLeast"/>
        <w:jc w:val="left"/>
        <w:rPr>
          <w:rFonts w:ascii="游ゴシック" w:eastAsia="游ゴシック" w:hAnsi="游ゴシック"/>
          <w:sz w:val="20"/>
          <w:szCs w:val="21"/>
        </w:rPr>
      </w:pPr>
      <w:r w:rsidRPr="001442FA" w:rsidDel="001C5C83">
        <w:rPr>
          <w:rFonts w:ascii="游ゴシック" w:eastAsia="游ゴシック" w:hAnsi="游ゴシック"/>
          <w:sz w:val="18"/>
        </w:rPr>
        <w:t xml:space="preserve"> </w:t>
      </w:r>
      <w:r w:rsidRPr="001442FA">
        <w:rPr>
          <w:rFonts w:ascii="游ゴシック" w:eastAsia="游ゴシック" w:hAnsi="游ゴシック"/>
          <w:sz w:val="18"/>
          <w:szCs w:val="21"/>
        </w:rPr>
        <w:t>(※) 書類はすべてＡ４版・片面・白黒印刷で提出すること。</w:t>
      </w:r>
    </w:p>
    <w:tbl>
      <w:tblPr>
        <w:tblStyle w:val="af1"/>
        <w:tblW w:w="0" w:type="auto"/>
        <w:tblLook w:val="04A0" w:firstRow="1" w:lastRow="0" w:firstColumn="1" w:lastColumn="0" w:noHBand="0" w:noVBand="1"/>
      </w:tblPr>
      <w:tblGrid>
        <w:gridCol w:w="9628"/>
      </w:tblGrid>
      <w:tr w:rsidR="00F56CE5" w:rsidRPr="001442FA" w14:paraId="2CBD1593" w14:textId="77777777" w:rsidTr="00F56CE5">
        <w:tc>
          <w:tcPr>
            <w:tcW w:w="9628" w:type="dxa"/>
          </w:tcPr>
          <w:p w14:paraId="6DC1185B" w14:textId="32CC679C" w:rsidR="00F56CE5" w:rsidRPr="00A82D3D" w:rsidRDefault="00A82D3D" w:rsidP="00244D08">
            <w:pPr>
              <w:widowControl/>
              <w:spacing w:line="0" w:lineRule="atLeast"/>
              <w:jc w:val="left"/>
              <w:rPr>
                <w:rFonts w:ascii="游ゴシック" w:eastAsia="游ゴシック" w:hAnsi="游ゴシック" w:cs="ＭＳ ゴシック"/>
                <w:kern w:val="0"/>
                <w:sz w:val="16"/>
                <w:szCs w:val="16"/>
              </w:rPr>
            </w:pPr>
            <w:r w:rsidRPr="00A82D3D">
              <w:rPr>
                <w:rFonts w:ascii="游ゴシック" w:eastAsia="游ゴシック" w:hAnsi="游ゴシック" w:cs="ＭＳ ゴシック" w:hint="eastAsia"/>
                <w:kern w:val="0"/>
                <w:sz w:val="16"/>
                <w:szCs w:val="16"/>
              </w:rPr>
              <w:t>通知</w:t>
            </w:r>
            <w:r w:rsidR="00244D08" w:rsidRPr="00A82D3D">
              <w:rPr>
                <w:rFonts w:ascii="游ゴシック" w:eastAsia="游ゴシック" w:hAnsi="游ゴシック" w:cs="ＭＳ ゴシック" w:hint="eastAsia"/>
                <w:kern w:val="0"/>
                <w:sz w:val="16"/>
                <w:szCs w:val="16"/>
              </w:rPr>
              <w:t>抜粋</w:t>
            </w:r>
          </w:p>
          <w:p w14:paraId="678B3177" w14:textId="3C273F3B" w:rsidR="00244D08" w:rsidRPr="00A82D3D" w:rsidRDefault="00244D08" w:rsidP="00244D08">
            <w:pPr>
              <w:widowControl/>
              <w:spacing w:line="0" w:lineRule="atLeast"/>
              <w:jc w:val="left"/>
              <w:rPr>
                <w:rFonts w:ascii="游ゴシック" w:eastAsia="游ゴシック" w:hAnsi="游ゴシック" w:cs="ＭＳ ゴシック"/>
                <w:kern w:val="0"/>
                <w:sz w:val="16"/>
                <w:szCs w:val="16"/>
              </w:rPr>
            </w:pPr>
            <w:r w:rsidRPr="00A82D3D">
              <w:rPr>
                <w:rFonts w:ascii="游ゴシック" w:eastAsia="游ゴシック" w:hAnsi="游ゴシック" w:cs="ＭＳ ゴシック" w:hint="eastAsia"/>
                <w:kern w:val="0"/>
                <w:sz w:val="16"/>
                <w:szCs w:val="16"/>
              </w:rPr>
              <w:t>第２ 国の確認に当たっての留意事項</w:t>
            </w:r>
          </w:p>
          <w:p w14:paraId="19DFB7EB" w14:textId="37A3F4DC" w:rsidR="00244D08" w:rsidRPr="00A82D3D" w:rsidRDefault="00244D08" w:rsidP="00244D08">
            <w:pPr>
              <w:pStyle w:val="Default"/>
              <w:spacing w:line="0" w:lineRule="atLeast"/>
              <w:rPr>
                <w:rFonts w:ascii="游ゴシック" w:eastAsia="游ゴシック" w:hAnsi="游ゴシック"/>
                <w:sz w:val="16"/>
                <w:szCs w:val="16"/>
              </w:rPr>
            </w:pPr>
            <w:r w:rsidRPr="00A82D3D">
              <w:rPr>
                <w:rFonts w:ascii="游ゴシック" w:eastAsia="游ゴシック" w:hAnsi="游ゴシック" w:hint="eastAsia"/>
                <w:sz w:val="16"/>
                <w:szCs w:val="16"/>
              </w:rPr>
              <w:t>２</w:t>
            </w:r>
            <w:r w:rsidRPr="00A82D3D">
              <w:rPr>
                <w:rFonts w:ascii="游ゴシック" w:eastAsia="游ゴシック" w:hAnsi="游ゴシック"/>
                <w:sz w:val="16"/>
                <w:szCs w:val="16"/>
              </w:rPr>
              <w:t xml:space="preserve"> </w:t>
            </w:r>
            <w:r w:rsidRPr="00A82D3D">
              <w:rPr>
                <w:rFonts w:ascii="游ゴシック" w:eastAsia="游ゴシック" w:hAnsi="游ゴシック" w:hint="eastAsia"/>
                <w:sz w:val="16"/>
                <w:szCs w:val="16"/>
              </w:rPr>
              <w:t>実習指導者に関する事項</w:t>
            </w:r>
          </w:p>
          <w:p w14:paraId="5522CE22" w14:textId="77777777" w:rsidR="00244D08" w:rsidRPr="00A82D3D" w:rsidRDefault="00244D08" w:rsidP="00244D08">
            <w:pPr>
              <w:widowControl/>
              <w:spacing w:line="0" w:lineRule="atLeast"/>
              <w:ind w:left="320" w:hangingChars="200" w:hanging="320"/>
              <w:jc w:val="left"/>
              <w:rPr>
                <w:rFonts w:ascii="游ゴシック" w:eastAsia="游ゴシック" w:hAnsi="游ゴシック"/>
                <w:sz w:val="16"/>
                <w:szCs w:val="16"/>
              </w:rPr>
            </w:pPr>
            <w:r w:rsidRPr="00A82D3D">
              <w:rPr>
                <w:rFonts w:ascii="游ゴシック" w:eastAsia="游ゴシック" w:hAnsi="游ゴシック" w:hint="eastAsia"/>
                <w:sz w:val="16"/>
                <w:szCs w:val="16"/>
              </w:rPr>
              <w:t>（１）施行規則第３条第４項に規定する実習指導者（以下「実習指導者」という。）の員数については、次に掲げるとおりとすること。なお、心理実習については、実習指導者が当該心理実習中に実習生を指導することが困難な場合は、実習演習担当教員のうち、心理実習及び心理実践実習を担当する教員（以下「実習担当教員」という。）が実習施設において実習生に指導を行うこととすることも可能とする。</w:t>
            </w:r>
          </w:p>
          <w:p w14:paraId="334AE39E" w14:textId="77777777" w:rsidR="00244D08" w:rsidRPr="00A82D3D" w:rsidRDefault="00244D08" w:rsidP="00244D08">
            <w:pPr>
              <w:widowControl/>
              <w:spacing w:line="0" w:lineRule="atLeast"/>
              <w:ind w:firstLineChars="200" w:firstLine="320"/>
              <w:jc w:val="left"/>
              <w:rPr>
                <w:rFonts w:ascii="游ゴシック" w:eastAsia="游ゴシック" w:hAnsi="游ゴシック"/>
                <w:sz w:val="16"/>
                <w:szCs w:val="16"/>
              </w:rPr>
            </w:pPr>
            <w:r w:rsidRPr="00A82D3D">
              <w:rPr>
                <w:rFonts w:ascii="游ゴシック" w:eastAsia="游ゴシック" w:hAnsi="游ゴシック" w:hint="eastAsia"/>
                <w:sz w:val="16"/>
                <w:szCs w:val="16"/>
              </w:rPr>
              <w:t xml:space="preserve">ア </w:t>
            </w:r>
            <w:r w:rsidRPr="00A82D3D">
              <w:rPr>
                <w:rFonts w:ascii="游ゴシック" w:eastAsia="游ゴシック" w:hAnsi="游ゴシック" w:hint="eastAsia"/>
                <w:b/>
                <w:sz w:val="16"/>
                <w:szCs w:val="16"/>
                <w:u w:val="single"/>
              </w:rPr>
              <w:t>心理実習 同時に指導を行う学生15人につき一人</w:t>
            </w:r>
          </w:p>
          <w:p w14:paraId="3F323A16" w14:textId="77777777" w:rsidR="00244D08" w:rsidRPr="00A82D3D" w:rsidRDefault="00244D08" w:rsidP="00244D08">
            <w:pPr>
              <w:widowControl/>
              <w:spacing w:line="0" w:lineRule="atLeast"/>
              <w:ind w:firstLineChars="200" w:firstLine="320"/>
              <w:jc w:val="left"/>
              <w:rPr>
                <w:rFonts w:ascii="游ゴシック" w:eastAsia="游ゴシック" w:hAnsi="游ゴシック"/>
                <w:sz w:val="16"/>
                <w:szCs w:val="16"/>
              </w:rPr>
            </w:pPr>
            <w:r w:rsidRPr="00A82D3D">
              <w:rPr>
                <w:rFonts w:ascii="游ゴシック" w:eastAsia="游ゴシック" w:hAnsi="游ゴシック" w:hint="eastAsia"/>
                <w:sz w:val="16"/>
                <w:szCs w:val="16"/>
              </w:rPr>
              <w:t xml:space="preserve">イ </w:t>
            </w:r>
            <w:r w:rsidRPr="00A82D3D">
              <w:rPr>
                <w:rFonts w:ascii="游ゴシック" w:eastAsia="游ゴシック" w:hAnsi="游ゴシック" w:hint="eastAsia"/>
                <w:b/>
                <w:sz w:val="16"/>
                <w:szCs w:val="16"/>
                <w:u w:val="single"/>
              </w:rPr>
              <w:t>心理実践実習 同時に指導を行う学生５人につき一人</w:t>
            </w:r>
          </w:p>
          <w:p w14:paraId="34980CDA" w14:textId="607E2D63" w:rsidR="00244D08" w:rsidRPr="00A82D3D" w:rsidRDefault="00244D08" w:rsidP="00244D08">
            <w:pPr>
              <w:pStyle w:val="Default"/>
              <w:spacing w:line="0" w:lineRule="atLeast"/>
              <w:rPr>
                <w:rFonts w:ascii="游ゴシック" w:eastAsia="游ゴシック" w:hAnsi="游ゴシック"/>
                <w:sz w:val="16"/>
                <w:szCs w:val="16"/>
              </w:rPr>
            </w:pPr>
            <w:r w:rsidRPr="00A82D3D">
              <w:rPr>
                <w:rFonts w:ascii="游ゴシック" w:eastAsia="游ゴシック" w:hAnsi="游ゴシック" w:hint="eastAsia"/>
                <w:sz w:val="16"/>
                <w:szCs w:val="16"/>
              </w:rPr>
              <w:t>３</w:t>
            </w:r>
            <w:r w:rsidRPr="00A82D3D">
              <w:rPr>
                <w:rFonts w:ascii="游ゴシック" w:eastAsia="游ゴシック" w:hAnsi="游ゴシック"/>
                <w:sz w:val="16"/>
                <w:szCs w:val="16"/>
              </w:rPr>
              <w:t xml:space="preserve"> </w:t>
            </w:r>
            <w:r w:rsidRPr="00A82D3D">
              <w:rPr>
                <w:rFonts w:ascii="游ゴシック" w:eastAsia="游ゴシック" w:hAnsi="游ゴシック" w:hint="eastAsia"/>
                <w:sz w:val="16"/>
                <w:szCs w:val="16"/>
              </w:rPr>
              <w:t>教育に関する事項</w:t>
            </w:r>
          </w:p>
          <w:p w14:paraId="764AA796" w14:textId="62AEB7D9" w:rsidR="00244D08" w:rsidRPr="00A82D3D" w:rsidRDefault="00244D08" w:rsidP="00244D08">
            <w:pPr>
              <w:widowControl/>
              <w:spacing w:line="0" w:lineRule="atLeast"/>
              <w:ind w:left="320" w:hangingChars="200" w:hanging="320"/>
              <w:jc w:val="left"/>
              <w:rPr>
                <w:rFonts w:ascii="游ゴシック" w:eastAsia="游ゴシック" w:hAnsi="游ゴシック"/>
                <w:sz w:val="16"/>
                <w:szCs w:val="16"/>
              </w:rPr>
            </w:pPr>
            <w:r w:rsidRPr="00A82D3D">
              <w:rPr>
                <w:rFonts w:ascii="游ゴシック" w:eastAsia="游ゴシック" w:hAnsi="游ゴシック" w:hint="eastAsia"/>
                <w:sz w:val="16"/>
                <w:szCs w:val="16"/>
              </w:rPr>
              <w:t>（１）実習演習科目の教育内容については、</w:t>
            </w:r>
            <w:r w:rsidRPr="00A82D3D">
              <w:rPr>
                <w:rFonts w:ascii="游ゴシック" w:eastAsia="游ゴシック" w:hAnsi="游ゴシック" w:hint="eastAsia"/>
                <w:b/>
                <w:sz w:val="16"/>
                <w:szCs w:val="16"/>
                <w:u w:val="single"/>
              </w:rPr>
              <w:t>別表１の「大学における必要な科目名」欄及び別表２の「大学院における必要な科目名」欄の科目ごとの「含まれる事項」に掲げられる内容以上のものが含まれているべき</w:t>
            </w:r>
            <w:r w:rsidRPr="00A82D3D">
              <w:rPr>
                <w:rFonts w:ascii="游ゴシック" w:eastAsia="游ゴシック" w:hAnsi="游ゴシック" w:hint="eastAsia"/>
                <w:sz w:val="16"/>
                <w:szCs w:val="16"/>
              </w:rPr>
              <w:t>こと。</w:t>
            </w:r>
          </w:p>
          <w:p w14:paraId="1226EC96" w14:textId="77777777" w:rsidR="00244D08" w:rsidRPr="00A82D3D" w:rsidRDefault="00244D08" w:rsidP="00244D08">
            <w:pPr>
              <w:pStyle w:val="Default"/>
              <w:spacing w:line="0" w:lineRule="atLeast"/>
              <w:rPr>
                <w:rFonts w:ascii="游ゴシック" w:eastAsia="游ゴシック" w:hAnsi="游ゴシック"/>
                <w:sz w:val="16"/>
                <w:szCs w:val="16"/>
              </w:rPr>
            </w:pPr>
            <w:r w:rsidRPr="00A82D3D">
              <w:rPr>
                <w:rFonts w:ascii="游ゴシック" w:eastAsia="游ゴシック" w:hAnsi="游ゴシック" w:hint="eastAsia"/>
                <w:sz w:val="16"/>
                <w:szCs w:val="16"/>
              </w:rPr>
              <w:t>４</w:t>
            </w:r>
            <w:r w:rsidRPr="00A82D3D">
              <w:rPr>
                <w:rFonts w:ascii="游ゴシック" w:eastAsia="游ゴシック" w:hAnsi="游ゴシック"/>
                <w:sz w:val="16"/>
                <w:szCs w:val="16"/>
              </w:rPr>
              <w:t xml:space="preserve"> </w:t>
            </w:r>
            <w:r w:rsidRPr="00A82D3D">
              <w:rPr>
                <w:rFonts w:ascii="游ゴシック" w:eastAsia="游ゴシック" w:hAnsi="游ゴシック" w:hint="eastAsia"/>
                <w:sz w:val="16"/>
                <w:szCs w:val="16"/>
              </w:rPr>
              <w:t>実習に関する事項</w:t>
            </w:r>
            <w:r w:rsidRPr="00A82D3D">
              <w:rPr>
                <w:rFonts w:ascii="游ゴシック" w:eastAsia="游ゴシック" w:hAnsi="游ゴシック"/>
                <w:sz w:val="16"/>
                <w:szCs w:val="16"/>
              </w:rPr>
              <w:t xml:space="preserve"> </w:t>
            </w:r>
          </w:p>
          <w:p w14:paraId="32711782" w14:textId="1EC78BD1" w:rsidR="00244D08" w:rsidRPr="00A82D3D" w:rsidRDefault="00A664BF" w:rsidP="00A664BF">
            <w:pPr>
              <w:widowControl/>
              <w:spacing w:line="0" w:lineRule="atLeast"/>
              <w:ind w:left="320" w:hangingChars="200" w:hanging="320"/>
              <w:jc w:val="left"/>
              <w:rPr>
                <w:rFonts w:ascii="游ゴシック" w:eastAsia="游ゴシック" w:hAnsi="游ゴシック"/>
                <w:sz w:val="16"/>
                <w:szCs w:val="16"/>
              </w:rPr>
            </w:pPr>
            <w:r w:rsidRPr="00A82D3D">
              <w:rPr>
                <w:rFonts w:ascii="游ゴシック" w:eastAsia="游ゴシック" w:hAnsi="游ゴシック" w:hint="eastAsia"/>
                <w:sz w:val="16"/>
                <w:szCs w:val="16"/>
              </w:rPr>
              <w:t>（１）</w:t>
            </w:r>
            <w:r w:rsidR="00244D08" w:rsidRPr="00A82D3D">
              <w:rPr>
                <w:rFonts w:ascii="游ゴシック" w:eastAsia="游ゴシック" w:hAnsi="游ゴシック" w:hint="eastAsia"/>
                <w:sz w:val="16"/>
                <w:szCs w:val="16"/>
              </w:rPr>
              <w:t>施行規則第３条第３項に規定する実習施設は、実習担当教員による巡回指導が可能な範囲で選定し、</w:t>
            </w:r>
            <w:r w:rsidR="00244D08" w:rsidRPr="00A82D3D">
              <w:rPr>
                <w:rFonts w:ascii="游ゴシック" w:eastAsia="游ゴシック" w:hAnsi="游ゴシック" w:hint="eastAsia"/>
                <w:b/>
                <w:sz w:val="16"/>
                <w:szCs w:val="16"/>
                <w:u w:val="single"/>
              </w:rPr>
              <w:t>巡回指導は、実習期間中、概ね週１回以上定期的に行うこと</w:t>
            </w:r>
            <w:r w:rsidR="00244D08" w:rsidRPr="00A82D3D">
              <w:rPr>
                <w:rFonts w:ascii="游ゴシック" w:eastAsia="游ゴシック" w:hAnsi="游ゴシック" w:hint="eastAsia"/>
                <w:sz w:val="16"/>
                <w:szCs w:val="16"/>
              </w:rPr>
              <w:t>。</w:t>
            </w:r>
          </w:p>
          <w:p w14:paraId="64F3ADC9" w14:textId="77777777" w:rsidR="00244D08" w:rsidRPr="00A82D3D" w:rsidRDefault="00244D08" w:rsidP="00244D08">
            <w:pPr>
              <w:pStyle w:val="Default"/>
              <w:spacing w:line="0" w:lineRule="atLeast"/>
              <w:rPr>
                <w:rFonts w:ascii="游ゴシック" w:eastAsia="游ゴシック" w:hAnsi="游ゴシック"/>
                <w:sz w:val="16"/>
                <w:szCs w:val="16"/>
              </w:rPr>
            </w:pPr>
            <w:r w:rsidRPr="00A82D3D">
              <w:rPr>
                <w:rFonts w:ascii="游ゴシック" w:eastAsia="游ゴシック" w:hAnsi="游ゴシック" w:hint="eastAsia"/>
                <w:sz w:val="16"/>
                <w:szCs w:val="16"/>
              </w:rPr>
              <w:t>（７）心理実習及び心理実践実習の開講に当たっては、以下の事項に留意すること。</w:t>
            </w:r>
            <w:r w:rsidRPr="00A82D3D">
              <w:rPr>
                <w:rFonts w:ascii="游ゴシック" w:eastAsia="游ゴシック" w:hAnsi="游ゴシック"/>
                <w:sz w:val="16"/>
                <w:szCs w:val="16"/>
              </w:rPr>
              <w:t xml:space="preserve"> </w:t>
            </w:r>
          </w:p>
          <w:p w14:paraId="735EE2A4" w14:textId="17FBF45B" w:rsidR="00244D08" w:rsidRPr="00A82D3D" w:rsidRDefault="00244D08" w:rsidP="00A664BF">
            <w:pPr>
              <w:pStyle w:val="Default"/>
              <w:spacing w:line="0" w:lineRule="atLeast"/>
              <w:ind w:firstLineChars="200" w:firstLine="320"/>
              <w:rPr>
                <w:rFonts w:ascii="游ゴシック" w:eastAsia="游ゴシック" w:hAnsi="游ゴシック"/>
                <w:sz w:val="16"/>
                <w:szCs w:val="16"/>
              </w:rPr>
            </w:pPr>
            <w:r w:rsidRPr="00A82D3D">
              <w:rPr>
                <w:rFonts w:ascii="游ゴシック" w:eastAsia="游ゴシック" w:hAnsi="游ゴシック" w:hint="eastAsia"/>
                <w:sz w:val="16"/>
                <w:szCs w:val="16"/>
              </w:rPr>
              <w:t>ア</w:t>
            </w:r>
            <w:r w:rsidR="00A664BF" w:rsidRPr="00A82D3D">
              <w:rPr>
                <w:rFonts w:ascii="游ゴシック" w:eastAsia="游ゴシック" w:hAnsi="游ゴシック" w:hint="eastAsia"/>
                <w:sz w:val="16"/>
                <w:szCs w:val="16"/>
              </w:rPr>
              <w:t xml:space="preserve"> </w:t>
            </w:r>
            <w:r w:rsidRPr="00A82D3D">
              <w:rPr>
                <w:rFonts w:ascii="游ゴシック" w:eastAsia="游ゴシック" w:hAnsi="游ゴシック" w:hint="eastAsia"/>
                <w:sz w:val="16"/>
                <w:szCs w:val="16"/>
              </w:rPr>
              <w:t>心理実習</w:t>
            </w:r>
            <w:r w:rsidRPr="00A82D3D">
              <w:rPr>
                <w:rFonts w:ascii="游ゴシック" w:eastAsia="游ゴシック" w:hAnsi="游ゴシック"/>
                <w:sz w:val="16"/>
                <w:szCs w:val="16"/>
              </w:rPr>
              <w:t xml:space="preserve"> </w:t>
            </w:r>
          </w:p>
          <w:p w14:paraId="1A2999A1" w14:textId="77777777" w:rsidR="00244D08" w:rsidRPr="00A82D3D" w:rsidRDefault="00244D08" w:rsidP="00A664BF">
            <w:pPr>
              <w:pStyle w:val="Default"/>
              <w:spacing w:line="0" w:lineRule="atLeast"/>
              <w:ind w:firstLineChars="350" w:firstLine="560"/>
              <w:rPr>
                <w:rFonts w:ascii="游ゴシック" w:eastAsia="游ゴシック" w:hAnsi="游ゴシック"/>
                <w:sz w:val="16"/>
                <w:szCs w:val="16"/>
              </w:rPr>
            </w:pPr>
            <w:r w:rsidRPr="00A82D3D">
              <w:rPr>
                <w:rFonts w:ascii="游ゴシック" w:eastAsia="游ゴシック" w:hAnsi="游ゴシック" w:hint="eastAsia"/>
                <w:sz w:val="16"/>
                <w:szCs w:val="16"/>
              </w:rPr>
              <w:t>心理実習の時間は、</w:t>
            </w:r>
            <w:r w:rsidRPr="00A82D3D">
              <w:rPr>
                <w:rFonts w:ascii="游ゴシック" w:eastAsia="游ゴシック" w:hAnsi="游ゴシック" w:cs="Times New Roman"/>
                <w:b/>
                <w:color w:val="auto"/>
                <w:kern w:val="2"/>
                <w:sz w:val="16"/>
                <w:szCs w:val="16"/>
                <w:u w:val="single"/>
              </w:rPr>
              <w:t>80</w:t>
            </w:r>
            <w:r w:rsidRPr="00A82D3D">
              <w:rPr>
                <w:rFonts w:ascii="游ゴシック" w:eastAsia="游ゴシック" w:hAnsi="游ゴシック" w:cs="Times New Roman" w:hint="eastAsia"/>
                <w:b/>
                <w:color w:val="auto"/>
                <w:kern w:val="2"/>
                <w:sz w:val="16"/>
                <w:szCs w:val="16"/>
                <w:u w:val="single"/>
              </w:rPr>
              <w:t>時間以上</w:t>
            </w:r>
            <w:r w:rsidRPr="00A82D3D">
              <w:rPr>
                <w:rFonts w:ascii="游ゴシック" w:eastAsia="游ゴシック" w:hAnsi="游ゴシック" w:hint="eastAsia"/>
                <w:sz w:val="16"/>
                <w:szCs w:val="16"/>
              </w:rPr>
              <w:t>とすること。</w:t>
            </w:r>
            <w:r w:rsidRPr="00A82D3D">
              <w:rPr>
                <w:rFonts w:ascii="游ゴシック" w:eastAsia="游ゴシック" w:hAnsi="游ゴシック"/>
                <w:sz w:val="16"/>
                <w:szCs w:val="16"/>
              </w:rPr>
              <w:t xml:space="preserve"> </w:t>
            </w:r>
          </w:p>
          <w:p w14:paraId="4528BEBD" w14:textId="77777777" w:rsidR="00244D08" w:rsidRPr="00A82D3D" w:rsidRDefault="00244D08" w:rsidP="00A664BF">
            <w:pPr>
              <w:pStyle w:val="Default"/>
              <w:spacing w:line="0" w:lineRule="atLeast"/>
              <w:ind w:leftChars="200" w:left="420" w:firstLineChars="100" w:firstLine="160"/>
              <w:rPr>
                <w:rFonts w:ascii="游ゴシック" w:eastAsia="游ゴシック" w:hAnsi="游ゴシック"/>
                <w:sz w:val="16"/>
                <w:szCs w:val="16"/>
              </w:rPr>
            </w:pPr>
            <w:r w:rsidRPr="00A82D3D">
              <w:rPr>
                <w:rFonts w:ascii="游ゴシック" w:eastAsia="游ゴシック" w:hAnsi="游ゴシック" w:hint="eastAsia"/>
                <w:sz w:val="16"/>
                <w:szCs w:val="16"/>
              </w:rPr>
              <w:t>その際、保健医療、福祉、教育、司法・犯罪、産業・労働の５分野（以下「主要５分野」という。）に関する施設において、見学等による実習を行いながら、当該施設の実習指導者又は実習担当教員による指導を受けるべきこと。ただし、当分の間、</w:t>
            </w:r>
            <w:r w:rsidRPr="00A82D3D">
              <w:rPr>
                <w:rFonts w:ascii="游ゴシック" w:eastAsia="游ゴシック" w:hAnsi="游ゴシック" w:cs="Times New Roman" w:hint="eastAsia"/>
                <w:b/>
                <w:color w:val="auto"/>
                <w:kern w:val="2"/>
                <w:sz w:val="16"/>
                <w:szCs w:val="16"/>
                <w:u w:val="single"/>
              </w:rPr>
              <w:t>医療機関（病院又は診療所。以下同じ。）での実習を必須</w:t>
            </w:r>
            <w:r w:rsidRPr="00A82D3D">
              <w:rPr>
                <w:rFonts w:ascii="游ゴシック" w:eastAsia="游ゴシック" w:hAnsi="游ゴシック" w:hint="eastAsia"/>
                <w:sz w:val="16"/>
                <w:szCs w:val="16"/>
              </w:rPr>
              <w:t>とし、医療機関以外の施設における実習については適宜行うこととしても差し支えないこと。</w:t>
            </w:r>
            <w:r w:rsidRPr="00A82D3D">
              <w:rPr>
                <w:rFonts w:ascii="游ゴシック" w:eastAsia="游ゴシック" w:hAnsi="游ゴシック"/>
                <w:sz w:val="16"/>
                <w:szCs w:val="16"/>
              </w:rPr>
              <w:t xml:space="preserve"> </w:t>
            </w:r>
          </w:p>
          <w:p w14:paraId="472A25D6" w14:textId="77777777" w:rsidR="00244D08" w:rsidRPr="00A82D3D" w:rsidRDefault="00244D08" w:rsidP="00A664BF">
            <w:pPr>
              <w:pStyle w:val="Default"/>
              <w:spacing w:line="0" w:lineRule="atLeast"/>
              <w:ind w:firstLineChars="200" w:firstLine="320"/>
              <w:rPr>
                <w:rFonts w:ascii="游ゴシック" w:eastAsia="游ゴシック" w:hAnsi="游ゴシック"/>
                <w:sz w:val="16"/>
                <w:szCs w:val="16"/>
              </w:rPr>
            </w:pPr>
            <w:r w:rsidRPr="00A82D3D">
              <w:rPr>
                <w:rFonts w:ascii="游ゴシック" w:eastAsia="游ゴシック" w:hAnsi="游ゴシック" w:hint="eastAsia"/>
                <w:sz w:val="16"/>
                <w:szCs w:val="16"/>
              </w:rPr>
              <w:t>イ</w:t>
            </w:r>
            <w:r w:rsidRPr="00A82D3D">
              <w:rPr>
                <w:rFonts w:ascii="游ゴシック" w:eastAsia="游ゴシック" w:hAnsi="游ゴシック"/>
                <w:sz w:val="16"/>
                <w:szCs w:val="16"/>
              </w:rPr>
              <w:t xml:space="preserve"> </w:t>
            </w:r>
            <w:r w:rsidRPr="00A82D3D">
              <w:rPr>
                <w:rFonts w:ascii="游ゴシック" w:eastAsia="游ゴシック" w:hAnsi="游ゴシック" w:hint="eastAsia"/>
                <w:sz w:val="16"/>
                <w:szCs w:val="16"/>
              </w:rPr>
              <w:t>心理実践実習</w:t>
            </w:r>
            <w:r w:rsidRPr="00A82D3D">
              <w:rPr>
                <w:rFonts w:ascii="游ゴシック" w:eastAsia="游ゴシック" w:hAnsi="游ゴシック"/>
                <w:sz w:val="16"/>
                <w:szCs w:val="16"/>
              </w:rPr>
              <w:t xml:space="preserve"> </w:t>
            </w:r>
          </w:p>
          <w:p w14:paraId="36FA6007" w14:textId="77777777" w:rsidR="00244D08" w:rsidRPr="00A82D3D" w:rsidRDefault="00244D08" w:rsidP="00A664BF">
            <w:pPr>
              <w:pStyle w:val="Default"/>
              <w:spacing w:line="0" w:lineRule="atLeast"/>
              <w:ind w:firstLineChars="350" w:firstLine="560"/>
              <w:rPr>
                <w:rFonts w:ascii="游ゴシック" w:eastAsia="游ゴシック" w:hAnsi="游ゴシック"/>
                <w:sz w:val="16"/>
                <w:szCs w:val="16"/>
              </w:rPr>
            </w:pPr>
            <w:r w:rsidRPr="00A82D3D">
              <w:rPr>
                <w:rFonts w:ascii="游ゴシック" w:eastAsia="游ゴシック" w:hAnsi="游ゴシック" w:hint="eastAsia"/>
                <w:sz w:val="16"/>
                <w:szCs w:val="16"/>
              </w:rPr>
              <w:t>心理実践実習の時間は、</w:t>
            </w:r>
            <w:r w:rsidRPr="00A82D3D">
              <w:rPr>
                <w:rFonts w:ascii="游ゴシック" w:eastAsia="游ゴシック" w:hAnsi="游ゴシック" w:cs="Times New Roman"/>
                <w:b/>
                <w:color w:val="auto"/>
                <w:kern w:val="2"/>
                <w:sz w:val="16"/>
                <w:szCs w:val="16"/>
                <w:u w:val="single"/>
              </w:rPr>
              <w:t>450</w:t>
            </w:r>
            <w:r w:rsidRPr="00A82D3D">
              <w:rPr>
                <w:rFonts w:ascii="游ゴシック" w:eastAsia="游ゴシック" w:hAnsi="游ゴシック" w:cs="Times New Roman" w:hint="eastAsia"/>
                <w:b/>
                <w:color w:val="auto"/>
                <w:kern w:val="2"/>
                <w:sz w:val="16"/>
                <w:szCs w:val="16"/>
                <w:u w:val="single"/>
              </w:rPr>
              <w:t>時間以上</w:t>
            </w:r>
            <w:r w:rsidRPr="00A82D3D">
              <w:rPr>
                <w:rFonts w:ascii="游ゴシック" w:eastAsia="游ゴシック" w:hAnsi="游ゴシック" w:hint="eastAsia"/>
                <w:sz w:val="16"/>
                <w:szCs w:val="16"/>
              </w:rPr>
              <w:t>とすること。</w:t>
            </w:r>
            <w:r w:rsidRPr="00A82D3D">
              <w:rPr>
                <w:rFonts w:ascii="游ゴシック" w:eastAsia="游ゴシック" w:hAnsi="游ゴシック"/>
                <w:sz w:val="16"/>
                <w:szCs w:val="16"/>
              </w:rPr>
              <w:t xml:space="preserve"> </w:t>
            </w:r>
          </w:p>
          <w:p w14:paraId="3E42CBDA" w14:textId="07B2E8E6" w:rsidR="00244D08" w:rsidRPr="00A82D3D" w:rsidRDefault="00244D08" w:rsidP="00A664BF">
            <w:pPr>
              <w:pStyle w:val="Default"/>
              <w:spacing w:line="0" w:lineRule="atLeast"/>
              <w:ind w:leftChars="200" w:left="420" w:firstLineChars="100" w:firstLine="160"/>
              <w:rPr>
                <w:rFonts w:ascii="游ゴシック" w:eastAsia="游ゴシック" w:hAnsi="游ゴシック"/>
                <w:sz w:val="16"/>
                <w:szCs w:val="16"/>
              </w:rPr>
            </w:pPr>
            <w:r w:rsidRPr="00A82D3D">
              <w:rPr>
                <w:rFonts w:ascii="游ゴシック" w:eastAsia="游ゴシック" w:hAnsi="游ゴシック" w:hint="eastAsia"/>
                <w:sz w:val="16"/>
                <w:szCs w:val="16"/>
              </w:rPr>
              <w:t>また、実習において</w:t>
            </w:r>
            <w:r w:rsidRPr="00A82D3D">
              <w:rPr>
                <w:rFonts w:ascii="游ゴシック" w:eastAsia="游ゴシック" w:hAnsi="游ゴシック" w:cs="Times New Roman" w:hint="eastAsia"/>
                <w:b/>
                <w:color w:val="auto"/>
                <w:kern w:val="2"/>
                <w:sz w:val="16"/>
                <w:szCs w:val="16"/>
                <w:u w:val="single"/>
              </w:rPr>
              <w:t>担当ケース（心理に関する支援を要する者等を対象とした心理的支援等）に関する実習時間は計</w:t>
            </w:r>
            <w:r w:rsidRPr="00A82D3D">
              <w:rPr>
                <w:rFonts w:ascii="游ゴシック" w:eastAsia="游ゴシック" w:hAnsi="游ゴシック" w:cs="Times New Roman"/>
                <w:b/>
                <w:color w:val="auto"/>
                <w:kern w:val="2"/>
                <w:sz w:val="16"/>
                <w:szCs w:val="16"/>
                <w:u w:val="single"/>
              </w:rPr>
              <w:t>270</w:t>
            </w:r>
            <w:r w:rsidRPr="00A82D3D">
              <w:rPr>
                <w:rFonts w:ascii="游ゴシック" w:eastAsia="游ゴシック" w:hAnsi="游ゴシック" w:cs="Times New Roman" w:hint="eastAsia"/>
                <w:b/>
                <w:color w:val="auto"/>
                <w:kern w:val="2"/>
                <w:sz w:val="16"/>
                <w:szCs w:val="16"/>
                <w:u w:val="single"/>
              </w:rPr>
              <w:t>時間以上（うち、学外施設における当該実習時間は</w:t>
            </w:r>
            <w:r w:rsidRPr="00A82D3D">
              <w:rPr>
                <w:rFonts w:ascii="游ゴシック" w:eastAsia="游ゴシック" w:hAnsi="游ゴシック" w:cs="Times New Roman"/>
                <w:b/>
                <w:color w:val="auto"/>
                <w:kern w:val="2"/>
                <w:sz w:val="16"/>
                <w:szCs w:val="16"/>
                <w:u w:val="single"/>
              </w:rPr>
              <w:t>90</w:t>
            </w:r>
            <w:r w:rsidRPr="00A82D3D">
              <w:rPr>
                <w:rFonts w:ascii="游ゴシック" w:eastAsia="游ゴシック" w:hAnsi="游ゴシック" w:cs="Times New Roman" w:hint="eastAsia"/>
                <w:b/>
                <w:color w:val="auto"/>
                <w:kern w:val="2"/>
                <w:sz w:val="16"/>
                <w:szCs w:val="16"/>
                <w:u w:val="single"/>
              </w:rPr>
              <w:t>時間以上）</w:t>
            </w:r>
            <w:r w:rsidRPr="00A82D3D">
              <w:rPr>
                <w:rFonts w:ascii="游ゴシック" w:eastAsia="游ゴシック" w:hAnsi="游ゴシック" w:hint="eastAsia"/>
                <w:sz w:val="16"/>
                <w:szCs w:val="16"/>
              </w:rPr>
              <w:t>とするべきこと。</w:t>
            </w:r>
          </w:p>
          <w:p w14:paraId="239345D6" w14:textId="5613D775" w:rsidR="00244D08" w:rsidRPr="00A82D3D" w:rsidRDefault="00244D08" w:rsidP="00A664BF">
            <w:pPr>
              <w:pStyle w:val="Default"/>
              <w:spacing w:line="0" w:lineRule="atLeast"/>
              <w:ind w:leftChars="200" w:left="420" w:firstLineChars="100" w:firstLine="160"/>
              <w:rPr>
                <w:rFonts w:ascii="游ゴシック" w:eastAsia="游ゴシック" w:hAnsi="游ゴシック"/>
                <w:sz w:val="16"/>
                <w:szCs w:val="16"/>
              </w:rPr>
            </w:pPr>
            <w:r w:rsidRPr="00A82D3D">
              <w:rPr>
                <w:rFonts w:ascii="游ゴシック" w:eastAsia="游ゴシック" w:hAnsi="游ゴシック" w:hint="eastAsia"/>
                <w:sz w:val="16"/>
                <w:szCs w:val="16"/>
              </w:rPr>
              <w:t>その際、主要５分野のうち３分野以上の施設において、実習を実施することが望ましい。ただし、</w:t>
            </w:r>
            <w:r w:rsidRPr="00A82D3D">
              <w:rPr>
                <w:rFonts w:ascii="游ゴシック" w:eastAsia="游ゴシック" w:hAnsi="游ゴシック" w:cs="Times New Roman" w:hint="eastAsia"/>
                <w:b/>
                <w:color w:val="auto"/>
                <w:kern w:val="2"/>
                <w:sz w:val="16"/>
                <w:szCs w:val="16"/>
                <w:u w:val="single"/>
              </w:rPr>
              <w:t>医療機関における実習は必須</w:t>
            </w:r>
            <w:r w:rsidRPr="00A82D3D">
              <w:rPr>
                <w:rFonts w:ascii="游ゴシック" w:eastAsia="游ゴシック" w:hAnsi="游ゴシック" w:hint="eastAsia"/>
                <w:sz w:val="16"/>
                <w:szCs w:val="16"/>
              </w:rPr>
              <w:t>とするべきこと。なお、</w:t>
            </w:r>
            <w:r w:rsidRPr="00A82D3D">
              <w:rPr>
                <w:rFonts w:ascii="游ゴシック" w:eastAsia="游ゴシック" w:hAnsi="游ゴシック" w:cs="Times New Roman" w:hint="eastAsia"/>
                <w:b/>
                <w:color w:val="auto"/>
                <w:kern w:val="2"/>
                <w:sz w:val="16"/>
                <w:szCs w:val="16"/>
                <w:u w:val="single"/>
              </w:rPr>
              <w:t>医療機関以外の施設においては、見学を中心とする実習を実施しても差し支えない</w:t>
            </w:r>
            <w:r w:rsidRPr="00A82D3D">
              <w:rPr>
                <w:rFonts w:ascii="游ゴシック" w:eastAsia="游ゴシック" w:hAnsi="游ゴシック" w:hint="eastAsia"/>
                <w:sz w:val="16"/>
                <w:szCs w:val="16"/>
              </w:rPr>
              <w:t>。</w:t>
            </w:r>
          </w:p>
          <w:p w14:paraId="02A91CA8" w14:textId="63EADBD6" w:rsidR="00244D08" w:rsidRPr="001442FA" w:rsidRDefault="00244D08" w:rsidP="00A664BF">
            <w:pPr>
              <w:widowControl/>
              <w:spacing w:line="0" w:lineRule="atLeast"/>
              <w:ind w:leftChars="200" w:left="420" w:firstLineChars="100" w:firstLine="160"/>
              <w:jc w:val="left"/>
              <w:rPr>
                <w:rFonts w:ascii="游ゴシック" w:eastAsia="游ゴシック" w:hAnsi="游ゴシック" w:cs="ＭＳ ゴシック"/>
                <w:kern w:val="0"/>
                <w:sz w:val="16"/>
                <w:szCs w:val="16"/>
              </w:rPr>
            </w:pPr>
            <w:r w:rsidRPr="00A82D3D">
              <w:rPr>
                <w:rFonts w:ascii="游ゴシック" w:eastAsia="游ゴシック" w:hAnsi="游ゴシック" w:hint="eastAsia"/>
                <w:sz w:val="16"/>
                <w:szCs w:val="16"/>
              </w:rPr>
              <w:t>なお、大学又は大学院に設置されている心理職を養成するための相談室における実習は、心理実践実習の時間に含めて差し支えないが、主要５分野のいずれにも含まれないこと。</w:t>
            </w:r>
          </w:p>
        </w:tc>
      </w:tr>
    </w:tbl>
    <w:p w14:paraId="1E8E2CA6" w14:textId="77777777" w:rsidR="00A664BF" w:rsidRPr="001442FA" w:rsidRDefault="00A664BF" w:rsidP="00A664BF">
      <w:pPr>
        <w:widowControl/>
        <w:spacing w:line="360" w:lineRule="exact"/>
        <w:jc w:val="left"/>
        <w:rPr>
          <w:rFonts w:ascii="游ゴシック" w:eastAsia="游ゴシック" w:hAnsi="游ゴシック" w:cs="ＭＳ ゴシック"/>
          <w:kern w:val="0"/>
          <w:sz w:val="34"/>
          <w:szCs w:val="34"/>
        </w:rPr>
      </w:pPr>
    </w:p>
    <w:p w14:paraId="4F539553" w14:textId="77777777" w:rsidR="00A664BF" w:rsidRPr="001442FA" w:rsidRDefault="00A664BF" w:rsidP="00A664BF">
      <w:pPr>
        <w:widowControl/>
        <w:spacing w:line="360" w:lineRule="exact"/>
        <w:jc w:val="left"/>
        <w:rPr>
          <w:rFonts w:ascii="游ゴシック" w:eastAsia="游ゴシック" w:hAnsi="游ゴシック" w:cs="ＭＳ ゴシック"/>
          <w:kern w:val="0"/>
          <w:sz w:val="34"/>
          <w:szCs w:val="34"/>
        </w:rPr>
        <w:sectPr w:rsidR="00A664BF" w:rsidRPr="001442FA" w:rsidSect="00AE410B">
          <w:headerReference w:type="first" r:id="rId21"/>
          <w:pgSz w:w="11906" w:h="16838" w:code="9"/>
          <w:pgMar w:top="1134" w:right="1134" w:bottom="1134" w:left="1134" w:header="567" w:footer="567" w:gutter="0"/>
          <w:pgNumType w:fmt="numberInDash"/>
          <w:cols w:space="425"/>
          <w:titlePg/>
          <w:docGrid w:type="lines" w:linePitch="485"/>
        </w:sectPr>
      </w:pPr>
    </w:p>
    <w:p w14:paraId="7870025F" w14:textId="77777777" w:rsidR="009A0C80" w:rsidRDefault="00BB3E46" w:rsidP="00BB3E46">
      <w:pPr>
        <w:spacing w:line="319" w:lineRule="exact"/>
        <w:jc w:val="center"/>
        <w:rPr>
          <w:rFonts w:ascii="游ゴシック" w:eastAsia="游ゴシック" w:hAnsi="游ゴシック"/>
        </w:rPr>
      </w:pPr>
      <w:r w:rsidRPr="001442FA">
        <w:rPr>
          <w:rFonts w:ascii="游ゴシック" w:eastAsia="游ゴシック" w:hAnsi="游ゴシック"/>
        </w:rPr>
        <w:lastRenderedPageBreak/>
        <w:t>確認申請書（大学等）</w:t>
      </w:r>
      <w:r w:rsidRPr="001442FA">
        <w:rPr>
          <w:rFonts w:ascii="游ゴシック" w:eastAsia="游ゴシック" w:hAnsi="游ゴシック" w:hint="eastAsia"/>
        </w:rPr>
        <w:t>（変更届）</w:t>
      </w:r>
    </w:p>
    <w:p w14:paraId="2ECF11EE" w14:textId="2B4134A5" w:rsidR="00BB3E46" w:rsidRPr="009A0C80" w:rsidRDefault="00720437" w:rsidP="009A0C80">
      <w:pPr>
        <w:spacing w:line="319" w:lineRule="exact"/>
        <w:jc w:val="center"/>
        <w:rPr>
          <w:rFonts w:ascii="游ゴシック" w:eastAsia="游ゴシック" w:hAnsi="游ゴシック"/>
        </w:rPr>
      </w:pPr>
      <w:r w:rsidRPr="001442FA">
        <w:rPr>
          <w:rFonts w:ascii="游ゴシック" w:eastAsia="游ゴシック" w:hAnsi="游ゴシック" w:hint="eastAsia"/>
        </w:rPr>
        <w:t>（記載例：</w:t>
      </w:r>
      <w:r w:rsidRPr="001442FA">
        <w:rPr>
          <w:rFonts w:ascii="游ゴシック" w:eastAsia="游ゴシック" w:hAnsi="游ゴシック"/>
        </w:rPr>
        <w:t>教員、実習施設の追加の</w:t>
      </w:r>
      <w:r w:rsidRPr="001442FA">
        <w:rPr>
          <w:rFonts w:ascii="游ゴシック" w:eastAsia="游ゴシック" w:hAnsi="游ゴシック" w:hint="eastAsia"/>
        </w:rPr>
        <w:t>場合</w:t>
      </w:r>
      <w:r w:rsidRPr="001442FA">
        <w:rPr>
          <w:rFonts w:ascii="游ゴシック" w:eastAsia="游ゴシック" w:hAnsi="游ゴシック"/>
        </w:rPr>
        <w:t>）</w:t>
      </w:r>
    </w:p>
    <w:tbl>
      <w:tblPr>
        <w:tblW w:w="0" w:type="auto"/>
        <w:tblInd w:w="109" w:type="dxa"/>
        <w:tblLayout w:type="fixed"/>
        <w:tblCellMar>
          <w:left w:w="0" w:type="dxa"/>
          <w:right w:w="0" w:type="dxa"/>
        </w:tblCellMar>
        <w:tblLook w:val="0000" w:firstRow="0" w:lastRow="0" w:firstColumn="0" w:lastColumn="0" w:noHBand="0" w:noVBand="0"/>
      </w:tblPr>
      <w:tblGrid>
        <w:gridCol w:w="2280"/>
        <w:gridCol w:w="1346"/>
        <w:gridCol w:w="2914"/>
        <w:gridCol w:w="1055"/>
        <w:gridCol w:w="1885"/>
      </w:tblGrid>
      <w:tr w:rsidR="00BB3E46" w:rsidRPr="001442FA" w14:paraId="4DE556B0" w14:textId="77777777" w:rsidTr="006B708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FADA1" w14:textId="77777777" w:rsidR="00BB3E46" w:rsidRPr="001442FA" w:rsidRDefault="00BB3E46" w:rsidP="006B708A">
            <w:pPr>
              <w:spacing w:line="319" w:lineRule="exact"/>
              <w:rPr>
                <w:rFonts w:ascii="游ゴシック" w:eastAsia="游ゴシック" w:hAnsi="游ゴシック"/>
              </w:rPr>
            </w:pPr>
            <w:r w:rsidRPr="001442FA">
              <w:rPr>
                <w:rFonts w:ascii="游ゴシック" w:eastAsia="游ゴシック" w:hAnsi="游ゴシック"/>
              </w:rPr>
              <w:t>１．設置者</w:t>
            </w: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4CEFA" w14:textId="57278159" w:rsidR="00BB3E46" w:rsidRPr="001442FA" w:rsidRDefault="00720437" w:rsidP="007752AE">
            <w:pPr>
              <w:rPr>
                <w:rFonts w:ascii="游ゴシック" w:eastAsia="游ゴシック" w:hAnsi="游ゴシック"/>
              </w:rPr>
            </w:pPr>
            <w:r w:rsidRPr="001442FA">
              <w:rPr>
                <w:rFonts w:ascii="游ゴシック" w:eastAsia="游ゴシック" w:hAnsi="游ゴシック" w:hint="eastAsia"/>
              </w:rPr>
              <w:t>学校法人</w:t>
            </w:r>
            <w:r w:rsidRPr="001442FA">
              <w:rPr>
                <w:rFonts w:ascii="游ゴシック" w:eastAsia="游ゴシック" w:hAnsi="游ゴシック"/>
              </w:rPr>
              <w:t xml:space="preserve">　</w:t>
            </w:r>
            <w:r w:rsidR="007752AE" w:rsidRPr="001442FA">
              <w:rPr>
                <w:rFonts w:ascii="游ゴシック" w:eastAsia="游ゴシック" w:hAnsi="游ゴシック" w:hint="eastAsia"/>
              </w:rPr>
              <w:t>○○</w:t>
            </w:r>
            <w:r w:rsidR="007752AE" w:rsidRPr="001442FA">
              <w:rPr>
                <w:rFonts w:ascii="游ゴシック" w:eastAsia="游ゴシック" w:hAnsi="游ゴシック"/>
              </w:rPr>
              <w:t>学園</w:t>
            </w:r>
          </w:p>
        </w:tc>
      </w:tr>
      <w:tr w:rsidR="00BB3E46" w:rsidRPr="001442FA" w14:paraId="0557E104" w14:textId="77777777" w:rsidTr="006B708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3B802A" w14:textId="77777777" w:rsidR="00BB3E46" w:rsidRPr="001442FA" w:rsidRDefault="00BB3E46" w:rsidP="006B708A">
            <w:pPr>
              <w:spacing w:line="319" w:lineRule="exact"/>
              <w:rPr>
                <w:rFonts w:ascii="游ゴシック" w:eastAsia="游ゴシック" w:hAnsi="游ゴシック"/>
              </w:rPr>
            </w:pPr>
            <w:r w:rsidRPr="001442FA">
              <w:rPr>
                <w:rFonts w:ascii="游ゴシック" w:eastAsia="游ゴシック" w:hAnsi="游ゴシック"/>
              </w:rPr>
              <w:t>２．大学等の名称</w:t>
            </w:r>
          </w:p>
          <w:p w14:paraId="6FB0D07A" w14:textId="77777777" w:rsidR="00BB3E46" w:rsidRPr="001442FA" w:rsidRDefault="00BB3E46" w:rsidP="006B708A">
            <w:pPr>
              <w:spacing w:line="319" w:lineRule="exact"/>
              <w:ind w:firstLineChars="100" w:firstLine="210"/>
              <w:rPr>
                <w:rFonts w:ascii="游ゴシック" w:eastAsia="游ゴシック" w:hAnsi="游ゴシック"/>
              </w:rPr>
            </w:pPr>
            <w:r w:rsidRPr="001442FA">
              <w:rPr>
                <w:rFonts w:ascii="游ゴシック" w:eastAsia="游ゴシック" w:hAnsi="游ゴシック"/>
              </w:rPr>
              <w:t>(学部・学科等含む)</w:t>
            </w: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AD706" w14:textId="531F3F1B" w:rsidR="00BB3E46" w:rsidRPr="001442FA" w:rsidRDefault="007752AE" w:rsidP="006B708A">
            <w:pPr>
              <w:rPr>
                <w:rFonts w:ascii="游ゴシック" w:eastAsia="游ゴシック" w:hAnsi="游ゴシック"/>
              </w:rPr>
            </w:pPr>
            <w:r w:rsidRPr="001442FA">
              <w:rPr>
                <w:rFonts w:ascii="游ゴシック" w:eastAsia="游ゴシック" w:hAnsi="游ゴシック" w:hint="eastAsia"/>
              </w:rPr>
              <w:t>○○</w:t>
            </w:r>
            <w:r w:rsidRPr="001442FA">
              <w:rPr>
                <w:rFonts w:ascii="游ゴシック" w:eastAsia="游ゴシック" w:hAnsi="游ゴシック"/>
              </w:rPr>
              <w:t>大学</w:t>
            </w:r>
            <w:r w:rsidRPr="001442FA">
              <w:rPr>
                <w:rFonts w:ascii="游ゴシック" w:eastAsia="游ゴシック" w:hAnsi="游ゴシック" w:hint="eastAsia"/>
              </w:rPr>
              <w:t>心理学部</w:t>
            </w:r>
            <w:r w:rsidRPr="001442FA">
              <w:rPr>
                <w:rFonts w:ascii="游ゴシック" w:eastAsia="游ゴシック" w:hAnsi="游ゴシック"/>
              </w:rPr>
              <w:t>心理学科公認心理師</w:t>
            </w:r>
            <w:r w:rsidRPr="001442FA">
              <w:rPr>
                <w:rFonts w:ascii="游ゴシック" w:eastAsia="游ゴシック" w:hAnsi="游ゴシック" w:hint="eastAsia"/>
              </w:rPr>
              <w:t>コース</w:t>
            </w:r>
          </w:p>
        </w:tc>
      </w:tr>
      <w:tr w:rsidR="00BB3E46" w:rsidRPr="001442FA" w14:paraId="4B3EE4CF" w14:textId="77777777" w:rsidTr="006B708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01638" w14:textId="77777777" w:rsidR="00BB3E46" w:rsidRPr="001442FA" w:rsidRDefault="00BB3E46" w:rsidP="006B708A">
            <w:pPr>
              <w:spacing w:line="319" w:lineRule="exact"/>
              <w:ind w:left="241" w:hanging="241"/>
              <w:rPr>
                <w:rFonts w:ascii="游ゴシック" w:eastAsia="游ゴシック" w:hAnsi="游ゴシック"/>
              </w:rPr>
            </w:pPr>
            <w:r w:rsidRPr="001442FA">
              <w:rPr>
                <w:rFonts w:ascii="游ゴシック" w:eastAsia="游ゴシック" w:hAnsi="游ゴシック"/>
              </w:rPr>
              <w:t>３．大学等の本部の住所</w:t>
            </w: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732D1" w14:textId="77777777" w:rsidR="00BB3E46" w:rsidRPr="001442FA" w:rsidRDefault="007752AE" w:rsidP="006B708A">
            <w:pPr>
              <w:rPr>
                <w:rFonts w:ascii="游ゴシック" w:eastAsia="游ゴシック" w:hAnsi="游ゴシック"/>
              </w:rPr>
            </w:pPr>
            <w:r w:rsidRPr="001442FA">
              <w:rPr>
                <w:rFonts w:ascii="游ゴシック" w:eastAsia="游ゴシック" w:hAnsi="游ゴシック" w:hint="eastAsia"/>
              </w:rPr>
              <w:t>東京都</w:t>
            </w:r>
            <w:r w:rsidRPr="001442FA">
              <w:rPr>
                <w:rFonts w:ascii="游ゴシック" w:eastAsia="游ゴシック" w:hAnsi="游ゴシック"/>
              </w:rPr>
              <w:t>千代田区霞が関１－２－２</w:t>
            </w:r>
          </w:p>
          <w:p w14:paraId="5C412BEC" w14:textId="4A1F0250" w:rsidR="007752AE" w:rsidRPr="001442FA" w:rsidRDefault="007752AE" w:rsidP="006B708A">
            <w:pPr>
              <w:rPr>
                <w:rFonts w:ascii="游ゴシック" w:eastAsia="游ゴシック" w:hAnsi="游ゴシック"/>
              </w:rPr>
            </w:pPr>
            <w:r w:rsidRPr="001442FA">
              <w:rPr>
                <w:rFonts w:ascii="游ゴシック" w:eastAsia="游ゴシック" w:hAnsi="游ゴシック" w:hint="eastAsia"/>
              </w:rPr>
              <w:t>（学科が</w:t>
            </w:r>
            <w:r w:rsidRPr="001442FA">
              <w:rPr>
                <w:rFonts w:ascii="游ゴシック" w:eastAsia="游ゴシック" w:hAnsi="游ゴシック"/>
              </w:rPr>
              <w:t>置かれるキャンパス：東京都</w:t>
            </w:r>
            <w:r w:rsidR="00E04EA2">
              <w:rPr>
                <w:rFonts w:ascii="游ゴシック" w:eastAsia="游ゴシック" w:hAnsi="游ゴシック" w:hint="eastAsia"/>
              </w:rPr>
              <w:t>港区○○１―１―１</w:t>
            </w:r>
            <w:r w:rsidRPr="001442FA">
              <w:rPr>
                <w:rFonts w:ascii="游ゴシック" w:eastAsia="游ゴシック" w:hAnsi="游ゴシック" w:hint="eastAsia"/>
              </w:rPr>
              <w:t>）</w:t>
            </w:r>
          </w:p>
        </w:tc>
      </w:tr>
      <w:tr w:rsidR="00BB3E46" w:rsidRPr="001442FA" w14:paraId="263679D2" w14:textId="77777777" w:rsidTr="006B708A">
        <w:tc>
          <w:tcPr>
            <w:tcW w:w="2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DCBE81" w14:textId="77777777" w:rsidR="00BB3E46" w:rsidRPr="001442FA" w:rsidRDefault="00BB3E46" w:rsidP="006B708A">
            <w:pPr>
              <w:spacing w:line="319" w:lineRule="exact"/>
              <w:ind w:left="241" w:hanging="241"/>
              <w:rPr>
                <w:rFonts w:ascii="游ゴシック" w:eastAsia="游ゴシック" w:hAnsi="游ゴシック"/>
              </w:rPr>
            </w:pPr>
            <w:r w:rsidRPr="001442FA">
              <w:rPr>
                <w:rFonts w:ascii="游ゴシック" w:eastAsia="游ゴシック" w:hAnsi="游ゴシック"/>
              </w:rPr>
              <w:t>４．実習演習科目の名称及び開講（予定）年月日</w:t>
            </w:r>
          </w:p>
        </w:tc>
        <w:tc>
          <w:tcPr>
            <w:tcW w:w="4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52485" w14:textId="77777777" w:rsidR="00BB3E46" w:rsidRPr="001442FA" w:rsidRDefault="00BB3E46" w:rsidP="006B708A">
            <w:pPr>
              <w:spacing w:line="319" w:lineRule="exact"/>
              <w:jc w:val="center"/>
              <w:rPr>
                <w:rFonts w:ascii="游ゴシック" w:eastAsia="游ゴシック" w:hAnsi="游ゴシック"/>
              </w:rPr>
            </w:pPr>
            <w:r w:rsidRPr="001442FA">
              <w:rPr>
                <w:rFonts w:ascii="游ゴシック" w:eastAsia="游ゴシック" w:hAnsi="游ゴシック"/>
              </w:rPr>
              <w:t>科目名</w:t>
            </w:r>
          </w:p>
        </w:tc>
        <w:tc>
          <w:tcPr>
            <w:tcW w:w="2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6CB00" w14:textId="77777777" w:rsidR="00BB3E46" w:rsidRPr="001442FA" w:rsidRDefault="00BB3E46" w:rsidP="006B708A">
            <w:pPr>
              <w:spacing w:line="319" w:lineRule="exact"/>
              <w:jc w:val="center"/>
              <w:rPr>
                <w:rFonts w:ascii="游ゴシック" w:eastAsia="游ゴシック" w:hAnsi="游ゴシック"/>
              </w:rPr>
            </w:pPr>
            <w:r w:rsidRPr="001442FA">
              <w:rPr>
                <w:rFonts w:ascii="游ゴシック" w:eastAsia="游ゴシック" w:hAnsi="游ゴシック"/>
              </w:rPr>
              <w:t>開講（予定）年月日</w:t>
            </w:r>
          </w:p>
        </w:tc>
      </w:tr>
      <w:tr w:rsidR="00BB3E46" w:rsidRPr="001442FA" w14:paraId="40A94C76" w14:textId="77777777" w:rsidTr="006B708A">
        <w:tc>
          <w:tcPr>
            <w:tcW w:w="2280" w:type="dxa"/>
            <w:vMerge/>
            <w:tcBorders>
              <w:top w:val="nil"/>
              <w:left w:val="single" w:sz="4" w:space="0" w:color="000000"/>
              <w:bottom w:val="nil"/>
              <w:right w:val="single" w:sz="4" w:space="0" w:color="000000"/>
            </w:tcBorders>
            <w:tcMar>
              <w:left w:w="49" w:type="dxa"/>
              <w:right w:w="49" w:type="dxa"/>
            </w:tcMar>
            <w:vAlign w:val="center"/>
          </w:tcPr>
          <w:p w14:paraId="12EC3752" w14:textId="77777777" w:rsidR="00BB3E46" w:rsidRPr="001442FA" w:rsidRDefault="00BB3E46" w:rsidP="006B708A">
            <w:pPr>
              <w:spacing w:line="319" w:lineRule="exact"/>
              <w:rPr>
                <w:rFonts w:ascii="游ゴシック" w:eastAsia="游ゴシック" w:hAnsi="游ゴシック"/>
              </w:rPr>
            </w:pPr>
          </w:p>
        </w:tc>
        <w:tc>
          <w:tcPr>
            <w:tcW w:w="4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309F4" w14:textId="2F2BB2D4" w:rsidR="00BB3E46" w:rsidRPr="001442FA" w:rsidRDefault="007752AE" w:rsidP="007752AE">
            <w:pPr>
              <w:tabs>
                <w:tab w:val="left" w:pos="241"/>
              </w:tabs>
              <w:rPr>
                <w:rFonts w:ascii="游ゴシック" w:eastAsia="游ゴシック" w:hAnsi="游ゴシック"/>
              </w:rPr>
            </w:pPr>
            <w:r w:rsidRPr="001442FA">
              <w:rPr>
                <w:rFonts w:ascii="游ゴシック" w:eastAsia="游ゴシック" w:hAnsi="游ゴシック" w:hint="eastAsia"/>
              </w:rPr>
              <w:t>心理演習Ⅰ（心理演習）</w:t>
            </w:r>
          </w:p>
        </w:tc>
        <w:tc>
          <w:tcPr>
            <w:tcW w:w="2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17BDA" w14:textId="7CCE9727" w:rsidR="00BB3E46" w:rsidRPr="001442FA" w:rsidRDefault="00A75B2D" w:rsidP="006B708A">
            <w:pPr>
              <w:tabs>
                <w:tab w:val="left" w:pos="241"/>
              </w:tabs>
              <w:rPr>
                <w:rFonts w:ascii="游ゴシック" w:eastAsia="游ゴシック" w:hAnsi="游ゴシック"/>
              </w:rPr>
            </w:pPr>
            <w:r>
              <w:rPr>
                <w:rFonts w:ascii="游ゴシック" w:eastAsia="游ゴシック" w:hAnsi="游ゴシック" w:hint="eastAsia"/>
              </w:rPr>
              <w:t>平成31</w:t>
            </w:r>
            <w:r w:rsidR="007752AE" w:rsidRPr="001442FA">
              <w:rPr>
                <w:rFonts w:ascii="游ゴシック" w:eastAsia="游ゴシック" w:hAnsi="游ゴシック" w:hint="eastAsia"/>
              </w:rPr>
              <w:t>年４月１日</w:t>
            </w:r>
          </w:p>
        </w:tc>
      </w:tr>
      <w:tr w:rsidR="007752AE" w:rsidRPr="001442FA" w14:paraId="4601C139" w14:textId="77777777" w:rsidTr="006B708A">
        <w:tc>
          <w:tcPr>
            <w:tcW w:w="2280" w:type="dxa"/>
            <w:vMerge/>
            <w:tcBorders>
              <w:top w:val="nil"/>
              <w:left w:val="single" w:sz="4" w:space="0" w:color="000000"/>
              <w:bottom w:val="nil"/>
              <w:right w:val="single" w:sz="4" w:space="0" w:color="000000"/>
            </w:tcBorders>
            <w:tcMar>
              <w:left w:w="49" w:type="dxa"/>
              <w:right w:w="49" w:type="dxa"/>
            </w:tcMar>
            <w:vAlign w:val="center"/>
          </w:tcPr>
          <w:p w14:paraId="3D39E94E" w14:textId="77777777" w:rsidR="007752AE" w:rsidRPr="001442FA" w:rsidRDefault="007752AE" w:rsidP="006B708A">
            <w:pPr>
              <w:spacing w:line="319" w:lineRule="exact"/>
              <w:rPr>
                <w:rFonts w:ascii="游ゴシック" w:eastAsia="游ゴシック" w:hAnsi="游ゴシック"/>
              </w:rPr>
            </w:pPr>
          </w:p>
        </w:tc>
        <w:tc>
          <w:tcPr>
            <w:tcW w:w="4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B819F8" w14:textId="1C89A942" w:rsidR="007752AE" w:rsidRPr="001442FA" w:rsidRDefault="00A75B2D" w:rsidP="006B708A">
            <w:pPr>
              <w:tabs>
                <w:tab w:val="left" w:pos="241"/>
              </w:tabs>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215296" behindDoc="0" locked="0" layoutInCell="1" allowOverlap="1" wp14:anchorId="31360BBA" wp14:editId="0A871705">
                      <wp:simplePos x="0" y="0"/>
                      <wp:positionH relativeFrom="column">
                        <wp:posOffset>1109345</wp:posOffset>
                      </wp:positionH>
                      <wp:positionV relativeFrom="paragraph">
                        <wp:posOffset>220345</wp:posOffset>
                      </wp:positionV>
                      <wp:extent cx="1529715" cy="499745"/>
                      <wp:effectExtent l="0" t="266700" r="89535" b="14605"/>
                      <wp:wrapNone/>
                      <wp:docPr id="52" name="四角形吹き出し 52"/>
                      <wp:cNvGraphicFramePr/>
                      <a:graphic xmlns:a="http://schemas.openxmlformats.org/drawingml/2006/main">
                        <a:graphicData uri="http://schemas.microsoft.com/office/word/2010/wordprocessingShape">
                          <wps:wsp>
                            <wps:cNvSpPr/>
                            <wps:spPr>
                              <a:xfrm>
                                <a:off x="0" y="0"/>
                                <a:ext cx="1529715" cy="499745"/>
                              </a:xfrm>
                              <a:prstGeom prst="wedgeRectCallout">
                                <a:avLst>
                                  <a:gd name="adj1" fmla="val 54787"/>
                                  <a:gd name="adj2" fmla="val -10174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34520" w14:textId="0062C0F3" w:rsidR="00DC01A0" w:rsidRPr="00A75B2D" w:rsidRDefault="00DC01A0" w:rsidP="00A75B2D">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最初の開講</w:t>
                                  </w:r>
                                  <w:r>
                                    <w:rPr>
                                      <w:rFonts w:ascii="游ゴシック" w:eastAsia="游ゴシック" w:hAnsi="游ゴシック"/>
                                      <w:color w:val="FF0000"/>
                                      <w:sz w:val="16"/>
                                      <w:szCs w:val="16"/>
                                    </w:rPr>
                                    <w:t>年月日のままとし、変更しない</w:t>
                                  </w:r>
                                  <w:r>
                                    <w:rPr>
                                      <w:rFonts w:ascii="游ゴシック" w:eastAsia="游ゴシック" w:hAnsi="游ゴシック" w:hint="eastAsia"/>
                                      <w:color w:val="FF0000"/>
                                      <w:sz w:val="16"/>
                                      <w:szCs w:val="16"/>
                                    </w:rPr>
                                    <w:t>で</w:t>
                                  </w:r>
                                  <w:r>
                                    <w:rPr>
                                      <w:rFonts w:ascii="游ゴシック" w:eastAsia="游ゴシック" w:hAnsi="游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0BBA" id="四角形吹き出し 52" o:spid="_x0000_s1062" type="#_x0000_t61" style="position:absolute;left:0;text-align:left;margin-left:87.35pt;margin-top:17.35pt;width:120.45pt;height:39.3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" adj="22634,-11178" filled="f" strokecolor="red" strokeweight="2pt">
                      <v:textbox>
                        <w:txbxContent>
                          <w:p w14:paraId="7E834520" w14:textId="0062C0F3" w:rsidR="00DC01A0" w:rsidRPr="00A75B2D" w:rsidRDefault="00DC01A0" w:rsidP="00A75B2D">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最初の開講</w:t>
                            </w:r>
                            <w:r>
                              <w:rPr>
                                <w:rFonts w:ascii="游ゴシック" w:eastAsia="游ゴシック" w:hAnsi="游ゴシック"/>
                                <w:color w:val="FF0000"/>
                                <w:sz w:val="16"/>
                                <w:szCs w:val="16"/>
                              </w:rPr>
                              <w:t>年月日のままとし、変更しない</w:t>
                            </w:r>
                            <w:r>
                              <w:rPr>
                                <w:rFonts w:ascii="游ゴシック" w:eastAsia="游ゴシック" w:hAnsi="游ゴシック" w:hint="eastAsia"/>
                                <w:color w:val="FF0000"/>
                                <w:sz w:val="16"/>
                                <w:szCs w:val="16"/>
                              </w:rPr>
                              <w:t>で</w:t>
                            </w:r>
                            <w:r>
                              <w:rPr>
                                <w:rFonts w:ascii="游ゴシック" w:eastAsia="游ゴシック" w:hAnsi="游ゴシック"/>
                                <w:color w:val="FF0000"/>
                                <w:sz w:val="16"/>
                                <w:szCs w:val="16"/>
                              </w:rPr>
                              <w:t>ください。</w:t>
                            </w:r>
                          </w:p>
                        </w:txbxContent>
                      </v:textbox>
                    </v:shape>
                  </w:pict>
                </mc:Fallback>
              </mc:AlternateContent>
            </w:r>
            <w:r w:rsidR="007752AE" w:rsidRPr="001442FA">
              <w:rPr>
                <w:rFonts w:ascii="游ゴシック" w:eastAsia="游ゴシック" w:hAnsi="游ゴシック" w:hint="eastAsia"/>
              </w:rPr>
              <w:t>心理演習Ⅱ（心理演習）</w:t>
            </w:r>
          </w:p>
        </w:tc>
        <w:tc>
          <w:tcPr>
            <w:tcW w:w="2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9279E" w14:textId="046B3F15" w:rsidR="007752AE" w:rsidRPr="001442FA" w:rsidRDefault="00A75B2D" w:rsidP="00A75B2D">
            <w:pPr>
              <w:tabs>
                <w:tab w:val="left" w:pos="241"/>
              </w:tabs>
              <w:rPr>
                <w:rFonts w:ascii="游ゴシック" w:eastAsia="游ゴシック" w:hAnsi="游ゴシック"/>
              </w:rPr>
            </w:pPr>
            <w:r>
              <w:rPr>
                <w:rFonts w:ascii="游ゴシック" w:eastAsia="游ゴシック" w:hAnsi="游ゴシック" w:hint="eastAsia"/>
              </w:rPr>
              <w:t>令和２</w:t>
            </w:r>
            <w:r w:rsidR="007752AE" w:rsidRPr="001442FA">
              <w:rPr>
                <w:rFonts w:ascii="游ゴシック" w:eastAsia="游ゴシック" w:hAnsi="游ゴシック" w:hint="eastAsia"/>
              </w:rPr>
              <w:t>年４月１日</w:t>
            </w:r>
          </w:p>
        </w:tc>
      </w:tr>
      <w:tr w:rsidR="007752AE" w:rsidRPr="001442FA" w14:paraId="1E6099A8" w14:textId="77777777" w:rsidTr="006B708A">
        <w:tc>
          <w:tcPr>
            <w:tcW w:w="2280" w:type="dxa"/>
            <w:vMerge/>
            <w:tcBorders>
              <w:top w:val="nil"/>
              <w:left w:val="single" w:sz="4" w:space="0" w:color="000000"/>
              <w:bottom w:val="nil"/>
              <w:right w:val="single" w:sz="4" w:space="0" w:color="000000"/>
            </w:tcBorders>
            <w:tcMar>
              <w:left w:w="49" w:type="dxa"/>
              <w:right w:w="49" w:type="dxa"/>
            </w:tcMar>
            <w:vAlign w:val="center"/>
          </w:tcPr>
          <w:p w14:paraId="7BC93EAF" w14:textId="77777777" w:rsidR="007752AE" w:rsidRPr="001442FA" w:rsidRDefault="007752AE" w:rsidP="006B708A">
            <w:pPr>
              <w:spacing w:line="319" w:lineRule="exact"/>
              <w:rPr>
                <w:rFonts w:ascii="游ゴシック" w:eastAsia="游ゴシック" w:hAnsi="游ゴシック"/>
              </w:rPr>
            </w:pPr>
          </w:p>
        </w:tc>
        <w:tc>
          <w:tcPr>
            <w:tcW w:w="4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76B309" w14:textId="123E2E55" w:rsidR="007752AE" w:rsidRPr="001442FA" w:rsidRDefault="007752AE" w:rsidP="006B708A">
            <w:pPr>
              <w:tabs>
                <w:tab w:val="left" w:pos="241"/>
              </w:tabs>
              <w:rPr>
                <w:rFonts w:ascii="游ゴシック" w:eastAsia="游ゴシック" w:hAnsi="游ゴシック"/>
              </w:rPr>
            </w:pPr>
            <w:r w:rsidRPr="001442FA">
              <w:rPr>
                <w:rFonts w:ascii="游ゴシック" w:eastAsia="游ゴシック" w:hAnsi="游ゴシック" w:hint="eastAsia"/>
              </w:rPr>
              <w:t>心理実習</w:t>
            </w:r>
          </w:p>
        </w:tc>
        <w:tc>
          <w:tcPr>
            <w:tcW w:w="29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F5D06" w14:textId="3B749787" w:rsidR="007752AE" w:rsidRPr="001442FA" w:rsidRDefault="007752AE" w:rsidP="00A75B2D">
            <w:pPr>
              <w:tabs>
                <w:tab w:val="left" w:pos="241"/>
              </w:tabs>
              <w:rPr>
                <w:rFonts w:ascii="游ゴシック" w:eastAsia="游ゴシック" w:hAnsi="游ゴシック"/>
              </w:rPr>
            </w:pPr>
            <w:r w:rsidRPr="001442FA">
              <w:rPr>
                <w:rFonts w:ascii="游ゴシック" w:eastAsia="游ゴシック" w:hAnsi="游ゴシック" w:hint="eastAsia"/>
              </w:rPr>
              <w:t>令和</w:t>
            </w:r>
            <w:r w:rsidR="00A75B2D">
              <w:rPr>
                <w:rFonts w:ascii="游ゴシック" w:eastAsia="游ゴシック" w:hAnsi="游ゴシック" w:hint="eastAsia"/>
              </w:rPr>
              <w:t>２</w:t>
            </w:r>
            <w:r w:rsidRPr="001442FA">
              <w:rPr>
                <w:rFonts w:ascii="游ゴシック" w:eastAsia="游ゴシック" w:hAnsi="游ゴシック" w:hint="eastAsia"/>
              </w:rPr>
              <w:t>年４月１日</w:t>
            </w:r>
          </w:p>
        </w:tc>
      </w:tr>
      <w:tr w:rsidR="00BB3E46" w:rsidRPr="001442FA" w14:paraId="68B77E6E" w14:textId="77777777" w:rsidTr="006B708A">
        <w:trPr>
          <w:trHeight w:val="471"/>
        </w:trPr>
        <w:tc>
          <w:tcPr>
            <w:tcW w:w="2280" w:type="dxa"/>
            <w:vMerge w:val="restart"/>
            <w:tcBorders>
              <w:top w:val="single" w:sz="4" w:space="0" w:color="000000"/>
              <w:left w:val="single" w:sz="4" w:space="0" w:color="000000"/>
              <w:right w:val="single" w:sz="4" w:space="0" w:color="000000"/>
            </w:tcBorders>
            <w:tcMar>
              <w:left w:w="49" w:type="dxa"/>
              <w:right w:w="49" w:type="dxa"/>
            </w:tcMar>
            <w:vAlign w:val="center"/>
          </w:tcPr>
          <w:p w14:paraId="5C32A813" w14:textId="77777777" w:rsidR="00BB3E46" w:rsidRPr="001442FA" w:rsidRDefault="00BB3E46" w:rsidP="006B708A">
            <w:pPr>
              <w:spacing w:line="319" w:lineRule="exact"/>
              <w:ind w:left="241" w:hanging="241"/>
              <w:rPr>
                <w:rFonts w:ascii="游ゴシック" w:eastAsia="游ゴシック" w:hAnsi="游ゴシック"/>
              </w:rPr>
            </w:pPr>
            <w:r w:rsidRPr="001442FA">
              <w:rPr>
                <w:rFonts w:ascii="游ゴシック" w:eastAsia="游ゴシック" w:hAnsi="游ゴシック"/>
              </w:rPr>
              <w:t>５．実習演習科目の受入可能人数（科目ごとに記載）及び学科等の定員</w:t>
            </w: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CC47" w14:textId="4CEC70C3" w:rsidR="00BB3E46" w:rsidRPr="001442FA" w:rsidRDefault="00BB3E46" w:rsidP="009A0C80">
            <w:pPr>
              <w:spacing w:line="319" w:lineRule="exact"/>
              <w:rPr>
                <w:rFonts w:ascii="游ゴシック" w:eastAsia="游ゴシック" w:hAnsi="游ゴシック"/>
              </w:rPr>
            </w:pPr>
            <w:r w:rsidRPr="001442FA">
              <w:rPr>
                <w:rFonts w:ascii="游ゴシック" w:eastAsia="游ゴシック" w:hAnsi="游ゴシック"/>
              </w:rPr>
              <w:t>心理演習の受入可能人数</w:t>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009A0C80" w:rsidRPr="009A0C80">
              <w:rPr>
                <w:rFonts w:ascii="游ゴシック" w:eastAsia="游ゴシック" w:hAnsi="游ゴシック" w:hint="eastAsia"/>
                <w:u w:val="single"/>
              </w:rPr>
              <w:t>30</w:t>
            </w:r>
            <w:r w:rsidRPr="001442FA">
              <w:rPr>
                <w:rFonts w:ascii="游ゴシック" w:eastAsia="游ゴシック" w:hAnsi="游ゴシック"/>
              </w:rPr>
              <w:t>人</w:t>
            </w:r>
          </w:p>
        </w:tc>
      </w:tr>
      <w:tr w:rsidR="00BB3E46" w:rsidRPr="001442FA" w14:paraId="5D1A1229" w14:textId="77777777" w:rsidTr="006B708A">
        <w:trPr>
          <w:trHeight w:val="471"/>
        </w:trPr>
        <w:tc>
          <w:tcPr>
            <w:tcW w:w="2280" w:type="dxa"/>
            <w:vMerge/>
            <w:tcBorders>
              <w:left w:val="single" w:sz="4" w:space="0" w:color="000000"/>
              <w:right w:val="single" w:sz="4" w:space="0" w:color="000000"/>
            </w:tcBorders>
            <w:tcMar>
              <w:left w:w="49" w:type="dxa"/>
              <w:right w:w="49" w:type="dxa"/>
            </w:tcMar>
            <w:vAlign w:val="center"/>
          </w:tcPr>
          <w:p w14:paraId="627A3C78" w14:textId="77777777" w:rsidR="00BB3E46" w:rsidRPr="001442FA" w:rsidRDefault="00BB3E46" w:rsidP="006B708A">
            <w:pPr>
              <w:spacing w:line="319" w:lineRule="exact"/>
              <w:rPr>
                <w:rFonts w:ascii="游ゴシック" w:eastAsia="游ゴシック" w:hAnsi="游ゴシック"/>
              </w:rPr>
            </w:pP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6EA0C3" w14:textId="6968965D" w:rsidR="00BB3E46" w:rsidRPr="001442FA" w:rsidRDefault="00BB3E46" w:rsidP="006B708A">
            <w:pPr>
              <w:spacing w:line="319" w:lineRule="exact"/>
              <w:rPr>
                <w:rFonts w:ascii="游ゴシック" w:eastAsia="游ゴシック" w:hAnsi="游ゴシック"/>
              </w:rPr>
            </w:pPr>
            <w:r w:rsidRPr="001442FA">
              <w:rPr>
                <w:rFonts w:ascii="游ゴシック" w:eastAsia="游ゴシック" w:hAnsi="游ゴシック"/>
              </w:rPr>
              <w:t>心理実習の受入可能人数</w:t>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009A0C80">
              <w:rPr>
                <w:rFonts w:ascii="游ゴシック" w:eastAsia="游ゴシック" w:hAnsi="游ゴシック" w:hint="eastAsia"/>
                <w:u w:val="single"/>
              </w:rPr>
              <w:t>30</w:t>
            </w:r>
            <w:r w:rsidRPr="001442FA">
              <w:rPr>
                <w:rFonts w:ascii="游ゴシック" w:eastAsia="游ゴシック" w:hAnsi="游ゴシック"/>
              </w:rPr>
              <w:t>人</w:t>
            </w:r>
          </w:p>
        </w:tc>
      </w:tr>
      <w:tr w:rsidR="00BB3E46" w:rsidRPr="001442FA" w14:paraId="755230FF" w14:textId="77777777" w:rsidTr="006B708A">
        <w:trPr>
          <w:trHeight w:val="471"/>
        </w:trPr>
        <w:tc>
          <w:tcPr>
            <w:tcW w:w="2280" w:type="dxa"/>
            <w:vMerge/>
            <w:tcBorders>
              <w:left w:val="single" w:sz="4" w:space="0" w:color="000000"/>
              <w:right w:val="single" w:sz="4" w:space="0" w:color="000000"/>
            </w:tcBorders>
            <w:tcMar>
              <w:left w:w="49" w:type="dxa"/>
              <w:right w:w="49" w:type="dxa"/>
            </w:tcMar>
            <w:vAlign w:val="center"/>
          </w:tcPr>
          <w:p w14:paraId="4C378703" w14:textId="77777777" w:rsidR="00BB3E46" w:rsidRPr="001442FA" w:rsidRDefault="00BB3E46" w:rsidP="006B708A">
            <w:pPr>
              <w:spacing w:line="319" w:lineRule="exact"/>
              <w:rPr>
                <w:rFonts w:ascii="游ゴシック" w:eastAsia="游ゴシック" w:hAnsi="游ゴシック"/>
              </w:rPr>
            </w:pP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348F2" w14:textId="47337FDA" w:rsidR="00BB3E46" w:rsidRPr="001442FA" w:rsidRDefault="00BB3E46" w:rsidP="009A0C80">
            <w:pPr>
              <w:spacing w:line="319" w:lineRule="exact"/>
              <w:rPr>
                <w:rFonts w:ascii="游ゴシック" w:eastAsia="游ゴシック" w:hAnsi="游ゴシック"/>
              </w:rPr>
            </w:pPr>
            <w:r w:rsidRPr="001442FA">
              <w:rPr>
                <w:rFonts w:ascii="游ゴシック" w:eastAsia="游ゴシック" w:hAnsi="游ゴシック"/>
              </w:rPr>
              <w:t>学科等の定員</w:t>
            </w:r>
            <w:r w:rsidRPr="001442FA">
              <w:rPr>
                <w:rFonts w:ascii="游ゴシック" w:eastAsia="游ゴシック" w:hAnsi="游ゴシック"/>
              </w:rPr>
              <w:tab/>
            </w:r>
            <w:r w:rsidR="0008582C" w:rsidRPr="001442FA">
              <w:rPr>
                <w:rFonts w:ascii="游ゴシック" w:eastAsia="游ゴシック" w:hAnsi="游ゴシック" w:hint="eastAsia"/>
              </w:rPr>
              <w:t>心理学科：</w:t>
            </w:r>
            <w:r w:rsidR="009A0C80">
              <w:rPr>
                <w:rFonts w:ascii="游ゴシック" w:eastAsia="游ゴシック" w:hAnsi="游ゴシック" w:hint="eastAsia"/>
              </w:rPr>
              <w:t>40</w:t>
            </w:r>
            <w:r w:rsidR="0008582C" w:rsidRPr="001442FA">
              <w:rPr>
                <w:rFonts w:ascii="游ゴシック" w:eastAsia="游ゴシック" w:hAnsi="游ゴシック" w:hint="eastAsia"/>
              </w:rPr>
              <w:t>人</w:t>
            </w:r>
            <w:r w:rsidRPr="001442FA">
              <w:rPr>
                <w:rFonts w:ascii="游ゴシック" w:eastAsia="游ゴシック" w:hAnsi="游ゴシック"/>
              </w:rPr>
              <w:tab/>
            </w:r>
            <w:r w:rsidR="0008582C" w:rsidRPr="001442FA">
              <w:rPr>
                <w:rFonts w:ascii="游ゴシック" w:eastAsia="游ゴシック" w:hAnsi="游ゴシック" w:hint="eastAsia"/>
              </w:rPr>
              <w:t>公認心理師コース：</w:t>
            </w:r>
            <w:r w:rsidR="009A0C80">
              <w:rPr>
                <w:rFonts w:ascii="游ゴシック" w:eastAsia="游ゴシック" w:hAnsi="游ゴシック" w:hint="eastAsia"/>
              </w:rPr>
              <w:t>30</w:t>
            </w:r>
            <w:r w:rsidR="001361A5" w:rsidRPr="001442FA">
              <w:rPr>
                <w:rFonts w:ascii="游ゴシック" w:eastAsia="游ゴシック" w:hAnsi="游ゴシック" w:hint="eastAsia"/>
              </w:rPr>
              <w:t>人</w:t>
            </w:r>
          </w:p>
        </w:tc>
      </w:tr>
      <w:tr w:rsidR="00BB3E46" w:rsidRPr="001442FA" w14:paraId="5FCA7826" w14:textId="77777777" w:rsidTr="006B708A">
        <w:trPr>
          <w:trHeight w:val="709"/>
        </w:trPr>
        <w:tc>
          <w:tcPr>
            <w:tcW w:w="2280" w:type="dxa"/>
            <w:vMerge/>
            <w:tcBorders>
              <w:left w:val="single" w:sz="4" w:space="0" w:color="000000"/>
              <w:right w:val="single" w:sz="4" w:space="0" w:color="000000"/>
            </w:tcBorders>
            <w:tcMar>
              <w:left w:w="49" w:type="dxa"/>
              <w:right w:w="49" w:type="dxa"/>
            </w:tcMar>
            <w:vAlign w:val="center"/>
          </w:tcPr>
          <w:p w14:paraId="6D2E929B" w14:textId="77777777" w:rsidR="00BB3E46" w:rsidRPr="001442FA" w:rsidRDefault="00BB3E46" w:rsidP="006B708A">
            <w:pPr>
              <w:spacing w:line="319" w:lineRule="exact"/>
              <w:rPr>
                <w:rFonts w:ascii="游ゴシック" w:eastAsia="游ゴシック" w:hAnsi="游ゴシック"/>
              </w:rPr>
            </w:pPr>
          </w:p>
        </w:tc>
        <w:tc>
          <w:tcPr>
            <w:tcW w:w="7200" w:type="dxa"/>
            <w:gridSpan w:val="4"/>
            <w:tcBorders>
              <w:top w:val="single" w:sz="4" w:space="0" w:color="000000"/>
              <w:left w:val="single" w:sz="4" w:space="0" w:color="000000"/>
              <w:right w:val="single" w:sz="4" w:space="0" w:color="000000"/>
            </w:tcBorders>
            <w:tcMar>
              <w:left w:w="49" w:type="dxa"/>
              <w:right w:w="49" w:type="dxa"/>
            </w:tcMar>
          </w:tcPr>
          <w:p w14:paraId="33EE6181" w14:textId="77777777" w:rsidR="00BB3E46" w:rsidRPr="001442FA" w:rsidRDefault="00BB3E46" w:rsidP="006B708A">
            <w:pPr>
              <w:spacing w:line="319" w:lineRule="exact"/>
              <w:jc w:val="center"/>
              <w:rPr>
                <w:rFonts w:ascii="游ゴシック" w:eastAsia="游ゴシック" w:hAnsi="游ゴシック"/>
                <w:sz w:val="16"/>
              </w:rPr>
            </w:pPr>
            <w:r w:rsidRPr="001442FA">
              <w:rPr>
                <w:rFonts w:ascii="游ゴシック" w:eastAsia="游ゴシック" w:hAnsi="游ゴシック"/>
                <w:sz w:val="16"/>
              </w:rPr>
              <w:t>※科目の受入可能人数が学科等の定員より少ない場合は、学生への周知方法及びその時期を記載</w:t>
            </w:r>
          </w:p>
          <w:p w14:paraId="2EBB3AC6" w14:textId="53398173" w:rsidR="001361A5" w:rsidRPr="001442FA" w:rsidRDefault="009E6F7C" w:rsidP="00A75B2D">
            <w:pPr>
              <w:spacing w:line="0" w:lineRule="atLeast"/>
              <w:ind w:firstLineChars="100" w:firstLine="210"/>
              <w:rPr>
                <w:rFonts w:ascii="游ゴシック" w:eastAsia="游ゴシック" w:hAnsi="游ゴシック"/>
              </w:rPr>
            </w:pPr>
            <w:r w:rsidRPr="001442FA">
              <w:rPr>
                <w:rFonts w:ascii="游ゴシック" w:eastAsia="游ゴシック" w:hAnsi="游ゴシック" w:hint="eastAsia"/>
              </w:rPr>
              <w:t>各年度の４月に実施する全学年</w:t>
            </w:r>
            <w:r w:rsidR="00651A8D" w:rsidRPr="001442FA">
              <w:rPr>
                <w:rFonts w:ascii="游ゴシック" w:eastAsia="游ゴシック" w:hAnsi="游ゴシック" w:hint="eastAsia"/>
              </w:rPr>
              <w:t>の</w:t>
            </w:r>
            <w:r w:rsidR="00A75B2D">
              <w:rPr>
                <w:rFonts w:ascii="游ゴシック" w:eastAsia="游ゴシック" w:hAnsi="游ゴシック" w:hint="eastAsia"/>
              </w:rPr>
              <w:t>心理学科</w:t>
            </w:r>
            <w:r w:rsidRPr="001442FA">
              <w:rPr>
                <w:rFonts w:ascii="游ゴシック" w:eastAsia="游ゴシック" w:hAnsi="游ゴシック" w:hint="eastAsia"/>
              </w:rPr>
              <w:t>に在籍する学生</w:t>
            </w:r>
            <w:r w:rsidR="00651A8D" w:rsidRPr="001442FA">
              <w:rPr>
                <w:rFonts w:ascii="游ゴシック" w:eastAsia="游ゴシック" w:hAnsi="游ゴシック" w:hint="eastAsia"/>
              </w:rPr>
              <w:t>に</w:t>
            </w:r>
            <w:r w:rsidRPr="001442FA">
              <w:rPr>
                <w:rFonts w:ascii="游ゴシック" w:eastAsia="游ゴシック" w:hAnsi="游ゴシック" w:hint="eastAsia"/>
              </w:rPr>
              <w:t>向け</w:t>
            </w:r>
            <w:r w:rsidR="00651A8D" w:rsidRPr="001442FA">
              <w:rPr>
                <w:rFonts w:ascii="游ゴシック" w:eastAsia="游ゴシック" w:hAnsi="游ゴシック" w:hint="eastAsia"/>
              </w:rPr>
              <w:t>た</w:t>
            </w:r>
            <w:r w:rsidRPr="001442FA">
              <w:rPr>
                <w:rFonts w:ascii="游ゴシック" w:eastAsia="游ゴシック" w:hAnsi="游ゴシック" w:hint="eastAsia"/>
              </w:rPr>
              <w:t>ガイダンスにおいて周知する。実習演習科目について、受講希望者が定員を</w:t>
            </w:r>
            <w:r w:rsidR="00651A8D" w:rsidRPr="001442FA">
              <w:rPr>
                <w:rFonts w:ascii="游ゴシック" w:eastAsia="游ゴシック" w:hAnsi="游ゴシック" w:hint="eastAsia"/>
              </w:rPr>
              <w:t>上回った場合については、ＧＰＡ</w:t>
            </w:r>
            <w:r w:rsidR="009A0C80">
              <w:rPr>
                <w:rFonts w:ascii="游ゴシック" w:eastAsia="游ゴシック" w:hAnsi="游ゴシック" w:hint="eastAsia"/>
              </w:rPr>
              <w:t>、面談、進路希望</w:t>
            </w:r>
            <w:r w:rsidR="00651A8D" w:rsidRPr="001442FA">
              <w:rPr>
                <w:rFonts w:ascii="游ゴシック" w:eastAsia="游ゴシック" w:hAnsi="游ゴシック" w:hint="eastAsia"/>
              </w:rPr>
              <w:t>に</w:t>
            </w:r>
            <w:r w:rsidR="009A0C80">
              <w:rPr>
                <w:rFonts w:ascii="游ゴシック" w:eastAsia="游ゴシック" w:hAnsi="游ゴシック" w:hint="eastAsia"/>
              </w:rPr>
              <w:t>より</w:t>
            </w:r>
            <w:r w:rsidR="00651A8D" w:rsidRPr="001442FA">
              <w:rPr>
                <w:rFonts w:ascii="游ゴシック" w:eastAsia="游ゴシック" w:hAnsi="游ゴシック" w:hint="eastAsia"/>
              </w:rPr>
              <w:t>選考を行う。</w:t>
            </w:r>
            <w:r w:rsidR="009A0C80">
              <w:rPr>
                <w:rFonts w:ascii="游ゴシック" w:eastAsia="游ゴシック" w:hAnsi="游ゴシック" w:hint="eastAsia"/>
              </w:rPr>
              <w:t>選考の基準等は学生に対し、説明し透明性を担保している。</w:t>
            </w:r>
          </w:p>
        </w:tc>
      </w:tr>
      <w:tr w:rsidR="00BB3E46" w:rsidRPr="001442FA" w14:paraId="3DCA53C2" w14:textId="77777777" w:rsidTr="006B708A">
        <w:trPr>
          <w:trHeight w:val="473"/>
        </w:trPr>
        <w:tc>
          <w:tcPr>
            <w:tcW w:w="2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7028D0" w14:textId="77777777" w:rsidR="00BB3E46" w:rsidRPr="001442FA" w:rsidRDefault="00BB3E46" w:rsidP="006B708A">
            <w:pPr>
              <w:spacing w:line="319" w:lineRule="exact"/>
              <w:ind w:left="328" w:hangingChars="156" w:hanging="328"/>
              <w:rPr>
                <w:rFonts w:ascii="游ゴシック" w:eastAsia="游ゴシック" w:hAnsi="游ゴシック"/>
              </w:rPr>
            </w:pPr>
            <w:r w:rsidRPr="001442FA">
              <w:rPr>
                <w:rFonts w:ascii="游ゴシック" w:eastAsia="游ゴシック" w:hAnsi="游ゴシック"/>
              </w:rPr>
              <w:t>６．実習演習担当教員</w:t>
            </w:r>
          </w:p>
          <w:p w14:paraId="6ADA99B0" w14:textId="77777777" w:rsidR="00BB3E46" w:rsidRPr="001442FA" w:rsidRDefault="00BB3E46" w:rsidP="006B708A">
            <w:pPr>
              <w:spacing w:line="319" w:lineRule="exact"/>
              <w:ind w:leftChars="100" w:left="210"/>
              <w:rPr>
                <w:rFonts w:ascii="游ゴシック" w:eastAsia="游ゴシック" w:hAnsi="游ゴシック"/>
              </w:rPr>
            </w:pPr>
            <w:r w:rsidRPr="001442FA">
              <w:rPr>
                <w:rFonts w:ascii="游ゴシック" w:eastAsia="游ゴシック" w:hAnsi="游ゴシック"/>
              </w:rPr>
              <w:t>の員数（科目ごとに記載）</w:t>
            </w: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6E4F4" w14:textId="2D03AF2B" w:rsidR="00BB3E46" w:rsidRPr="001442FA" w:rsidRDefault="00BB3E46" w:rsidP="006B708A">
            <w:pPr>
              <w:spacing w:line="319" w:lineRule="exact"/>
              <w:rPr>
                <w:rFonts w:ascii="游ゴシック" w:eastAsia="游ゴシック" w:hAnsi="游ゴシック"/>
              </w:rPr>
            </w:pPr>
            <w:r w:rsidRPr="001442FA">
              <w:rPr>
                <w:rFonts w:ascii="游ゴシック" w:eastAsia="游ゴシック" w:hAnsi="游ゴシック"/>
              </w:rPr>
              <w:t>心理演習</w:t>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00651A8D" w:rsidRPr="001442FA">
              <w:rPr>
                <w:rFonts w:ascii="游ゴシック" w:eastAsia="游ゴシック" w:hAnsi="游ゴシック" w:hint="eastAsia"/>
                <w:u w:val="single"/>
              </w:rPr>
              <w:t>３</w:t>
            </w:r>
            <w:r w:rsidRPr="001442FA">
              <w:rPr>
                <w:rFonts w:ascii="游ゴシック" w:eastAsia="游ゴシック" w:hAnsi="游ゴシック"/>
              </w:rPr>
              <w:t>人</w:t>
            </w:r>
          </w:p>
        </w:tc>
      </w:tr>
      <w:tr w:rsidR="00BB3E46" w:rsidRPr="001442FA" w14:paraId="77FA8596" w14:textId="77777777" w:rsidTr="007176C7">
        <w:trPr>
          <w:trHeight w:val="474"/>
        </w:trPr>
        <w:tc>
          <w:tcPr>
            <w:tcW w:w="22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5FC21A1" w14:textId="77777777" w:rsidR="00BB3E46" w:rsidRPr="001442FA" w:rsidRDefault="00BB3E46" w:rsidP="006B708A">
            <w:pPr>
              <w:spacing w:line="319" w:lineRule="exact"/>
              <w:rPr>
                <w:rFonts w:ascii="游ゴシック" w:eastAsia="游ゴシック" w:hAnsi="游ゴシック"/>
              </w:rPr>
            </w:pP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2E366" w14:textId="15EA78DD" w:rsidR="00BB3E46" w:rsidRPr="001442FA" w:rsidRDefault="00BB3E46" w:rsidP="006B708A">
            <w:pPr>
              <w:tabs>
                <w:tab w:val="left" w:pos="120"/>
                <w:tab w:val="left" w:pos="482"/>
              </w:tabs>
              <w:spacing w:line="319" w:lineRule="exact"/>
              <w:rPr>
                <w:rFonts w:ascii="游ゴシック" w:eastAsia="游ゴシック" w:hAnsi="游ゴシック"/>
              </w:rPr>
            </w:pPr>
            <w:r w:rsidRPr="001442FA">
              <w:rPr>
                <w:rFonts w:ascii="游ゴシック" w:eastAsia="游ゴシック" w:hAnsi="游ゴシック"/>
              </w:rPr>
              <w:t>心理実習</w:t>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Pr="001442FA">
              <w:rPr>
                <w:rFonts w:ascii="游ゴシック" w:eastAsia="游ゴシック" w:hAnsi="游ゴシック"/>
              </w:rPr>
              <w:tab/>
            </w:r>
            <w:r w:rsidR="00651A8D" w:rsidRPr="001442FA">
              <w:rPr>
                <w:rFonts w:ascii="游ゴシック" w:eastAsia="游ゴシック" w:hAnsi="游ゴシック" w:hint="eastAsia"/>
                <w:u w:val="single"/>
              </w:rPr>
              <w:t>３</w:t>
            </w:r>
            <w:r w:rsidRPr="001442FA">
              <w:rPr>
                <w:rFonts w:ascii="游ゴシック" w:eastAsia="游ゴシック" w:hAnsi="游ゴシック"/>
              </w:rPr>
              <w:t>人</w:t>
            </w:r>
          </w:p>
        </w:tc>
      </w:tr>
      <w:tr w:rsidR="00BB3E46" w:rsidRPr="001442FA" w14:paraId="2BF88D1F" w14:textId="77777777" w:rsidTr="007176C7">
        <w:tc>
          <w:tcPr>
            <w:tcW w:w="228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0E3BAE9" w14:textId="77777777" w:rsidR="00BB3E46" w:rsidRPr="001442FA" w:rsidRDefault="00BB3E46" w:rsidP="006B708A">
            <w:pPr>
              <w:spacing w:line="319" w:lineRule="exact"/>
              <w:rPr>
                <w:rFonts w:ascii="游ゴシック" w:eastAsia="游ゴシック" w:hAnsi="游ゴシック"/>
              </w:rPr>
            </w:pPr>
            <w:r w:rsidRPr="001442FA">
              <w:rPr>
                <w:rFonts w:ascii="游ゴシック" w:eastAsia="游ゴシック" w:hAnsi="游ゴシック"/>
              </w:rPr>
              <w:t>７．実習演習担当教員</w:t>
            </w: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65A62" w14:textId="77777777" w:rsidR="00BB3E46" w:rsidRPr="001442FA" w:rsidRDefault="00BB3E46" w:rsidP="006B708A">
            <w:pPr>
              <w:spacing w:line="319" w:lineRule="exact"/>
              <w:jc w:val="center"/>
              <w:rPr>
                <w:rFonts w:ascii="游ゴシック" w:eastAsia="游ゴシック" w:hAnsi="游ゴシック"/>
              </w:rPr>
            </w:pPr>
            <w:r w:rsidRPr="001442FA">
              <w:rPr>
                <w:rFonts w:ascii="游ゴシック" w:eastAsia="游ゴシック" w:hAnsi="游ゴシック"/>
              </w:rPr>
              <w:t>氏名</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1DFF" w14:textId="77777777" w:rsidR="00BB3E46" w:rsidRPr="001442FA" w:rsidRDefault="00BB3E46" w:rsidP="006B708A">
            <w:pPr>
              <w:spacing w:line="319" w:lineRule="exact"/>
              <w:jc w:val="center"/>
              <w:rPr>
                <w:rFonts w:ascii="游ゴシック" w:eastAsia="游ゴシック" w:hAnsi="游ゴシック"/>
              </w:rPr>
            </w:pPr>
            <w:r w:rsidRPr="001442FA">
              <w:rPr>
                <w:rFonts w:ascii="游ゴシック" w:eastAsia="游ゴシック" w:hAnsi="游ゴシック"/>
              </w:rPr>
              <w:t>担当科目名</w:t>
            </w:r>
          </w:p>
          <w:p w14:paraId="78F9828B" w14:textId="77777777" w:rsidR="00BB3E46" w:rsidRPr="001442FA" w:rsidRDefault="00BB3E46" w:rsidP="006B708A">
            <w:pPr>
              <w:jc w:val="center"/>
              <w:rPr>
                <w:rFonts w:ascii="游ゴシック" w:eastAsia="游ゴシック" w:hAnsi="游ゴシック"/>
              </w:rPr>
            </w:pPr>
            <w:r w:rsidRPr="001442FA">
              <w:rPr>
                <w:rFonts w:ascii="游ゴシック" w:eastAsia="游ゴシック" w:hAnsi="游ゴシック"/>
                <w:sz w:val="22"/>
              </w:rPr>
              <w:t>（４のうち担当する科目名のみ記載）</w:t>
            </w:r>
          </w:p>
        </w:tc>
        <w:tc>
          <w:tcPr>
            <w:tcW w:w="18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21692" w14:textId="77777777" w:rsidR="00BB3E46" w:rsidRPr="001442FA" w:rsidRDefault="00BB3E46" w:rsidP="006B708A">
            <w:pPr>
              <w:spacing w:line="319" w:lineRule="exact"/>
              <w:ind w:left="121" w:hanging="121"/>
              <w:jc w:val="center"/>
              <w:rPr>
                <w:rFonts w:ascii="游ゴシック" w:eastAsia="游ゴシック" w:hAnsi="游ゴシック"/>
              </w:rPr>
            </w:pPr>
            <w:r w:rsidRPr="001442FA">
              <w:rPr>
                <w:rFonts w:ascii="游ゴシック" w:eastAsia="游ゴシック" w:hAnsi="游ゴシック"/>
              </w:rPr>
              <w:t>教員調書頁番号</w:t>
            </w:r>
          </w:p>
        </w:tc>
      </w:tr>
      <w:tr w:rsidR="00BB3E46" w:rsidRPr="001442FA" w14:paraId="495021D6" w14:textId="77777777" w:rsidTr="007176C7">
        <w:tc>
          <w:tcPr>
            <w:tcW w:w="2280" w:type="dxa"/>
            <w:vMerge/>
            <w:tcBorders>
              <w:left w:val="single" w:sz="4" w:space="0" w:color="000000"/>
              <w:bottom w:val="single" w:sz="4" w:space="0" w:color="auto"/>
              <w:right w:val="single" w:sz="4" w:space="0" w:color="000000"/>
            </w:tcBorders>
            <w:tcMar>
              <w:left w:w="49" w:type="dxa"/>
              <w:right w:w="49" w:type="dxa"/>
            </w:tcMar>
            <w:vAlign w:val="center"/>
          </w:tcPr>
          <w:p w14:paraId="794AACEF" w14:textId="77777777" w:rsidR="00BB3E46" w:rsidRPr="001442FA" w:rsidRDefault="00BB3E46" w:rsidP="006B708A">
            <w:pPr>
              <w:rPr>
                <w:rFonts w:ascii="游ゴシック" w:eastAsia="游ゴシック" w:hAnsi="游ゴシック"/>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D94263" w14:textId="08EC5E99" w:rsidR="00BB3E46" w:rsidRPr="001442FA" w:rsidRDefault="00651A8D" w:rsidP="006B708A">
            <w:pPr>
              <w:rPr>
                <w:rFonts w:ascii="游ゴシック" w:eastAsia="游ゴシック" w:hAnsi="游ゴシック"/>
              </w:rPr>
            </w:pPr>
            <w:r w:rsidRPr="001442FA">
              <w:rPr>
                <w:rFonts w:ascii="游ゴシック" w:eastAsia="游ゴシック" w:hAnsi="游ゴシック" w:hint="eastAsia"/>
              </w:rPr>
              <w:t>○○　○○</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4A9A7" w14:textId="7A3C0CD6" w:rsidR="00BB3E46" w:rsidRPr="001442FA" w:rsidRDefault="00651A8D" w:rsidP="006B708A">
            <w:pPr>
              <w:rPr>
                <w:rFonts w:ascii="游ゴシック" w:eastAsia="游ゴシック" w:hAnsi="游ゴシック"/>
              </w:rPr>
            </w:pPr>
            <w:r w:rsidRPr="001442FA">
              <w:rPr>
                <w:rFonts w:ascii="游ゴシック" w:eastAsia="游ゴシック" w:hAnsi="游ゴシック" w:hint="eastAsia"/>
              </w:rPr>
              <w:t>心理演習Ⅰ、心理演習Ⅱ、心理実習</w:t>
            </w:r>
          </w:p>
        </w:tc>
        <w:tc>
          <w:tcPr>
            <w:tcW w:w="18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D55C5" w14:textId="7C642919" w:rsidR="00BB3E46" w:rsidRPr="009A0C80" w:rsidRDefault="009A0C80" w:rsidP="009A0C80">
            <w:pPr>
              <w:jc w:val="center"/>
              <w:rPr>
                <w:rFonts w:ascii="游ゴシック" w:eastAsia="游ゴシック" w:hAnsi="游ゴシック"/>
              </w:rPr>
            </w:pPr>
            <w:r w:rsidRPr="009A0C80">
              <w:rPr>
                <w:rFonts w:ascii="游ゴシック" w:eastAsia="游ゴシック" w:hAnsi="游ゴシック" w:hint="eastAsia"/>
              </w:rPr>
              <w:t>１</w:t>
            </w:r>
          </w:p>
        </w:tc>
      </w:tr>
      <w:tr w:rsidR="00651A8D" w:rsidRPr="001442FA" w14:paraId="77A95374" w14:textId="77777777" w:rsidTr="007176C7">
        <w:tc>
          <w:tcPr>
            <w:tcW w:w="2280" w:type="dxa"/>
            <w:vMerge/>
            <w:tcBorders>
              <w:left w:val="single" w:sz="4" w:space="0" w:color="000000"/>
              <w:bottom w:val="single" w:sz="4" w:space="0" w:color="auto"/>
              <w:right w:val="single" w:sz="4" w:space="0" w:color="000000"/>
            </w:tcBorders>
            <w:tcMar>
              <w:left w:w="49" w:type="dxa"/>
              <w:right w:w="49" w:type="dxa"/>
            </w:tcMar>
            <w:vAlign w:val="center"/>
          </w:tcPr>
          <w:p w14:paraId="222EDC38" w14:textId="77777777" w:rsidR="00651A8D" w:rsidRPr="001442FA" w:rsidRDefault="00651A8D" w:rsidP="00651A8D">
            <w:pPr>
              <w:rPr>
                <w:rFonts w:ascii="游ゴシック" w:eastAsia="游ゴシック" w:hAnsi="游ゴシック"/>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32323" w14:textId="2319617F" w:rsidR="00651A8D" w:rsidRPr="001442FA" w:rsidRDefault="00651A8D" w:rsidP="00651A8D">
            <w:pPr>
              <w:rPr>
                <w:rFonts w:ascii="游ゴシック" w:eastAsia="游ゴシック" w:hAnsi="游ゴシック"/>
              </w:rPr>
            </w:pPr>
            <w:r w:rsidRPr="001442FA">
              <w:rPr>
                <w:rFonts w:ascii="游ゴシック" w:eastAsia="游ゴシック" w:hAnsi="游ゴシック" w:hint="eastAsia"/>
              </w:rPr>
              <w:t>○○　○○</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7EAE7" w14:textId="4280D0D0" w:rsidR="00651A8D" w:rsidRPr="001442FA" w:rsidRDefault="00651A8D" w:rsidP="00651A8D">
            <w:pPr>
              <w:rPr>
                <w:rFonts w:ascii="游ゴシック" w:eastAsia="游ゴシック" w:hAnsi="游ゴシック"/>
              </w:rPr>
            </w:pPr>
            <w:r w:rsidRPr="001442FA">
              <w:rPr>
                <w:rFonts w:ascii="游ゴシック" w:eastAsia="游ゴシック" w:hAnsi="游ゴシック" w:hint="eastAsia"/>
              </w:rPr>
              <w:t>心理演習Ⅰ、心理演習Ⅱ、心理実習</w:t>
            </w:r>
          </w:p>
        </w:tc>
        <w:tc>
          <w:tcPr>
            <w:tcW w:w="18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B7D0E" w14:textId="3AC4C18B" w:rsidR="00651A8D" w:rsidRPr="009A0C80" w:rsidRDefault="00651A8D" w:rsidP="009A0C80">
            <w:pPr>
              <w:jc w:val="center"/>
              <w:rPr>
                <w:rFonts w:ascii="游ゴシック" w:eastAsia="游ゴシック" w:hAnsi="游ゴシック"/>
              </w:rPr>
            </w:pPr>
            <w:r w:rsidRPr="009A0C80">
              <w:rPr>
                <w:rFonts w:ascii="游ゴシック" w:eastAsia="游ゴシック" w:hAnsi="游ゴシック" w:hint="eastAsia"/>
              </w:rPr>
              <w:t>２</w:t>
            </w:r>
          </w:p>
        </w:tc>
      </w:tr>
      <w:tr w:rsidR="00651A8D" w:rsidRPr="001442FA" w14:paraId="3AE6E331" w14:textId="77777777" w:rsidTr="007176C7">
        <w:tc>
          <w:tcPr>
            <w:tcW w:w="2280" w:type="dxa"/>
            <w:vMerge/>
            <w:tcBorders>
              <w:left w:val="single" w:sz="4" w:space="0" w:color="000000"/>
              <w:bottom w:val="single" w:sz="4" w:space="0" w:color="auto"/>
              <w:right w:val="single" w:sz="4" w:space="0" w:color="000000"/>
            </w:tcBorders>
            <w:tcMar>
              <w:left w:w="49" w:type="dxa"/>
              <w:right w:w="49" w:type="dxa"/>
            </w:tcMar>
            <w:vAlign w:val="center"/>
          </w:tcPr>
          <w:p w14:paraId="35F39362" w14:textId="77777777" w:rsidR="00651A8D" w:rsidRPr="001442FA" w:rsidRDefault="00651A8D" w:rsidP="00651A8D">
            <w:pPr>
              <w:rPr>
                <w:rFonts w:ascii="游ゴシック" w:eastAsia="游ゴシック" w:hAnsi="游ゴシック"/>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9F562" w14:textId="4E34560A" w:rsidR="00651A8D" w:rsidRPr="001442FA" w:rsidRDefault="00651A8D" w:rsidP="00651A8D">
            <w:pPr>
              <w:rPr>
                <w:rFonts w:ascii="游ゴシック" w:eastAsia="游ゴシック" w:hAnsi="游ゴシック"/>
                <w:u w:val="single"/>
              </w:rPr>
            </w:pPr>
            <w:r w:rsidRPr="001442FA">
              <w:rPr>
                <w:rFonts w:ascii="游ゴシック" w:eastAsia="游ゴシック" w:hAnsi="游ゴシック" w:hint="eastAsia"/>
                <w:u w:val="single"/>
              </w:rPr>
              <w:t>○○　○○</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7A82F" w14:textId="4C7B5972" w:rsidR="00651A8D" w:rsidRPr="009A0C80" w:rsidRDefault="00651A8D" w:rsidP="00651A8D">
            <w:pPr>
              <w:rPr>
                <w:rFonts w:ascii="游ゴシック" w:eastAsia="游ゴシック" w:hAnsi="游ゴシック"/>
                <w:u w:val="single"/>
              </w:rPr>
            </w:pPr>
            <w:r w:rsidRPr="009A0C80">
              <w:rPr>
                <w:rFonts w:ascii="游ゴシック" w:eastAsia="游ゴシック" w:hAnsi="游ゴシック" w:hint="eastAsia"/>
                <w:u w:val="single"/>
              </w:rPr>
              <w:t>心理演習Ⅰ、心理演習Ⅱ、心理実習</w:t>
            </w:r>
          </w:p>
        </w:tc>
        <w:tc>
          <w:tcPr>
            <w:tcW w:w="18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C0F62" w14:textId="7F8A0831" w:rsidR="00651A8D" w:rsidRPr="009A0C80" w:rsidRDefault="00651A8D" w:rsidP="009A0C80">
            <w:pPr>
              <w:jc w:val="center"/>
              <w:rPr>
                <w:rFonts w:ascii="游ゴシック" w:eastAsia="游ゴシック" w:hAnsi="游ゴシック"/>
                <w:u w:val="single"/>
              </w:rPr>
            </w:pPr>
            <w:r w:rsidRPr="009A0C80">
              <w:rPr>
                <w:rFonts w:ascii="游ゴシック" w:eastAsia="游ゴシック" w:hAnsi="游ゴシック" w:hint="eastAsia"/>
                <w:u w:val="single"/>
              </w:rPr>
              <w:t>３</w:t>
            </w:r>
          </w:p>
        </w:tc>
      </w:tr>
    </w:tbl>
    <w:p w14:paraId="762A5C7E" w14:textId="2205AEB1" w:rsidR="00E34233" w:rsidRPr="001442FA" w:rsidRDefault="00E34233">
      <w:pPr>
        <w:rPr>
          <w:rFonts w:ascii="游ゴシック" w:eastAsia="游ゴシック" w:hAnsi="游ゴシック"/>
        </w:rPr>
      </w:pPr>
    </w:p>
    <w:p w14:paraId="4F0B8548" w14:textId="77777777" w:rsidR="00E34233" w:rsidRPr="001442FA" w:rsidRDefault="00E34233">
      <w:pPr>
        <w:widowControl/>
        <w:jc w:val="left"/>
        <w:rPr>
          <w:rFonts w:ascii="游ゴシック" w:eastAsia="游ゴシック" w:hAnsi="游ゴシック"/>
        </w:rPr>
      </w:pPr>
      <w:r w:rsidRPr="001442FA">
        <w:rPr>
          <w:rFonts w:ascii="游ゴシック" w:eastAsia="游ゴシック" w:hAnsi="游ゴシック"/>
        </w:rPr>
        <w:br w:type="page"/>
      </w:r>
    </w:p>
    <w:tbl>
      <w:tblPr>
        <w:tblW w:w="0" w:type="auto"/>
        <w:tblInd w:w="109" w:type="dxa"/>
        <w:tblLayout w:type="fixed"/>
        <w:tblCellMar>
          <w:left w:w="0" w:type="dxa"/>
          <w:right w:w="0" w:type="dxa"/>
        </w:tblCellMar>
        <w:tblLook w:val="0000" w:firstRow="0" w:lastRow="0" w:firstColumn="0" w:lastColumn="0" w:noHBand="0" w:noVBand="0"/>
      </w:tblPr>
      <w:tblGrid>
        <w:gridCol w:w="2280"/>
        <w:gridCol w:w="1185"/>
        <w:gridCol w:w="375"/>
        <w:gridCol w:w="600"/>
        <w:gridCol w:w="2640"/>
        <w:gridCol w:w="1200"/>
        <w:gridCol w:w="1200"/>
      </w:tblGrid>
      <w:tr w:rsidR="00DC01A0" w:rsidRPr="001442FA" w14:paraId="7648D3CF" w14:textId="77777777" w:rsidTr="006B708A">
        <w:tc>
          <w:tcPr>
            <w:tcW w:w="2280" w:type="dxa"/>
            <w:vMerge w:val="restart"/>
            <w:tcBorders>
              <w:top w:val="single" w:sz="4" w:space="0" w:color="000000"/>
              <w:left w:val="single" w:sz="4" w:space="0" w:color="000000"/>
              <w:right w:val="single" w:sz="4" w:space="0" w:color="000000"/>
            </w:tcBorders>
            <w:tcMar>
              <w:left w:w="49" w:type="dxa"/>
              <w:right w:w="49" w:type="dxa"/>
            </w:tcMar>
            <w:vAlign w:val="center"/>
          </w:tcPr>
          <w:p w14:paraId="48097266" w14:textId="54ADB062" w:rsidR="00DC01A0" w:rsidRPr="001442FA" w:rsidRDefault="00DC01A0" w:rsidP="00651A8D">
            <w:pPr>
              <w:spacing w:line="319" w:lineRule="exact"/>
              <w:rPr>
                <w:rFonts w:ascii="游ゴシック" w:eastAsia="游ゴシック" w:hAnsi="游ゴシック"/>
              </w:rPr>
            </w:pPr>
            <w:r w:rsidRPr="001442FA">
              <w:rPr>
                <w:rFonts w:ascii="游ゴシック" w:eastAsia="游ゴシック" w:hAnsi="游ゴシック"/>
              </w:rPr>
              <w:lastRenderedPageBreak/>
              <w:t>８．実習施設</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68999" w14:textId="77777777" w:rsidR="00DC01A0" w:rsidRPr="001442FA" w:rsidRDefault="00DC01A0" w:rsidP="00651A8D">
            <w:pPr>
              <w:spacing w:line="319" w:lineRule="exact"/>
              <w:jc w:val="center"/>
              <w:rPr>
                <w:rFonts w:ascii="游ゴシック" w:eastAsia="游ゴシック" w:hAnsi="游ゴシック"/>
              </w:rPr>
            </w:pPr>
            <w:r w:rsidRPr="001442FA">
              <w:rPr>
                <w:rFonts w:ascii="游ゴシック" w:eastAsia="游ゴシック" w:hAnsi="游ゴシック"/>
              </w:rPr>
              <w:t>名称</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89848E" w14:textId="77777777" w:rsidR="00DC01A0" w:rsidRPr="001442FA" w:rsidRDefault="00DC01A0" w:rsidP="00651A8D">
            <w:pPr>
              <w:spacing w:line="319" w:lineRule="exact"/>
              <w:jc w:val="center"/>
              <w:rPr>
                <w:rFonts w:ascii="游ゴシック" w:eastAsia="游ゴシック" w:hAnsi="游ゴシック"/>
              </w:rPr>
            </w:pPr>
            <w:r w:rsidRPr="001442FA">
              <w:rPr>
                <w:rFonts w:ascii="游ゴシック" w:eastAsia="游ゴシック" w:hAnsi="游ゴシック"/>
              </w:rPr>
              <w:t>分野</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F0A7D" w14:textId="04C877A5" w:rsidR="00DC01A0" w:rsidRPr="001442FA" w:rsidRDefault="00DC01A0" w:rsidP="00651A8D">
            <w:pPr>
              <w:spacing w:line="319" w:lineRule="exact"/>
              <w:jc w:val="center"/>
              <w:rPr>
                <w:rFonts w:ascii="游ゴシック" w:eastAsia="游ゴシック" w:hAnsi="游ゴシック"/>
              </w:rPr>
            </w:pPr>
            <w:r w:rsidRPr="001442FA">
              <w:rPr>
                <w:rFonts w:ascii="游ゴシック" w:eastAsia="游ゴシック" w:hAnsi="游ゴシック"/>
              </w:rPr>
              <w:t>所在地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21B27" w14:textId="77777777" w:rsidR="00DC01A0" w:rsidRPr="001442FA" w:rsidRDefault="00DC01A0" w:rsidP="00651A8D">
            <w:pPr>
              <w:spacing w:line="319" w:lineRule="exact"/>
              <w:jc w:val="center"/>
              <w:rPr>
                <w:rFonts w:ascii="游ゴシック" w:eastAsia="游ゴシック" w:hAnsi="游ゴシック"/>
              </w:rPr>
            </w:pPr>
            <w:r w:rsidRPr="001442FA">
              <w:rPr>
                <w:rFonts w:ascii="游ゴシック" w:eastAsia="游ゴシック" w:hAnsi="游ゴシック"/>
              </w:rPr>
              <w:t>実習指導者氏名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48746B" w14:textId="77777777" w:rsidR="00DC01A0" w:rsidRPr="001442FA" w:rsidRDefault="00DC01A0" w:rsidP="00651A8D">
            <w:pPr>
              <w:spacing w:line="319" w:lineRule="exact"/>
              <w:jc w:val="center"/>
              <w:rPr>
                <w:rFonts w:ascii="游ゴシック" w:eastAsia="游ゴシック" w:hAnsi="游ゴシック"/>
              </w:rPr>
            </w:pPr>
            <w:r w:rsidRPr="001442FA">
              <w:rPr>
                <w:rFonts w:ascii="游ゴシック" w:eastAsia="游ゴシック" w:hAnsi="游ゴシック"/>
              </w:rPr>
              <w:t>実習指導者</w:t>
            </w:r>
          </w:p>
          <w:p w14:paraId="7AA7111F" w14:textId="77777777" w:rsidR="00DC01A0" w:rsidRPr="001442FA" w:rsidRDefault="00DC01A0" w:rsidP="00651A8D">
            <w:pPr>
              <w:spacing w:line="319" w:lineRule="exact"/>
              <w:jc w:val="center"/>
              <w:rPr>
                <w:rFonts w:ascii="游ゴシック" w:eastAsia="游ゴシック" w:hAnsi="游ゴシック"/>
              </w:rPr>
            </w:pPr>
            <w:r w:rsidRPr="001442FA">
              <w:rPr>
                <w:rFonts w:ascii="游ゴシック" w:eastAsia="游ゴシック" w:hAnsi="游ゴシック"/>
              </w:rPr>
              <w:t>調書頁番号</w:t>
            </w:r>
          </w:p>
        </w:tc>
      </w:tr>
      <w:tr w:rsidR="00DC01A0" w:rsidRPr="001442FA" w14:paraId="5BF155D8" w14:textId="77777777" w:rsidTr="006B708A">
        <w:tc>
          <w:tcPr>
            <w:tcW w:w="2280" w:type="dxa"/>
            <w:vMerge/>
            <w:tcBorders>
              <w:left w:val="single" w:sz="4" w:space="0" w:color="000000"/>
              <w:right w:val="single" w:sz="4" w:space="0" w:color="000000"/>
            </w:tcBorders>
            <w:tcMar>
              <w:left w:w="49" w:type="dxa"/>
              <w:right w:w="49" w:type="dxa"/>
            </w:tcMar>
            <w:vAlign w:val="center"/>
          </w:tcPr>
          <w:p w14:paraId="62F2AEA6" w14:textId="77777777" w:rsidR="00DC01A0" w:rsidRPr="001442FA" w:rsidRDefault="00DC01A0" w:rsidP="00651A8D">
            <w:pPr>
              <w:rPr>
                <w:rFonts w:ascii="游ゴシック" w:eastAsia="游ゴシック" w:hAnsi="游ゴシック"/>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6504A0" w14:textId="3C0AB699" w:rsidR="00DC01A0" w:rsidRPr="001442FA" w:rsidRDefault="00DC01A0" w:rsidP="00651A8D">
            <w:pPr>
              <w:rPr>
                <w:rFonts w:ascii="游ゴシック" w:eastAsia="游ゴシック" w:hAnsi="游ゴシック"/>
                <w:sz w:val="16"/>
                <w:szCs w:val="16"/>
              </w:rPr>
            </w:pPr>
            <w:r>
              <w:rPr>
                <w:rFonts w:ascii="游ゴシック" w:eastAsia="游ゴシック" w:hAnsi="游ゴシック" w:hint="eastAsia"/>
                <w:sz w:val="16"/>
                <w:szCs w:val="16"/>
              </w:rPr>
              <w:t>医療法人　厚労会</w:t>
            </w:r>
          </w:p>
          <w:p w14:paraId="744B53A2" w14:textId="77777777" w:rsidR="00DC01A0" w:rsidRDefault="00DC01A0" w:rsidP="00651A8D">
            <w:pPr>
              <w:rPr>
                <w:rFonts w:ascii="游ゴシック" w:eastAsia="游ゴシック" w:hAnsi="游ゴシック"/>
                <w:sz w:val="16"/>
                <w:szCs w:val="16"/>
              </w:rPr>
            </w:pPr>
            <w:r>
              <w:rPr>
                <w:rFonts w:ascii="游ゴシック" w:eastAsia="游ゴシック" w:hAnsi="游ゴシック" w:hint="eastAsia"/>
                <w:sz w:val="16"/>
                <w:szCs w:val="16"/>
              </w:rPr>
              <w:t>こうろう</w:t>
            </w:r>
            <w:r w:rsidRPr="001442FA">
              <w:rPr>
                <w:rFonts w:ascii="游ゴシック" w:eastAsia="游ゴシック" w:hAnsi="游ゴシック" w:hint="eastAsia"/>
                <w:sz w:val="16"/>
                <w:szCs w:val="16"/>
              </w:rPr>
              <w:t>病院</w:t>
            </w:r>
          </w:p>
          <w:p w14:paraId="1322F94A" w14:textId="7FA4E753" w:rsidR="00DC01A0" w:rsidRPr="001442FA" w:rsidRDefault="00DC01A0" w:rsidP="00651A8D">
            <w:pPr>
              <w:rPr>
                <w:rFonts w:ascii="游ゴシック" w:eastAsia="游ゴシック" w:hAnsi="游ゴシック"/>
                <w:sz w:val="16"/>
                <w:szCs w:val="16"/>
              </w:rPr>
            </w:pPr>
            <w:r w:rsidRPr="001442FA">
              <w:rPr>
                <w:rFonts w:ascii="游ゴシック" w:eastAsia="游ゴシック" w:hAnsi="游ゴシック" w:hint="eastAsia"/>
                <w:sz w:val="16"/>
                <w:szCs w:val="16"/>
              </w:rPr>
              <w:t>（医療機関）</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23D56" w14:textId="29CC2C39" w:rsidR="00DC01A0" w:rsidRPr="00DC01A0" w:rsidRDefault="00DC01A0" w:rsidP="00DC01A0">
            <w:pPr>
              <w:pStyle w:val="af3"/>
              <w:numPr>
                <w:ilvl w:val="0"/>
                <w:numId w:val="14"/>
              </w:numPr>
              <w:ind w:leftChars="0"/>
              <w:jc w:val="center"/>
              <w:rPr>
                <w:rFonts w:ascii="游ゴシック" w:eastAsia="游ゴシック" w:hAnsi="游ゴシック"/>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7E197" w14:textId="44F77513" w:rsidR="00DC01A0" w:rsidRPr="001442FA" w:rsidRDefault="00DC01A0" w:rsidP="00F92183">
            <w:pPr>
              <w:rPr>
                <w:rFonts w:ascii="游ゴシック" w:eastAsia="游ゴシック" w:hAnsi="游ゴシック"/>
                <w:sz w:val="16"/>
                <w:szCs w:val="16"/>
              </w:rPr>
            </w:pPr>
            <w:r w:rsidRPr="001442FA">
              <w:rPr>
                <w:rFonts w:ascii="游ゴシック" w:eastAsia="游ゴシック" w:hAnsi="游ゴシック" w:hint="eastAsia"/>
                <w:sz w:val="16"/>
                <w:szCs w:val="16"/>
              </w:rPr>
              <w:t>東京都</w:t>
            </w:r>
            <w:r>
              <w:rPr>
                <w:rFonts w:ascii="游ゴシック" w:eastAsia="游ゴシック" w:hAnsi="游ゴシック" w:hint="eastAsia"/>
                <w:sz w:val="16"/>
                <w:szCs w:val="16"/>
              </w:rPr>
              <w:t>千代田区霞ヶ関</w:t>
            </w:r>
            <w:r w:rsidRPr="001442FA">
              <w:rPr>
                <w:rFonts w:ascii="游ゴシック" w:eastAsia="游ゴシック" w:hAnsi="游ゴシック" w:hint="eastAsia"/>
                <w:sz w:val="16"/>
                <w:szCs w:val="16"/>
              </w:rPr>
              <w:t>１－１－１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438E1" w14:textId="3636F5FA" w:rsidR="00DC01A0" w:rsidRDefault="00DC01A0" w:rsidP="00651A8D">
            <w:pPr>
              <w:rPr>
                <w:rFonts w:ascii="游ゴシック" w:eastAsia="游ゴシック" w:hAnsi="游ゴシック"/>
              </w:rPr>
            </w:pPr>
            <w:r>
              <w:rPr>
                <w:rFonts w:ascii="游ゴシック" w:eastAsia="游ゴシック" w:hAnsi="游ゴシック" w:hint="eastAsia"/>
              </w:rPr>
              <w:t>田中　太郎</w:t>
            </w:r>
          </w:p>
          <w:p w14:paraId="3E560D10" w14:textId="5390D1F3" w:rsidR="00DC01A0" w:rsidRPr="001442FA" w:rsidRDefault="00DC01A0" w:rsidP="00651A8D">
            <w:pPr>
              <w:rPr>
                <w:rFonts w:ascii="游ゴシック" w:eastAsia="游ゴシック" w:hAnsi="游ゴシック"/>
              </w:rPr>
            </w:pPr>
            <w:r>
              <w:rPr>
                <w:rFonts w:ascii="游ゴシック" w:eastAsia="游ゴシック" w:hAnsi="游ゴシック" w:hint="eastAsia"/>
              </w:rPr>
              <w:t>山本　花子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3585F1" w14:textId="0BBDDCC0" w:rsidR="00DC01A0" w:rsidRDefault="00DC01A0" w:rsidP="00DC01A0">
            <w:pPr>
              <w:jc w:val="center"/>
              <w:rPr>
                <w:rFonts w:ascii="游ゴシック" w:eastAsia="游ゴシック" w:hAnsi="游ゴシック"/>
              </w:rPr>
            </w:pPr>
            <w:r>
              <w:rPr>
                <w:rFonts w:ascii="游ゴシック" w:eastAsia="游ゴシック" w:hAnsi="游ゴシック" w:hint="eastAsia"/>
              </w:rPr>
              <w:t>１－１</w:t>
            </w:r>
          </w:p>
          <w:p w14:paraId="063FE2ED" w14:textId="1E35D399" w:rsidR="00DC01A0" w:rsidRPr="001442FA" w:rsidRDefault="00DC01A0" w:rsidP="00DC01A0">
            <w:pPr>
              <w:jc w:val="center"/>
              <w:rPr>
                <w:rFonts w:ascii="游ゴシック" w:eastAsia="游ゴシック" w:hAnsi="游ゴシック"/>
              </w:rPr>
            </w:pPr>
            <w:r>
              <w:rPr>
                <w:rFonts w:ascii="游ゴシック" w:eastAsia="游ゴシック" w:hAnsi="游ゴシック" w:hint="eastAsia"/>
              </w:rPr>
              <w:t>１－２</w:t>
            </w:r>
          </w:p>
        </w:tc>
      </w:tr>
      <w:tr w:rsidR="00DC01A0" w:rsidRPr="001442FA" w14:paraId="6B320C48" w14:textId="77777777" w:rsidTr="006B708A">
        <w:tc>
          <w:tcPr>
            <w:tcW w:w="2280" w:type="dxa"/>
            <w:vMerge/>
            <w:tcBorders>
              <w:left w:val="single" w:sz="4" w:space="0" w:color="000000"/>
              <w:right w:val="single" w:sz="4" w:space="0" w:color="000000"/>
            </w:tcBorders>
            <w:tcMar>
              <w:left w:w="49" w:type="dxa"/>
              <w:right w:w="49" w:type="dxa"/>
            </w:tcMar>
            <w:vAlign w:val="center"/>
          </w:tcPr>
          <w:p w14:paraId="54771EB4" w14:textId="77777777" w:rsidR="00DC01A0" w:rsidRPr="001442FA" w:rsidRDefault="00DC01A0" w:rsidP="00651A8D">
            <w:pPr>
              <w:rPr>
                <w:rFonts w:ascii="游ゴシック" w:eastAsia="游ゴシック" w:hAnsi="游ゴシック"/>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7CECF" w14:textId="0F6465EE" w:rsidR="00DC01A0" w:rsidRPr="001442FA" w:rsidRDefault="00DC01A0" w:rsidP="00AE0F49">
            <w:pPr>
              <w:rPr>
                <w:rFonts w:ascii="游ゴシック" w:eastAsia="游ゴシック" w:hAnsi="游ゴシック"/>
                <w:sz w:val="16"/>
                <w:szCs w:val="16"/>
              </w:rPr>
            </w:pPr>
            <w:r w:rsidRPr="001442FA">
              <w:rPr>
                <w:rFonts w:ascii="游ゴシック" w:eastAsia="游ゴシック" w:hAnsi="游ゴシック" w:hint="eastAsia"/>
                <w:sz w:val="16"/>
                <w:szCs w:val="16"/>
              </w:rPr>
              <w:t>○○法人　○○</w:t>
            </w:r>
          </w:p>
          <w:p w14:paraId="78E1B40E" w14:textId="3D839FBA" w:rsidR="00DC01A0" w:rsidRPr="001442FA" w:rsidRDefault="00DC01A0" w:rsidP="00AE0F49">
            <w:pPr>
              <w:rPr>
                <w:rFonts w:ascii="游ゴシック" w:eastAsia="游ゴシック" w:hAnsi="游ゴシック"/>
              </w:rPr>
            </w:pPr>
            <w:r w:rsidRPr="001442FA">
              <w:rPr>
                <w:rFonts w:ascii="游ゴシック" w:eastAsia="游ゴシック" w:hAnsi="游ゴシック" w:hint="eastAsia"/>
                <w:sz w:val="16"/>
                <w:szCs w:val="16"/>
              </w:rPr>
              <w:t>児童福祉施設○○</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58708" w14:textId="42DE1749" w:rsidR="00DC01A0" w:rsidRPr="001442FA" w:rsidRDefault="00DC01A0" w:rsidP="007A454C">
            <w:pPr>
              <w:jc w:val="center"/>
              <w:rPr>
                <w:rFonts w:ascii="游ゴシック" w:eastAsia="游ゴシック" w:hAnsi="游ゴシック"/>
              </w:rPr>
            </w:pPr>
            <w:r w:rsidRPr="001442FA">
              <w:rPr>
                <w:rFonts w:ascii="游ゴシック" w:eastAsia="游ゴシック" w:hAnsi="游ゴシック" w:hint="eastAsia"/>
              </w:rPr>
              <w:t>②</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A00D2" w14:textId="50623E9A" w:rsidR="00DC01A0" w:rsidRPr="001442FA" w:rsidRDefault="00DC01A0" w:rsidP="00F92183">
            <w:pPr>
              <w:rPr>
                <w:rFonts w:ascii="游ゴシック" w:eastAsia="游ゴシック" w:hAnsi="游ゴシック"/>
                <w:sz w:val="16"/>
                <w:szCs w:val="16"/>
              </w:rPr>
            </w:pPr>
            <w:r w:rsidRPr="001442FA">
              <w:rPr>
                <w:rFonts w:ascii="游ゴシック" w:eastAsia="游ゴシック" w:hAnsi="游ゴシック" w:hint="eastAsia"/>
                <w:sz w:val="16"/>
                <w:szCs w:val="16"/>
              </w:rPr>
              <w:t>東京都○○区○○１－１－１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67849" w14:textId="77777777" w:rsidR="00DC01A0" w:rsidRDefault="00DC01A0" w:rsidP="00651A8D">
            <w:pPr>
              <w:rPr>
                <w:rFonts w:ascii="游ゴシック" w:eastAsia="游ゴシック" w:hAnsi="游ゴシック"/>
              </w:rPr>
            </w:pPr>
            <w:r w:rsidRPr="001442FA">
              <w:rPr>
                <w:rFonts w:ascii="游ゴシック" w:eastAsia="游ゴシック" w:hAnsi="游ゴシック" w:hint="eastAsia"/>
              </w:rPr>
              <w:t>○○　○○</w:t>
            </w:r>
          </w:p>
          <w:p w14:paraId="175E33A3" w14:textId="7E1FD5E5" w:rsidR="00DC01A0" w:rsidRPr="00DC1386" w:rsidRDefault="00DC01A0" w:rsidP="00651A8D">
            <w:pPr>
              <w:rPr>
                <w:rFonts w:ascii="游ゴシック" w:eastAsia="游ゴシック" w:hAnsi="游ゴシック"/>
                <w:u w:val="single"/>
              </w:rPr>
            </w:pPr>
            <w:r w:rsidRPr="00DC1386">
              <w:rPr>
                <w:rFonts w:ascii="游ゴシック" w:eastAsia="游ゴシック" w:hAnsi="游ゴシック" w:hint="eastAsia"/>
                <w:u w:val="single"/>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C180B" w14:textId="77777777" w:rsidR="00DC01A0" w:rsidRDefault="00DC01A0" w:rsidP="007A454C">
            <w:pPr>
              <w:jc w:val="center"/>
              <w:rPr>
                <w:rFonts w:ascii="游ゴシック" w:eastAsia="游ゴシック" w:hAnsi="游ゴシック"/>
              </w:rPr>
            </w:pPr>
            <w:r w:rsidRPr="001442FA">
              <w:rPr>
                <w:rFonts w:ascii="游ゴシック" w:eastAsia="游ゴシック" w:hAnsi="游ゴシック" w:hint="eastAsia"/>
              </w:rPr>
              <w:t>２</w:t>
            </w:r>
            <w:r>
              <w:rPr>
                <w:rFonts w:ascii="游ゴシック" w:eastAsia="游ゴシック" w:hAnsi="游ゴシック" w:hint="eastAsia"/>
              </w:rPr>
              <w:t>－１</w:t>
            </w:r>
          </w:p>
          <w:p w14:paraId="13EFA24C" w14:textId="4A0355F1" w:rsidR="00DC01A0" w:rsidRPr="00DC1386" w:rsidRDefault="00DC01A0" w:rsidP="007A454C">
            <w:pPr>
              <w:jc w:val="center"/>
              <w:rPr>
                <w:rFonts w:ascii="游ゴシック" w:eastAsia="游ゴシック" w:hAnsi="游ゴシック"/>
                <w:u w:val="single"/>
              </w:rPr>
            </w:pPr>
            <w:r w:rsidRPr="00DC1386">
              <w:rPr>
                <w:rFonts w:ascii="游ゴシック" w:eastAsia="游ゴシック" w:hAnsi="游ゴシック" w:hint="eastAsia"/>
                <w:u w:val="single"/>
              </w:rPr>
              <w:t>２－２</w:t>
            </w:r>
          </w:p>
        </w:tc>
      </w:tr>
      <w:tr w:rsidR="00DC01A0" w:rsidRPr="001442FA" w14:paraId="5DB00B92" w14:textId="77777777" w:rsidTr="006B708A">
        <w:tc>
          <w:tcPr>
            <w:tcW w:w="2280" w:type="dxa"/>
            <w:vMerge/>
            <w:tcBorders>
              <w:left w:val="single" w:sz="4" w:space="0" w:color="000000"/>
              <w:right w:val="single" w:sz="4" w:space="0" w:color="000000"/>
            </w:tcBorders>
            <w:tcMar>
              <w:left w:w="49" w:type="dxa"/>
              <w:right w:w="49" w:type="dxa"/>
            </w:tcMar>
            <w:vAlign w:val="center"/>
          </w:tcPr>
          <w:p w14:paraId="7A0E1BB7" w14:textId="77777777" w:rsidR="00DC01A0" w:rsidRPr="001442FA" w:rsidRDefault="00DC01A0" w:rsidP="00651A8D">
            <w:pPr>
              <w:rPr>
                <w:rFonts w:ascii="游ゴシック" w:eastAsia="游ゴシック" w:hAnsi="游ゴシック"/>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A4318" w14:textId="77777777" w:rsidR="00DC01A0" w:rsidRPr="001442FA" w:rsidRDefault="00DC01A0" w:rsidP="00651A8D">
            <w:pPr>
              <w:rPr>
                <w:rFonts w:ascii="游ゴシック" w:eastAsia="游ゴシック" w:hAnsi="游ゴシック"/>
                <w:sz w:val="16"/>
              </w:rPr>
            </w:pPr>
            <w:r w:rsidRPr="001442FA">
              <w:rPr>
                <w:rFonts w:ascii="游ゴシック" w:eastAsia="游ゴシック" w:hAnsi="游ゴシック" w:hint="eastAsia"/>
                <w:sz w:val="16"/>
              </w:rPr>
              <w:t>学校法人○○学園</w:t>
            </w:r>
          </w:p>
          <w:p w14:paraId="0A4A3B89" w14:textId="1999E8AB" w:rsidR="00DC01A0" w:rsidRPr="001442FA" w:rsidRDefault="00DC01A0" w:rsidP="00651A8D">
            <w:pPr>
              <w:rPr>
                <w:rFonts w:ascii="游ゴシック" w:eastAsia="游ゴシック" w:hAnsi="游ゴシック"/>
              </w:rPr>
            </w:pPr>
            <w:r w:rsidRPr="001442FA">
              <w:rPr>
                <w:rFonts w:ascii="游ゴシック" w:eastAsia="游ゴシック" w:hAnsi="游ゴシック" w:hint="eastAsia"/>
                <w:sz w:val="16"/>
              </w:rPr>
              <w:t>○○中学校</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ABA94" w14:textId="65B14E9A" w:rsidR="00DC01A0" w:rsidRPr="001442FA" w:rsidRDefault="00DC01A0" w:rsidP="007A454C">
            <w:pPr>
              <w:jc w:val="center"/>
              <w:rPr>
                <w:rFonts w:ascii="游ゴシック" w:eastAsia="游ゴシック" w:hAnsi="游ゴシック"/>
              </w:rPr>
            </w:pPr>
            <w:r w:rsidRPr="001442FA">
              <w:rPr>
                <w:rFonts w:ascii="游ゴシック" w:eastAsia="游ゴシック" w:hAnsi="游ゴシック" w:hint="eastAsia"/>
              </w:rPr>
              <w:t>③</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4A85D" w14:textId="33289792" w:rsidR="00DC01A0" w:rsidRPr="001442FA" w:rsidRDefault="00DC01A0" w:rsidP="00E34233">
            <w:pPr>
              <w:rPr>
                <w:rFonts w:ascii="游ゴシック" w:eastAsia="游ゴシック" w:hAnsi="游ゴシック"/>
              </w:rPr>
            </w:pPr>
            <w:r w:rsidRPr="001442FA">
              <w:rPr>
                <w:rFonts w:ascii="游ゴシック" w:eastAsia="游ゴシック" w:hAnsi="游ゴシック" w:hint="eastAsia"/>
                <w:sz w:val="16"/>
                <w:szCs w:val="16"/>
              </w:rPr>
              <w:t>東京都○○区○○１－１－１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BE781" w14:textId="59454EC7" w:rsidR="00DC01A0" w:rsidRPr="001442FA" w:rsidRDefault="00DC01A0" w:rsidP="00651A8D">
            <w:pPr>
              <w:rPr>
                <w:rFonts w:ascii="游ゴシック" w:eastAsia="游ゴシック" w:hAnsi="游ゴシック"/>
              </w:rPr>
            </w:pPr>
            <w:r w:rsidRPr="001442FA">
              <w:rPr>
                <w:rFonts w:ascii="游ゴシック" w:eastAsia="游ゴシック" w:hAnsi="游ゴシック" w:hint="eastAsia"/>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D1309" w14:textId="219EB365" w:rsidR="00DC01A0" w:rsidRPr="001442FA" w:rsidRDefault="00DC01A0" w:rsidP="007A454C">
            <w:pPr>
              <w:jc w:val="center"/>
              <w:rPr>
                <w:rFonts w:ascii="游ゴシック" w:eastAsia="游ゴシック" w:hAnsi="游ゴシック"/>
              </w:rPr>
            </w:pPr>
            <w:r w:rsidRPr="001442FA">
              <w:rPr>
                <w:rFonts w:ascii="游ゴシック" w:eastAsia="游ゴシック" w:hAnsi="游ゴシック" w:hint="eastAsia"/>
              </w:rPr>
              <w:t>３</w:t>
            </w:r>
          </w:p>
        </w:tc>
      </w:tr>
      <w:tr w:rsidR="00DC01A0" w:rsidRPr="001442FA" w14:paraId="098FEAA0" w14:textId="77777777" w:rsidTr="006B708A">
        <w:tc>
          <w:tcPr>
            <w:tcW w:w="2280" w:type="dxa"/>
            <w:vMerge/>
            <w:tcBorders>
              <w:left w:val="single" w:sz="4" w:space="0" w:color="000000"/>
              <w:right w:val="single" w:sz="4" w:space="0" w:color="000000"/>
            </w:tcBorders>
            <w:tcMar>
              <w:left w:w="49" w:type="dxa"/>
              <w:right w:w="49" w:type="dxa"/>
            </w:tcMar>
            <w:vAlign w:val="center"/>
          </w:tcPr>
          <w:p w14:paraId="45B8CEEF" w14:textId="77777777" w:rsidR="00DC01A0" w:rsidRPr="001442FA" w:rsidRDefault="00DC01A0" w:rsidP="00651A8D">
            <w:pPr>
              <w:rPr>
                <w:rFonts w:ascii="游ゴシック" w:eastAsia="游ゴシック" w:hAnsi="游ゴシック"/>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BB28F9" w14:textId="77777777" w:rsidR="00DC01A0" w:rsidRPr="001442FA" w:rsidRDefault="00DC01A0" w:rsidP="00651A8D">
            <w:pPr>
              <w:rPr>
                <w:rFonts w:ascii="游ゴシック" w:eastAsia="游ゴシック" w:hAnsi="游ゴシック"/>
                <w:sz w:val="16"/>
                <w:szCs w:val="16"/>
              </w:rPr>
            </w:pPr>
            <w:r w:rsidRPr="001442FA">
              <w:rPr>
                <w:rFonts w:ascii="游ゴシック" w:eastAsia="游ゴシック" w:hAnsi="游ゴシック" w:hint="eastAsia"/>
                <w:sz w:val="16"/>
                <w:szCs w:val="16"/>
              </w:rPr>
              <w:t>○○学園</w:t>
            </w:r>
          </w:p>
          <w:p w14:paraId="5DE77A11" w14:textId="458E41AF" w:rsidR="00DC01A0" w:rsidRPr="001442FA" w:rsidRDefault="00DC01A0" w:rsidP="00651A8D">
            <w:pPr>
              <w:rPr>
                <w:rFonts w:ascii="游ゴシック" w:eastAsia="游ゴシック" w:hAnsi="游ゴシック"/>
              </w:rPr>
            </w:pPr>
            <w:r w:rsidRPr="001442FA">
              <w:rPr>
                <w:rFonts w:ascii="游ゴシック" w:eastAsia="游ゴシック" w:hAnsi="游ゴシック" w:hint="eastAsia"/>
                <w:sz w:val="16"/>
                <w:szCs w:val="16"/>
              </w:rPr>
              <w:t>（少年院）</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2D6D0" w14:textId="0B06CA5F" w:rsidR="00DC01A0" w:rsidRPr="001442FA" w:rsidRDefault="00DC01A0" w:rsidP="007A454C">
            <w:pPr>
              <w:jc w:val="center"/>
              <w:rPr>
                <w:rFonts w:ascii="游ゴシック" w:eastAsia="游ゴシック" w:hAnsi="游ゴシック"/>
              </w:rPr>
            </w:pPr>
            <w:r w:rsidRPr="001442FA">
              <w:rPr>
                <w:rFonts w:ascii="游ゴシック" w:eastAsia="游ゴシック" w:hAnsi="游ゴシック" w:hint="eastAsia"/>
              </w:rPr>
              <w:t>④</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37ADF8" w14:textId="295A0E9A" w:rsidR="00DC01A0" w:rsidRPr="001442FA" w:rsidRDefault="00DC01A0" w:rsidP="00F92183">
            <w:pPr>
              <w:rPr>
                <w:rFonts w:ascii="游ゴシック" w:eastAsia="游ゴシック" w:hAnsi="游ゴシック"/>
              </w:rPr>
            </w:pPr>
            <w:r w:rsidRPr="001442FA">
              <w:rPr>
                <w:rFonts w:ascii="游ゴシック" w:eastAsia="游ゴシック" w:hAnsi="游ゴシック" w:hint="eastAsia"/>
                <w:sz w:val="16"/>
                <w:szCs w:val="16"/>
              </w:rPr>
              <w:t>東京都○○区○○１－１－１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9FD13" w14:textId="4970C7C2" w:rsidR="00DC01A0" w:rsidRPr="00F06B5D" w:rsidRDefault="00DC01A0" w:rsidP="00F06B5D">
            <w:pPr>
              <w:jc w:val="center"/>
              <w:rPr>
                <w:rFonts w:ascii="游ゴシック" w:eastAsia="游ゴシック" w:hAnsi="游ゴシック"/>
                <w:szCs w:val="21"/>
              </w:rPr>
            </w:pPr>
            <w:r w:rsidRPr="00F06B5D">
              <w:rPr>
                <w:rFonts w:ascii="游ゴシック" w:eastAsia="游ゴシック" w:hAnsi="游ゴシック" w:hint="eastAsia"/>
                <w:sz w:val="12"/>
                <w:szCs w:val="21"/>
              </w:rPr>
              <w:t>（実習担当教員）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EB705" w14:textId="3646B2EE" w:rsidR="00DC01A0" w:rsidRPr="001442FA" w:rsidRDefault="00DC01A0" w:rsidP="007A454C">
            <w:pPr>
              <w:jc w:val="center"/>
              <w:rPr>
                <w:rFonts w:ascii="游ゴシック" w:eastAsia="游ゴシック" w:hAnsi="游ゴシック"/>
              </w:rPr>
            </w:pPr>
            <w:r>
              <w:rPr>
                <w:rFonts w:ascii="游ゴシック" w:eastAsia="游ゴシック" w:hAnsi="游ゴシック" w:hint="eastAsia"/>
              </w:rPr>
              <w:t>なし</w:t>
            </w:r>
          </w:p>
        </w:tc>
      </w:tr>
      <w:tr w:rsidR="00DC01A0" w:rsidRPr="001442FA" w14:paraId="483BE830" w14:textId="77777777" w:rsidTr="006B708A">
        <w:tc>
          <w:tcPr>
            <w:tcW w:w="2280" w:type="dxa"/>
            <w:vMerge/>
            <w:tcBorders>
              <w:left w:val="single" w:sz="4" w:space="0" w:color="000000"/>
              <w:right w:val="single" w:sz="4" w:space="0" w:color="000000"/>
            </w:tcBorders>
            <w:tcMar>
              <w:left w:w="49" w:type="dxa"/>
              <w:right w:w="49" w:type="dxa"/>
            </w:tcMar>
            <w:vAlign w:val="center"/>
          </w:tcPr>
          <w:p w14:paraId="4C430DC4" w14:textId="77777777" w:rsidR="00DC01A0" w:rsidRPr="001442FA" w:rsidRDefault="00DC01A0" w:rsidP="00651A8D">
            <w:pPr>
              <w:rPr>
                <w:rFonts w:ascii="游ゴシック" w:eastAsia="游ゴシック" w:hAnsi="游ゴシック"/>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7AFE1" w14:textId="77777777" w:rsidR="00DC01A0" w:rsidRPr="009A0C80" w:rsidRDefault="00DC01A0" w:rsidP="00651A8D">
            <w:pPr>
              <w:rPr>
                <w:rFonts w:ascii="游ゴシック" w:eastAsia="游ゴシック" w:hAnsi="游ゴシック"/>
                <w:sz w:val="16"/>
                <w:szCs w:val="16"/>
                <w:u w:val="single"/>
              </w:rPr>
            </w:pPr>
            <w:r w:rsidRPr="009A0C80">
              <w:rPr>
                <w:rFonts w:ascii="游ゴシック" w:eastAsia="游ゴシック" w:hAnsi="游ゴシック" w:hint="eastAsia"/>
                <w:sz w:val="16"/>
                <w:szCs w:val="16"/>
                <w:u w:val="single"/>
              </w:rPr>
              <w:t>○○株式会社</w:t>
            </w:r>
          </w:p>
          <w:p w14:paraId="65792D1D" w14:textId="77777777" w:rsidR="00DC01A0" w:rsidRDefault="00DC01A0" w:rsidP="00651A8D">
            <w:pPr>
              <w:rPr>
                <w:rFonts w:ascii="游ゴシック" w:eastAsia="游ゴシック" w:hAnsi="游ゴシック"/>
                <w:sz w:val="16"/>
                <w:szCs w:val="16"/>
                <w:u w:val="single"/>
              </w:rPr>
            </w:pPr>
            <w:r w:rsidRPr="009A0C80">
              <w:rPr>
                <w:rFonts w:ascii="游ゴシック" w:eastAsia="游ゴシック" w:hAnsi="游ゴシック" w:hint="eastAsia"/>
                <w:sz w:val="16"/>
                <w:szCs w:val="16"/>
                <w:u w:val="single"/>
              </w:rPr>
              <w:t>カウンセリング</w:t>
            </w:r>
          </w:p>
          <w:p w14:paraId="4374005B" w14:textId="7E001D83" w:rsidR="00DC01A0" w:rsidRPr="001442FA" w:rsidRDefault="00DC01A0" w:rsidP="00651A8D">
            <w:pPr>
              <w:rPr>
                <w:rFonts w:ascii="游ゴシック" w:eastAsia="游ゴシック" w:hAnsi="游ゴシック"/>
              </w:rPr>
            </w:pPr>
            <w:r w:rsidRPr="009A0C80">
              <w:rPr>
                <w:rFonts w:ascii="游ゴシック" w:eastAsia="游ゴシック" w:hAnsi="游ゴシック" w:hint="eastAsia"/>
                <w:sz w:val="16"/>
                <w:szCs w:val="16"/>
                <w:u w:val="single"/>
              </w:rPr>
              <w:t>センター</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E68F7" w14:textId="18202D51" w:rsidR="00DC01A0" w:rsidRPr="009A0C80" w:rsidRDefault="00DC01A0" w:rsidP="007A454C">
            <w:pPr>
              <w:jc w:val="center"/>
              <w:rPr>
                <w:rFonts w:ascii="游ゴシック" w:eastAsia="游ゴシック" w:hAnsi="游ゴシック"/>
                <w:u w:val="single"/>
              </w:rPr>
            </w:pPr>
            <w:r w:rsidRPr="009A0C80">
              <w:rPr>
                <w:rFonts w:ascii="游ゴシック" w:eastAsia="游ゴシック" w:hAnsi="游ゴシック" w:hint="eastAsia"/>
                <w:u w:val="single"/>
              </w:rPr>
              <w:t>⑤</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4DB7A0" w14:textId="70473B4E" w:rsidR="00DC01A0" w:rsidRPr="009A0C80" w:rsidRDefault="00DC01A0" w:rsidP="00651A8D">
            <w:pPr>
              <w:rPr>
                <w:rFonts w:ascii="游ゴシック" w:eastAsia="游ゴシック" w:hAnsi="游ゴシック"/>
                <w:u w:val="single"/>
              </w:rPr>
            </w:pPr>
            <w:r w:rsidRPr="009A0C80">
              <w:rPr>
                <w:rFonts w:ascii="游ゴシック" w:eastAsia="游ゴシック" w:hAnsi="游ゴシック" w:hint="eastAsia"/>
                <w:sz w:val="16"/>
                <w:szCs w:val="16"/>
                <w:u w:val="single"/>
              </w:rPr>
              <w:t>東京都○○区○○１－１－１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A648B" w14:textId="6F0CB4D3" w:rsidR="00DC01A0" w:rsidRPr="009A0C80" w:rsidRDefault="00DC01A0" w:rsidP="00651A8D">
            <w:pPr>
              <w:rPr>
                <w:rFonts w:ascii="游ゴシック" w:eastAsia="游ゴシック" w:hAnsi="游ゴシック"/>
                <w:u w:val="single"/>
              </w:rPr>
            </w:pPr>
            <w:r w:rsidRPr="009A0C80">
              <w:rPr>
                <w:rFonts w:ascii="游ゴシック" w:eastAsia="游ゴシック" w:hAnsi="游ゴシック" w:hint="eastAsia"/>
                <w:u w:val="single"/>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0063C" w14:textId="1EAC26E9" w:rsidR="00DC01A0" w:rsidRPr="009A0C80" w:rsidRDefault="00DC01A0" w:rsidP="00F92183">
            <w:pPr>
              <w:jc w:val="center"/>
              <w:rPr>
                <w:rFonts w:ascii="游ゴシック" w:eastAsia="游ゴシック" w:hAnsi="游ゴシック"/>
                <w:u w:val="single"/>
              </w:rPr>
            </w:pPr>
            <w:r w:rsidRPr="009A0C80">
              <w:rPr>
                <w:rFonts w:ascii="游ゴシック" w:eastAsia="游ゴシック" w:hAnsi="游ゴシック" w:hint="eastAsia"/>
                <w:u w:val="single"/>
              </w:rPr>
              <w:t>５</w:t>
            </w:r>
          </w:p>
        </w:tc>
      </w:tr>
      <w:tr w:rsidR="00DC01A0" w:rsidRPr="001442FA" w14:paraId="4BE7A85A" w14:textId="77777777" w:rsidTr="00DC01A0">
        <w:trPr>
          <w:trHeight w:val="1414"/>
        </w:trPr>
        <w:tc>
          <w:tcPr>
            <w:tcW w:w="2280" w:type="dxa"/>
            <w:vMerge/>
            <w:tcBorders>
              <w:left w:val="single" w:sz="4" w:space="0" w:color="000000"/>
              <w:right w:val="single" w:sz="4" w:space="0" w:color="000000"/>
            </w:tcBorders>
            <w:tcMar>
              <w:left w:w="49" w:type="dxa"/>
              <w:right w:w="49" w:type="dxa"/>
            </w:tcMar>
            <w:vAlign w:val="center"/>
          </w:tcPr>
          <w:p w14:paraId="1963E1AF" w14:textId="77777777" w:rsidR="00DC01A0" w:rsidRPr="001442FA" w:rsidRDefault="00DC01A0" w:rsidP="00651A8D">
            <w:pPr>
              <w:rPr>
                <w:rFonts w:ascii="游ゴシック" w:eastAsia="游ゴシック" w:hAnsi="游ゴシック"/>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86006" w14:textId="77777777" w:rsidR="00DC01A0" w:rsidRDefault="00DC01A0" w:rsidP="00651A8D">
            <w:pPr>
              <w:rPr>
                <w:rFonts w:ascii="游ゴシック" w:eastAsia="游ゴシック" w:hAnsi="游ゴシック"/>
                <w:sz w:val="16"/>
                <w:szCs w:val="16"/>
              </w:rPr>
            </w:pPr>
            <w:r w:rsidRPr="00DC01A0">
              <w:rPr>
                <w:rFonts w:ascii="游ゴシック" w:eastAsia="游ゴシック" w:hAnsi="游ゴシック" w:hint="eastAsia"/>
                <w:sz w:val="16"/>
                <w:szCs w:val="16"/>
              </w:rPr>
              <w:t>○○大学附属心理相談センター</w:t>
            </w:r>
          </w:p>
          <w:p w14:paraId="27D5C2A1" w14:textId="3DB496F6" w:rsidR="00DC1386" w:rsidRPr="00DC01A0" w:rsidRDefault="00DC1386" w:rsidP="00651A8D">
            <w:pPr>
              <w:rPr>
                <w:rFonts w:ascii="游ゴシック" w:eastAsia="游ゴシック" w:hAnsi="游ゴシック"/>
                <w:sz w:val="16"/>
                <w:szCs w:val="16"/>
              </w:rPr>
            </w:pPr>
            <w:r>
              <w:rPr>
                <w:rFonts w:ascii="游ゴシック" w:eastAsia="游ゴシック" w:hAnsi="游ゴシック" w:hint="eastAsia"/>
                <w:sz w:val="16"/>
                <w:szCs w:val="16"/>
              </w:rPr>
              <w:t>（学内相談室）</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85BFA" w14:textId="77777777" w:rsidR="00DC01A0" w:rsidRPr="009A0C80" w:rsidRDefault="00DC01A0" w:rsidP="007A454C">
            <w:pPr>
              <w:jc w:val="center"/>
              <w:rPr>
                <w:rFonts w:ascii="游ゴシック" w:eastAsia="游ゴシック" w:hAnsi="游ゴシック"/>
                <w:u w:val="single"/>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D5638" w14:textId="739B5102" w:rsidR="00DC01A0" w:rsidRPr="009A0C80" w:rsidRDefault="00DC01A0" w:rsidP="00651A8D">
            <w:pPr>
              <w:rPr>
                <w:rFonts w:ascii="游ゴシック" w:eastAsia="游ゴシック" w:hAnsi="游ゴシック"/>
                <w:sz w:val="16"/>
                <w:szCs w:val="16"/>
                <w:u w:val="single"/>
              </w:rPr>
            </w:pPr>
            <w:r w:rsidRPr="00DC01A0">
              <w:rPr>
                <w:rFonts w:ascii="游ゴシック" w:eastAsia="游ゴシック" w:hAnsi="游ゴシック"/>
                <w:sz w:val="16"/>
              </w:rPr>
              <w:t>東京都</w:t>
            </w:r>
            <w:r w:rsidR="00E04EA2">
              <w:rPr>
                <w:rFonts w:ascii="游ゴシック" w:eastAsia="游ゴシック" w:hAnsi="游ゴシック" w:hint="eastAsia"/>
                <w:sz w:val="16"/>
              </w:rPr>
              <w:t>港区○○１―１―１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1785D" w14:textId="347D945C" w:rsidR="00DC01A0" w:rsidRPr="00DC01A0" w:rsidRDefault="00E04EA2" w:rsidP="00DC01A0">
            <w:pPr>
              <w:rPr>
                <w:rFonts w:ascii="游ゴシック" w:eastAsia="游ゴシック" w:hAnsi="游ゴシック"/>
              </w:rPr>
            </w:pPr>
            <w:r w:rsidRPr="00F06B5D">
              <w:rPr>
                <w:rFonts w:ascii="游ゴシック" w:eastAsia="游ゴシック" w:hAnsi="游ゴシック" w:hint="eastAsia"/>
                <w:sz w:val="14"/>
              </w:rPr>
              <w:t>（実習担当教員）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34F58" w14:textId="721537B2" w:rsidR="00DC01A0" w:rsidRPr="00E04EA2" w:rsidRDefault="00E04EA2" w:rsidP="00E04EA2">
            <w:pPr>
              <w:jc w:val="center"/>
              <w:rPr>
                <w:rFonts w:ascii="游ゴシック" w:eastAsia="游ゴシック" w:hAnsi="游ゴシック"/>
              </w:rPr>
            </w:pPr>
            <w:r w:rsidRPr="00E04EA2">
              <w:rPr>
                <w:rFonts w:ascii="游ゴシック" w:eastAsia="游ゴシック" w:hAnsi="游ゴシック" w:hint="eastAsia"/>
              </w:rPr>
              <w:t>なし</w:t>
            </w:r>
          </w:p>
        </w:tc>
      </w:tr>
      <w:tr w:rsidR="00651A8D" w:rsidRPr="001442FA" w14:paraId="3A76C8F7" w14:textId="77777777" w:rsidTr="006B708A">
        <w:trPr>
          <w:trHeight w:val="325"/>
        </w:trPr>
        <w:tc>
          <w:tcPr>
            <w:tcW w:w="228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92C59AC" w14:textId="77777777" w:rsidR="009A0C80" w:rsidRDefault="00651A8D" w:rsidP="00651A8D">
            <w:pPr>
              <w:ind w:left="238" w:hanging="238"/>
              <w:rPr>
                <w:rFonts w:ascii="游ゴシック" w:eastAsia="游ゴシック" w:hAnsi="游ゴシック"/>
                <w:szCs w:val="21"/>
              </w:rPr>
            </w:pPr>
            <w:r w:rsidRPr="001442FA">
              <w:rPr>
                <w:rFonts w:ascii="游ゴシック" w:eastAsia="游ゴシック" w:hAnsi="游ゴシック"/>
                <w:szCs w:val="21"/>
              </w:rPr>
              <w:t>９．本件に関する</w:t>
            </w:r>
          </w:p>
          <w:p w14:paraId="7128AB41" w14:textId="764BE8BC" w:rsidR="00651A8D" w:rsidRPr="001442FA" w:rsidRDefault="00651A8D" w:rsidP="009A0C80">
            <w:pPr>
              <w:ind w:leftChars="100" w:left="210" w:firstLineChars="100" w:firstLine="210"/>
              <w:rPr>
                <w:rFonts w:ascii="游ゴシック" w:eastAsia="游ゴシック" w:hAnsi="游ゴシック"/>
                <w:szCs w:val="21"/>
              </w:rPr>
            </w:pPr>
            <w:r w:rsidRPr="001442FA">
              <w:rPr>
                <w:rFonts w:ascii="游ゴシック" w:eastAsia="游ゴシック" w:hAnsi="游ゴシック"/>
                <w:szCs w:val="21"/>
              </w:rPr>
              <w:t>照会先</w:t>
            </w: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03ED71D" w14:textId="77777777" w:rsidR="00651A8D" w:rsidRPr="001442FA" w:rsidRDefault="00651A8D" w:rsidP="00651A8D">
            <w:pPr>
              <w:rPr>
                <w:rFonts w:ascii="游ゴシック" w:eastAsia="游ゴシック" w:hAnsi="游ゴシック"/>
              </w:rPr>
            </w:pPr>
            <w:r w:rsidRPr="001442FA">
              <w:rPr>
                <w:rFonts w:ascii="游ゴシック" w:eastAsia="游ゴシック" w:hAnsi="游ゴシック"/>
              </w:rPr>
              <w:t>担当部署名</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45CF3D7D" w14:textId="0214C5B0" w:rsidR="00651A8D" w:rsidRPr="001442FA" w:rsidRDefault="006B708A" w:rsidP="00651A8D">
            <w:pPr>
              <w:rPr>
                <w:rFonts w:ascii="游ゴシック" w:eastAsia="游ゴシック" w:hAnsi="游ゴシック"/>
              </w:rPr>
            </w:pPr>
            <w:r w:rsidRPr="001442FA">
              <w:rPr>
                <w:rFonts w:ascii="游ゴシック" w:eastAsia="游ゴシック" w:hAnsi="游ゴシック" w:hint="eastAsia"/>
              </w:rPr>
              <w:t>○○</w:t>
            </w:r>
            <w:r w:rsidRPr="001442FA">
              <w:rPr>
                <w:rFonts w:ascii="游ゴシック" w:eastAsia="游ゴシック" w:hAnsi="游ゴシック"/>
              </w:rPr>
              <w:t>大学</w:t>
            </w:r>
            <w:r w:rsidRPr="001442FA">
              <w:rPr>
                <w:rFonts w:ascii="游ゴシック" w:eastAsia="游ゴシック" w:hAnsi="游ゴシック" w:hint="eastAsia"/>
              </w:rPr>
              <w:t>○○課○○係</w:t>
            </w:r>
          </w:p>
        </w:tc>
      </w:tr>
      <w:tr w:rsidR="00651A8D" w:rsidRPr="001442FA" w14:paraId="31A075E0" w14:textId="77777777" w:rsidTr="00720437">
        <w:trPr>
          <w:trHeight w:val="598"/>
        </w:trPr>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A087C6D" w14:textId="77777777" w:rsidR="00651A8D" w:rsidRPr="001442FA" w:rsidRDefault="00651A8D" w:rsidP="00651A8D">
            <w:pPr>
              <w:rPr>
                <w:rFonts w:ascii="游ゴシック" w:eastAsia="游ゴシック" w:hAnsi="游ゴシック"/>
                <w:szCs w:val="21"/>
              </w:rPr>
            </w:pP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29A537D" w14:textId="77777777" w:rsidR="00651A8D" w:rsidRPr="001442FA" w:rsidRDefault="00651A8D" w:rsidP="00651A8D">
            <w:pPr>
              <w:rPr>
                <w:rFonts w:ascii="游ゴシック" w:eastAsia="游ゴシック" w:hAnsi="游ゴシック"/>
              </w:rPr>
            </w:pPr>
            <w:r w:rsidRPr="001442FA">
              <w:rPr>
                <w:rFonts w:ascii="游ゴシック" w:eastAsia="游ゴシック" w:hAnsi="游ゴシック"/>
              </w:rPr>
              <w:t>住所</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46FDB9E8" w14:textId="3EA93F69" w:rsidR="00651A8D" w:rsidRPr="001442FA" w:rsidRDefault="00651A8D" w:rsidP="006B708A">
            <w:pPr>
              <w:rPr>
                <w:rFonts w:ascii="游ゴシック" w:eastAsia="游ゴシック" w:hAnsi="游ゴシック"/>
              </w:rPr>
            </w:pPr>
            <w:r w:rsidRPr="001442FA">
              <w:rPr>
                <w:rFonts w:ascii="游ゴシック" w:eastAsia="游ゴシック" w:hAnsi="游ゴシック"/>
              </w:rPr>
              <w:t>〒</w:t>
            </w:r>
            <w:r w:rsidR="006B708A" w:rsidRPr="001442FA">
              <w:rPr>
                <w:rFonts w:ascii="游ゴシック" w:eastAsia="游ゴシック" w:hAnsi="游ゴシック" w:hint="eastAsia"/>
              </w:rPr>
              <w:t>000-0000</w:t>
            </w:r>
          </w:p>
          <w:p w14:paraId="3DA9AEB7" w14:textId="79616D4A" w:rsidR="006B708A" w:rsidRPr="001442FA" w:rsidRDefault="006B708A" w:rsidP="006B708A">
            <w:pPr>
              <w:rPr>
                <w:rFonts w:ascii="游ゴシック" w:eastAsia="游ゴシック" w:hAnsi="游ゴシック"/>
              </w:rPr>
            </w:pPr>
            <w:r w:rsidRPr="001442FA">
              <w:rPr>
                <w:rFonts w:ascii="游ゴシック" w:eastAsia="游ゴシック" w:hAnsi="游ゴシック" w:hint="eastAsia"/>
              </w:rPr>
              <w:t>東京都○○区○○１－１－１</w:t>
            </w:r>
          </w:p>
        </w:tc>
      </w:tr>
      <w:tr w:rsidR="00651A8D" w:rsidRPr="001442FA" w14:paraId="5F9951C7" w14:textId="77777777" w:rsidTr="006B708A">
        <w:trPr>
          <w:trHeight w:val="325"/>
        </w:trPr>
        <w:tc>
          <w:tcPr>
            <w:tcW w:w="22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3D6F295" w14:textId="77777777" w:rsidR="00651A8D" w:rsidRPr="001442FA" w:rsidRDefault="00651A8D" w:rsidP="00651A8D">
            <w:pPr>
              <w:rPr>
                <w:rFonts w:ascii="游ゴシック" w:eastAsia="游ゴシック" w:hAnsi="游ゴシック"/>
                <w:szCs w:val="21"/>
              </w:rPr>
            </w:pPr>
          </w:p>
        </w:tc>
        <w:tc>
          <w:tcPr>
            <w:tcW w:w="118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82520AA" w14:textId="77777777" w:rsidR="00651A8D" w:rsidRPr="001442FA" w:rsidRDefault="00651A8D" w:rsidP="00651A8D">
            <w:pPr>
              <w:rPr>
                <w:rFonts w:ascii="游ゴシック" w:eastAsia="游ゴシック" w:hAnsi="游ゴシック"/>
              </w:rPr>
            </w:pPr>
            <w:r w:rsidRPr="001442FA">
              <w:rPr>
                <w:rFonts w:ascii="游ゴシック" w:eastAsia="游ゴシック" w:hAnsi="游ゴシック"/>
              </w:rPr>
              <w:t>電話番号</w:t>
            </w:r>
          </w:p>
        </w:tc>
        <w:tc>
          <w:tcPr>
            <w:tcW w:w="6015" w:type="dxa"/>
            <w:gridSpan w:val="5"/>
            <w:tcBorders>
              <w:top w:val="single" w:sz="4" w:space="0" w:color="auto"/>
              <w:left w:val="single" w:sz="4" w:space="0" w:color="auto"/>
              <w:bottom w:val="single" w:sz="4" w:space="0" w:color="auto"/>
              <w:right w:val="single" w:sz="4" w:space="0" w:color="auto"/>
            </w:tcBorders>
            <w:vAlign w:val="center"/>
          </w:tcPr>
          <w:p w14:paraId="41F5ECD1" w14:textId="14A5477C" w:rsidR="00651A8D" w:rsidRPr="001442FA" w:rsidRDefault="00572B06" w:rsidP="00651A8D">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42592" behindDoc="0" locked="0" layoutInCell="1" allowOverlap="1" wp14:anchorId="3A585EBE" wp14:editId="505F16A9">
                      <wp:simplePos x="0" y="0"/>
                      <wp:positionH relativeFrom="column">
                        <wp:posOffset>1832610</wp:posOffset>
                      </wp:positionH>
                      <wp:positionV relativeFrom="paragraph">
                        <wp:posOffset>266065</wp:posOffset>
                      </wp:positionV>
                      <wp:extent cx="1872615" cy="809625"/>
                      <wp:effectExtent l="285750" t="0" r="13335" b="28575"/>
                      <wp:wrapNone/>
                      <wp:docPr id="22" name="四角形吹き出し 22"/>
                      <wp:cNvGraphicFramePr/>
                      <a:graphic xmlns:a="http://schemas.openxmlformats.org/drawingml/2006/main">
                        <a:graphicData uri="http://schemas.microsoft.com/office/word/2010/wordprocessingShape">
                          <wps:wsp>
                            <wps:cNvSpPr/>
                            <wps:spPr>
                              <a:xfrm>
                                <a:off x="0" y="0"/>
                                <a:ext cx="1872615" cy="809625"/>
                              </a:xfrm>
                              <a:prstGeom prst="wedgeRectCallout">
                                <a:avLst>
                                  <a:gd name="adj1" fmla="val -64863"/>
                                  <a:gd name="adj2" fmla="val -1198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AEADD" w14:textId="77777777" w:rsidR="00DC01A0" w:rsidRPr="009A0C80" w:rsidRDefault="00DC01A0" w:rsidP="00C770DE">
                                  <w:pPr>
                                    <w:spacing w:line="0" w:lineRule="atLeast"/>
                                    <w:rPr>
                                      <w:rFonts w:ascii="游ゴシック" w:eastAsia="游ゴシック" w:hAnsi="游ゴシック"/>
                                      <w:color w:val="FF0000"/>
                                    </w:rPr>
                                  </w:pPr>
                                  <w:r w:rsidRPr="009A0C80">
                                    <w:rPr>
                                      <w:rFonts w:ascii="游ゴシック" w:eastAsia="游ゴシック" w:hAnsi="游ゴシック" w:hint="eastAsia"/>
                                      <w:color w:val="FF0000"/>
                                    </w:rPr>
                                    <w:t>電子メールでの連絡を</w:t>
                                  </w:r>
                                  <w:r w:rsidRPr="009A0C80">
                                    <w:rPr>
                                      <w:rFonts w:ascii="游ゴシック" w:eastAsia="游ゴシック" w:hAnsi="游ゴシック"/>
                                      <w:color w:val="FF0000"/>
                                    </w:rPr>
                                    <w:t>行う場合もありますのであわせ</w:t>
                                  </w:r>
                                  <w:r w:rsidRPr="009A0C80">
                                    <w:rPr>
                                      <w:rFonts w:ascii="游ゴシック" w:eastAsia="游ゴシック" w:hAnsi="游ゴシック" w:hint="eastAsia"/>
                                      <w:color w:val="FF0000"/>
                                    </w:rPr>
                                    <w:t>て</w:t>
                                  </w:r>
                                  <w:r w:rsidRPr="009A0C80">
                                    <w:rPr>
                                      <w:rFonts w:ascii="游ゴシック" w:eastAsia="游ゴシック" w:hAnsi="游ゴシック"/>
                                      <w:color w:val="FF0000"/>
                                    </w:rPr>
                                    <w:t>記載してください</w:t>
                                  </w:r>
                                  <w:r w:rsidRPr="009A0C80">
                                    <w:rPr>
                                      <w:rFonts w:ascii="游ゴシック" w:eastAsia="游ゴシック" w:hAnsi="游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5EBE" id="四角形吹き出し 22" o:spid="_x0000_s1063" type="#_x0000_t61" style="position:absolute;left:0;text-align:left;margin-left:144.3pt;margin-top:20.95pt;width:147.45pt;height:63.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" adj="-3210,8211" fillcolor="white [3212]" strokecolor="red" strokeweight="2pt">
                      <v:textbox>
                        <w:txbxContent>
                          <w:p w14:paraId="4E0AEADD" w14:textId="77777777" w:rsidR="00DC01A0" w:rsidRPr="009A0C80" w:rsidRDefault="00DC01A0" w:rsidP="00C770DE">
                            <w:pPr>
                              <w:spacing w:line="0" w:lineRule="atLeast"/>
                              <w:rPr>
                                <w:rFonts w:ascii="游ゴシック" w:eastAsia="游ゴシック" w:hAnsi="游ゴシック"/>
                                <w:color w:val="FF0000"/>
                              </w:rPr>
                            </w:pPr>
                            <w:r w:rsidRPr="009A0C80">
                              <w:rPr>
                                <w:rFonts w:ascii="游ゴシック" w:eastAsia="游ゴシック" w:hAnsi="游ゴシック" w:hint="eastAsia"/>
                                <w:color w:val="FF0000"/>
                              </w:rPr>
                              <w:t>電子メールでの連絡を</w:t>
                            </w:r>
                            <w:r w:rsidRPr="009A0C80">
                              <w:rPr>
                                <w:rFonts w:ascii="游ゴシック" w:eastAsia="游ゴシック" w:hAnsi="游ゴシック"/>
                                <w:color w:val="FF0000"/>
                              </w:rPr>
                              <w:t>行う場合もありますのであわせ</w:t>
                            </w:r>
                            <w:r w:rsidRPr="009A0C80">
                              <w:rPr>
                                <w:rFonts w:ascii="游ゴシック" w:eastAsia="游ゴシック" w:hAnsi="游ゴシック" w:hint="eastAsia"/>
                                <w:color w:val="FF0000"/>
                              </w:rPr>
                              <w:t>て</w:t>
                            </w:r>
                            <w:r w:rsidRPr="009A0C80">
                              <w:rPr>
                                <w:rFonts w:ascii="游ゴシック" w:eastAsia="游ゴシック" w:hAnsi="游ゴシック"/>
                                <w:color w:val="FF0000"/>
                              </w:rPr>
                              <w:t>記載してください</w:t>
                            </w:r>
                            <w:r w:rsidRPr="009A0C80">
                              <w:rPr>
                                <w:rFonts w:ascii="游ゴシック" w:eastAsia="游ゴシック" w:hAnsi="游ゴシック" w:hint="eastAsia"/>
                                <w:color w:val="FF0000"/>
                              </w:rPr>
                              <w:t>。</w:t>
                            </w:r>
                          </w:p>
                        </w:txbxContent>
                      </v:textbox>
                    </v:shape>
                  </w:pict>
                </mc:Fallback>
              </mc:AlternateContent>
            </w:r>
            <w:r w:rsidR="006B708A" w:rsidRPr="001442FA">
              <w:rPr>
                <w:rFonts w:ascii="游ゴシック" w:eastAsia="游ゴシック" w:hAnsi="游ゴシック" w:hint="eastAsia"/>
              </w:rPr>
              <w:t>03-0000-0000</w:t>
            </w:r>
          </w:p>
          <w:p w14:paraId="6362C7D6" w14:textId="1713D166" w:rsidR="006B708A" w:rsidRPr="001442FA" w:rsidRDefault="006B708A" w:rsidP="00651A8D">
            <w:pPr>
              <w:rPr>
                <w:rFonts w:ascii="游ゴシック" w:eastAsia="游ゴシック" w:hAnsi="游ゴシック"/>
              </w:rPr>
            </w:pPr>
            <w:r w:rsidRPr="001442FA">
              <w:rPr>
                <w:rFonts w:ascii="游ゴシック" w:eastAsia="游ゴシック" w:hAnsi="游ゴシック"/>
              </w:rPr>
              <w:t>E-mail</w:t>
            </w:r>
            <w:r w:rsidRPr="001442FA">
              <w:rPr>
                <w:rFonts w:ascii="游ゴシック" w:eastAsia="游ゴシック" w:hAnsi="游ゴシック" w:hint="eastAsia"/>
              </w:rPr>
              <w:t>:</w:t>
            </w:r>
            <w:r w:rsidRPr="001442FA">
              <w:rPr>
                <w:rFonts w:ascii="游ゴシック" w:eastAsia="游ゴシック" w:hAnsi="游ゴシック"/>
              </w:rPr>
              <w:t xml:space="preserve"> </w:t>
            </w:r>
            <w:hyperlink r:id="rId22" w:history="1">
              <w:r w:rsidRPr="001442FA">
                <w:rPr>
                  <w:rStyle w:val="af4"/>
                  <w:rFonts w:ascii="游ゴシック" w:eastAsia="游ゴシック" w:hAnsi="游ゴシック"/>
                </w:rPr>
                <w:t>aaa</w:t>
              </w:r>
              <w:r w:rsidRPr="001442FA">
                <w:rPr>
                  <w:rStyle w:val="af4"/>
                  <w:rFonts w:ascii="游ゴシック" w:eastAsia="游ゴシック" w:hAnsi="游ゴシック" w:hint="eastAsia"/>
                </w:rPr>
                <w:t>@aaa.ac.jp</w:t>
              </w:r>
            </w:hyperlink>
            <w:r w:rsidRPr="001442FA">
              <w:rPr>
                <w:rFonts w:ascii="游ゴシック" w:eastAsia="游ゴシック" w:hAnsi="游ゴシック"/>
              </w:rPr>
              <w:tab/>
            </w:r>
          </w:p>
        </w:tc>
      </w:tr>
    </w:tbl>
    <w:p w14:paraId="5C877B08" w14:textId="632B6A79" w:rsidR="00A664BF" w:rsidRPr="001442FA" w:rsidRDefault="00A664BF" w:rsidP="00BA4954">
      <w:pPr>
        <w:widowControl/>
        <w:spacing w:line="360" w:lineRule="exact"/>
        <w:jc w:val="left"/>
        <w:rPr>
          <w:rFonts w:ascii="游ゴシック" w:eastAsia="游ゴシック" w:hAnsi="游ゴシック" w:cs="ＭＳ ゴシック"/>
          <w:kern w:val="0"/>
          <w:sz w:val="34"/>
          <w:szCs w:val="34"/>
        </w:rPr>
      </w:pPr>
    </w:p>
    <w:p w14:paraId="45ECCF7E" w14:textId="77777777" w:rsidR="00A664BF" w:rsidRPr="001442FA" w:rsidRDefault="00A664BF" w:rsidP="00BA4954">
      <w:pPr>
        <w:widowControl/>
        <w:spacing w:line="360" w:lineRule="exact"/>
        <w:jc w:val="left"/>
        <w:rPr>
          <w:rFonts w:ascii="游ゴシック" w:eastAsia="游ゴシック" w:hAnsi="游ゴシック" w:cs="ＭＳ ゴシック"/>
          <w:kern w:val="0"/>
          <w:sz w:val="34"/>
          <w:szCs w:val="34"/>
        </w:rPr>
        <w:sectPr w:rsidR="00A664BF" w:rsidRPr="001442FA" w:rsidSect="00AE410B">
          <w:headerReference w:type="first" r:id="rId23"/>
          <w:pgSz w:w="11906" w:h="16838" w:code="9"/>
          <w:pgMar w:top="1134" w:right="1134" w:bottom="1134" w:left="1134" w:header="567" w:footer="567" w:gutter="0"/>
          <w:pgNumType w:fmt="numberInDash"/>
          <w:cols w:space="425"/>
          <w:titlePg/>
          <w:docGrid w:type="lines" w:linePitch="485"/>
        </w:sectPr>
      </w:pPr>
    </w:p>
    <w:p w14:paraId="58EDB828" w14:textId="73094782" w:rsidR="003426C3" w:rsidRPr="001442FA" w:rsidRDefault="003426C3" w:rsidP="003426C3">
      <w:pPr>
        <w:spacing w:line="319" w:lineRule="exact"/>
        <w:jc w:val="center"/>
        <w:rPr>
          <w:rFonts w:ascii="游ゴシック" w:eastAsia="游ゴシック" w:hAnsi="游ゴシック"/>
        </w:rPr>
      </w:pPr>
      <w:bookmarkStart w:id="1" w:name="RANGE!A1:Z52"/>
      <w:bookmarkEnd w:id="1"/>
      <w:r w:rsidRPr="001442FA">
        <w:rPr>
          <w:rFonts w:ascii="游ゴシック" w:eastAsia="游ゴシック" w:hAnsi="游ゴシック"/>
        </w:rPr>
        <w:lastRenderedPageBreak/>
        <w:t>教員調書</w:t>
      </w:r>
    </w:p>
    <w:p w14:paraId="46094CDF" w14:textId="77777777" w:rsidR="00741BDE" w:rsidRPr="001442FA" w:rsidRDefault="00741BDE" w:rsidP="003426C3">
      <w:pPr>
        <w:spacing w:line="319" w:lineRule="exact"/>
        <w:jc w:val="center"/>
        <w:rPr>
          <w:rFonts w:ascii="游ゴシック" w:eastAsia="游ゴシック" w:hAnsi="游ゴシック"/>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960"/>
        <w:gridCol w:w="1320"/>
        <w:gridCol w:w="1680"/>
        <w:gridCol w:w="720"/>
        <w:gridCol w:w="120"/>
        <w:gridCol w:w="2520"/>
      </w:tblGrid>
      <w:tr w:rsidR="003426C3" w:rsidRPr="001442FA" w14:paraId="35A86E66"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E28E46" w14:textId="06142CC8"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大学等の名称</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3790B03" w14:textId="00818410" w:rsidR="003426C3" w:rsidRPr="001442FA" w:rsidRDefault="00901943" w:rsidP="00377521">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201984" behindDoc="0" locked="0" layoutInCell="1" allowOverlap="1" wp14:anchorId="7098E53E" wp14:editId="5C8B48AA">
                      <wp:simplePos x="0" y="0"/>
                      <wp:positionH relativeFrom="column">
                        <wp:posOffset>471805</wp:posOffset>
                      </wp:positionH>
                      <wp:positionV relativeFrom="paragraph">
                        <wp:posOffset>38735</wp:posOffset>
                      </wp:positionV>
                      <wp:extent cx="2047875" cy="320675"/>
                      <wp:effectExtent l="666750" t="0" r="28575" b="41275"/>
                      <wp:wrapNone/>
                      <wp:docPr id="44" name="四角形吹き出し 44"/>
                      <wp:cNvGraphicFramePr/>
                      <a:graphic xmlns:a="http://schemas.openxmlformats.org/drawingml/2006/main">
                        <a:graphicData uri="http://schemas.microsoft.com/office/word/2010/wordprocessingShape">
                          <wps:wsp>
                            <wps:cNvSpPr/>
                            <wps:spPr>
                              <a:xfrm>
                                <a:off x="0" y="0"/>
                                <a:ext cx="2047875" cy="320675"/>
                              </a:xfrm>
                              <a:prstGeom prst="wedgeRectCallout">
                                <a:avLst>
                                  <a:gd name="adj1" fmla="val -82382"/>
                                  <a:gd name="adj2" fmla="val 5294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1982B" w14:textId="5BA84CC5" w:rsidR="00DC01A0" w:rsidRPr="00317281" w:rsidRDefault="00DC01A0" w:rsidP="00C770DE">
                                  <w:pPr>
                                    <w:spacing w:line="0" w:lineRule="atLeast"/>
                                    <w:rPr>
                                      <w:rFonts w:ascii="游ゴシック" w:eastAsia="游ゴシック" w:hAnsi="游ゴシック"/>
                                      <w:color w:val="FF0000"/>
                                      <w:sz w:val="20"/>
                                      <w:szCs w:val="20"/>
                                    </w:rPr>
                                  </w:pPr>
                                  <w:r>
                                    <w:rPr>
                                      <w:rFonts w:ascii="游ゴシック" w:eastAsia="游ゴシック" w:hAnsi="游ゴシック" w:hint="eastAsia"/>
                                      <w:color w:val="FF0000"/>
                                      <w:sz w:val="20"/>
                                      <w:szCs w:val="20"/>
                                    </w:rPr>
                                    <w:t>確認申請書との整合性を</w:t>
                                  </w:r>
                                  <w:r>
                                    <w:rPr>
                                      <w:rFonts w:ascii="游ゴシック" w:eastAsia="游ゴシック" w:hAnsi="游ゴシック"/>
                                      <w:color w:val="FF0000"/>
                                      <w:sz w:val="20"/>
                                      <w:szCs w:val="20"/>
                                    </w:rPr>
                                    <w:t>確認</w:t>
                                  </w:r>
                                  <w:r w:rsidRPr="00317281">
                                    <w:rPr>
                                      <w:rFonts w:ascii="游ゴシック" w:eastAsia="游ゴシック" w:hAnsi="游ゴシック"/>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E53E" id="四角形吹き出し 44" o:spid="_x0000_s1064" type="#_x0000_t61" style="position:absolute;left:0;text-align:left;margin-left:37.15pt;margin-top:3.05pt;width:161.25pt;height:25.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" adj="-6995,22235" fillcolor="white [3212]" strokecolor="red" strokeweight="2pt">
                      <v:textbox>
                        <w:txbxContent>
                          <w:p w14:paraId="7A91982B" w14:textId="5BA84CC5" w:rsidR="00DC01A0" w:rsidRPr="00317281" w:rsidRDefault="00DC01A0" w:rsidP="00C770DE">
                            <w:pPr>
                              <w:spacing w:line="0" w:lineRule="atLeast"/>
                              <w:rPr>
                                <w:rFonts w:ascii="游ゴシック" w:eastAsia="游ゴシック" w:hAnsi="游ゴシック"/>
                                <w:color w:val="FF0000"/>
                                <w:sz w:val="20"/>
                                <w:szCs w:val="20"/>
                              </w:rPr>
                            </w:pPr>
                            <w:r>
                              <w:rPr>
                                <w:rFonts w:ascii="游ゴシック" w:eastAsia="游ゴシック" w:hAnsi="游ゴシック" w:hint="eastAsia"/>
                                <w:color w:val="FF0000"/>
                                <w:sz w:val="20"/>
                                <w:szCs w:val="20"/>
                              </w:rPr>
                              <w:t>確認申請書との整合性を</w:t>
                            </w:r>
                            <w:r>
                              <w:rPr>
                                <w:rFonts w:ascii="游ゴシック" w:eastAsia="游ゴシック" w:hAnsi="游ゴシック"/>
                                <w:color w:val="FF0000"/>
                                <w:sz w:val="20"/>
                                <w:szCs w:val="20"/>
                              </w:rPr>
                              <w:t>確認</w:t>
                            </w:r>
                            <w:r w:rsidRPr="00317281">
                              <w:rPr>
                                <w:rFonts w:ascii="游ゴシック" w:eastAsia="游ゴシック" w:hAnsi="游ゴシック"/>
                                <w:color w:val="FF0000"/>
                                <w:sz w:val="20"/>
                                <w:szCs w:val="20"/>
                              </w:rPr>
                              <w:t>。</w:t>
                            </w:r>
                          </w:p>
                        </w:txbxContent>
                      </v:textbox>
                    </v:shape>
                  </w:pict>
                </mc:Fallback>
              </mc:AlternateContent>
            </w:r>
          </w:p>
        </w:tc>
      </w:tr>
      <w:tr w:rsidR="003426C3" w:rsidRPr="001442FA" w14:paraId="4371414E"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99FFFA5" w14:textId="77777777"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氏名</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1F2673" w14:textId="0FEC8A47" w:rsidR="003426C3" w:rsidRPr="001442FA" w:rsidRDefault="00C770DE" w:rsidP="00377521">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44640" behindDoc="0" locked="0" layoutInCell="1" allowOverlap="1" wp14:anchorId="5E7F3277" wp14:editId="4BC91126">
                      <wp:simplePos x="0" y="0"/>
                      <wp:positionH relativeFrom="column">
                        <wp:posOffset>652780</wp:posOffset>
                      </wp:positionH>
                      <wp:positionV relativeFrom="paragraph">
                        <wp:posOffset>229234</wp:posOffset>
                      </wp:positionV>
                      <wp:extent cx="1009015" cy="320985"/>
                      <wp:effectExtent l="323850" t="0" r="19685" b="22225"/>
                      <wp:wrapNone/>
                      <wp:docPr id="24" name="四角形吹き出し 24"/>
                      <wp:cNvGraphicFramePr/>
                      <a:graphic xmlns:a="http://schemas.openxmlformats.org/drawingml/2006/main">
                        <a:graphicData uri="http://schemas.microsoft.com/office/word/2010/wordprocessingShape">
                          <wps:wsp>
                            <wps:cNvSpPr/>
                            <wps:spPr>
                              <a:xfrm>
                                <a:off x="0" y="0"/>
                                <a:ext cx="1009015" cy="320985"/>
                              </a:xfrm>
                              <a:prstGeom prst="wedgeRectCallout">
                                <a:avLst>
                                  <a:gd name="adj1" fmla="val -80911"/>
                                  <a:gd name="adj2" fmla="val 1432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FC0F3" w14:textId="53DE925A" w:rsidR="00DC01A0" w:rsidRPr="00317281" w:rsidRDefault="00DC01A0" w:rsidP="00C770DE">
                                  <w:pPr>
                                    <w:spacing w:line="0" w:lineRule="atLeast"/>
                                    <w:rPr>
                                      <w:rFonts w:ascii="游ゴシック" w:eastAsia="游ゴシック" w:hAnsi="游ゴシック"/>
                                      <w:color w:val="FF0000"/>
                                      <w:sz w:val="20"/>
                                      <w:szCs w:val="20"/>
                                    </w:rPr>
                                  </w:pPr>
                                  <w:r w:rsidRPr="00317281">
                                    <w:rPr>
                                      <w:rFonts w:ascii="游ゴシック" w:eastAsia="游ゴシック" w:hAnsi="游ゴシック" w:hint="eastAsia"/>
                                      <w:color w:val="FF0000"/>
                                      <w:sz w:val="20"/>
                                      <w:szCs w:val="20"/>
                                    </w:rPr>
                                    <w:t>和暦で</w:t>
                                  </w:r>
                                  <w:r w:rsidRPr="00317281">
                                    <w:rPr>
                                      <w:rFonts w:ascii="游ゴシック" w:eastAsia="游ゴシック" w:hAnsi="游ゴシック"/>
                                      <w:color w:val="FF0000"/>
                                      <w:sz w:val="20"/>
                                      <w:szCs w:val="20"/>
                                    </w:rPr>
                                    <w:t>記載。</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3277" id="四角形吹き出し 24" o:spid="_x0000_s1065" type="#_x0000_t61" style="position:absolute;left:0;text-align:left;margin-left:51.4pt;margin-top:18.05pt;width:79.45pt;height:25.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" adj="-6677,13895" fillcolor="white [3212]" strokecolor="red" strokeweight="2pt">
                      <v:textbox>
                        <w:txbxContent>
                          <w:p w14:paraId="65CFC0F3" w14:textId="53DE925A" w:rsidR="00DC01A0" w:rsidRPr="00317281" w:rsidRDefault="00DC01A0" w:rsidP="00C770DE">
                            <w:pPr>
                              <w:spacing w:line="0" w:lineRule="atLeast"/>
                              <w:rPr>
                                <w:rFonts w:ascii="游ゴシック" w:eastAsia="游ゴシック" w:hAnsi="游ゴシック"/>
                                <w:color w:val="FF0000"/>
                                <w:sz w:val="20"/>
                                <w:szCs w:val="20"/>
                              </w:rPr>
                            </w:pPr>
                            <w:r w:rsidRPr="00317281">
                              <w:rPr>
                                <w:rFonts w:ascii="游ゴシック" w:eastAsia="游ゴシック" w:hAnsi="游ゴシック" w:hint="eastAsia"/>
                                <w:color w:val="FF0000"/>
                                <w:sz w:val="20"/>
                                <w:szCs w:val="20"/>
                              </w:rPr>
                              <w:t>和暦で</w:t>
                            </w:r>
                            <w:r w:rsidRPr="00317281">
                              <w:rPr>
                                <w:rFonts w:ascii="游ゴシック" w:eastAsia="游ゴシック" w:hAnsi="游ゴシック"/>
                                <w:color w:val="FF0000"/>
                                <w:sz w:val="20"/>
                                <w:szCs w:val="20"/>
                              </w:rPr>
                              <w:t>記載。</w:t>
                            </w:r>
                          </w:p>
                        </w:txbxContent>
                      </v:textbox>
                    </v:shape>
                  </w:pict>
                </mc:Fallback>
              </mc:AlternateContent>
            </w: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12C486" w14:textId="77777777"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性別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A0BBD" w14:textId="17D5A109" w:rsidR="003426C3" w:rsidRPr="001442FA" w:rsidRDefault="007E2BF7" w:rsidP="007E2BF7">
            <w:pPr>
              <w:jc w:val="center"/>
              <w:rPr>
                <w:rFonts w:ascii="游ゴシック" w:eastAsia="游ゴシック" w:hAnsi="游ゴシック"/>
              </w:rPr>
            </w:pPr>
            <w:r>
              <w:rPr>
                <w:rFonts w:ascii="游ゴシック" w:eastAsia="游ゴシック" w:hAnsi="游ゴシック" w:hint="eastAsia"/>
              </w:rPr>
              <w:t>男</w:t>
            </w:r>
            <w:r>
              <w:rPr>
                <w:rFonts w:ascii="游ゴシック" w:eastAsia="游ゴシック" w:hAnsi="游ゴシック"/>
              </w:rPr>
              <w:tab/>
            </w:r>
            <w:r>
              <w:rPr>
                <w:rFonts w:ascii="游ゴシック" w:eastAsia="游ゴシック" w:hAnsi="游ゴシック" w:hint="eastAsia"/>
              </w:rPr>
              <w:t>女</w:t>
            </w:r>
          </w:p>
        </w:tc>
      </w:tr>
      <w:tr w:rsidR="003426C3" w:rsidRPr="001442FA" w14:paraId="2B9E401B"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AE31989" w14:textId="77777777"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生年月日</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557928F" w14:textId="25506006" w:rsidR="003426C3" w:rsidRPr="001442FA" w:rsidRDefault="003426C3" w:rsidP="00377521">
            <w:pPr>
              <w:spacing w:line="319" w:lineRule="exact"/>
              <w:rPr>
                <w:rFonts w:ascii="游ゴシック" w:eastAsia="游ゴシック" w:hAnsi="游ゴシック"/>
              </w:rPr>
            </w:pPr>
          </w:p>
        </w:tc>
      </w:tr>
      <w:tr w:rsidR="003426C3" w:rsidRPr="001442FA" w14:paraId="144AC0FC" w14:textId="77777777" w:rsidTr="00377521">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710E2293" w14:textId="77777777" w:rsidR="003426C3" w:rsidRPr="001442FA" w:rsidRDefault="003426C3" w:rsidP="00377521">
            <w:pPr>
              <w:jc w:val="center"/>
              <w:rPr>
                <w:rFonts w:ascii="游ゴシック" w:eastAsia="游ゴシック" w:hAnsi="游ゴシック"/>
              </w:rPr>
            </w:pPr>
            <w:r w:rsidRPr="001442FA">
              <w:rPr>
                <w:rFonts w:ascii="游ゴシック" w:eastAsia="游ゴシック" w:hAnsi="游ゴシック"/>
              </w:rPr>
              <w:t>教員資格要件</w:t>
            </w:r>
          </w:p>
        </w:tc>
        <w:tc>
          <w:tcPr>
            <w:tcW w:w="4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14847" w14:textId="5F258FEB"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公認心理師実習演習担当教員講習会</w:t>
            </w:r>
          </w:p>
        </w:tc>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74EB4C5" w14:textId="435ECA9D" w:rsidR="003426C3" w:rsidRPr="001442FA" w:rsidRDefault="003426C3" w:rsidP="00377521">
            <w:pPr>
              <w:spacing w:line="319" w:lineRule="exact"/>
              <w:rPr>
                <w:rFonts w:ascii="游ゴシック" w:eastAsia="游ゴシック" w:hAnsi="游ゴシック"/>
              </w:rPr>
            </w:pPr>
            <w:r w:rsidRPr="001442FA">
              <w:rPr>
                <w:rFonts w:ascii="游ゴシック" w:eastAsia="游ゴシック" w:hAnsi="游ゴシック"/>
              </w:rPr>
              <w:t xml:space="preserve">   １．修了（修了年月：　　年　　月）</w:t>
            </w:r>
          </w:p>
          <w:p w14:paraId="6179AF66" w14:textId="777FF2D5" w:rsidR="003426C3" w:rsidRPr="001442FA" w:rsidRDefault="003426C3" w:rsidP="00C770DE">
            <w:pPr>
              <w:spacing w:line="319" w:lineRule="exact"/>
              <w:rPr>
                <w:rFonts w:ascii="游ゴシック" w:eastAsia="游ゴシック" w:hAnsi="游ゴシック"/>
              </w:rPr>
            </w:pPr>
            <w:r w:rsidRPr="001442FA">
              <w:rPr>
                <w:rFonts w:ascii="游ゴシック" w:eastAsia="游ゴシック" w:hAnsi="游ゴシック"/>
              </w:rPr>
              <w:t xml:space="preserve">   ２．未修了</w:t>
            </w:r>
          </w:p>
        </w:tc>
      </w:tr>
      <w:tr w:rsidR="003426C3" w:rsidRPr="001442FA" w14:paraId="7697B9AB"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12DA50BA" w14:textId="77777777" w:rsidR="003426C3" w:rsidRPr="001442FA" w:rsidRDefault="003426C3" w:rsidP="00377521">
            <w:pPr>
              <w:rPr>
                <w:rFonts w:ascii="游ゴシック" w:eastAsia="游ゴシック" w:hAnsi="游ゴシック"/>
              </w:rPr>
            </w:pPr>
          </w:p>
        </w:tc>
        <w:tc>
          <w:tcPr>
            <w:tcW w:w="377" w:type="dxa"/>
            <w:vMerge w:val="restart"/>
            <w:tcBorders>
              <w:top w:val="single" w:sz="4" w:space="0" w:color="000000"/>
              <w:left w:val="single" w:sz="4" w:space="0" w:color="000000"/>
              <w:right w:val="single" w:sz="4" w:space="0" w:color="FFFFFF"/>
            </w:tcBorders>
            <w:tcMar>
              <w:left w:w="49" w:type="dxa"/>
              <w:right w:w="49" w:type="dxa"/>
            </w:tcMar>
            <w:textDirection w:val="tbRlV"/>
          </w:tcPr>
          <w:p w14:paraId="5C57A67E" w14:textId="77777777" w:rsidR="003426C3" w:rsidRPr="001442FA" w:rsidDel="008A140B" w:rsidRDefault="003426C3" w:rsidP="00377521">
            <w:pPr>
              <w:spacing w:line="319" w:lineRule="exact"/>
              <w:ind w:left="113" w:right="113"/>
              <w:jc w:val="center"/>
              <w:rPr>
                <w:rFonts w:ascii="游ゴシック" w:eastAsia="游ゴシック" w:hAnsi="游ゴシック"/>
              </w:rPr>
            </w:pPr>
            <w:r w:rsidRPr="001442FA">
              <w:rPr>
                <w:rFonts w:ascii="游ゴシック" w:eastAsia="游ゴシック" w:hAnsi="游ゴシック"/>
              </w:rPr>
              <w:t>教員資格要件に係る</w:t>
            </w:r>
          </w:p>
        </w:tc>
        <w:tc>
          <w:tcPr>
            <w:tcW w:w="378" w:type="dxa"/>
            <w:vMerge w:val="restart"/>
            <w:tcBorders>
              <w:top w:val="single" w:sz="4" w:space="0" w:color="000000"/>
              <w:left w:val="single" w:sz="4" w:space="0" w:color="FFFFFF"/>
              <w:right w:val="single" w:sz="4" w:space="0" w:color="000000"/>
            </w:tcBorders>
            <w:textDirection w:val="tbRlV"/>
          </w:tcPr>
          <w:p w14:paraId="299B0F15" w14:textId="77777777" w:rsidR="003426C3" w:rsidRPr="001442FA" w:rsidRDefault="003426C3" w:rsidP="00377521">
            <w:pPr>
              <w:spacing w:line="319" w:lineRule="exact"/>
              <w:ind w:left="113" w:right="113"/>
              <w:jc w:val="center"/>
              <w:rPr>
                <w:rFonts w:ascii="游ゴシック" w:eastAsia="游ゴシック" w:hAnsi="游ゴシック"/>
              </w:rPr>
            </w:pPr>
            <w:r w:rsidRPr="001442FA">
              <w:rPr>
                <w:rFonts w:ascii="游ゴシック" w:eastAsia="游ゴシック" w:hAnsi="游ゴシック"/>
              </w:rPr>
              <w:t>教育歴</w:t>
            </w:r>
          </w:p>
          <w:p w14:paraId="3C9E7444" w14:textId="77777777" w:rsidR="003426C3" w:rsidRPr="001442FA" w:rsidRDefault="003426C3" w:rsidP="00377521">
            <w:pPr>
              <w:ind w:left="113" w:right="113"/>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F342A" w14:textId="77777777"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大学等・職階</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E0F277" w14:textId="1254E04C"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心理に関する教育内容</w:t>
            </w:r>
          </w:p>
          <w:p w14:paraId="16C2BCD0" w14:textId="77777777"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sz w:val="18"/>
              </w:rPr>
              <w:t>（心理分野の教育に係る実習又は演習のみ）</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23B86" w14:textId="77777777"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年　月～　年　月</w:t>
            </w:r>
          </w:p>
          <w:p w14:paraId="674253DA" w14:textId="77777777"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sz w:val="20"/>
              </w:rPr>
              <w:t>（従事した期間 年 か月）</w:t>
            </w:r>
          </w:p>
        </w:tc>
      </w:tr>
      <w:tr w:rsidR="003426C3" w:rsidRPr="001442FA" w14:paraId="351D0126"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35BACF68" w14:textId="77777777" w:rsidR="003426C3" w:rsidRPr="001442FA" w:rsidRDefault="003426C3" w:rsidP="00377521">
            <w:pPr>
              <w:rPr>
                <w:rFonts w:ascii="游ゴシック" w:eastAsia="游ゴシック" w:hAnsi="游ゴシック"/>
              </w:rPr>
            </w:pPr>
          </w:p>
        </w:tc>
        <w:tc>
          <w:tcPr>
            <w:tcW w:w="377" w:type="dxa"/>
            <w:vMerge/>
            <w:tcBorders>
              <w:left w:val="single" w:sz="4" w:space="0" w:color="000000"/>
              <w:right w:val="single" w:sz="4" w:space="0" w:color="FFFFFF"/>
            </w:tcBorders>
            <w:tcMar>
              <w:left w:w="49" w:type="dxa"/>
              <w:right w:w="49" w:type="dxa"/>
            </w:tcMar>
          </w:tcPr>
          <w:p w14:paraId="5AB38D0A" w14:textId="77777777" w:rsidR="003426C3" w:rsidRPr="001442FA" w:rsidRDefault="003426C3" w:rsidP="00377521">
            <w:pPr>
              <w:rPr>
                <w:rFonts w:ascii="游ゴシック" w:eastAsia="游ゴシック" w:hAnsi="游ゴシック"/>
              </w:rPr>
            </w:pPr>
          </w:p>
        </w:tc>
        <w:tc>
          <w:tcPr>
            <w:tcW w:w="378" w:type="dxa"/>
            <w:vMerge/>
            <w:tcBorders>
              <w:left w:val="single" w:sz="4" w:space="0" w:color="FFFFFF"/>
              <w:right w:val="single" w:sz="4" w:space="0" w:color="000000"/>
            </w:tcBorders>
          </w:tcPr>
          <w:p w14:paraId="3536A4AE" w14:textId="77777777" w:rsidR="003426C3" w:rsidRPr="001442FA" w:rsidRDefault="003426C3" w:rsidP="00377521">
            <w:pP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587E35" w14:textId="49D3EF4F" w:rsidR="003426C3" w:rsidRPr="001442FA" w:rsidRDefault="00C770DE" w:rsidP="00377521">
            <w:pPr>
              <w:spacing w:line="319" w:lineRule="exact"/>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46688" behindDoc="0" locked="0" layoutInCell="1" allowOverlap="1" wp14:anchorId="63ADE2D1" wp14:editId="28433AC8">
                      <wp:simplePos x="0" y="0"/>
                      <wp:positionH relativeFrom="column">
                        <wp:posOffset>125730</wp:posOffset>
                      </wp:positionH>
                      <wp:positionV relativeFrom="paragraph">
                        <wp:posOffset>197485</wp:posOffset>
                      </wp:positionV>
                      <wp:extent cx="1190625" cy="647700"/>
                      <wp:effectExtent l="0" t="323850" r="28575" b="19050"/>
                      <wp:wrapNone/>
                      <wp:docPr id="26" name="四角形吹き出し 26"/>
                      <wp:cNvGraphicFramePr/>
                      <a:graphic xmlns:a="http://schemas.openxmlformats.org/drawingml/2006/main">
                        <a:graphicData uri="http://schemas.microsoft.com/office/word/2010/wordprocessingShape">
                          <wps:wsp>
                            <wps:cNvSpPr/>
                            <wps:spPr>
                              <a:xfrm>
                                <a:off x="0" y="0"/>
                                <a:ext cx="1190625" cy="647700"/>
                              </a:xfrm>
                              <a:prstGeom prst="wedgeRectCallout">
                                <a:avLst>
                                  <a:gd name="adj1" fmla="val -12816"/>
                                  <a:gd name="adj2" fmla="val -9807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44F49" w14:textId="324B8F89" w:rsidR="00DC01A0" w:rsidRPr="00901943" w:rsidRDefault="00DC01A0" w:rsidP="00C770DE">
                                  <w:pPr>
                                    <w:spacing w:line="0" w:lineRule="atLeast"/>
                                    <w:rPr>
                                      <w:rFonts w:ascii="游ゴシック" w:eastAsia="游ゴシック" w:hAnsi="游ゴシック"/>
                                      <w:color w:val="FF0000"/>
                                      <w:sz w:val="16"/>
                                      <w:szCs w:val="16"/>
                                    </w:rPr>
                                  </w:pPr>
                                  <w:r w:rsidRPr="00901943">
                                    <w:rPr>
                                      <w:rFonts w:ascii="游ゴシック" w:eastAsia="游ゴシック" w:hAnsi="游ゴシック" w:hint="eastAsia"/>
                                      <w:color w:val="FF0000"/>
                                      <w:sz w:val="16"/>
                                      <w:szCs w:val="16"/>
                                    </w:rPr>
                                    <w:t>職階</w:t>
                                  </w:r>
                                  <w:r w:rsidRPr="00901943">
                                    <w:rPr>
                                      <w:rFonts w:ascii="游ゴシック" w:eastAsia="游ゴシック" w:hAnsi="游ゴシック"/>
                                      <w:color w:val="FF0000"/>
                                      <w:sz w:val="16"/>
                                      <w:szCs w:val="16"/>
                                    </w:rPr>
                                    <w:t>を必ず記入</w:t>
                                  </w:r>
                                  <w:r w:rsidRPr="00901943">
                                    <w:rPr>
                                      <w:rFonts w:ascii="游ゴシック" w:eastAsia="游ゴシック" w:hAnsi="游ゴシック" w:hint="eastAsia"/>
                                      <w:color w:val="FF0000"/>
                                      <w:sz w:val="16"/>
                                      <w:szCs w:val="16"/>
                                    </w:rPr>
                                    <w:t>。</w:t>
                                  </w:r>
                                </w:p>
                                <w:p w14:paraId="17CE5510" w14:textId="157BF09D" w:rsidR="00DC01A0" w:rsidRPr="00901943" w:rsidRDefault="00DC01A0" w:rsidP="00C770DE">
                                  <w:pPr>
                                    <w:spacing w:line="0" w:lineRule="atLeast"/>
                                    <w:rPr>
                                      <w:rFonts w:ascii="游ゴシック" w:eastAsia="游ゴシック" w:hAnsi="游ゴシック"/>
                                      <w:color w:val="FF0000"/>
                                      <w:sz w:val="16"/>
                                      <w:szCs w:val="16"/>
                                    </w:rPr>
                                  </w:pPr>
                                  <w:r w:rsidRPr="00901943">
                                    <w:rPr>
                                      <w:rFonts w:ascii="游ゴシック" w:eastAsia="游ゴシック" w:hAnsi="游ゴシック" w:hint="eastAsia"/>
                                      <w:color w:val="FF0000"/>
                                      <w:sz w:val="16"/>
                                      <w:szCs w:val="16"/>
                                    </w:rPr>
                                    <w:t>（教授</w:t>
                                  </w:r>
                                  <w:r w:rsidRPr="00901943">
                                    <w:rPr>
                                      <w:rFonts w:ascii="游ゴシック" w:eastAsia="游ゴシック" w:hAnsi="游ゴシック"/>
                                      <w:color w:val="FF0000"/>
                                      <w:sz w:val="16"/>
                                      <w:szCs w:val="16"/>
                                    </w:rPr>
                                    <w:t>、准教授、講師、助教</w:t>
                                  </w:r>
                                  <w:r w:rsidRPr="00901943">
                                    <w:rPr>
                                      <w:rFonts w:ascii="游ゴシック" w:eastAsia="游ゴシック" w:hAnsi="游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E2D1" id="四角形吹き出し 26" o:spid="_x0000_s1066" type="#_x0000_t61" style="position:absolute;left:0;text-align:left;margin-left:9.9pt;margin-top:15.55pt;width:93.75pt;height:51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" adj="8032,-10384" fillcolor="white [3212]" strokecolor="red" strokeweight="2pt">
                      <v:textbox>
                        <w:txbxContent>
                          <w:p w14:paraId="06344F49" w14:textId="324B8F89" w:rsidR="00DC01A0" w:rsidRPr="00901943" w:rsidRDefault="00DC01A0" w:rsidP="00C770DE">
                            <w:pPr>
                              <w:spacing w:line="0" w:lineRule="atLeast"/>
                              <w:rPr>
                                <w:rFonts w:ascii="游ゴシック" w:eastAsia="游ゴシック" w:hAnsi="游ゴシック"/>
                                <w:color w:val="FF0000"/>
                                <w:sz w:val="16"/>
                                <w:szCs w:val="16"/>
                              </w:rPr>
                            </w:pPr>
                            <w:r w:rsidRPr="00901943">
                              <w:rPr>
                                <w:rFonts w:ascii="游ゴシック" w:eastAsia="游ゴシック" w:hAnsi="游ゴシック" w:hint="eastAsia"/>
                                <w:color w:val="FF0000"/>
                                <w:sz w:val="16"/>
                                <w:szCs w:val="16"/>
                              </w:rPr>
                              <w:t>職階</w:t>
                            </w:r>
                            <w:r w:rsidRPr="00901943">
                              <w:rPr>
                                <w:rFonts w:ascii="游ゴシック" w:eastAsia="游ゴシック" w:hAnsi="游ゴシック"/>
                                <w:color w:val="FF0000"/>
                                <w:sz w:val="16"/>
                                <w:szCs w:val="16"/>
                              </w:rPr>
                              <w:t>を必ず記入</w:t>
                            </w:r>
                            <w:r w:rsidRPr="00901943">
                              <w:rPr>
                                <w:rFonts w:ascii="游ゴシック" w:eastAsia="游ゴシック" w:hAnsi="游ゴシック" w:hint="eastAsia"/>
                                <w:color w:val="FF0000"/>
                                <w:sz w:val="16"/>
                                <w:szCs w:val="16"/>
                              </w:rPr>
                              <w:t>。</w:t>
                            </w:r>
                          </w:p>
                          <w:p w14:paraId="17CE5510" w14:textId="157BF09D" w:rsidR="00DC01A0" w:rsidRPr="00901943" w:rsidRDefault="00DC01A0" w:rsidP="00C770DE">
                            <w:pPr>
                              <w:spacing w:line="0" w:lineRule="atLeast"/>
                              <w:rPr>
                                <w:rFonts w:ascii="游ゴシック" w:eastAsia="游ゴシック" w:hAnsi="游ゴシック"/>
                                <w:color w:val="FF0000"/>
                                <w:sz w:val="16"/>
                                <w:szCs w:val="16"/>
                              </w:rPr>
                            </w:pPr>
                            <w:r w:rsidRPr="00901943">
                              <w:rPr>
                                <w:rFonts w:ascii="游ゴシック" w:eastAsia="游ゴシック" w:hAnsi="游ゴシック" w:hint="eastAsia"/>
                                <w:color w:val="FF0000"/>
                                <w:sz w:val="16"/>
                                <w:szCs w:val="16"/>
                              </w:rPr>
                              <w:t>（教授</w:t>
                            </w:r>
                            <w:r w:rsidRPr="00901943">
                              <w:rPr>
                                <w:rFonts w:ascii="游ゴシック" w:eastAsia="游ゴシック" w:hAnsi="游ゴシック"/>
                                <w:color w:val="FF0000"/>
                                <w:sz w:val="16"/>
                                <w:szCs w:val="16"/>
                              </w:rPr>
                              <w:t>、准教授、講師、助教</w:t>
                            </w:r>
                            <w:r w:rsidRPr="00901943">
                              <w:rPr>
                                <w:rFonts w:ascii="游ゴシック" w:eastAsia="游ゴシック" w:hAnsi="游ゴシック" w:hint="eastAsia"/>
                                <w:color w:val="FF0000"/>
                                <w:sz w:val="16"/>
                                <w:szCs w:val="16"/>
                              </w:rPr>
                              <w:t>）</w:t>
                            </w:r>
                          </w:p>
                        </w:txbxContent>
                      </v:textbox>
                    </v:shape>
                  </w:pict>
                </mc:Fallback>
              </mc:AlternateConten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EE664F" w14:textId="0691A908" w:rsidR="003426C3" w:rsidRPr="001442FA" w:rsidRDefault="00C770DE" w:rsidP="00377521">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50784" behindDoc="0" locked="0" layoutInCell="1" allowOverlap="1" wp14:anchorId="34EFA0B5" wp14:editId="07B6E7F6">
                      <wp:simplePos x="0" y="0"/>
                      <wp:positionH relativeFrom="column">
                        <wp:posOffset>357505</wp:posOffset>
                      </wp:positionH>
                      <wp:positionV relativeFrom="paragraph">
                        <wp:posOffset>264160</wp:posOffset>
                      </wp:positionV>
                      <wp:extent cx="1666875" cy="1000125"/>
                      <wp:effectExtent l="0" t="438150" r="28575" b="28575"/>
                      <wp:wrapNone/>
                      <wp:docPr id="27" name="四角形吹き出し 27"/>
                      <wp:cNvGraphicFramePr/>
                      <a:graphic xmlns:a="http://schemas.openxmlformats.org/drawingml/2006/main">
                        <a:graphicData uri="http://schemas.microsoft.com/office/word/2010/wordprocessingShape">
                          <wps:wsp>
                            <wps:cNvSpPr/>
                            <wps:spPr>
                              <a:xfrm>
                                <a:off x="0" y="0"/>
                                <a:ext cx="1666875" cy="1000125"/>
                              </a:xfrm>
                              <a:prstGeom prst="wedgeRectCallout">
                                <a:avLst>
                                  <a:gd name="adj1" fmla="val -13888"/>
                                  <a:gd name="adj2" fmla="val -9212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8FA2B" w14:textId="77777777" w:rsidR="00DC01A0" w:rsidRPr="00317281" w:rsidRDefault="00DC01A0" w:rsidP="00C770DE">
                                  <w:pPr>
                                    <w:spacing w:line="0" w:lineRule="atLeast"/>
                                    <w:rPr>
                                      <w:rFonts w:ascii="游ゴシック" w:eastAsia="游ゴシック" w:hAnsi="游ゴシック"/>
                                      <w:color w:val="FF0000"/>
                                      <w:sz w:val="20"/>
                                      <w:szCs w:val="20"/>
                                    </w:rPr>
                                  </w:pPr>
                                  <w:r w:rsidRPr="00317281">
                                    <w:rPr>
                                      <w:rFonts w:ascii="游ゴシック" w:eastAsia="游ゴシック" w:hAnsi="游ゴシック"/>
                                      <w:color w:val="FF0000"/>
                                      <w:sz w:val="20"/>
                                      <w:szCs w:val="20"/>
                                    </w:rPr>
                                    <w:t>心理分野の教育に係る実習又は演習のみ</w:t>
                                  </w:r>
                                  <w:r w:rsidRPr="00317281">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記載</w:t>
                                  </w:r>
                                  <w:r w:rsidRPr="00317281">
                                    <w:rPr>
                                      <w:rFonts w:ascii="游ゴシック" w:eastAsia="游ゴシック" w:hAnsi="游ゴシック" w:hint="eastAsia"/>
                                      <w:color w:val="FF0000"/>
                                      <w:sz w:val="20"/>
                                      <w:szCs w:val="20"/>
                                    </w:rPr>
                                    <w:t>とし、</w:t>
                                  </w:r>
                                  <w:r w:rsidRPr="00317281">
                                    <w:rPr>
                                      <w:rFonts w:ascii="游ゴシック" w:eastAsia="游ゴシック" w:hAnsi="游ゴシック"/>
                                      <w:color w:val="FF0000"/>
                                      <w:sz w:val="20"/>
                                      <w:szCs w:val="20"/>
                                    </w:rPr>
                                    <w:t>それ以外は記載しないで</w:t>
                                  </w:r>
                                  <w:r w:rsidRPr="00317281">
                                    <w:rPr>
                                      <w:rFonts w:ascii="游ゴシック" w:eastAsia="游ゴシック" w:hAnsi="游ゴシック" w:hint="eastAsia"/>
                                      <w:color w:val="FF0000"/>
                                      <w:sz w:val="20"/>
                                      <w:szCs w:val="20"/>
                                    </w:rPr>
                                    <w:t>下さい</w:t>
                                  </w:r>
                                  <w:r w:rsidRPr="00317281">
                                    <w:rPr>
                                      <w:rFonts w:ascii="游ゴシック" w:eastAsia="游ゴシック" w:hAnsi="游ゴシック"/>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A0B5" id="四角形吹き出し 27" o:spid="_x0000_s1067" type="#_x0000_t61" style="position:absolute;left:0;text-align:left;margin-left:28.15pt;margin-top:20.8pt;width:131.25pt;height:78.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" adj="7800,-9099" fillcolor="white [3212]" strokecolor="red" strokeweight="2pt">
                      <v:textbox>
                        <w:txbxContent>
                          <w:p w14:paraId="0BA8FA2B" w14:textId="77777777" w:rsidR="00DC01A0" w:rsidRPr="00317281" w:rsidRDefault="00DC01A0" w:rsidP="00C770DE">
                            <w:pPr>
                              <w:spacing w:line="0" w:lineRule="atLeast"/>
                              <w:rPr>
                                <w:rFonts w:ascii="游ゴシック" w:eastAsia="游ゴシック" w:hAnsi="游ゴシック"/>
                                <w:color w:val="FF0000"/>
                                <w:sz w:val="20"/>
                                <w:szCs w:val="20"/>
                              </w:rPr>
                            </w:pPr>
                            <w:r w:rsidRPr="00317281">
                              <w:rPr>
                                <w:rFonts w:ascii="游ゴシック" w:eastAsia="游ゴシック" w:hAnsi="游ゴシック"/>
                                <w:color w:val="FF0000"/>
                                <w:sz w:val="20"/>
                                <w:szCs w:val="20"/>
                              </w:rPr>
                              <w:t>心理分野の教育に係る実習又は演習のみ</w:t>
                            </w:r>
                            <w:r w:rsidRPr="00317281">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記載</w:t>
                            </w:r>
                            <w:r w:rsidRPr="00317281">
                              <w:rPr>
                                <w:rFonts w:ascii="游ゴシック" w:eastAsia="游ゴシック" w:hAnsi="游ゴシック" w:hint="eastAsia"/>
                                <w:color w:val="FF0000"/>
                                <w:sz w:val="20"/>
                                <w:szCs w:val="20"/>
                              </w:rPr>
                              <w:t>とし、</w:t>
                            </w:r>
                            <w:r w:rsidRPr="00317281">
                              <w:rPr>
                                <w:rFonts w:ascii="游ゴシック" w:eastAsia="游ゴシック" w:hAnsi="游ゴシック"/>
                                <w:color w:val="FF0000"/>
                                <w:sz w:val="20"/>
                                <w:szCs w:val="20"/>
                              </w:rPr>
                              <w:t>それ以外は記載しないで</w:t>
                            </w:r>
                            <w:r w:rsidRPr="00317281">
                              <w:rPr>
                                <w:rFonts w:ascii="游ゴシック" w:eastAsia="游ゴシック" w:hAnsi="游ゴシック" w:hint="eastAsia"/>
                                <w:color w:val="FF0000"/>
                                <w:sz w:val="20"/>
                                <w:szCs w:val="20"/>
                              </w:rPr>
                              <w:t>下さい</w:t>
                            </w:r>
                            <w:r w:rsidRPr="00317281">
                              <w:rPr>
                                <w:rFonts w:ascii="游ゴシック" w:eastAsia="游ゴシック" w:hAnsi="游ゴシック"/>
                                <w:color w:val="FF0000"/>
                                <w:sz w:val="20"/>
                                <w:szCs w:val="20"/>
                              </w:rPr>
                              <w:t>。</w:t>
                            </w:r>
                          </w:p>
                        </w:txbxContent>
                      </v:textbox>
                    </v:shape>
                  </w:pict>
                </mc:Fallback>
              </mc:AlternateConten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D7C13D" w14:textId="77777777" w:rsidR="003426C3" w:rsidRPr="001442FA" w:rsidRDefault="003426C3" w:rsidP="00377521">
            <w:pPr>
              <w:rPr>
                <w:rFonts w:ascii="游ゴシック" w:eastAsia="游ゴシック" w:hAnsi="游ゴシック"/>
              </w:rPr>
            </w:pPr>
          </w:p>
        </w:tc>
      </w:tr>
      <w:tr w:rsidR="003426C3" w:rsidRPr="001442FA" w14:paraId="65152DB7"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34C1ED4A" w14:textId="77777777" w:rsidR="003426C3" w:rsidRPr="001442FA" w:rsidRDefault="003426C3" w:rsidP="00377521">
            <w:pPr>
              <w:rPr>
                <w:rFonts w:ascii="游ゴシック" w:eastAsia="游ゴシック" w:hAnsi="游ゴシック"/>
              </w:rPr>
            </w:pPr>
          </w:p>
        </w:tc>
        <w:tc>
          <w:tcPr>
            <w:tcW w:w="377" w:type="dxa"/>
            <w:vMerge/>
            <w:tcBorders>
              <w:left w:val="single" w:sz="4" w:space="0" w:color="000000"/>
              <w:right w:val="single" w:sz="4" w:space="0" w:color="FFFFFF"/>
            </w:tcBorders>
            <w:tcMar>
              <w:left w:w="49" w:type="dxa"/>
              <w:right w:w="49" w:type="dxa"/>
            </w:tcMar>
          </w:tcPr>
          <w:p w14:paraId="0EB90B99" w14:textId="77777777" w:rsidR="003426C3" w:rsidRPr="001442FA" w:rsidRDefault="003426C3" w:rsidP="00377521">
            <w:pPr>
              <w:rPr>
                <w:rFonts w:ascii="游ゴシック" w:eastAsia="游ゴシック" w:hAnsi="游ゴシック"/>
              </w:rPr>
            </w:pPr>
          </w:p>
        </w:tc>
        <w:tc>
          <w:tcPr>
            <w:tcW w:w="378" w:type="dxa"/>
            <w:vMerge/>
            <w:tcBorders>
              <w:left w:val="single" w:sz="4" w:space="0" w:color="FFFFFF"/>
              <w:right w:val="single" w:sz="4" w:space="0" w:color="000000"/>
            </w:tcBorders>
          </w:tcPr>
          <w:p w14:paraId="6BFEACA5" w14:textId="77777777" w:rsidR="003426C3" w:rsidRPr="001442FA" w:rsidRDefault="003426C3" w:rsidP="00377521">
            <w:pP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321B65" w14:textId="4DF6E3F6" w:rsidR="003426C3" w:rsidRPr="001442FA" w:rsidRDefault="003426C3" w:rsidP="00377521">
            <w:pPr>
              <w:spacing w:line="319" w:lineRule="exact"/>
              <w:rPr>
                <w:rFonts w:ascii="游ゴシック" w:eastAsia="游ゴシック" w:hAnsi="游ゴシック"/>
              </w:rPr>
            </w:pP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51C96F" w14:textId="3AE942C2" w:rsidR="003426C3" w:rsidRPr="001442FA" w:rsidRDefault="003426C3" w:rsidP="00377521">
            <w:pPr>
              <w:rPr>
                <w:rFonts w:ascii="游ゴシック" w:eastAsia="游ゴシック" w:hAnsi="游ゴシック"/>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A975B3" w14:textId="21B2DA08" w:rsidR="003426C3" w:rsidRPr="001442FA" w:rsidRDefault="00C770DE" w:rsidP="00377521">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52832" behindDoc="0" locked="0" layoutInCell="1" allowOverlap="1" wp14:anchorId="35FF0A70" wp14:editId="5B8BE48A">
                      <wp:simplePos x="0" y="0"/>
                      <wp:positionH relativeFrom="column">
                        <wp:posOffset>90805</wp:posOffset>
                      </wp:positionH>
                      <wp:positionV relativeFrom="paragraph">
                        <wp:posOffset>-2540</wp:posOffset>
                      </wp:positionV>
                      <wp:extent cx="1666875" cy="1600200"/>
                      <wp:effectExtent l="0" t="457200" r="28575" b="19050"/>
                      <wp:wrapNone/>
                      <wp:docPr id="28" name="四角形吹き出し 28"/>
                      <wp:cNvGraphicFramePr/>
                      <a:graphic xmlns:a="http://schemas.openxmlformats.org/drawingml/2006/main">
                        <a:graphicData uri="http://schemas.microsoft.com/office/word/2010/wordprocessingShape">
                          <wps:wsp>
                            <wps:cNvSpPr/>
                            <wps:spPr>
                              <a:xfrm>
                                <a:off x="0" y="0"/>
                                <a:ext cx="1666875" cy="1600200"/>
                              </a:xfrm>
                              <a:prstGeom prst="wedgeRectCallout">
                                <a:avLst>
                                  <a:gd name="adj1" fmla="val -17317"/>
                                  <a:gd name="adj2" fmla="val -7806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62D98" w14:textId="4A290BBC" w:rsidR="00DC01A0" w:rsidRPr="00317281" w:rsidRDefault="00DC01A0" w:rsidP="00C770DE">
                                  <w:pPr>
                                    <w:spacing w:line="0" w:lineRule="atLeast"/>
                                    <w:rPr>
                                      <w:rFonts w:ascii="游ゴシック" w:eastAsia="游ゴシック" w:hAnsi="游ゴシック"/>
                                      <w:color w:val="FF0000"/>
                                      <w:sz w:val="20"/>
                                      <w:szCs w:val="20"/>
                                    </w:rPr>
                                  </w:pPr>
                                  <w:r w:rsidRPr="00317281">
                                    <w:rPr>
                                      <w:rFonts w:ascii="游ゴシック" w:eastAsia="游ゴシック" w:hAnsi="游ゴシック" w:hint="eastAsia"/>
                                      <w:color w:val="FF0000"/>
                                      <w:sz w:val="20"/>
                                      <w:szCs w:val="20"/>
                                    </w:rPr>
                                    <w:t>和暦で記載</w:t>
                                  </w:r>
                                  <w:r w:rsidRPr="00317281">
                                    <w:rPr>
                                      <w:rFonts w:ascii="游ゴシック" w:eastAsia="游ゴシック" w:hAnsi="游ゴシック"/>
                                      <w:color w:val="FF0000"/>
                                      <w:sz w:val="20"/>
                                      <w:szCs w:val="20"/>
                                    </w:rPr>
                                    <w:t>し</w:t>
                                  </w:r>
                                  <w:r w:rsidRPr="00317281">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現在</w:t>
                                  </w:r>
                                  <w:r w:rsidRPr="00317281">
                                    <w:rPr>
                                      <w:rFonts w:ascii="游ゴシック" w:eastAsia="游ゴシック" w:hAnsi="游ゴシック" w:hint="eastAsia"/>
                                      <w:color w:val="FF0000"/>
                                      <w:sz w:val="20"/>
                                      <w:szCs w:val="20"/>
                                    </w:rPr>
                                    <w:t>も</w:t>
                                  </w:r>
                                  <w:r w:rsidRPr="00317281">
                                    <w:rPr>
                                      <w:rFonts w:ascii="游ゴシック" w:eastAsia="游ゴシック" w:hAnsi="游ゴシック"/>
                                      <w:color w:val="FF0000"/>
                                      <w:sz w:val="20"/>
                                      <w:szCs w:val="20"/>
                                    </w:rPr>
                                    <w:t>継続</w:t>
                                  </w:r>
                                  <w:r w:rsidRPr="00317281">
                                    <w:rPr>
                                      <w:rFonts w:ascii="游ゴシック" w:eastAsia="游ゴシック" w:hAnsi="游ゴシック" w:hint="eastAsia"/>
                                      <w:color w:val="FF0000"/>
                                      <w:sz w:val="20"/>
                                      <w:szCs w:val="20"/>
                                    </w:rPr>
                                    <w:t>している</w:t>
                                  </w:r>
                                  <w:r w:rsidRPr="00317281">
                                    <w:rPr>
                                      <w:rFonts w:ascii="游ゴシック" w:eastAsia="游ゴシック" w:hAnsi="游ゴシック"/>
                                      <w:color w:val="FF0000"/>
                                      <w:sz w:val="20"/>
                                      <w:szCs w:val="20"/>
                                    </w:rPr>
                                    <w:t>もの</w:t>
                                  </w:r>
                                  <w:r w:rsidRPr="00317281">
                                    <w:rPr>
                                      <w:rFonts w:ascii="游ゴシック" w:eastAsia="游ゴシック" w:hAnsi="游ゴシック" w:hint="eastAsia"/>
                                      <w:color w:val="FF0000"/>
                                      <w:sz w:val="20"/>
                                      <w:szCs w:val="20"/>
                                    </w:rPr>
                                    <w:t>については</w:t>
                                  </w:r>
                                  <w:r>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どの時点で記載しているのかわかるようにして下さい</w:t>
                                  </w:r>
                                  <w:r w:rsidRPr="00317281">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重複</w:t>
                                  </w:r>
                                  <w:r w:rsidRPr="00317281">
                                    <w:rPr>
                                      <w:rFonts w:ascii="游ゴシック" w:eastAsia="游ゴシック" w:hAnsi="游ゴシック" w:hint="eastAsia"/>
                                      <w:color w:val="FF0000"/>
                                      <w:sz w:val="20"/>
                                      <w:szCs w:val="20"/>
                                    </w:rPr>
                                    <w:t>する</w:t>
                                  </w:r>
                                  <w:r w:rsidRPr="00317281">
                                    <w:rPr>
                                      <w:rFonts w:ascii="游ゴシック" w:eastAsia="游ゴシック" w:hAnsi="游ゴシック"/>
                                      <w:color w:val="FF0000"/>
                                      <w:sz w:val="20"/>
                                      <w:szCs w:val="20"/>
                                    </w:rPr>
                                    <w:t>期間はダブルカウントできないので</w:t>
                                  </w:r>
                                  <w:r w:rsidRPr="00317281">
                                    <w:rPr>
                                      <w:rFonts w:ascii="游ゴシック" w:eastAsia="游ゴシック" w:hAnsi="游ゴシック" w:hint="eastAsia"/>
                                      <w:color w:val="FF0000"/>
                                      <w:sz w:val="20"/>
                                      <w:szCs w:val="20"/>
                                    </w:rPr>
                                    <w:t>その点に</w:t>
                                  </w:r>
                                  <w:r w:rsidRPr="00317281">
                                    <w:rPr>
                                      <w:rFonts w:ascii="游ゴシック" w:eastAsia="游ゴシック" w:hAnsi="游ゴシック"/>
                                      <w:color w:val="FF0000"/>
                                      <w:sz w:val="20"/>
                                      <w:szCs w:val="20"/>
                                    </w:rPr>
                                    <w:t>留意。</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0A70" id="四角形吹き出し 28" o:spid="_x0000_s1068" type="#_x0000_t61" style="position:absolute;left:0;text-align:left;margin-left:7.15pt;margin-top:-.2pt;width:131.25pt;height:12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" adj="7060,-6062" fillcolor="white [3212]" strokecolor="red" strokeweight="2pt">
                      <v:textbox>
                        <w:txbxContent>
                          <w:p w14:paraId="3DF62D98" w14:textId="4A290BBC" w:rsidR="00DC01A0" w:rsidRPr="00317281" w:rsidRDefault="00DC01A0" w:rsidP="00C770DE">
                            <w:pPr>
                              <w:spacing w:line="0" w:lineRule="atLeast"/>
                              <w:rPr>
                                <w:rFonts w:ascii="游ゴシック" w:eastAsia="游ゴシック" w:hAnsi="游ゴシック"/>
                                <w:color w:val="FF0000"/>
                                <w:sz w:val="20"/>
                                <w:szCs w:val="20"/>
                              </w:rPr>
                            </w:pPr>
                            <w:r w:rsidRPr="00317281">
                              <w:rPr>
                                <w:rFonts w:ascii="游ゴシック" w:eastAsia="游ゴシック" w:hAnsi="游ゴシック" w:hint="eastAsia"/>
                                <w:color w:val="FF0000"/>
                                <w:sz w:val="20"/>
                                <w:szCs w:val="20"/>
                              </w:rPr>
                              <w:t>和暦で記載</w:t>
                            </w:r>
                            <w:r w:rsidRPr="00317281">
                              <w:rPr>
                                <w:rFonts w:ascii="游ゴシック" w:eastAsia="游ゴシック" w:hAnsi="游ゴシック"/>
                                <w:color w:val="FF0000"/>
                                <w:sz w:val="20"/>
                                <w:szCs w:val="20"/>
                              </w:rPr>
                              <w:t>し</w:t>
                            </w:r>
                            <w:r w:rsidRPr="00317281">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現在</w:t>
                            </w:r>
                            <w:r w:rsidRPr="00317281">
                              <w:rPr>
                                <w:rFonts w:ascii="游ゴシック" w:eastAsia="游ゴシック" w:hAnsi="游ゴシック" w:hint="eastAsia"/>
                                <w:color w:val="FF0000"/>
                                <w:sz w:val="20"/>
                                <w:szCs w:val="20"/>
                              </w:rPr>
                              <w:t>も</w:t>
                            </w:r>
                            <w:r w:rsidRPr="00317281">
                              <w:rPr>
                                <w:rFonts w:ascii="游ゴシック" w:eastAsia="游ゴシック" w:hAnsi="游ゴシック"/>
                                <w:color w:val="FF0000"/>
                                <w:sz w:val="20"/>
                                <w:szCs w:val="20"/>
                              </w:rPr>
                              <w:t>継続</w:t>
                            </w:r>
                            <w:r w:rsidRPr="00317281">
                              <w:rPr>
                                <w:rFonts w:ascii="游ゴシック" w:eastAsia="游ゴシック" w:hAnsi="游ゴシック" w:hint="eastAsia"/>
                                <w:color w:val="FF0000"/>
                                <w:sz w:val="20"/>
                                <w:szCs w:val="20"/>
                              </w:rPr>
                              <w:t>している</w:t>
                            </w:r>
                            <w:r w:rsidRPr="00317281">
                              <w:rPr>
                                <w:rFonts w:ascii="游ゴシック" w:eastAsia="游ゴシック" w:hAnsi="游ゴシック"/>
                                <w:color w:val="FF0000"/>
                                <w:sz w:val="20"/>
                                <w:szCs w:val="20"/>
                              </w:rPr>
                              <w:t>もの</w:t>
                            </w:r>
                            <w:r w:rsidRPr="00317281">
                              <w:rPr>
                                <w:rFonts w:ascii="游ゴシック" w:eastAsia="游ゴシック" w:hAnsi="游ゴシック" w:hint="eastAsia"/>
                                <w:color w:val="FF0000"/>
                                <w:sz w:val="20"/>
                                <w:szCs w:val="20"/>
                              </w:rPr>
                              <w:t>については</w:t>
                            </w:r>
                            <w:r>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どの時点で記載しているのかわかるようにして下さい</w:t>
                            </w:r>
                            <w:r w:rsidRPr="00317281">
                              <w:rPr>
                                <w:rFonts w:ascii="游ゴシック" w:eastAsia="游ゴシック" w:hAnsi="游ゴシック" w:hint="eastAsia"/>
                                <w:color w:val="FF0000"/>
                                <w:sz w:val="20"/>
                                <w:szCs w:val="20"/>
                              </w:rPr>
                              <w:t>。</w:t>
                            </w:r>
                            <w:r w:rsidRPr="00317281">
                              <w:rPr>
                                <w:rFonts w:ascii="游ゴシック" w:eastAsia="游ゴシック" w:hAnsi="游ゴシック"/>
                                <w:color w:val="FF0000"/>
                                <w:sz w:val="20"/>
                                <w:szCs w:val="20"/>
                              </w:rPr>
                              <w:t>重複</w:t>
                            </w:r>
                            <w:r w:rsidRPr="00317281">
                              <w:rPr>
                                <w:rFonts w:ascii="游ゴシック" w:eastAsia="游ゴシック" w:hAnsi="游ゴシック" w:hint="eastAsia"/>
                                <w:color w:val="FF0000"/>
                                <w:sz w:val="20"/>
                                <w:szCs w:val="20"/>
                              </w:rPr>
                              <w:t>する</w:t>
                            </w:r>
                            <w:r w:rsidRPr="00317281">
                              <w:rPr>
                                <w:rFonts w:ascii="游ゴシック" w:eastAsia="游ゴシック" w:hAnsi="游ゴシック"/>
                                <w:color w:val="FF0000"/>
                                <w:sz w:val="20"/>
                                <w:szCs w:val="20"/>
                              </w:rPr>
                              <w:t>期間はダブルカウントできないので</w:t>
                            </w:r>
                            <w:r w:rsidRPr="00317281">
                              <w:rPr>
                                <w:rFonts w:ascii="游ゴシック" w:eastAsia="游ゴシック" w:hAnsi="游ゴシック" w:hint="eastAsia"/>
                                <w:color w:val="FF0000"/>
                                <w:sz w:val="20"/>
                                <w:szCs w:val="20"/>
                              </w:rPr>
                              <w:t>その点に</w:t>
                            </w:r>
                            <w:r w:rsidRPr="00317281">
                              <w:rPr>
                                <w:rFonts w:ascii="游ゴシック" w:eastAsia="游ゴシック" w:hAnsi="游ゴシック"/>
                                <w:color w:val="FF0000"/>
                                <w:sz w:val="20"/>
                                <w:szCs w:val="20"/>
                              </w:rPr>
                              <w:t>留意。</w:t>
                            </w:r>
                          </w:p>
                        </w:txbxContent>
                      </v:textbox>
                    </v:shape>
                  </w:pict>
                </mc:Fallback>
              </mc:AlternateContent>
            </w:r>
          </w:p>
        </w:tc>
      </w:tr>
      <w:tr w:rsidR="003426C3" w:rsidRPr="001442FA" w14:paraId="1B55F024"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7887AF93" w14:textId="77777777" w:rsidR="003426C3" w:rsidRPr="001442FA" w:rsidRDefault="003426C3" w:rsidP="00377521">
            <w:pPr>
              <w:rPr>
                <w:rFonts w:ascii="游ゴシック" w:eastAsia="游ゴシック" w:hAnsi="游ゴシック"/>
              </w:rPr>
            </w:pPr>
          </w:p>
        </w:tc>
        <w:tc>
          <w:tcPr>
            <w:tcW w:w="377" w:type="dxa"/>
            <w:vMerge/>
            <w:tcBorders>
              <w:left w:val="single" w:sz="4" w:space="0" w:color="000000"/>
              <w:right w:val="single" w:sz="4" w:space="0" w:color="FFFFFF"/>
            </w:tcBorders>
            <w:tcMar>
              <w:left w:w="49" w:type="dxa"/>
              <w:right w:w="49" w:type="dxa"/>
            </w:tcMar>
          </w:tcPr>
          <w:p w14:paraId="0867A267" w14:textId="77777777" w:rsidR="003426C3" w:rsidRPr="001442FA" w:rsidRDefault="003426C3" w:rsidP="00377521">
            <w:pPr>
              <w:rPr>
                <w:rFonts w:ascii="游ゴシック" w:eastAsia="游ゴシック" w:hAnsi="游ゴシック"/>
              </w:rPr>
            </w:pPr>
          </w:p>
        </w:tc>
        <w:tc>
          <w:tcPr>
            <w:tcW w:w="378" w:type="dxa"/>
            <w:vMerge/>
            <w:tcBorders>
              <w:left w:val="single" w:sz="4" w:space="0" w:color="FFFFFF"/>
              <w:right w:val="single" w:sz="4" w:space="0" w:color="000000"/>
            </w:tcBorders>
          </w:tcPr>
          <w:p w14:paraId="0ACDF09C" w14:textId="77777777" w:rsidR="003426C3" w:rsidRPr="001442FA" w:rsidRDefault="003426C3" w:rsidP="00377521">
            <w:pP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944413" w14:textId="65BC96B7" w:rsidR="003426C3" w:rsidRPr="001442FA" w:rsidRDefault="003426C3" w:rsidP="00377521">
            <w:pPr>
              <w:spacing w:line="319" w:lineRule="exact"/>
              <w:rPr>
                <w:rFonts w:ascii="游ゴシック" w:eastAsia="游ゴシック" w:hAnsi="游ゴシック"/>
              </w:rPr>
            </w:pP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04579B" w14:textId="27207FB5" w:rsidR="003426C3" w:rsidRPr="001442FA" w:rsidRDefault="003426C3" w:rsidP="00377521">
            <w:pPr>
              <w:rPr>
                <w:rFonts w:ascii="游ゴシック" w:eastAsia="游ゴシック" w:hAnsi="游ゴシック"/>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A1B2D3" w14:textId="3519BFDC" w:rsidR="003426C3" w:rsidRPr="001442FA" w:rsidRDefault="003426C3" w:rsidP="00377521">
            <w:pPr>
              <w:rPr>
                <w:rFonts w:ascii="游ゴシック" w:eastAsia="游ゴシック" w:hAnsi="游ゴシック"/>
              </w:rPr>
            </w:pPr>
          </w:p>
        </w:tc>
      </w:tr>
      <w:tr w:rsidR="003426C3" w:rsidRPr="001442FA" w14:paraId="107FF76B"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4AEA645A" w14:textId="77777777" w:rsidR="003426C3" w:rsidRPr="001442FA" w:rsidRDefault="003426C3" w:rsidP="00377521">
            <w:pPr>
              <w:rPr>
                <w:rFonts w:ascii="游ゴシック" w:eastAsia="游ゴシック" w:hAnsi="游ゴシック"/>
              </w:rPr>
            </w:pPr>
          </w:p>
        </w:tc>
        <w:tc>
          <w:tcPr>
            <w:tcW w:w="377" w:type="dxa"/>
            <w:vMerge/>
            <w:tcBorders>
              <w:left w:val="single" w:sz="4" w:space="0" w:color="000000"/>
              <w:right w:val="single" w:sz="4" w:space="0" w:color="FFFFFF"/>
            </w:tcBorders>
            <w:tcMar>
              <w:left w:w="49" w:type="dxa"/>
              <w:right w:w="49" w:type="dxa"/>
            </w:tcMar>
          </w:tcPr>
          <w:p w14:paraId="1D18B148" w14:textId="77777777" w:rsidR="003426C3" w:rsidRPr="001442FA" w:rsidRDefault="003426C3" w:rsidP="00377521">
            <w:pPr>
              <w:rPr>
                <w:rFonts w:ascii="游ゴシック" w:eastAsia="游ゴシック" w:hAnsi="游ゴシック"/>
              </w:rPr>
            </w:pPr>
          </w:p>
        </w:tc>
        <w:tc>
          <w:tcPr>
            <w:tcW w:w="378" w:type="dxa"/>
            <w:vMerge/>
            <w:tcBorders>
              <w:left w:val="single" w:sz="4" w:space="0" w:color="FFFFFF"/>
              <w:right w:val="single" w:sz="4" w:space="0" w:color="000000"/>
            </w:tcBorders>
          </w:tcPr>
          <w:p w14:paraId="5755CFCD" w14:textId="77777777" w:rsidR="003426C3" w:rsidRPr="001442FA" w:rsidRDefault="003426C3" w:rsidP="00377521">
            <w:pP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11D19A" w14:textId="2D66FFCF" w:rsidR="003426C3" w:rsidRPr="001442FA" w:rsidRDefault="003426C3" w:rsidP="00377521">
            <w:pPr>
              <w:spacing w:line="319" w:lineRule="exact"/>
              <w:rPr>
                <w:rFonts w:ascii="游ゴシック" w:eastAsia="游ゴシック" w:hAnsi="游ゴシック"/>
              </w:rPr>
            </w:pP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A2CA86" w14:textId="244C0D88" w:rsidR="003426C3" w:rsidRPr="001442FA" w:rsidRDefault="003426C3" w:rsidP="00377521">
            <w:pPr>
              <w:rPr>
                <w:rFonts w:ascii="游ゴシック" w:eastAsia="游ゴシック" w:hAnsi="游ゴシック"/>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05EC2" w14:textId="5C33CF3A" w:rsidR="003426C3" w:rsidRPr="001442FA" w:rsidRDefault="003426C3" w:rsidP="00377521">
            <w:pPr>
              <w:rPr>
                <w:rFonts w:ascii="游ゴシック" w:eastAsia="游ゴシック" w:hAnsi="游ゴシック"/>
              </w:rPr>
            </w:pPr>
          </w:p>
        </w:tc>
      </w:tr>
      <w:tr w:rsidR="003426C3" w:rsidRPr="001442FA" w14:paraId="3B7B7478" w14:textId="77777777" w:rsidTr="00377521">
        <w:tc>
          <w:tcPr>
            <w:tcW w:w="360" w:type="dxa"/>
            <w:vMerge/>
            <w:tcBorders>
              <w:top w:val="nil"/>
              <w:left w:val="single" w:sz="4" w:space="0" w:color="000000"/>
              <w:bottom w:val="single" w:sz="4" w:space="0" w:color="000000"/>
              <w:right w:val="single" w:sz="4" w:space="0" w:color="000000"/>
            </w:tcBorders>
            <w:tcMar>
              <w:left w:w="49" w:type="dxa"/>
              <w:right w:w="49" w:type="dxa"/>
            </w:tcMar>
          </w:tcPr>
          <w:p w14:paraId="18438D87" w14:textId="77777777" w:rsidR="003426C3" w:rsidRPr="001442FA" w:rsidRDefault="003426C3" w:rsidP="00377521">
            <w:pPr>
              <w:rPr>
                <w:rFonts w:ascii="游ゴシック" w:eastAsia="游ゴシック" w:hAnsi="游ゴシック"/>
              </w:rPr>
            </w:pPr>
          </w:p>
        </w:tc>
        <w:tc>
          <w:tcPr>
            <w:tcW w:w="377" w:type="dxa"/>
            <w:vMerge/>
            <w:tcBorders>
              <w:left w:val="single" w:sz="4" w:space="0" w:color="000000"/>
              <w:bottom w:val="single" w:sz="4" w:space="0" w:color="000000"/>
              <w:right w:val="single" w:sz="4" w:space="0" w:color="FFFFFF"/>
            </w:tcBorders>
            <w:tcMar>
              <w:left w:w="49" w:type="dxa"/>
              <w:right w:w="49" w:type="dxa"/>
            </w:tcMar>
          </w:tcPr>
          <w:p w14:paraId="72993CB8" w14:textId="77777777" w:rsidR="003426C3" w:rsidRPr="001442FA" w:rsidRDefault="003426C3" w:rsidP="00377521">
            <w:pPr>
              <w:rPr>
                <w:rFonts w:ascii="游ゴシック" w:eastAsia="游ゴシック" w:hAnsi="游ゴシック"/>
              </w:rPr>
            </w:pPr>
          </w:p>
        </w:tc>
        <w:tc>
          <w:tcPr>
            <w:tcW w:w="378" w:type="dxa"/>
            <w:vMerge/>
            <w:tcBorders>
              <w:left w:val="single" w:sz="4" w:space="0" w:color="FFFFFF"/>
              <w:bottom w:val="single" w:sz="4" w:space="0" w:color="000000"/>
              <w:right w:val="single" w:sz="4" w:space="0" w:color="000000"/>
            </w:tcBorders>
          </w:tcPr>
          <w:p w14:paraId="7BBB6663" w14:textId="77777777" w:rsidR="003426C3" w:rsidRPr="001442FA" w:rsidRDefault="003426C3" w:rsidP="00377521">
            <w:pPr>
              <w:rPr>
                <w:rFonts w:ascii="游ゴシック" w:eastAsia="游ゴシック" w:hAnsi="游ゴシック"/>
              </w:rPr>
            </w:pPr>
          </w:p>
        </w:tc>
        <w:tc>
          <w:tcPr>
            <w:tcW w:w="57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F53D46E" w14:textId="63CE8F9C" w:rsidR="003426C3" w:rsidRPr="001442FA" w:rsidRDefault="003426C3" w:rsidP="00377521">
            <w:pPr>
              <w:spacing w:line="319" w:lineRule="exact"/>
              <w:jc w:val="center"/>
              <w:rPr>
                <w:rFonts w:ascii="游ゴシック" w:eastAsia="游ゴシック" w:hAnsi="游ゴシック"/>
              </w:rPr>
            </w:pPr>
            <w:r w:rsidRPr="001442FA">
              <w:rPr>
                <w:rFonts w:ascii="游ゴシック" w:eastAsia="游ゴシック" w:hAnsi="游ゴシック"/>
              </w:rPr>
              <w:t>従事した期間の合計</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097287" w14:textId="77777777" w:rsidR="003426C3" w:rsidRPr="001442FA" w:rsidRDefault="003426C3" w:rsidP="00377521">
            <w:pPr>
              <w:rPr>
                <w:rFonts w:ascii="游ゴシック" w:eastAsia="游ゴシック" w:hAnsi="游ゴシック"/>
              </w:rPr>
            </w:pPr>
          </w:p>
        </w:tc>
      </w:tr>
    </w:tbl>
    <w:p w14:paraId="0A2FE7C1" w14:textId="6A91A6E7" w:rsidR="003426C3" w:rsidRPr="001442FA" w:rsidRDefault="003426C3" w:rsidP="003426C3">
      <w:pPr>
        <w:spacing w:line="319" w:lineRule="exact"/>
        <w:rPr>
          <w:rFonts w:ascii="游ゴシック" w:eastAsia="游ゴシック" w:hAnsi="游ゴシック"/>
        </w:rPr>
      </w:pPr>
      <w:r w:rsidRPr="001442FA">
        <w:rPr>
          <w:rFonts w:ascii="游ゴシック" w:eastAsia="游ゴシック" w:hAnsi="游ゴシック"/>
        </w:rPr>
        <w:t>（注１）欄が不足する場合については、適宜追加すること。</w:t>
      </w:r>
    </w:p>
    <w:p w14:paraId="6ADA8784" w14:textId="04DF9263" w:rsidR="003426C3" w:rsidRPr="001442FA" w:rsidRDefault="003426C3" w:rsidP="003426C3">
      <w:pPr>
        <w:spacing w:line="319" w:lineRule="exact"/>
        <w:rPr>
          <w:rFonts w:ascii="游ゴシック" w:eastAsia="游ゴシック" w:hAnsi="游ゴシック"/>
        </w:rPr>
      </w:pPr>
      <w:r w:rsidRPr="001442FA">
        <w:rPr>
          <w:rFonts w:ascii="游ゴシック" w:eastAsia="游ゴシック" w:hAnsi="游ゴシック"/>
        </w:rPr>
        <w:t>（注２）教員ごとに作成すること。</w:t>
      </w:r>
    </w:p>
    <w:p w14:paraId="5C8DB9D4" w14:textId="60D06F3E" w:rsidR="003426C3" w:rsidRPr="001442FA" w:rsidRDefault="003426C3" w:rsidP="003426C3">
      <w:pPr>
        <w:spacing w:line="319" w:lineRule="exact"/>
        <w:ind w:left="723" w:hanging="723"/>
        <w:rPr>
          <w:rFonts w:ascii="游ゴシック" w:eastAsia="游ゴシック" w:hAnsi="游ゴシック"/>
        </w:rPr>
      </w:pPr>
      <w:r w:rsidRPr="001442FA">
        <w:rPr>
          <w:rFonts w:ascii="游ゴシック" w:eastAsia="游ゴシック" w:hAnsi="游ゴシック"/>
        </w:rPr>
        <w:t>（注３）実習演習担当教員は次のいずれかに該当する者であること。</w:t>
      </w:r>
    </w:p>
    <w:p w14:paraId="441EE2FE" w14:textId="30894A7F" w:rsidR="003426C3" w:rsidRPr="001442FA" w:rsidRDefault="003426C3" w:rsidP="003426C3">
      <w:pPr>
        <w:tabs>
          <w:tab w:val="left" w:pos="964"/>
        </w:tabs>
        <w:spacing w:line="319" w:lineRule="exact"/>
        <w:ind w:left="844" w:hanging="241"/>
        <w:rPr>
          <w:rFonts w:ascii="游ゴシック" w:eastAsia="游ゴシック" w:hAnsi="游ゴシック"/>
        </w:rPr>
      </w:pPr>
      <w:r w:rsidRPr="001442FA">
        <w:rPr>
          <w:rFonts w:ascii="游ゴシック" w:eastAsia="游ゴシック" w:hAnsi="游ゴシック"/>
        </w:rPr>
        <w:t>①　公認心理師の資格を取得した後、法第２条各号に掲げる行為の業務に５年以上従事した経験を有する者であって、かつ、実習演習担当教員を養成するために行う講習会であって文部科学大臣及び厚生労働大臣が別に定める基準を満たすものとしてあらかじめ文部科学大臣及び厚生労働大臣に届け出られたものを修了した者</w:t>
      </w:r>
    </w:p>
    <w:p w14:paraId="6FF6F01B" w14:textId="0536C047" w:rsidR="003426C3" w:rsidRPr="001442FA" w:rsidRDefault="003426C3" w:rsidP="003426C3">
      <w:pPr>
        <w:tabs>
          <w:tab w:val="left" w:pos="482"/>
          <w:tab w:val="left" w:pos="602"/>
        </w:tabs>
        <w:spacing w:line="319" w:lineRule="exact"/>
        <w:ind w:left="844" w:hanging="241"/>
        <w:rPr>
          <w:rFonts w:ascii="游ゴシック" w:eastAsia="游ゴシック" w:hAnsi="游ゴシック"/>
        </w:rPr>
      </w:pPr>
      <w:r w:rsidRPr="001442FA">
        <w:rPr>
          <w:rFonts w:ascii="游ゴシック" w:eastAsia="游ゴシック" w:hAnsi="游ゴシック"/>
        </w:rPr>
        <w:t>②　大学（大学院及び短期大学を含む。）の教授、准教授、講師又は助教として、心理分野の教育に係る実習又は演習の教授に関し３年以上の経験を有する者</w:t>
      </w:r>
    </w:p>
    <w:p w14:paraId="6F6620BC" w14:textId="64E13167" w:rsidR="003426C3" w:rsidRPr="001442FA" w:rsidRDefault="003426C3" w:rsidP="003426C3">
      <w:pPr>
        <w:tabs>
          <w:tab w:val="left" w:pos="361"/>
          <w:tab w:val="left" w:pos="482"/>
          <w:tab w:val="left" w:pos="723"/>
          <w:tab w:val="left" w:pos="843"/>
        </w:tabs>
        <w:spacing w:line="319" w:lineRule="exact"/>
        <w:ind w:left="844" w:hanging="241"/>
        <w:rPr>
          <w:rFonts w:ascii="游ゴシック" w:eastAsia="游ゴシック" w:hAnsi="游ゴシック"/>
        </w:rPr>
      </w:pPr>
      <w:r w:rsidRPr="001442FA">
        <w:rPr>
          <w:rFonts w:ascii="游ゴシック" w:eastAsia="游ゴシック" w:hAnsi="游ゴシック"/>
        </w:rPr>
        <w:t>③　専修学校の専門課程の専任教員として、心理分野の教育に係る実習又は演習の教授に関し３年以上の経験を有する者</w:t>
      </w:r>
    </w:p>
    <w:p w14:paraId="3C02BFE9" w14:textId="63AFE32F" w:rsidR="003426C3" w:rsidRPr="001442FA" w:rsidRDefault="003426C3" w:rsidP="003426C3">
      <w:pPr>
        <w:spacing w:line="319" w:lineRule="exact"/>
        <w:ind w:left="603" w:hanging="603"/>
        <w:rPr>
          <w:rFonts w:ascii="游ゴシック" w:eastAsia="游ゴシック" w:hAnsi="游ゴシック"/>
        </w:rPr>
      </w:pPr>
      <w:r w:rsidRPr="001442FA">
        <w:rPr>
          <w:rFonts w:ascii="游ゴシック" w:eastAsia="游ゴシック" w:hAnsi="游ゴシック"/>
        </w:rPr>
        <w:t>（注４）（注３）のうち①に該当する者は、公認心理師実習演習担当教員講習会の修了書の写し及び公認心理師登録証の写しを添付すること。</w:t>
      </w:r>
    </w:p>
    <w:p w14:paraId="4D4520DD" w14:textId="387388C2" w:rsidR="00F26654" w:rsidRPr="001442FA" w:rsidRDefault="00741BDE" w:rsidP="002628E8">
      <w:pPr>
        <w:suppressAutoHyphens/>
        <w:kinsoku w:val="0"/>
        <w:overflowPunct w:val="0"/>
        <w:autoSpaceDE w:val="0"/>
        <w:autoSpaceDN w:val="0"/>
        <w:adjustRightInd w:val="0"/>
        <w:jc w:val="left"/>
        <w:textAlignment w:val="baseline"/>
        <w:rPr>
          <w:rFonts w:ascii="游ゴシック" w:eastAsia="游ゴシック" w:hAnsi="游ゴシック" w:cs="ＭＳ 明朝"/>
          <w:color w:val="000000"/>
          <w:kern w:val="0"/>
          <w:sz w:val="22"/>
          <w:szCs w:val="24"/>
          <w:u w:val="single"/>
        </w:rPr>
      </w:pPr>
      <w:r w:rsidRPr="001442FA">
        <w:rPr>
          <w:rFonts w:ascii="游ゴシック" w:eastAsia="游ゴシック" w:hAnsi="游ゴシック"/>
          <w:noProof/>
        </w:rPr>
        <mc:AlternateContent>
          <mc:Choice Requires="wps">
            <w:drawing>
              <wp:anchor distT="0" distB="0" distL="114300" distR="114300" simplePos="0" relativeHeight="252154880" behindDoc="0" locked="0" layoutInCell="1" allowOverlap="1" wp14:anchorId="3BA67233" wp14:editId="617109DE">
                <wp:simplePos x="0" y="0"/>
                <wp:positionH relativeFrom="column">
                  <wp:posOffset>-110490</wp:posOffset>
                </wp:positionH>
                <wp:positionV relativeFrom="paragraph">
                  <wp:posOffset>250190</wp:posOffset>
                </wp:positionV>
                <wp:extent cx="2952750" cy="320985"/>
                <wp:effectExtent l="0" t="285750" r="19050" b="22225"/>
                <wp:wrapNone/>
                <wp:docPr id="29" name="四角形吹き出し 29"/>
                <wp:cNvGraphicFramePr/>
                <a:graphic xmlns:a="http://schemas.openxmlformats.org/drawingml/2006/main">
                  <a:graphicData uri="http://schemas.microsoft.com/office/word/2010/wordprocessingShape">
                    <wps:wsp>
                      <wps:cNvSpPr/>
                      <wps:spPr>
                        <a:xfrm>
                          <a:off x="0" y="0"/>
                          <a:ext cx="2952750" cy="320985"/>
                        </a:xfrm>
                        <a:prstGeom prst="wedgeRectCallout">
                          <a:avLst>
                            <a:gd name="adj1" fmla="val -9447"/>
                            <a:gd name="adj2" fmla="val -1339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8D5F2" w14:textId="0E3A03EC" w:rsidR="00DC01A0" w:rsidRPr="007219D9" w:rsidRDefault="00DC01A0" w:rsidP="00C770DE">
                            <w:pPr>
                              <w:spacing w:line="0" w:lineRule="atLeast"/>
                              <w:rPr>
                                <w:rFonts w:ascii="游ゴシック" w:eastAsia="游ゴシック" w:hAnsi="游ゴシック"/>
                                <w:color w:val="FF0000"/>
                              </w:rPr>
                            </w:pPr>
                            <w:r w:rsidRPr="007219D9">
                              <w:rPr>
                                <w:rFonts w:ascii="游ゴシック" w:eastAsia="游ゴシック" w:hAnsi="游ゴシック" w:hint="eastAsia"/>
                                <w:color w:val="FF0000"/>
                              </w:rPr>
                              <w:t>注</w:t>
                            </w:r>
                            <w:r>
                              <w:rPr>
                                <w:rFonts w:ascii="游ゴシック" w:eastAsia="游ゴシック" w:hAnsi="游ゴシック"/>
                                <w:color w:val="FF0000"/>
                              </w:rPr>
                              <w:t>については、提出時削除</w:t>
                            </w:r>
                            <w:r>
                              <w:rPr>
                                <w:rFonts w:ascii="游ゴシック" w:eastAsia="游ゴシック" w:hAnsi="游ゴシック" w:hint="eastAsia"/>
                                <w:color w:val="FF0000"/>
                              </w:rPr>
                              <w:t>して</w:t>
                            </w:r>
                            <w:r>
                              <w:rPr>
                                <w:rFonts w:ascii="游ゴシック" w:eastAsia="游ゴシック" w:hAnsi="游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67233" id="四角形吹き出し 29" o:spid="_x0000_s1069" type="#_x0000_t61" style="position:absolute;margin-left:-8.7pt;margin-top:19.7pt;width:232.5pt;height:25.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" adj="8759,-18141" fillcolor="white [3212]" strokecolor="red" strokeweight="2pt">
                <v:textbox>
                  <w:txbxContent>
                    <w:p w14:paraId="67A8D5F2" w14:textId="0E3A03EC" w:rsidR="00DC01A0" w:rsidRPr="007219D9" w:rsidRDefault="00DC01A0" w:rsidP="00C770DE">
                      <w:pPr>
                        <w:spacing w:line="0" w:lineRule="atLeast"/>
                        <w:rPr>
                          <w:rFonts w:ascii="游ゴシック" w:eastAsia="游ゴシック" w:hAnsi="游ゴシック"/>
                          <w:color w:val="FF0000"/>
                        </w:rPr>
                      </w:pPr>
                      <w:r w:rsidRPr="007219D9">
                        <w:rPr>
                          <w:rFonts w:ascii="游ゴシック" w:eastAsia="游ゴシック" w:hAnsi="游ゴシック" w:hint="eastAsia"/>
                          <w:color w:val="FF0000"/>
                        </w:rPr>
                        <w:t>注</w:t>
                      </w:r>
                      <w:r>
                        <w:rPr>
                          <w:rFonts w:ascii="游ゴシック" w:eastAsia="游ゴシック" w:hAnsi="游ゴシック"/>
                          <w:color w:val="FF0000"/>
                        </w:rPr>
                        <w:t>については、提出時削除</w:t>
                      </w:r>
                      <w:r>
                        <w:rPr>
                          <w:rFonts w:ascii="游ゴシック" w:eastAsia="游ゴシック" w:hAnsi="游ゴシック" w:hint="eastAsia"/>
                          <w:color w:val="FF0000"/>
                        </w:rPr>
                        <w:t>して</w:t>
                      </w:r>
                      <w:r>
                        <w:rPr>
                          <w:rFonts w:ascii="游ゴシック" w:eastAsia="游ゴシック" w:hAnsi="游ゴシック"/>
                          <w:color w:val="FF0000"/>
                        </w:rPr>
                        <w:t>ください。</w:t>
                      </w:r>
                    </w:p>
                  </w:txbxContent>
                </v:textbox>
              </v:shape>
            </w:pict>
          </mc:Fallback>
        </mc:AlternateContent>
      </w:r>
    </w:p>
    <w:p w14:paraId="1C5F36CC" w14:textId="2BE0F319" w:rsidR="00741BDE" w:rsidRPr="001442FA" w:rsidRDefault="00741BDE" w:rsidP="002628E8">
      <w:pPr>
        <w:suppressAutoHyphens/>
        <w:kinsoku w:val="0"/>
        <w:overflowPunct w:val="0"/>
        <w:autoSpaceDE w:val="0"/>
        <w:autoSpaceDN w:val="0"/>
        <w:adjustRightInd w:val="0"/>
        <w:jc w:val="left"/>
        <w:textAlignment w:val="baseline"/>
        <w:rPr>
          <w:rFonts w:ascii="游ゴシック" w:eastAsia="游ゴシック" w:hAnsi="游ゴシック" w:cs="ＭＳ 明朝"/>
          <w:color w:val="000000"/>
          <w:kern w:val="0"/>
          <w:sz w:val="22"/>
          <w:szCs w:val="24"/>
          <w:u w:val="single"/>
        </w:rPr>
      </w:pPr>
    </w:p>
    <w:p w14:paraId="4B8DD913" w14:textId="1EE3776B" w:rsidR="00741BDE" w:rsidRPr="001442FA" w:rsidRDefault="00741BDE" w:rsidP="002628E8">
      <w:pPr>
        <w:suppressAutoHyphens/>
        <w:kinsoku w:val="0"/>
        <w:overflowPunct w:val="0"/>
        <w:autoSpaceDE w:val="0"/>
        <w:autoSpaceDN w:val="0"/>
        <w:adjustRightInd w:val="0"/>
        <w:jc w:val="left"/>
        <w:textAlignment w:val="baseline"/>
        <w:rPr>
          <w:rFonts w:ascii="游ゴシック" w:eastAsia="游ゴシック" w:hAnsi="游ゴシック" w:cs="ＭＳ 明朝"/>
          <w:color w:val="000000"/>
          <w:kern w:val="0"/>
          <w:sz w:val="22"/>
          <w:szCs w:val="24"/>
          <w:u w:val="single"/>
        </w:rPr>
      </w:pPr>
    </w:p>
    <w:p w14:paraId="4CCEDBFE" w14:textId="77777777" w:rsidR="001B5FD6" w:rsidRPr="001442FA" w:rsidRDefault="001B5FD6" w:rsidP="001B5FD6">
      <w:pPr>
        <w:overflowPunct w:val="0"/>
        <w:ind w:firstLineChars="3648" w:firstLine="8755"/>
        <w:jc w:val="left"/>
        <w:textAlignment w:val="baseline"/>
        <w:rPr>
          <w:rFonts w:ascii="游ゴシック" w:eastAsia="游ゴシック" w:hAnsi="游ゴシック" w:cs="HG丸ｺﾞｼｯｸM-PRO"/>
          <w:sz w:val="24"/>
          <w:szCs w:val="24"/>
          <w:u w:val="single"/>
          <w:lang w:val="ja-JP"/>
        </w:rPr>
        <w:sectPr w:rsidR="001B5FD6" w:rsidRPr="001442FA" w:rsidSect="00AE410B">
          <w:headerReference w:type="first" r:id="rId24"/>
          <w:pgSz w:w="11906" w:h="16838" w:code="9"/>
          <w:pgMar w:top="1134" w:right="1134" w:bottom="1134" w:left="1134" w:header="567" w:footer="567" w:gutter="0"/>
          <w:pgNumType w:fmt="numberInDash"/>
          <w:cols w:space="425"/>
          <w:titlePg/>
          <w:docGrid w:type="lines" w:linePitch="485"/>
        </w:sectPr>
      </w:pPr>
    </w:p>
    <w:p w14:paraId="4C14441E" w14:textId="08E6CBA8" w:rsidR="00741BDE" w:rsidRPr="001442FA" w:rsidRDefault="00CF744F" w:rsidP="00741BDE">
      <w:pPr>
        <w:spacing w:line="319" w:lineRule="exact"/>
        <w:jc w:val="center"/>
        <w:rPr>
          <w:rFonts w:ascii="游ゴシック" w:eastAsia="游ゴシック" w:hAnsi="游ゴシック"/>
        </w:rPr>
      </w:pPr>
      <w:r w:rsidRPr="001442FA">
        <w:rPr>
          <w:rFonts w:ascii="游ゴシック" w:eastAsia="游ゴシック" w:hAnsi="游ゴシック"/>
          <w:noProof/>
        </w:rPr>
        <w:lastRenderedPageBreak/>
        <mc:AlternateContent>
          <mc:Choice Requires="wps">
            <w:drawing>
              <wp:anchor distT="0" distB="0" distL="114300" distR="114300" simplePos="0" relativeHeight="252204032" behindDoc="0" locked="0" layoutInCell="1" allowOverlap="1" wp14:anchorId="2ECFB918" wp14:editId="191FA74E">
                <wp:simplePos x="0" y="0"/>
                <wp:positionH relativeFrom="column">
                  <wp:posOffset>3483610</wp:posOffset>
                </wp:positionH>
                <wp:positionV relativeFrom="paragraph">
                  <wp:posOffset>-231140</wp:posOffset>
                </wp:positionV>
                <wp:extent cx="1828800" cy="431800"/>
                <wp:effectExtent l="342900" t="0" r="19050" b="1263650"/>
                <wp:wrapNone/>
                <wp:docPr id="45" name="四角形吹き出し 45"/>
                <wp:cNvGraphicFramePr/>
                <a:graphic xmlns:a="http://schemas.openxmlformats.org/drawingml/2006/main">
                  <a:graphicData uri="http://schemas.microsoft.com/office/word/2010/wordprocessingShape">
                    <wps:wsp>
                      <wps:cNvSpPr/>
                      <wps:spPr>
                        <a:xfrm>
                          <a:off x="0" y="0"/>
                          <a:ext cx="1828800" cy="431800"/>
                        </a:xfrm>
                        <a:prstGeom prst="wedgeRectCallout">
                          <a:avLst>
                            <a:gd name="adj1" fmla="val -68414"/>
                            <a:gd name="adj2" fmla="val 33246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D1168" w14:textId="393C0E68" w:rsidR="00DC01A0" w:rsidRDefault="00DC01A0" w:rsidP="00214391">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必ず</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を</w:t>
                            </w:r>
                            <w:r>
                              <w:rPr>
                                <w:rFonts w:ascii="游ゴシック" w:eastAsia="游ゴシック" w:hAnsi="游ゴシック"/>
                                <w:color w:val="FF0000"/>
                                <w:sz w:val="16"/>
                                <w:szCs w:val="16"/>
                              </w:rPr>
                              <w:t>つける。</w:t>
                            </w:r>
                          </w:p>
                          <w:p w14:paraId="50017D74" w14:textId="4900FC70" w:rsidR="00DC01A0" w:rsidRPr="007219D9" w:rsidRDefault="00DC01A0" w:rsidP="00214391">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現任者</w:t>
                            </w:r>
                            <w:r>
                              <w:rPr>
                                <w:rFonts w:ascii="游ゴシック" w:eastAsia="游ゴシック" w:hAnsi="游ゴシック" w:hint="eastAsia"/>
                                <w:color w:val="FF0000"/>
                                <w:sz w:val="16"/>
                                <w:szCs w:val="16"/>
                              </w:rPr>
                              <w:t>講習</w:t>
                            </w:r>
                            <w:r>
                              <w:rPr>
                                <w:rFonts w:ascii="游ゴシック" w:eastAsia="游ゴシック" w:hAnsi="游ゴシック"/>
                                <w:color w:val="FF0000"/>
                                <w:sz w:val="16"/>
                                <w:szCs w:val="16"/>
                              </w:rPr>
                              <w:t>ではないので注意</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FB918" id="四角形吹き出し 45" o:spid="_x0000_s1070" type="#_x0000_t61" style="position:absolute;left:0;text-align:left;margin-left:274.3pt;margin-top:-18.2pt;width:2in;height:34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" adj="-3977,82612" filled="f" strokecolor="red" strokeweight="2pt">
                <v:textbox>
                  <w:txbxContent>
                    <w:p w14:paraId="082D1168" w14:textId="393C0E68" w:rsidR="00DC01A0" w:rsidRDefault="00DC01A0" w:rsidP="00214391">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必ず</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を</w:t>
                      </w:r>
                      <w:r>
                        <w:rPr>
                          <w:rFonts w:ascii="游ゴシック" w:eastAsia="游ゴシック" w:hAnsi="游ゴシック"/>
                          <w:color w:val="FF0000"/>
                          <w:sz w:val="16"/>
                          <w:szCs w:val="16"/>
                        </w:rPr>
                        <w:t>つける。</w:t>
                      </w:r>
                    </w:p>
                    <w:p w14:paraId="50017D74" w14:textId="4900FC70" w:rsidR="00DC01A0" w:rsidRPr="007219D9" w:rsidRDefault="00DC01A0" w:rsidP="00214391">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現任者</w:t>
                      </w:r>
                      <w:r>
                        <w:rPr>
                          <w:rFonts w:ascii="游ゴシック" w:eastAsia="游ゴシック" w:hAnsi="游ゴシック" w:hint="eastAsia"/>
                          <w:color w:val="FF0000"/>
                          <w:sz w:val="16"/>
                          <w:szCs w:val="16"/>
                        </w:rPr>
                        <w:t>講習</w:t>
                      </w:r>
                      <w:r>
                        <w:rPr>
                          <w:rFonts w:ascii="游ゴシック" w:eastAsia="游ゴシック" w:hAnsi="游ゴシック"/>
                          <w:color w:val="FF0000"/>
                          <w:sz w:val="16"/>
                          <w:szCs w:val="16"/>
                        </w:rPr>
                        <w:t>ではないので注意</w:t>
                      </w:r>
                    </w:p>
                  </w:txbxContent>
                </v:textbox>
              </v:shape>
            </w:pict>
          </mc:Fallback>
        </mc:AlternateContent>
      </w:r>
      <w:r w:rsidR="00741BDE" w:rsidRPr="001442FA">
        <w:rPr>
          <w:rFonts w:ascii="游ゴシック" w:eastAsia="游ゴシック" w:hAnsi="游ゴシック"/>
        </w:rPr>
        <w:t>教員調書</w:t>
      </w:r>
    </w:p>
    <w:p w14:paraId="7219BBCC" w14:textId="1F2B736D" w:rsidR="00741BDE" w:rsidRPr="001442FA" w:rsidRDefault="00741BDE" w:rsidP="000B6A4D">
      <w:pPr>
        <w:spacing w:line="319" w:lineRule="exact"/>
        <w:jc w:val="right"/>
        <w:rPr>
          <w:rFonts w:ascii="游ゴシック" w:eastAsia="游ゴシック" w:hAnsi="游ゴシック"/>
        </w:rPr>
      </w:pPr>
      <w:r w:rsidRPr="001442FA">
        <w:rPr>
          <w:rFonts w:ascii="游ゴシック" w:eastAsia="游ゴシック" w:hAnsi="游ゴシック" w:hint="eastAsia"/>
        </w:rPr>
        <w:t>教員調書頁</w:t>
      </w:r>
      <w:r w:rsidRPr="001442FA">
        <w:rPr>
          <w:rFonts w:ascii="游ゴシック" w:eastAsia="游ゴシック" w:hAnsi="游ゴシック"/>
        </w:rPr>
        <w:t>番号</w:t>
      </w:r>
      <w:r w:rsidR="000B6A4D" w:rsidRPr="001442FA">
        <w:rPr>
          <w:rFonts w:ascii="游ゴシック" w:eastAsia="游ゴシック" w:hAnsi="游ゴシック" w:hint="eastAsia"/>
        </w:rPr>
        <w:t>：１</w:t>
      </w: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960"/>
        <w:gridCol w:w="1320"/>
        <w:gridCol w:w="1680"/>
        <w:gridCol w:w="720"/>
        <w:gridCol w:w="120"/>
        <w:gridCol w:w="2520"/>
      </w:tblGrid>
      <w:tr w:rsidR="00741BDE" w:rsidRPr="001442FA" w14:paraId="052B0729" w14:textId="77777777" w:rsidTr="000B6A4D">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60804" w14:textId="77777777"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大学等の名称</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E687A" w14:textId="01107F5E" w:rsidR="00741BDE" w:rsidRPr="001442FA" w:rsidRDefault="000B6A4D" w:rsidP="000B6A4D">
            <w:pPr>
              <w:rPr>
                <w:rFonts w:ascii="游ゴシック" w:eastAsia="游ゴシック" w:hAnsi="游ゴシック"/>
              </w:rPr>
            </w:pPr>
            <w:r w:rsidRPr="001442FA">
              <w:rPr>
                <w:rFonts w:ascii="游ゴシック" w:eastAsia="游ゴシック" w:hAnsi="游ゴシック" w:hint="eastAsia"/>
              </w:rPr>
              <w:t>○○大学</w:t>
            </w:r>
          </w:p>
        </w:tc>
      </w:tr>
      <w:tr w:rsidR="00741BDE" w:rsidRPr="001442FA" w14:paraId="3AC3AC7E" w14:textId="77777777" w:rsidTr="000B6A4D">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E66AA" w14:textId="77777777"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氏名</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57F7E" w14:textId="2B0AF66E" w:rsidR="00741BDE" w:rsidRPr="001442FA" w:rsidRDefault="000B6A4D" w:rsidP="000B6A4D">
            <w:pPr>
              <w:rPr>
                <w:rFonts w:ascii="游ゴシック" w:eastAsia="游ゴシック" w:hAnsi="游ゴシック"/>
              </w:rPr>
            </w:pPr>
            <w:r w:rsidRPr="001442FA">
              <w:rPr>
                <w:rFonts w:ascii="游ゴシック" w:eastAsia="游ゴシック" w:hAnsi="游ゴシック" w:hint="eastAsia"/>
              </w:rPr>
              <w:t>○○　○○</w:t>
            </w: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8E8A7" w14:textId="3104FFE2"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性別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22D60" w14:textId="5ABC7C81" w:rsidR="00741BDE" w:rsidRPr="001442FA" w:rsidRDefault="007E2BF7" w:rsidP="000B6A4D">
            <w:pPr>
              <w:jc w:val="cente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2216320" behindDoc="0" locked="0" layoutInCell="1" allowOverlap="1" wp14:anchorId="56F7C0BD" wp14:editId="4E56147D">
                      <wp:simplePos x="0" y="0"/>
                      <wp:positionH relativeFrom="column">
                        <wp:posOffset>842645</wp:posOffset>
                      </wp:positionH>
                      <wp:positionV relativeFrom="paragraph">
                        <wp:posOffset>3810</wp:posOffset>
                      </wp:positionV>
                      <wp:extent cx="304800" cy="323850"/>
                      <wp:effectExtent l="0" t="0" r="19050" b="19050"/>
                      <wp:wrapNone/>
                      <wp:docPr id="53" name="楕円 53"/>
                      <wp:cNvGraphicFramePr/>
                      <a:graphic xmlns:a="http://schemas.openxmlformats.org/drawingml/2006/main">
                        <a:graphicData uri="http://schemas.microsoft.com/office/word/2010/wordprocessingShape">
                          <wps:wsp>
                            <wps:cNvSpPr/>
                            <wps:spPr>
                              <a:xfrm>
                                <a:off x="0" y="0"/>
                                <a:ext cx="3048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301F317" id="楕円 53" o:spid="_x0000_s1026" style="position:absolute;left:0;text-align:left;margin-left:66.35pt;margin-top:.3pt;width:24pt;height:25.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" filled="f" strokecolor="black [3213]" strokeweight="2pt">
                      <v:textbox style="mso-fit-shape-to-text:t"/>
                    </v:oval>
                  </w:pict>
                </mc:Fallback>
              </mc:AlternateContent>
            </w:r>
            <w:r>
              <w:rPr>
                <w:rFonts w:ascii="游ゴシック" w:eastAsia="游ゴシック" w:hAnsi="游ゴシック" w:hint="eastAsia"/>
              </w:rPr>
              <w:t>男</w:t>
            </w:r>
            <w:r>
              <w:rPr>
                <w:rFonts w:ascii="游ゴシック" w:eastAsia="游ゴシック" w:hAnsi="游ゴシック"/>
              </w:rPr>
              <w:tab/>
            </w:r>
            <w:r>
              <w:rPr>
                <w:rFonts w:ascii="游ゴシック" w:eastAsia="游ゴシック" w:hAnsi="游ゴシック" w:hint="eastAsia"/>
              </w:rPr>
              <w:t>女</w:t>
            </w:r>
          </w:p>
        </w:tc>
      </w:tr>
      <w:tr w:rsidR="00741BDE" w:rsidRPr="001442FA" w14:paraId="2D6A5DE4" w14:textId="77777777" w:rsidTr="000B6A4D">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BD37D5" w14:textId="77777777"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生年月日</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3F352" w14:textId="67D7736C" w:rsidR="00741BDE" w:rsidRPr="001442FA" w:rsidRDefault="000B6A4D" w:rsidP="000B6A4D">
            <w:pPr>
              <w:spacing w:line="319" w:lineRule="exact"/>
              <w:rPr>
                <w:rFonts w:ascii="游ゴシック" w:eastAsia="游ゴシック" w:hAnsi="游ゴシック"/>
              </w:rPr>
            </w:pPr>
            <w:r w:rsidRPr="001442FA">
              <w:rPr>
                <w:rFonts w:ascii="游ゴシック" w:eastAsia="游ゴシック" w:hAnsi="游ゴシック" w:hint="eastAsia"/>
              </w:rPr>
              <w:t>昭和○○年○月○日</w:t>
            </w:r>
          </w:p>
        </w:tc>
      </w:tr>
      <w:tr w:rsidR="00741BDE" w:rsidRPr="001442FA" w14:paraId="55B479F6" w14:textId="77777777" w:rsidTr="000B6A4D">
        <w:tc>
          <w:tcPr>
            <w:tcW w:w="360" w:type="dxa"/>
            <w:vMerge w:val="restart"/>
            <w:tcBorders>
              <w:top w:val="nil"/>
              <w:left w:val="single" w:sz="4" w:space="0" w:color="000000"/>
              <w:bottom w:val="nil"/>
              <w:right w:val="single" w:sz="4" w:space="0" w:color="000000"/>
            </w:tcBorders>
            <w:tcMar>
              <w:left w:w="49" w:type="dxa"/>
              <w:right w:w="49" w:type="dxa"/>
            </w:tcMar>
            <w:vAlign w:val="center"/>
          </w:tcPr>
          <w:p w14:paraId="64A0CA25" w14:textId="77777777" w:rsidR="00741BDE" w:rsidRPr="001442FA" w:rsidRDefault="00741BDE" w:rsidP="000B6A4D">
            <w:pPr>
              <w:jc w:val="center"/>
              <w:rPr>
                <w:rFonts w:ascii="游ゴシック" w:eastAsia="游ゴシック" w:hAnsi="游ゴシック"/>
              </w:rPr>
            </w:pPr>
            <w:r w:rsidRPr="001442FA">
              <w:rPr>
                <w:rFonts w:ascii="游ゴシック" w:eastAsia="游ゴシック" w:hAnsi="游ゴシック"/>
              </w:rPr>
              <w:t>教員資格要件</w:t>
            </w:r>
          </w:p>
        </w:tc>
        <w:tc>
          <w:tcPr>
            <w:tcW w:w="40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77D0E0" w14:textId="77777777"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公認心理師実習演習担当教員講習会</w:t>
            </w:r>
          </w:p>
        </w:tc>
        <w:tc>
          <w:tcPr>
            <w:tcW w:w="50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4D647" w14:textId="52C37FC9" w:rsidR="00741BDE" w:rsidRPr="001442FA" w:rsidRDefault="00D22A2F" w:rsidP="000B6A4D">
            <w:pPr>
              <w:spacing w:line="319" w:lineRule="exact"/>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55904" behindDoc="0" locked="0" layoutInCell="1" allowOverlap="1" wp14:anchorId="6C087DE7" wp14:editId="6CCA2DDB">
                      <wp:simplePos x="0" y="0"/>
                      <wp:positionH relativeFrom="column">
                        <wp:posOffset>-24765</wp:posOffset>
                      </wp:positionH>
                      <wp:positionV relativeFrom="paragraph">
                        <wp:posOffset>186055</wp:posOffset>
                      </wp:positionV>
                      <wp:extent cx="219075" cy="219075"/>
                      <wp:effectExtent l="0" t="0" r="28575" b="28575"/>
                      <wp:wrapNone/>
                      <wp:docPr id="36" name="楕円 36"/>
                      <wp:cNvGraphicFramePr/>
                      <a:graphic xmlns:a="http://schemas.openxmlformats.org/drawingml/2006/main">
                        <a:graphicData uri="http://schemas.microsoft.com/office/word/2010/wordprocessingShape">
                          <wps:wsp>
                            <wps:cNvSpPr/>
                            <wps:spPr>
                              <a:xfrm>
                                <a:off x="0" y="0"/>
                                <a:ext cx="21907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20037E1" id="楕円 36" o:spid="_x0000_s1026" style="position:absolute;left:0;text-align:left;margin-left:-1.95pt;margin-top:14.65pt;width:17.25pt;height:17.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" filled="f" strokecolor="black [3213]" strokeweight="2pt">
                      <v:textbox style="mso-fit-shape-to-text:t"/>
                    </v:oval>
                  </w:pict>
                </mc:Fallback>
              </mc:AlternateContent>
            </w:r>
            <w:r w:rsidR="00741BDE" w:rsidRPr="001442FA">
              <w:rPr>
                <w:rFonts w:ascii="游ゴシック" w:eastAsia="游ゴシック" w:hAnsi="游ゴシック"/>
              </w:rPr>
              <w:t>１．修了（修了年月：　　年　　月）</w:t>
            </w:r>
          </w:p>
          <w:p w14:paraId="5AED1E69" w14:textId="67FEED1C" w:rsidR="00741BDE" w:rsidRPr="001442FA" w:rsidRDefault="00741BDE" w:rsidP="000B6A4D">
            <w:pPr>
              <w:spacing w:line="319" w:lineRule="exact"/>
              <w:rPr>
                <w:rFonts w:ascii="游ゴシック" w:eastAsia="游ゴシック" w:hAnsi="游ゴシック"/>
              </w:rPr>
            </w:pPr>
            <w:r w:rsidRPr="001442FA">
              <w:rPr>
                <w:rFonts w:ascii="游ゴシック" w:eastAsia="游ゴシック" w:hAnsi="游ゴシック"/>
              </w:rPr>
              <w:t>２．未修了</w:t>
            </w:r>
          </w:p>
        </w:tc>
      </w:tr>
      <w:tr w:rsidR="00741BDE" w:rsidRPr="001442FA" w14:paraId="62D65FEB" w14:textId="77777777" w:rsidTr="000B6A4D">
        <w:tc>
          <w:tcPr>
            <w:tcW w:w="360" w:type="dxa"/>
            <w:vMerge/>
            <w:tcBorders>
              <w:top w:val="nil"/>
              <w:left w:val="single" w:sz="4" w:space="0" w:color="000000"/>
              <w:bottom w:val="nil"/>
              <w:right w:val="single" w:sz="4" w:space="0" w:color="000000"/>
            </w:tcBorders>
            <w:tcMar>
              <w:left w:w="49" w:type="dxa"/>
              <w:right w:w="49" w:type="dxa"/>
            </w:tcMar>
            <w:vAlign w:val="center"/>
          </w:tcPr>
          <w:p w14:paraId="07B7A7B7" w14:textId="77777777" w:rsidR="00741BDE" w:rsidRPr="001442FA" w:rsidRDefault="00741BDE" w:rsidP="000B6A4D">
            <w:pPr>
              <w:jc w:val="center"/>
              <w:rPr>
                <w:rFonts w:ascii="游ゴシック" w:eastAsia="游ゴシック" w:hAnsi="游ゴシック"/>
              </w:rPr>
            </w:pPr>
          </w:p>
        </w:tc>
        <w:tc>
          <w:tcPr>
            <w:tcW w:w="377" w:type="dxa"/>
            <w:vMerge w:val="restart"/>
            <w:tcBorders>
              <w:top w:val="single" w:sz="4" w:space="0" w:color="000000"/>
              <w:left w:val="single" w:sz="4" w:space="0" w:color="000000"/>
              <w:right w:val="single" w:sz="4" w:space="0" w:color="FFFFFF"/>
            </w:tcBorders>
            <w:tcMar>
              <w:left w:w="49" w:type="dxa"/>
              <w:right w:w="49" w:type="dxa"/>
            </w:tcMar>
            <w:textDirection w:val="tbRlV"/>
            <w:vAlign w:val="center"/>
          </w:tcPr>
          <w:p w14:paraId="2BA9C6B0" w14:textId="77777777" w:rsidR="00741BDE" w:rsidRPr="001442FA" w:rsidDel="008A140B" w:rsidRDefault="00741BDE" w:rsidP="000B6A4D">
            <w:pPr>
              <w:spacing w:line="319" w:lineRule="exact"/>
              <w:ind w:left="113" w:right="113"/>
              <w:jc w:val="center"/>
              <w:rPr>
                <w:rFonts w:ascii="游ゴシック" w:eastAsia="游ゴシック" w:hAnsi="游ゴシック"/>
              </w:rPr>
            </w:pPr>
            <w:r w:rsidRPr="001442FA">
              <w:rPr>
                <w:rFonts w:ascii="游ゴシック" w:eastAsia="游ゴシック" w:hAnsi="游ゴシック"/>
              </w:rPr>
              <w:t>教員資格要件に係る</w:t>
            </w:r>
          </w:p>
        </w:tc>
        <w:tc>
          <w:tcPr>
            <w:tcW w:w="378" w:type="dxa"/>
            <w:vMerge w:val="restart"/>
            <w:tcBorders>
              <w:top w:val="single" w:sz="4" w:space="0" w:color="000000"/>
              <w:left w:val="single" w:sz="4" w:space="0" w:color="FFFFFF"/>
              <w:right w:val="single" w:sz="4" w:space="0" w:color="000000"/>
            </w:tcBorders>
            <w:textDirection w:val="tbRlV"/>
            <w:vAlign w:val="center"/>
          </w:tcPr>
          <w:p w14:paraId="2B38120D" w14:textId="77777777" w:rsidR="00741BDE" w:rsidRPr="001442FA" w:rsidRDefault="00741BDE" w:rsidP="000B6A4D">
            <w:pPr>
              <w:spacing w:line="319" w:lineRule="exact"/>
              <w:ind w:left="113" w:right="113"/>
              <w:jc w:val="center"/>
              <w:rPr>
                <w:rFonts w:ascii="游ゴシック" w:eastAsia="游ゴシック" w:hAnsi="游ゴシック"/>
              </w:rPr>
            </w:pPr>
            <w:r w:rsidRPr="001442FA">
              <w:rPr>
                <w:rFonts w:ascii="游ゴシック" w:eastAsia="游ゴシック" w:hAnsi="游ゴシック"/>
              </w:rPr>
              <w:t>教育歴</w:t>
            </w:r>
          </w:p>
          <w:p w14:paraId="21193479" w14:textId="77777777" w:rsidR="00741BDE" w:rsidRPr="001442FA" w:rsidRDefault="00741BDE" w:rsidP="000B6A4D">
            <w:pPr>
              <w:ind w:left="113" w:right="113"/>
              <w:jc w:val="cente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EBED3" w14:textId="77777777"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大学等・職階</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EB9FAF" w14:textId="3CEEBD16"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心理に関する教育内容</w:t>
            </w:r>
          </w:p>
          <w:p w14:paraId="0359E028" w14:textId="77777777"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sz w:val="18"/>
              </w:rPr>
              <w:t>（心理分野の教育に係る実習又は演習のみ）</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92172" w14:textId="7BBA9930"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rPr>
              <w:t>年　月～　年　月</w:t>
            </w:r>
          </w:p>
          <w:p w14:paraId="5584CDC2" w14:textId="77777777" w:rsidR="00741BDE" w:rsidRPr="001442FA" w:rsidRDefault="00741BDE" w:rsidP="000B6A4D">
            <w:pPr>
              <w:spacing w:line="319" w:lineRule="exact"/>
              <w:jc w:val="center"/>
              <w:rPr>
                <w:rFonts w:ascii="游ゴシック" w:eastAsia="游ゴシック" w:hAnsi="游ゴシック"/>
              </w:rPr>
            </w:pPr>
            <w:r w:rsidRPr="001442FA">
              <w:rPr>
                <w:rFonts w:ascii="游ゴシック" w:eastAsia="游ゴシック" w:hAnsi="游ゴシック"/>
                <w:sz w:val="20"/>
              </w:rPr>
              <w:t>（従事した期間 年 か月）</w:t>
            </w:r>
          </w:p>
        </w:tc>
      </w:tr>
      <w:tr w:rsidR="00741BDE" w:rsidRPr="001442FA" w14:paraId="23E1D997" w14:textId="77777777" w:rsidTr="000B6A4D">
        <w:tc>
          <w:tcPr>
            <w:tcW w:w="360" w:type="dxa"/>
            <w:vMerge/>
            <w:tcBorders>
              <w:top w:val="nil"/>
              <w:left w:val="single" w:sz="4" w:space="0" w:color="000000"/>
              <w:bottom w:val="nil"/>
              <w:right w:val="single" w:sz="4" w:space="0" w:color="000000"/>
            </w:tcBorders>
            <w:tcMar>
              <w:left w:w="49" w:type="dxa"/>
              <w:right w:w="49" w:type="dxa"/>
            </w:tcMar>
            <w:vAlign w:val="center"/>
          </w:tcPr>
          <w:p w14:paraId="552AAF68" w14:textId="77777777" w:rsidR="00741BDE" w:rsidRPr="001442FA" w:rsidRDefault="00741BDE" w:rsidP="000B6A4D">
            <w:pPr>
              <w:jc w:val="center"/>
              <w:rPr>
                <w:rFonts w:ascii="游ゴシック" w:eastAsia="游ゴシック" w:hAnsi="游ゴシック"/>
              </w:rPr>
            </w:pPr>
          </w:p>
        </w:tc>
        <w:tc>
          <w:tcPr>
            <w:tcW w:w="377" w:type="dxa"/>
            <w:vMerge/>
            <w:tcBorders>
              <w:left w:val="single" w:sz="4" w:space="0" w:color="000000"/>
              <w:right w:val="single" w:sz="4" w:space="0" w:color="FFFFFF"/>
            </w:tcBorders>
            <w:tcMar>
              <w:left w:w="49" w:type="dxa"/>
              <w:right w:w="49" w:type="dxa"/>
            </w:tcMar>
            <w:vAlign w:val="center"/>
          </w:tcPr>
          <w:p w14:paraId="61981E58" w14:textId="77777777" w:rsidR="00741BDE" w:rsidRPr="001442FA" w:rsidRDefault="00741BDE" w:rsidP="000B6A4D">
            <w:pPr>
              <w:jc w:val="center"/>
              <w:rPr>
                <w:rFonts w:ascii="游ゴシック" w:eastAsia="游ゴシック" w:hAnsi="游ゴシック"/>
              </w:rPr>
            </w:pPr>
          </w:p>
        </w:tc>
        <w:tc>
          <w:tcPr>
            <w:tcW w:w="378" w:type="dxa"/>
            <w:vMerge/>
            <w:tcBorders>
              <w:left w:val="single" w:sz="4" w:space="0" w:color="FFFFFF"/>
              <w:right w:val="single" w:sz="4" w:space="0" w:color="000000"/>
            </w:tcBorders>
            <w:vAlign w:val="center"/>
          </w:tcPr>
          <w:p w14:paraId="23D0EF96" w14:textId="77777777" w:rsidR="00741BDE" w:rsidRPr="001442FA" w:rsidRDefault="00741BDE" w:rsidP="000B6A4D">
            <w:pPr>
              <w:jc w:val="cente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40A43" w14:textId="6FFB32A4" w:rsidR="00741BDE" w:rsidRPr="001442FA" w:rsidRDefault="00D22A2F" w:rsidP="00BA3910">
            <w:pPr>
              <w:jc w:val="left"/>
              <w:rPr>
                <w:rFonts w:ascii="游ゴシック" w:eastAsia="游ゴシック" w:hAnsi="游ゴシック"/>
              </w:rPr>
            </w:pPr>
            <w:r w:rsidRPr="001442FA">
              <w:rPr>
                <w:rFonts w:ascii="游ゴシック" w:eastAsia="游ゴシック" w:hAnsi="游ゴシック" w:hint="eastAsia"/>
              </w:rPr>
              <w:t>○○大学心理学部</w:t>
            </w:r>
            <w:r w:rsidR="002E55EF" w:rsidRPr="001442FA">
              <w:rPr>
                <w:rFonts w:ascii="游ゴシック" w:eastAsia="游ゴシック" w:hAnsi="游ゴシック" w:hint="eastAsia"/>
              </w:rPr>
              <w:t>心理学科</w:t>
            </w:r>
            <w:r w:rsidRPr="001442FA">
              <w:rPr>
                <w:rFonts w:ascii="游ゴシック" w:eastAsia="游ゴシック" w:hAnsi="游ゴシック" w:hint="eastAsia"/>
              </w:rPr>
              <w:t>・准教授</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A6BBA" w14:textId="50655646" w:rsidR="00741BDE" w:rsidRPr="001442FA" w:rsidRDefault="00D22A2F" w:rsidP="002E55EF">
            <w:pPr>
              <w:jc w:val="left"/>
              <w:rPr>
                <w:rFonts w:ascii="游ゴシック" w:eastAsia="游ゴシック" w:hAnsi="游ゴシック"/>
              </w:rPr>
            </w:pPr>
            <w:r w:rsidRPr="001442FA">
              <w:rPr>
                <w:rFonts w:ascii="游ゴシック" w:eastAsia="游ゴシック" w:hAnsi="游ゴシック" w:hint="eastAsia"/>
              </w:rPr>
              <w:t>○○心理実習</w:t>
            </w:r>
            <w:r w:rsidR="00123857">
              <w:rPr>
                <w:rFonts w:ascii="游ゴシック" w:eastAsia="游ゴシック" w:hAnsi="游ゴシック" w:hint="eastAsia"/>
              </w:rPr>
              <w:t>Ⅰ</w:t>
            </w:r>
            <w:r w:rsidRPr="001442FA">
              <w:rPr>
                <w:rFonts w:ascii="游ゴシック" w:eastAsia="游ゴシック" w:hAnsi="游ゴシック" w:hint="eastAsia"/>
              </w:rPr>
              <w:t>（</w:t>
            </w:r>
            <w:r w:rsidR="00E946AF" w:rsidRPr="001442FA">
              <w:rPr>
                <w:rFonts w:ascii="游ゴシック" w:eastAsia="游ゴシック" w:hAnsi="游ゴシック" w:hint="eastAsia"/>
              </w:rPr>
              <w:t>心理分野の教育に係る実習科目を担当</w:t>
            </w:r>
            <w:r w:rsidRPr="001442FA">
              <w:rPr>
                <w:rFonts w:ascii="游ゴシック" w:eastAsia="游ゴシック" w:hAnsi="游ゴシック" w:hint="eastAsia"/>
              </w:rPr>
              <w:t>）</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3B20A" w14:textId="07B906B6" w:rsidR="00741BDE" w:rsidRPr="001442FA" w:rsidRDefault="00E946AF" w:rsidP="002E55EF">
            <w:pPr>
              <w:jc w:val="left"/>
              <w:rPr>
                <w:rFonts w:ascii="游ゴシック" w:eastAsia="游ゴシック" w:hAnsi="游ゴシック"/>
                <w:sz w:val="16"/>
                <w:szCs w:val="16"/>
              </w:rPr>
            </w:pPr>
            <w:r w:rsidRPr="001442FA">
              <w:rPr>
                <w:rFonts w:ascii="游ゴシック" w:eastAsia="游ゴシック" w:hAnsi="游ゴシック" w:hint="eastAsia"/>
                <w:sz w:val="16"/>
                <w:szCs w:val="16"/>
              </w:rPr>
              <w:t>平成2</w:t>
            </w:r>
            <w:r w:rsidR="00BA3910" w:rsidRPr="001442FA">
              <w:rPr>
                <w:rFonts w:ascii="游ゴシック" w:eastAsia="游ゴシック" w:hAnsi="游ゴシック"/>
                <w:sz w:val="16"/>
                <w:szCs w:val="16"/>
              </w:rPr>
              <w:t>7</w:t>
            </w:r>
            <w:r w:rsidRPr="001442FA">
              <w:rPr>
                <w:rFonts w:ascii="游ゴシック" w:eastAsia="游ゴシック" w:hAnsi="游ゴシック" w:hint="eastAsia"/>
                <w:sz w:val="16"/>
                <w:szCs w:val="16"/>
              </w:rPr>
              <w:t>年４月～</w:t>
            </w:r>
            <w:r w:rsidR="002E55EF" w:rsidRPr="001442FA">
              <w:rPr>
                <w:rFonts w:ascii="游ゴシック" w:eastAsia="游ゴシック" w:hAnsi="游ゴシック" w:hint="eastAsia"/>
                <w:sz w:val="16"/>
                <w:szCs w:val="16"/>
              </w:rPr>
              <w:t>平成30</w:t>
            </w:r>
            <w:r w:rsidRPr="001442FA">
              <w:rPr>
                <w:rFonts w:ascii="游ゴシック" w:eastAsia="游ゴシック" w:hAnsi="游ゴシック" w:hint="eastAsia"/>
                <w:sz w:val="16"/>
                <w:szCs w:val="16"/>
              </w:rPr>
              <w:t>年３月（</w:t>
            </w:r>
            <w:r w:rsidR="002E55EF" w:rsidRPr="001442FA">
              <w:rPr>
                <w:rFonts w:ascii="游ゴシック" w:eastAsia="游ゴシック" w:hAnsi="游ゴシック" w:hint="eastAsia"/>
                <w:sz w:val="16"/>
                <w:szCs w:val="16"/>
              </w:rPr>
              <w:t>３年</w:t>
            </w:r>
            <w:r w:rsidRPr="001442FA">
              <w:rPr>
                <w:rFonts w:ascii="游ゴシック" w:eastAsia="游ゴシック" w:hAnsi="游ゴシック" w:hint="eastAsia"/>
                <w:sz w:val="16"/>
                <w:szCs w:val="16"/>
              </w:rPr>
              <w:t>）</w:t>
            </w:r>
          </w:p>
        </w:tc>
      </w:tr>
      <w:tr w:rsidR="00123857" w:rsidRPr="001442FA" w14:paraId="0A3396BA" w14:textId="77777777" w:rsidTr="000B6A4D">
        <w:tc>
          <w:tcPr>
            <w:tcW w:w="360" w:type="dxa"/>
            <w:vMerge/>
            <w:tcBorders>
              <w:top w:val="nil"/>
              <w:left w:val="single" w:sz="4" w:space="0" w:color="000000"/>
              <w:bottom w:val="nil"/>
              <w:right w:val="single" w:sz="4" w:space="0" w:color="000000"/>
            </w:tcBorders>
            <w:tcMar>
              <w:left w:w="49" w:type="dxa"/>
              <w:right w:w="49" w:type="dxa"/>
            </w:tcMar>
            <w:vAlign w:val="center"/>
          </w:tcPr>
          <w:p w14:paraId="5EBE466A" w14:textId="77777777" w:rsidR="00123857" w:rsidRPr="001442FA" w:rsidRDefault="00123857" w:rsidP="00123857">
            <w:pPr>
              <w:jc w:val="center"/>
              <w:rPr>
                <w:rFonts w:ascii="游ゴシック" w:eastAsia="游ゴシック" w:hAnsi="游ゴシック"/>
              </w:rPr>
            </w:pPr>
          </w:p>
        </w:tc>
        <w:tc>
          <w:tcPr>
            <w:tcW w:w="377" w:type="dxa"/>
            <w:vMerge/>
            <w:tcBorders>
              <w:left w:val="single" w:sz="4" w:space="0" w:color="000000"/>
              <w:right w:val="single" w:sz="4" w:space="0" w:color="FFFFFF"/>
            </w:tcBorders>
            <w:tcMar>
              <w:left w:w="49" w:type="dxa"/>
              <w:right w:w="49" w:type="dxa"/>
            </w:tcMar>
            <w:vAlign w:val="center"/>
          </w:tcPr>
          <w:p w14:paraId="44A02E18" w14:textId="77777777" w:rsidR="00123857" w:rsidRPr="001442FA" w:rsidRDefault="00123857" w:rsidP="00123857">
            <w:pPr>
              <w:jc w:val="center"/>
              <w:rPr>
                <w:rFonts w:ascii="游ゴシック" w:eastAsia="游ゴシック" w:hAnsi="游ゴシック"/>
              </w:rPr>
            </w:pPr>
          </w:p>
        </w:tc>
        <w:tc>
          <w:tcPr>
            <w:tcW w:w="378" w:type="dxa"/>
            <w:vMerge/>
            <w:tcBorders>
              <w:left w:val="single" w:sz="4" w:space="0" w:color="FFFFFF"/>
              <w:right w:val="single" w:sz="4" w:space="0" w:color="000000"/>
            </w:tcBorders>
            <w:vAlign w:val="center"/>
          </w:tcPr>
          <w:p w14:paraId="50152389" w14:textId="77777777" w:rsidR="00123857" w:rsidRPr="001442FA" w:rsidRDefault="00123857" w:rsidP="00123857">
            <w:pPr>
              <w:jc w:val="cente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13049" w14:textId="3964514F" w:rsidR="00123857" w:rsidRPr="001442FA" w:rsidRDefault="00123857" w:rsidP="00123857">
            <w:pPr>
              <w:spacing w:line="319" w:lineRule="exact"/>
              <w:jc w:val="left"/>
              <w:rPr>
                <w:rFonts w:ascii="游ゴシック" w:eastAsia="游ゴシック" w:hAnsi="游ゴシック"/>
              </w:rPr>
            </w:pPr>
            <w:r w:rsidRPr="001442FA">
              <w:rPr>
                <w:rFonts w:ascii="游ゴシック" w:eastAsia="游ゴシック" w:hAnsi="游ゴシック" w:hint="eastAsia"/>
              </w:rPr>
              <w:t>○○大学心理学部心理学科</w:t>
            </w:r>
            <w:r w:rsidR="007219D9">
              <w:rPr>
                <w:rFonts w:ascii="游ゴシック" w:eastAsia="游ゴシック" w:hAnsi="游ゴシック" w:hint="eastAsia"/>
              </w:rPr>
              <w:t>・</w:t>
            </w:r>
            <w:r w:rsidRPr="001442FA">
              <w:rPr>
                <w:rFonts w:ascii="游ゴシック" w:eastAsia="游ゴシック" w:hAnsi="游ゴシック" w:hint="eastAsia"/>
              </w:rPr>
              <w:t>教授</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6417B" w14:textId="3CCFAA06" w:rsidR="00123857" w:rsidRPr="001442FA" w:rsidRDefault="00123857" w:rsidP="00123857">
            <w:pPr>
              <w:jc w:val="left"/>
              <w:rPr>
                <w:rFonts w:ascii="游ゴシック" w:eastAsia="游ゴシック" w:hAnsi="游ゴシック"/>
              </w:rPr>
            </w:pPr>
            <w:r w:rsidRPr="001442FA">
              <w:rPr>
                <w:rFonts w:ascii="游ゴシック" w:eastAsia="游ゴシック" w:hAnsi="游ゴシック" w:hint="eastAsia"/>
              </w:rPr>
              <w:t>○○心理実習</w:t>
            </w:r>
            <w:r>
              <w:rPr>
                <w:rFonts w:ascii="游ゴシック" w:eastAsia="游ゴシック" w:hAnsi="游ゴシック" w:hint="eastAsia"/>
              </w:rPr>
              <w:t>Ⅱ</w:t>
            </w:r>
            <w:r w:rsidRPr="001442FA">
              <w:rPr>
                <w:rFonts w:ascii="游ゴシック" w:eastAsia="游ゴシック" w:hAnsi="游ゴシック" w:hint="eastAsia"/>
              </w:rPr>
              <w:t>（心理分野の教育に係る実習科目を担当）</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AC0CF" w14:textId="58BB1F0F" w:rsidR="00123857" w:rsidRPr="001442FA" w:rsidRDefault="00123857" w:rsidP="007219D9">
            <w:pPr>
              <w:ind w:left="80" w:hangingChars="50" w:hanging="80"/>
              <w:jc w:val="left"/>
              <w:rPr>
                <w:rFonts w:ascii="游ゴシック" w:eastAsia="游ゴシック" w:hAnsi="游ゴシック"/>
                <w:sz w:val="16"/>
                <w:szCs w:val="16"/>
              </w:rPr>
            </w:pPr>
            <w:r w:rsidRPr="001442FA">
              <w:rPr>
                <w:rFonts w:ascii="游ゴシック" w:eastAsia="游ゴシック" w:hAnsi="游ゴシック" w:hint="eastAsia"/>
                <w:sz w:val="16"/>
                <w:szCs w:val="16"/>
              </w:rPr>
              <w:t>平成</w:t>
            </w:r>
            <w:r w:rsidR="007219D9">
              <w:rPr>
                <w:rFonts w:ascii="游ゴシック" w:eastAsia="游ゴシック" w:hAnsi="游ゴシック" w:hint="eastAsia"/>
                <w:sz w:val="16"/>
                <w:szCs w:val="16"/>
              </w:rPr>
              <w:t>30</w:t>
            </w:r>
            <w:r w:rsidRPr="001442FA">
              <w:rPr>
                <w:rFonts w:ascii="游ゴシック" w:eastAsia="游ゴシック" w:hAnsi="游ゴシック" w:hint="eastAsia"/>
                <w:sz w:val="16"/>
                <w:szCs w:val="16"/>
              </w:rPr>
              <w:t>年４月～平成3</w:t>
            </w:r>
            <w:r>
              <w:rPr>
                <w:rFonts w:ascii="游ゴシック" w:eastAsia="游ゴシック" w:hAnsi="游ゴシック" w:hint="eastAsia"/>
                <w:sz w:val="16"/>
                <w:szCs w:val="16"/>
              </w:rPr>
              <w:t>1</w:t>
            </w:r>
            <w:r w:rsidRPr="001442FA">
              <w:rPr>
                <w:rFonts w:ascii="游ゴシック" w:eastAsia="游ゴシック" w:hAnsi="游ゴシック" w:hint="eastAsia"/>
                <w:sz w:val="16"/>
                <w:szCs w:val="16"/>
              </w:rPr>
              <w:t>年３月（</w:t>
            </w:r>
            <w:r w:rsidR="007219D9">
              <w:rPr>
                <w:rFonts w:ascii="游ゴシック" w:eastAsia="游ゴシック" w:hAnsi="游ゴシック" w:hint="eastAsia"/>
                <w:sz w:val="16"/>
                <w:szCs w:val="16"/>
              </w:rPr>
              <w:t>１</w:t>
            </w:r>
            <w:r w:rsidRPr="001442FA">
              <w:rPr>
                <w:rFonts w:ascii="游ゴシック" w:eastAsia="游ゴシック" w:hAnsi="游ゴシック" w:hint="eastAsia"/>
                <w:sz w:val="16"/>
                <w:szCs w:val="16"/>
              </w:rPr>
              <w:t>年）</w:t>
            </w:r>
          </w:p>
        </w:tc>
      </w:tr>
      <w:tr w:rsidR="00123857" w:rsidRPr="001442FA" w14:paraId="40D23551" w14:textId="77777777" w:rsidTr="000B6A4D">
        <w:tc>
          <w:tcPr>
            <w:tcW w:w="360" w:type="dxa"/>
            <w:vMerge/>
            <w:tcBorders>
              <w:top w:val="nil"/>
              <w:left w:val="single" w:sz="4" w:space="0" w:color="000000"/>
              <w:bottom w:val="nil"/>
              <w:right w:val="single" w:sz="4" w:space="0" w:color="000000"/>
            </w:tcBorders>
            <w:tcMar>
              <w:left w:w="49" w:type="dxa"/>
              <w:right w:w="49" w:type="dxa"/>
            </w:tcMar>
            <w:vAlign w:val="center"/>
          </w:tcPr>
          <w:p w14:paraId="2A6532EC" w14:textId="77777777" w:rsidR="00123857" w:rsidRPr="001442FA" w:rsidRDefault="00123857" w:rsidP="00123857">
            <w:pPr>
              <w:jc w:val="center"/>
              <w:rPr>
                <w:rFonts w:ascii="游ゴシック" w:eastAsia="游ゴシック" w:hAnsi="游ゴシック"/>
              </w:rPr>
            </w:pPr>
          </w:p>
        </w:tc>
        <w:tc>
          <w:tcPr>
            <w:tcW w:w="377" w:type="dxa"/>
            <w:vMerge/>
            <w:tcBorders>
              <w:left w:val="single" w:sz="4" w:space="0" w:color="000000"/>
              <w:right w:val="single" w:sz="4" w:space="0" w:color="FFFFFF"/>
            </w:tcBorders>
            <w:tcMar>
              <w:left w:w="49" w:type="dxa"/>
              <w:right w:w="49" w:type="dxa"/>
            </w:tcMar>
            <w:vAlign w:val="center"/>
          </w:tcPr>
          <w:p w14:paraId="075F6300" w14:textId="77777777" w:rsidR="00123857" w:rsidRPr="001442FA" w:rsidRDefault="00123857" w:rsidP="00123857">
            <w:pPr>
              <w:jc w:val="center"/>
              <w:rPr>
                <w:rFonts w:ascii="游ゴシック" w:eastAsia="游ゴシック" w:hAnsi="游ゴシック"/>
              </w:rPr>
            </w:pPr>
          </w:p>
        </w:tc>
        <w:tc>
          <w:tcPr>
            <w:tcW w:w="378" w:type="dxa"/>
            <w:vMerge/>
            <w:tcBorders>
              <w:left w:val="single" w:sz="4" w:space="0" w:color="FFFFFF"/>
              <w:right w:val="single" w:sz="4" w:space="0" w:color="000000"/>
            </w:tcBorders>
            <w:vAlign w:val="center"/>
          </w:tcPr>
          <w:p w14:paraId="7165B39D" w14:textId="77777777" w:rsidR="00123857" w:rsidRPr="001442FA" w:rsidRDefault="00123857" w:rsidP="00123857">
            <w:pPr>
              <w:jc w:val="center"/>
              <w:rPr>
                <w:rFonts w:ascii="游ゴシック" w:eastAsia="游ゴシック" w:hAnsi="游ゴシック"/>
              </w:rPr>
            </w:pPr>
          </w:p>
        </w:tc>
        <w:tc>
          <w:tcPr>
            <w:tcW w:w="20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88C36" w14:textId="7BE34D0F" w:rsidR="00123857" w:rsidRPr="001442FA" w:rsidRDefault="00123857" w:rsidP="00123857">
            <w:pPr>
              <w:spacing w:line="319" w:lineRule="exact"/>
              <w:jc w:val="left"/>
              <w:rPr>
                <w:rFonts w:ascii="游ゴシック" w:eastAsia="游ゴシック" w:hAnsi="游ゴシック"/>
              </w:rPr>
            </w:pPr>
            <w:r w:rsidRPr="001442FA">
              <w:rPr>
                <w:rFonts w:ascii="游ゴシック" w:eastAsia="游ゴシック" w:hAnsi="游ゴシック" w:hint="eastAsia"/>
              </w:rPr>
              <w:t>○○大学心理学部心理学科・教授</w:t>
            </w:r>
          </w:p>
        </w:tc>
        <w:tc>
          <w:tcPr>
            <w:tcW w:w="3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7EF54" w14:textId="7149C6C1" w:rsidR="00123857" w:rsidRPr="001442FA" w:rsidRDefault="00123857" w:rsidP="00123857">
            <w:pPr>
              <w:jc w:val="left"/>
              <w:rPr>
                <w:rFonts w:ascii="游ゴシック" w:eastAsia="游ゴシック" w:hAnsi="游ゴシック"/>
              </w:rPr>
            </w:pPr>
            <w:r w:rsidRPr="001442FA">
              <w:rPr>
                <w:rFonts w:ascii="游ゴシック" w:eastAsia="游ゴシック" w:hAnsi="游ゴシック" w:hint="eastAsia"/>
              </w:rPr>
              <w:t>○○心理演習（心理分野の教育に係る演習科目を担当）</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4518B8" w14:textId="28876123" w:rsidR="00123857" w:rsidRPr="001442FA" w:rsidRDefault="00123857" w:rsidP="00123857">
            <w:pPr>
              <w:ind w:left="80" w:hangingChars="50" w:hanging="80"/>
              <w:jc w:val="left"/>
              <w:rPr>
                <w:rFonts w:ascii="游ゴシック" w:eastAsia="游ゴシック" w:hAnsi="游ゴシック"/>
                <w:sz w:val="16"/>
                <w:szCs w:val="16"/>
              </w:rPr>
            </w:pPr>
            <w:r w:rsidRPr="001442FA">
              <w:rPr>
                <w:rFonts w:ascii="游ゴシック" w:eastAsia="游ゴシック" w:hAnsi="游ゴシック" w:hint="eastAsia"/>
                <w:sz w:val="16"/>
                <w:szCs w:val="16"/>
              </w:rPr>
              <w:t>平成30年４月～現在に至る（令和3年９月現在）（３年６か月）</w:t>
            </w:r>
          </w:p>
        </w:tc>
      </w:tr>
      <w:tr w:rsidR="00123857" w:rsidRPr="001442FA" w14:paraId="03A4BD54" w14:textId="77777777" w:rsidTr="000B6A4D">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14:paraId="77E28559" w14:textId="77777777" w:rsidR="00123857" w:rsidRPr="001442FA" w:rsidRDefault="00123857" w:rsidP="00123857">
            <w:pPr>
              <w:jc w:val="center"/>
              <w:rPr>
                <w:rFonts w:ascii="游ゴシック" w:eastAsia="游ゴシック" w:hAnsi="游ゴシック"/>
              </w:rPr>
            </w:pPr>
          </w:p>
        </w:tc>
        <w:tc>
          <w:tcPr>
            <w:tcW w:w="377" w:type="dxa"/>
            <w:vMerge/>
            <w:tcBorders>
              <w:left w:val="single" w:sz="4" w:space="0" w:color="000000"/>
              <w:bottom w:val="single" w:sz="4" w:space="0" w:color="000000"/>
              <w:right w:val="single" w:sz="4" w:space="0" w:color="FFFFFF"/>
            </w:tcBorders>
            <w:tcMar>
              <w:left w:w="49" w:type="dxa"/>
              <w:right w:w="49" w:type="dxa"/>
            </w:tcMar>
            <w:vAlign w:val="center"/>
          </w:tcPr>
          <w:p w14:paraId="4822A776" w14:textId="77777777" w:rsidR="00123857" w:rsidRPr="001442FA" w:rsidRDefault="00123857" w:rsidP="00123857">
            <w:pPr>
              <w:jc w:val="center"/>
              <w:rPr>
                <w:rFonts w:ascii="游ゴシック" w:eastAsia="游ゴシック" w:hAnsi="游ゴシック"/>
              </w:rPr>
            </w:pPr>
          </w:p>
        </w:tc>
        <w:tc>
          <w:tcPr>
            <w:tcW w:w="378" w:type="dxa"/>
            <w:vMerge/>
            <w:tcBorders>
              <w:left w:val="single" w:sz="4" w:space="0" w:color="FFFFFF"/>
              <w:bottom w:val="single" w:sz="4" w:space="0" w:color="000000"/>
              <w:right w:val="single" w:sz="4" w:space="0" w:color="000000"/>
            </w:tcBorders>
            <w:vAlign w:val="center"/>
          </w:tcPr>
          <w:p w14:paraId="747F24B8" w14:textId="77777777" w:rsidR="00123857" w:rsidRPr="001442FA" w:rsidRDefault="00123857" w:rsidP="00123857">
            <w:pPr>
              <w:jc w:val="center"/>
              <w:rPr>
                <w:rFonts w:ascii="游ゴシック" w:eastAsia="游ゴシック" w:hAnsi="游ゴシック"/>
              </w:rPr>
            </w:pPr>
          </w:p>
        </w:tc>
        <w:tc>
          <w:tcPr>
            <w:tcW w:w="57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0924A" w14:textId="77777777" w:rsidR="00123857" w:rsidRPr="001442FA" w:rsidRDefault="00123857" w:rsidP="00123857">
            <w:pPr>
              <w:spacing w:line="319" w:lineRule="exact"/>
              <w:jc w:val="center"/>
              <w:rPr>
                <w:rFonts w:ascii="游ゴシック" w:eastAsia="游ゴシック" w:hAnsi="游ゴシック"/>
              </w:rPr>
            </w:pPr>
            <w:r w:rsidRPr="001442FA">
              <w:rPr>
                <w:rFonts w:ascii="游ゴシック" w:eastAsia="游ゴシック" w:hAnsi="游ゴシック"/>
              </w:rPr>
              <w:t>従事した期間の合計</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E90D01" w14:textId="5F035B58" w:rsidR="00123857" w:rsidRPr="001442FA" w:rsidRDefault="00123857" w:rsidP="00123857">
            <w:pPr>
              <w:jc w:val="center"/>
              <w:rPr>
                <w:rFonts w:ascii="游ゴシック" w:eastAsia="游ゴシック" w:hAnsi="游ゴシック"/>
              </w:rPr>
            </w:pPr>
            <w:r w:rsidRPr="001442FA">
              <w:rPr>
                <w:rFonts w:ascii="游ゴシック" w:eastAsia="游ゴシック" w:hAnsi="游ゴシック" w:hint="eastAsia"/>
              </w:rPr>
              <w:t>６年６か月</w:t>
            </w:r>
          </w:p>
        </w:tc>
      </w:tr>
    </w:tbl>
    <w:p w14:paraId="677C984C" w14:textId="495D6B96" w:rsidR="00741BDE" w:rsidRPr="001442FA" w:rsidRDefault="00312736" w:rsidP="00741BDE">
      <w:pPr>
        <w:overflowPunct w:val="0"/>
        <w:jc w:val="left"/>
        <w:textAlignment w:val="baseline"/>
        <w:rPr>
          <w:rFonts w:ascii="游ゴシック" w:eastAsia="游ゴシック" w:hAnsi="游ゴシック"/>
          <w:color w:val="000000"/>
          <w:sz w:val="20"/>
          <w:szCs w:val="24"/>
        </w:rPr>
        <w:sectPr w:rsidR="00741BDE" w:rsidRPr="001442FA" w:rsidSect="00AE410B">
          <w:headerReference w:type="first" r:id="rId25"/>
          <w:pgSz w:w="11906" w:h="16838" w:code="9"/>
          <w:pgMar w:top="1134" w:right="1134" w:bottom="1134" w:left="1134" w:header="567" w:footer="567" w:gutter="0"/>
          <w:pgNumType w:fmt="numberInDash"/>
          <w:cols w:space="425"/>
          <w:titlePg/>
          <w:docGrid w:type="lines" w:linePitch="485"/>
        </w:sectPr>
      </w:pPr>
      <w:r w:rsidRPr="001442FA">
        <w:rPr>
          <w:rFonts w:ascii="游ゴシック" w:eastAsia="游ゴシック" w:hAnsi="游ゴシック"/>
          <w:noProof/>
        </w:rPr>
        <mc:AlternateContent>
          <mc:Choice Requires="wps">
            <w:drawing>
              <wp:anchor distT="0" distB="0" distL="114300" distR="114300" simplePos="0" relativeHeight="252180480" behindDoc="0" locked="0" layoutInCell="1" allowOverlap="1" wp14:anchorId="062ED702" wp14:editId="7529D60D">
                <wp:simplePos x="0" y="0"/>
                <wp:positionH relativeFrom="column">
                  <wp:posOffset>232410</wp:posOffset>
                </wp:positionH>
                <wp:positionV relativeFrom="paragraph">
                  <wp:posOffset>236855</wp:posOffset>
                </wp:positionV>
                <wp:extent cx="1543050" cy="828675"/>
                <wp:effectExtent l="0" t="647700" r="19050" b="28575"/>
                <wp:wrapNone/>
                <wp:docPr id="3" name="四角形吹き出し 3"/>
                <wp:cNvGraphicFramePr/>
                <a:graphic xmlns:a="http://schemas.openxmlformats.org/drawingml/2006/main">
                  <a:graphicData uri="http://schemas.microsoft.com/office/word/2010/wordprocessingShape">
                    <wps:wsp>
                      <wps:cNvSpPr/>
                      <wps:spPr>
                        <a:xfrm>
                          <a:off x="0" y="0"/>
                          <a:ext cx="1543050" cy="828675"/>
                        </a:xfrm>
                        <a:prstGeom prst="wedgeRectCallout">
                          <a:avLst>
                            <a:gd name="adj1" fmla="val -6360"/>
                            <a:gd name="adj2" fmla="val -12718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184D4" w14:textId="3865925C" w:rsidR="00DC01A0" w:rsidRPr="00312736" w:rsidRDefault="00DC01A0" w:rsidP="00214391">
                            <w:pPr>
                              <w:spacing w:line="0" w:lineRule="atLeast"/>
                              <w:rPr>
                                <w:rFonts w:ascii="游ゴシック" w:eastAsia="游ゴシック" w:hAnsi="游ゴシック"/>
                                <w:color w:val="FF0000"/>
                                <w:sz w:val="16"/>
                                <w:szCs w:val="16"/>
                              </w:rPr>
                            </w:pPr>
                            <w:r w:rsidRPr="00312736">
                              <w:rPr>
                                <w:rFonts w:ascii="游ゴシック" w:eastAsia="游ゴシック" w:hAnsi="游ゴシック" w:hint="eastAsia"/>
                                <w:color w:val="FF0000"/>
                                <w:sz w:val="16"/>
                                <w:szCs w:val="16"/>
                              </w:rPr>
                              <w:t>申請大学での</w:t>
                            </w:r>
                            <w:r w:rsidRPr="00312736">
                              <w:rPr>
                                <w:rFonts w:ascii="游ゴシック" w:eastAsia="游ゴシック" w:hAnsi="游ゴシック"/>
                                <w:color w:val="FF0000"/>
                                <w:sz w:val="16"/>
                                <w:szCs w:val="16"/>
                              </w:rPr>
                              <w:t>該当する</w:t>
                            </w:r>
                            <w:r w:rsidRPr="00312736">
                              <w:rPr>
                                <w:rFonts w:ascii="游ゴシック" w:eastAsia="游ゴシック" w:hAnsi="游ゴシック" w:hint="eastAsia"/>
                                <w:color w:val="FF0000"/>
                                <w:sz w:val="16"/>
                                <w:szCs w:val="16"/>
                              </w:rPr>
                              <w:t>教育歴を記載してください</w:t>
                            </w:r>
                            <w:r w:rsidRPr="00312736">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記載がない場合、着任</w:t>
                            </w:r>
                            <w:r>
                              <w:rPr>
                                <w:rFonts w:ascii="游ゴシック" w:eastAsia="游ゴシック" w:hAnsi="游ゴシック"/>
                                <w:color w:val="FF0000"/>
                                <w:sz w:val="16"/>
                                <w:szCs w:val="16"/>
                              </w:rPr>
                              <w:t>状況をお伺い</w:t>
                            </w:r>
                            <w:r>
                              <w:rPr>
                                <w:rFonts w:ascii="游ゴシック" w:eastAsia="游ゴシック" w:hAnsi="游ゴシック" w:hint="eastAsia"/>
                                <w:color w:val="FF0000"/>
                                <w:sz w:val="16"/>
                                <w:szCs w:val="16"/>
                              </w:rPr>
                              <w:t>します。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ED702" id="四角形吹き出し 3" o:spid="_x0000_s1071" type="#_x0000_t61" style="position:absolute;margin-left:18.3pt;margin-top:18.65pt;width:121.5pt;height:65.2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" adj="9426,-16671" fillcolor="white [3212]" strokecolor="red" strokeweight="2pt">
                <v:textbox>
                  <w:txbxContent>
                    <w:p w14:paraId="389184D4" w14:textId="3865925C" w:rsidR="00DC01A0" w:rsidRPr="00312736" w:rsidRDefault="00DC01A0" w:rsidP="00214391">
                      <w:pPr>
                        <w:spacing w:line="0" w:lineRule="atLeast"/>
                        <w:rPr>
                          <w:rFonts w:ascii="游ゴシック" w:eastAsia="游ゴシック" w:hAnsi="游ゴシック"/>
                          <w:color w:val="FF0000"/>
                          <w:sz w:val="16"/>
                          <w:szCs w:val="16"/>
                        </w:rPr>
                      </w:pPr>
                      <w:r w:rsidRPr="00312736">
                        <w:rPr>
                          <w:rFonts w:ascii="游ゴシック" w:eastAsia="游ゴシック" w:hAnsi="游ゴシック" w:hint="eastAsia"/>
                          <w:color w:val="FF0000"/>
                          <w:sz w:val="16"/>
                          <w:szCs w:val="16"/>
                        </w:rPr>
                        <w:t>申請大学での</w:t>
                      </w:r>
                      <w:r w:rsidRPr="00312736">
                        <w:rPr>
                          <w:rFonts w:ascii="游ゴシック" w:eastAsia="游ゴシック" w:hAnsi="游ゴシック"/>
                          <w:color w:val="FF0000"/>
                          <w:sz w:val="16"/>
                          <w:szCs w:val="16"/>
                        </w:rPr>
                        <w:t>該当する</w:t>
                      </w:r>
                      <w:r w:rsidRPr="00312736">
                        <w:rPr>
                          <w:rFonts w:ascii="游ゴシック" w:eastAsia="游ゴシック" w:hAnsi="游ゴシック" w:hint="eastAsia"/>
                          <w:color w:val="FF0000"/>
                          <w:sz w:val="16"/>
                          <w:szCs w:val="16"/>
                        </w:rPr>
                        <w:t>教育歴を記載してください</w:t>
                      </w:r>
                      <w:r w:rsidRPr="00312736">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記載がない場合、着任</w:t>
                      </w:r>
                      <w:r>
                        <w:rPr>
                          <w:rFonts w:ascii="游ゴシック" w:eastAsia="游ゴシック" w:hAnsi="游ゴシック"/>
                          <w:color w:val="FF0000"/>
                          <w:sz w:val="16"/>
                          <w:szCs w:val="16"/>
                        </w:rPr>
                        <w:t>状況をお伺い</w:t>
                      </w:r>
                      <w:r>
                        <w:rPr>
                          <w:rFonts w:ascii="游ゴシック" w:eastAsia="游ゴシック" w:hAnsi="游ゴシック" w:hint="eastAsia"/>
                          <w:color w:val="FF0000"/>
                          <w:sz w:val="16"/>
                          <w:szCs w:val="16"/>
                        </w:rPr>
                        <w:t>します。</w:t>
                      </w:r>
                    </w:p>
                  </w:txbxContent>
                </v:textbox>
              </v:shape>
            </w:pict>
          </mc:Fallback>
        </mc:AlternateContent>
      </w:r>
      <w:r w:rsidR="007219D9" w:rsidRPr="001442FA">
        <w:rPr>
          <w:rFonts w:ascii="游ゴシック" w:eastAsia="游ゴシック" w:hAnsi="游ゴシック"/>
          <w:noProof/>
        </w:rPr>
        <mc:AlternateContent>
          <mc:Choice Requires="wps">
            <w:drawing>
              <wp:anchor distT="0" distB="0" distL="114300" distR="114300" simplePos="0" relativeHeight="252170240" behindDoc="0" locked="0" layoutInCell="1" allowOverlap="1" wp14:anchorId="1660F777" wp14:editId="08B16C2C">
                <wp:simplePos x="0" y="0"/>
                <wp:positionH relativeFrom="margin">
                  <wp:align>center</wp:align>
                </wp:positionH>
                <wp:positionV relativeFrom="paragraph">
                  <wp:posOffset>1332230</wp:posOffset>
                </wp:positionV>
                <wp:extent cx="6467475" cy="1866900"/>
                <wp:effectExtent l="0" t="0" r="28575" b="14605"/>
                <wp:wrapNone/>
                <wp:docPr id="15" name="角丸四角形 15"/>
                <wp:cNvGraphicFramePr/>
                <a:graphic xmlns:a="http://schemas.openxmlformats.org/drawingml/2006/main">
                  <a:graphicData uri="http://schemas.microsoft.com/office/word/2010/wordprocessingShape">
                    <wps:wsp>
                      <wps:cNvSpPr/>
                      <wps:spPr>
                        <a:xfrm>
                          <a:off x="0" y="0"/>
                          <a:ext cx="6467475" cy="186690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5929E" w14:textId="44FB8531" w:rsidR="00DC01A0" w:rsidRPr="007219D9" w:rsidRDefault="00DC01A0" w:rsidP="001A7745">
                            <w:pPr>
                              <w:jc w:val="left"/>
                              <w:rPr>
                                <w:rFonts w:ascii="游ゴシック" w:eastAsia="游ゴシック" w:hAnsi="游ゴシック"/>
                                <w:color w:val="000000" w:themeColor="text1"/>
                              </w:rPr>
                            </w:pPr>
                            <w:r w:rsidRPr="007219D9">
                              <w:rPr>
                                <w:rFonts w:ascii="游ゴシック" w:eastAsia="游ゴシック" w:hAnsi="游ゴシック" w:hint="eastAsia"/>
                                <w:color w:val="000000" w:themeColor="text1"/>
                              </w:rPr>
                              <w:t>従事</w:t>
                            </w:r>
                            <w:r w:rsidRPr="007219D9">
                              <w:rPr>
                                <w:rFonts w:ascii="游ゴシック" w:eastAsia="游ゴシック" w:hAnsi="游ゴシック"/>
                                <w:color w:val="000000" w:themeColor="text1"/>
                              </w:rPr>
                              <w:t>した</w:t>
                            </w:r>
                            <w:r w:rsidRPr="007219D9">
                              <w:rPr>
                                <w:rFonts w:ascii="游ゴシック" w:eastAsia="游ゴシック" w:hAnsi="游ゴシック" w:hint="eastAsia"/>
                                <w:color w:val="000000" w:themeColor="text1"/>
                              </w:rPr>
                              <w:t>期間の年月の計算は、例えば平成27年4月１</w:t>
                            </w:r>
                            <w:r w:rsidRPr="007219D9">
                              <w:rPr>
                                <w:rFonts w:ascii="游ゴシック" w:eastAsia="游ゴシック" w:hAnsi="游ゴシック"/>
                                <w:color w:val="000000" w:themeColor="text1"/>
                              </w:rPr>
                              <w:t>日</w:t>
                            </w:r>
                            <w:r w:rsidRPr="007219D9">
                              <w:rPr>
                                <w:rFonts w:ascii="游ゴシック" w:eastAsia="游ゴシック" w:hAnsi="游ゴシック" w:hint="eastAsia"/>
                                <w:color w:val="000000" w:themeColor="text1"/>
                              </w:rPr>
                              <w:t>～平成28年３月</w:t>
                            </w:r>
                            <w:r>
                              <w:rPr>
                                <w:rFonts w:ascii="游ゴシック" w:eastAsia="游ゴシック" w:hAnsi="游ゴシック" w:hint="eastAsia"/>
                                <w:color w:val="000000" w:themeColor="text1"/>
                              </w:rPr>
                              <w:t>１</w:t>
                            </w:r>
                            <w:r w:rsidRPr="007219D9">
                              <w:rPr>
                                <w:rFonts w:ascii="游ゴシック" w:eastAsia="游ゴシック" w:hAnsi="游ゴシック" w:hint="eastAsia"/>
                                <w:color w:val="000000" w:themeColor="text1"/>
                              </w:rPr>
                              <w:t>日の場合は、</w:t>
                            </w:r>
                          </w:p>
                          <w:p w14:paraId="6E830707" w14:textId="1FFC92BC" w:rsidR="00DC01A0" w:rsidRPr="007219D9" w:rsidRDefault="00DC01A0" w:rsidP="001A7745">
                            <w:pPr>
                              <w:jc w:val="left"/>
                              <w:rPr>
                                <w:rFonts w:ascii="游ゴシック" w:eastAsia="游ゴシック" w:hAnsi="游ゴシック"/>
                                <w:color w:val="000000" w:themeColor="text1"/>
                              </w:rPr>
                            </w:pPr>
                            <w:r w:rsidRPr="007219D9">
                              <w:rPr>
                                <w:rFonts w:ascii="游ゴシック" w:eastAsia="游ゴシック" w:hAnsi="游ゴシック" w:hint="eastAsia"/>
                                <w:color w:val="000000" w:themeColor="text1"/>
                              </w:rPr>
                              <w:t>平成2</w:t>
                            </w:r>
                            <w:r w:rsidRPr="007219D9">
                              <w:rPr>
                                <w:rFonts w:ascii="游ゴシック" w:eastAsia="游ゴシック" w:hAnsi="游ゴシック"/>
                                <w:color w:val="000000" w:themeColor="text1"/>
                              </w:rPr>
                              <w:t>8</w:t>
                            </w:r>
                            <w:r w:rsidRPr="007219D9">
                              <w:rPr>
                                <w:rFonts w:ascii="游ゴシック" w:eastAsia="游ゴシック" w:hAnsi="游ゴシック" w:hint="eastAsia"/>
                                <w:color w:val="000000" w:themeColor="text1"/>
                              </w:rPr>
                              <w:t>年３月の従事期間は数えず、２月末までで計算し、</w:t>
                            </w:r>
                            <w:r>
                              <w:rPr>
                                <w:rFonts w:ascii="游ゴシック" w:eastAsia="游ゴシック" w:hAnsi="游ゴシック" w:hint="eastAsia"/>
                                <w:color w:val="000000" w:themeColor="text1"/>
                              </w:rPr>
                              <w:t>11</w:t>
                            </w:r>
                            <w:r w:rsidRPr="007219D9">
                              <w:rPr>
                                <w:rFonts w:ascii="游ゴシック" w:eastAsia="游ゴシック" w:hAnsi="游ゴシック" w:hint="eastAsia"/>
                                <w:color w:val="000000" w:themeColor="text1"/>
                              </w:rPr>
                              <w:t>か月とする。</w:t>
                            </w:r>
                          </w:p>
                          <w:p w14:paraId="7709E0E4" w14:textId="692C9F6F" w:rsidR="00DC01A0" w:rsidRPr="007219D9" w:rsidRDefault="00DC01A0" w:rsidP="001A7745">
                            <w:pPr>
                              <w:jc w:val="left"/>
                              <w:rPr>
                                <w:rFonts w:ascii="游ゴシック" w:eastAsia="游ゴシック" w:hAnsi="游ゴシック"/>
                                <w:color w:val="000000" w:themeColor="text1"/>
                              </w:rPr>
                            </w:pPr>
                            <w:r w:rsidRPr="007219D9">
                              <w:rPr>
                                <w:rFonts w:ascii="游ゴシック" w:eastAsia="游ゴシック" w:hAnsi="游ゴシック" w:hint="eastAsia"/>
                                <w:color w:val="000000" w:themeColor="text1"/>
                              </w:rPr>
                              <w:t>平成</w:t>
                            </w:r>
                            <w:r w:rsidRPr="007219D9">
                              <w:rPr>
                                <w:rFonts w:ascii="游ゴシック" w:eastAsia="游ゴシック" w:hAnsi="游ゴシック"/>
                                <w:color w:val="000000" w:themeColor="text1"/>
                              </w:rPr>
                              <w:t>27</w:t>
                            </w:r>
                            <w:r w:rsidRPr="007219D9">
                              <w:rPr>
                                <w:rFonts w:ascii="游ゴシック" w:eastAsia="游ゴシック" w:hAnsi="游ゴシック" w:hint="eastAsia"/>
                                <w:color w:val="000000" w:themeColor="text1"/>
                              </w:rPr>
                              <w:t>年４月１</w:t>
                            </w:r>
                            <w:r w:rsidRPr="007219D9">
                              <w:rPr>
                                <w:rFonts w:ascii="游ゴシック" w:eastAsia="游ゴシック" w:hAnsi="游ゴシック"/>
                                <w:color w:val="000000" w:themeColor="text1"/>
                              </w:rPr>
                              <w:t>日</w:t>
                            </w:r>
                            <w:r w:rsidRPr="007219D9">
                              <w:rPr>
                                <w:rFonts w:ascii="游ゴシック" w:eastAsia="游ゴシック" w:hAnsi="游ゴシック" w:hint="eastAsia"/>
                                <w:color w:val="000000" w:themeColor="text1"/>
                              </w:rPr>
                              <w:t>～平成28年３月</w:t>
                            </w:r>
                            <w:r w:rsidRPr="007219D9">
                              <w:rPr>
                                <w:rFonts w:ascii="游ゴシック" w:eastAsia="游ゴシック" w:hAnsi="游ゴシック"/>
                                <w:color w:val="000000" w:themeColor="text1"/>
                              </w:rPr>
                              <w:t>31</w:t>
                            </w:r>
                            <w:r w:rsidRPr="007219D9">
                              <w:rPr>
                                <w:rFonts w:ascii="游ゴシック" w:eastAsia="游ゴシック" w:hAnsi="游ゴシック" w:hint="eastAsia"/>
                                <w:color w:val="000000" w:themeColor="text1"/>
                              </w:rPr>
                              <w:t>日の場合は、平成</w:t>
                            </w:r>
                            <w:r w:rsidRPr="007219D9">
                              <w:rPr>
                                <w:rFonts w:ascii="游ゴシック" w:eastAsia="游ゴシック" w:hAnsi="游ゴシック"/>
                                <w:color w:val="000000" w:themeColor="text1"/>
                              </w:rPr>
                              <w:t>28</w:t>
                            </w:r>
                            <w:r w:rsidRPr="007219D9">
                              <w:rPr>
                                <w:rFonts w:ascii="游ゴシック" w:eastAsia="游ゴシック" w:hAnsi="游ゴシック" w:hint="eastAsia"/>
                                <w:color w:val="000000" w:themeColor="text1"/>
                              </w:rPr>
                              <w:t>年３月の従事期間は数え、１年とする。</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660F777" id="角丸四角形 15" o:spid="_x0000_s1072" style="position:absolute;margin-left:0;margin-top:104.9pt;width:509.25pt;height:147pt;z-index:252170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" fillcolor="white [3212]" strokecolor="red" strokeweight="2pt">
                <v:textbox style="mso-fit-shape-to-text:t">
                  <w:txbxContent>
                    <w:p w14:paraId="37A5929E" w14:textId="44FB8531" w:rsidR="00DC01A0" w:rsidRPr="007219D9" w:rsidRDefault="00DC01A0" w:rsidP="001A7745">
                      <w:pPr>
                        <w:jc w:val="left"/>
                        <w:rPr>
                          <w:rFonts w:ascii="游ゴシック" w:eastAsia="游ゴシック" w:hAnsi="游ゴシック"/>
                          <w:color w:val="000000" w:themeColor="text1"/>
                        </w:rPr>
                      </w:pPr>
                      <w:r w:rsidRPr="007219D9">
                        <w:rPr>
                          <w:rFonts w:ascii="游ゴシック" w:eastAsia="游ゴシック" w:hAnsi="游ゴシック" w:hint="eastAsia"/>
                          <w:color w:val="000000" w:themeColor="text1"/>
                        </w:rPr>
                        <w:t>従事</w:t>
                      </w:r>
                      <w:r w:rsidRPr="007219D9">
                        <w:rPr>
                          <w:rFonts w:ascii="游ゴシック" w:eastAsia="游ゴシック" w:hAnsi="游ゴシック"/>
                          <w:color w:val="000000" w:themeColor="text1"/>
                        </w:rPr>
                        <w:t>した</w:t>
                      </w:r>
                      <w:r w:rsidRPr="007219D9">
                        <w:rPr>
                          <w:rFonts w:ascii="游ゴシック" w:eastAsia="游ゴシック" w:hAnsi="游ゴシック" w:hint="eastAsia"/>
                          <w:color w:val="000000" w:themeColor="text1"/>
                        </w:rPr>
                        <w:t>期間の年月の計算は、例えば平成27年4月１</w:t>
                      </w:r>
                      <w:r w:rsidRPr="007219D9">
                        <w:rPr>
                          <w:rFonts w:ascii="游ゴシック" w:eastAsia="游ゴシック" w:hAnsi="游ゴシック"/>
                          <w:color w:val="000000" w:themeColor="text1"/>
                        </w:rPr>
                        <w:t>日</w:t>
                      </w:r>
                      <w:r w:rsidRPr="007219D9">
                        <w:rPr>
                          <w:rFonts w:ascii="游ゴシック" w:eastAsia="游ゴシック" w:hAnsi="游ゴシック" w:hint="eastAsia"/>
                          <w:color w:val="000000" w:themeColor="text1"/>
                        </w:rPr>
                        <w:t>～平成28年３月</w:t>
                      </w:r>
                      <w:r>
                        <w:rPr>
                          <w:rFonts w:ascii="游ゴシック" w:eastAsia="游ゴシック" w:hAnsi="游ゴシック" w:hint="eastAsia"/>
                          <w:color w:val="000000" w:themeColor="text1"/>
                        </w:rPr>
                        <w:t>１</w:t>
                      </w:r>
                      <w:r w:rsidRPr="007219D9">
                        <w:rPr>
                          <w:rFonts w:ascii="游ゴシック" w:eastAsia="游ゴシック" w:hAnsi="游ゴシック" w:hint="eastAsia"/>
                          <w:color w:val="000000" w:themeColor="text1"/>
                        </w:rPr>
                        <w:t>日の場合は、</w:t>
                      </w:r>
                    </w:p>
                    <w:p w14:paraId="6E830707" w14:textId="1FFC92BC" w:rsidR="00DC01A0" w:rsidRPr="007219D9" w:rsidRDefault="00DC01A0" w:rsidP="001A7745">
                      <w:pPr>
                        <w:jc w:val="left"/>
                        <w:rPr>
                          <w:rFonts w:ascii="游ゴシック" w:eastAsia="游ゴシック" w:hAnsi="游ゴシック"/>
                          <w:color w:val="000000" w:themeColor="text1"/>
                        </w:rPr>
                      </w:pPr>
                      <w:r w:rsidRPr="007219D9">
                        <w:rPr>
                          <w:rFonts w:ascii="游ゴシック" w:eastAsia="游ゴシック" w:hAnsi="游ゴシック" w:hint="eastAsia"/>
                          <w:color w:val="000000" w:themeColor="text1"/>
                        </w:rPr>
                        <w:t>平成2</w:t>
                      </w:r>
                      <w:r w:rsidRPr="007219D9">
                        <w:rPr>
                          <w:rFonts w:ascii="游ゴシック" w:eastAsia="游ゴシック" w:hAnsi="游ゴシック"/>
                          <w:color w:val="000000" w:themeColor="text1"/>
                        </w:rPr>
                        <w:t>8</w:t>
                      </w:r>
                      <w:r w:rsidRPr="007219D9">
                        <w:rPr>
                          <w:rFonts w:ascii="游ゴシック" w:eastAsia="游ゴシック" w:hAnsi="游ゴシック" w:hint="eastAsia"/>
                          <w:color w:val="000000" w:themeColor="text1"/>
                        </w:rPr>
                        <w:t>年３月の従事期間は数えず、２月末までで計算し、</w:t>
                      </w:r>
                      <w:r>
                        <w:rPr>
                          <w:rFonts w:ascii="游ゴシック" w:eastAsia="游ゴシック" w:hAnsi="游ゴシック" w:hint="eastAsia"/>
                          <w:color w:val="000000" w:themeColor="text1"/>
                        </w:rPr>
                        <w:t>11</w:t>
                      </w:r>
                      <w:r w:rsidRPr="007219D9">
                        <w:rPr>
                          <w:rFonts w:ascii="游ゴシック" w:eastAsia="游ゴシック" w:hAnsi="游ゴシック" w:hint="eastAsia"/>
                          <w:color w:val="000000" w:themeColor="text1"/>
                        </w:rPr>
                        <w:t>か月とする。</w:t>
                      </w:r>
                    </w:p>
                    <w:p w14:paraId="7709E0E4" w14:textId="692C9F6F" w:rsidR="00DC01A0" w:rsidRPr="007219D9" w:rsidRDefault="00DC01A0" w:rsidP="001A7745">
                      <w:pPr>
                        <w:jc w:val="left"/>
                        <w:rPr>
                          <w:rFonts w:ascii="游ゴシック" w:eastAsia="游ゴシック" w:hAnsi="游ゴシック"/>
                          <w:color w:val="000000" w:themeColor="text1"/>
                        </w:rPr>
                      </w:pPr>
                      <w:r w:rsidRPr="007219D9">
                        <w:rPr>
                          <w:rFonts w:ascii="游ゴシック" w:eastAsia="游ゴシック" w:hAnsi="游ゴシック" w:hint="eastAsia"/>
                          <w:color w:val="000000" w:themeColor="text1"/>
                        </w:rPr>
                        <w:t>平成</w:t>
                      </w:r>
                      <w:r w:rsidRPr="007219D9">
                        <w:rPr>
                          <w:rFonts w:ascii="游ゴシック" w:eastAsia="游ゴシック" w:hAnsi="游ゴシック"/>
                          <w:color w:val="000000" w:themeColor="text1"/>
                        </w:rPr>
                        <w:t>27</w:t>
                      </w:r>
                      <w:r w:rsidRPr="007219D9">
                        <w:rPr>
                          <w:rFonts w:ascii="游ゴシック" w:eastAsia="游ゴシック" w:hAnsi="游ゴシック" w:hint="eastAsia"/>
                          <w:color w:val="000000" w:themeColor="text1"/>
                        </w:rPr>
                        <w:t>年４月１</w:t>
                      </w:r>
                      <w:r w:rsidRPr="007219D9">
                        <w:rPr>
                          <w:rFonts w:ascii="游ゴシック" w:eastAsia="游ゴシック" w:hAnsi="游ゴシック"/>
                          <w:color w:val="000000" w:themeColor="text1"/>
                        </w:rPr>
                        <w:t>日</w:t>
                      </w:r>
                      <w:r w:rsidRPr="007219D9">
                        <w:rPr>
                          <w:rFonts w:ascii="游ゴシック" w:eastAsia="游ゴシック" w:hAnsi="游ゴシック" w:hint="eastAsia"/>
                          <w:color w:val="000000" w:themeColor="text1"/>
                        </w:rPr>
                        <w:t>～平成28年３月</w:t>
                      </w:r>
                      <w:r w:rsidRPr="007219D9">
                        <w:rPr>
                          <w:rFonts w:ascii="游ゴシック" w:eastAsia="游ゴシック" w:hAnsi="游ゴシック"/>
                          <w:color w:val="000000" w:themeColor="text1"/>
                        </w:rPr>
                        <w:t>31</w:t>
                      </w:r>
                      <w:r w:rsidRPr="007219D9">
                        <w:rPr>
                          <w:rFonts w:ascii="游ゴシック" w:eastAsia="游ゴシック" w:hAnsi="游ゴシック" w:hint="eastAsia"/>
                          <w:color w:val="000000" w:themeColor="text1"/>
                        </w:rPr>
                        <w:t>日の場合は、平成</w:t>
                      </w:r>
                      <w:r w:rsidRPr="007219D9">
                        <w:rPr>
                          <w:rFonts w:ascii="游ゴシック" w:eastAsia="游ゴシック" w:hAnsi="游ゴシック"/>
                          <w:color w:val="000000" w:themeColor="text1"/>
                        </w:rPr>
                        <w:t>28</w:t>
                      </w:r>
                      <w:r w:rsidRPr="007219D9">
                        <w:rPr>
                          <w:rFonts w:ascii="游ゴシック" w:eastAsia="游ゴシック" w:hAnsi="游ゴシック" w:hint="eastAsia"/>
                          <w:color w:val="000000" w:themeColor="text1"/>
                        </w:rPr>
                        <w:t>年３月の従事期間は数え、１年とする。</w:t>
                      </w:r>
                    </w:p>
                  </w:txbxContent>
                </v:textbox>
                <w10:wrap anchorx="margin"/>
              </v:roundrect>
            </w:pict>
          </mc:Fallback>
        </mc:AlternateContent>
      </w:r>
      <w:r w:rsidR="007219D9" w:rsidRPr="001442FA">
        <w:rPr>
          <w:rFonts w:ascii="游ゴシック" w:eastAsia="游ゴシック" w:hAnsi="游ゴシック"/>
          <w:noProof/>
        </w:rPr>
        <mc:AlternateContent>
          <mc:Choice Requires="wps">
            <w:drawing>
              <wp:anchor distT="0" distB="0" distL="114300" distR="114300" simplePos="0" relativeHeight="252169216" behindDoc="0" locked="0" layoutInCell="1" allowOverlap="1" wp14:anchorId="36A2E747" wp14:editId="65DAA977">
                <wp:simplePos x="0" y="0"/>
                <wp:positionH relativeFrom="column">
                  <wp:posOffset>4080510</wp:posOffset>
                </wp:positionH>
                <wp:positionV relativeFrom="paragraph">
                  <wp:posOffset>246380</wp:posOffset>
                </wp:positionV>
                <wp:extent cx="2057400" cy="600075"/>
                <wp:effectExtent l="0" t="323850" r="19050" b="28575"/>
                <wp:wrapNone/>
                <wp:docPr id="12" name="四角形吹き出し 12"/>
                <wp:cNvGraphicFramePr/>
                <a:graphic xmlns:a="http://schemas.openxmlformats.org/drawingml/2006/main">
                  <a:graphicData uri="http://schemas.microsoft.com/office/word/2010/wordprocessingShape">
                    <wps:wsp>
                      <wps:cNvSpPr/>
                      <wps:spPr>
                        <a:xfrm>
                          <a:off x="0" y="0"/>
                          <a:ext cx="2057400" cy="600075"/>
                        </a:xfrm>
                        <a:prstGeom prst="wedgeRectCallout">
                          <a:avLst>
                            <a:gd name="adj1" fmla="val -11762"/>
                            <a:gd name="adj2" fmla="val -10273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1AFF4" w14:textId="4DCDCF40" w:rsidR="00DC01A0" w:rsidRPr="007219D9" w:rsidRDefault="00DC01A0" w:rsidP="00214391">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（注３）</w:t>
                            </w:r>
                            <w:r w:rsidRPr="007219D9">
                              <w:rPr>
                                <w:rFonts w:ascii="游ゴシック" w:eastAsia="游ゴシック" w:hAnsi="游ゴシック"/>
                                <w:color w:val="FF0000"/>
                                <w:sz w:val="16"/>
                                <w:szCs w:val="16"/>
                              </w:rPr>
                              <w:t>②であれば３年以上</w:t>
                            </w:r>
                            <w:r>
                              <w:rPr>
                                <w:rFonts w:ascii="游ゴシック" w:eastAsia="游ゴシック" w:hAnsi="游ゴシック" w:hint="eastAsia"/>
                                <w:color w:val="FF0000"/>
                                <w:sz w:val="16"/>
                                <w:szCs w:val="16"/>
                              </w:rPr>
                              <w:t>か</w:t>
                            </w:r>
                            <w:r w:rsidRPr="007219D9">
                              <w:rPr>
                                <w:rFonts w:ascii="游ゴシック" w:eastAsia="游ゴシック" w:hAnsi="游ゴシック"/>
                                <w:color w:val="FF0000"/>
                                <w:sz w:val="16"/>
                                <w:szCs w:val="16"/>
                              </w:rPr>
                              <w:t>を要</w:t>
                            </w:r>
                            <w:r w:rsidRPr="007219D9">
                              <w:rPr>
                                <w:rFonts w:ascii="游ゴシック" w:eastAsia="游ゴシック" w:hAnsi="游ゴシック" w:hint="eastAsia"/>
                                <w:color w:val="FF0000"/>
                                <w:sz w:val="16"/>
                                <w:szCs w:val="16"/>
                              </w:rPr>
                              <w:t>確認。</w:t>
                            </w:r>
                          </w:p>
                          <w:p w14:paraId="4974BC47" w14:textId="108412B5" w:rsidR="00DC01A0" w:rsidRPr="007219D9" w:rsidRDefault="00DC01A0" w:rsidP="00214391">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重複</w:t>
                            </w:r>
                            <w:r>
                              <w:rPr>
                                <w:rFonts w:ascii="游ゴシック" w:eastAsia="游ゴシック" w:hAnsi="游ゴシック" w:hint="eastAsia"/>
                                <w:color w:val="FF0000"/>
                                <w:sz w:val="16"/>
                                <w:szCs w:val="16"/>
                              </w:rPr>
                              <w:t>する期間は</w:t>
                            </w:r>
                            <w:r>
                              <w:rPr>
                                <w:rFonts w:ascii="游ゴシック" w:eastAsia="游ゴシック" w:hAnsi="游ゴシック"/>
                                <w:color w:val="FF0000"/>
                                <w:sz w:val="16"/>
                                <w:szCs w:val="16"/>
                              </w:rPr>
                              <w:t>計上しな</w:t>
                            </w:r>
                            <w:r>
                              <w:rPr>
                                <w:rFonts w:ascii="游ゴシック" w:eastAsia="游ゴシック" w:hAnsi="游ゴシック" w:hint="eastAsia"/>
                                <w:color w:val="FF0000"/>
                                <w:sz w:val="16"/>
                                <w:szCs w:val="16"/>
                              </w:rPr>
                              <w:t>いで</w:t>
                            </w:r>
                            <w:r>
                              <w:rPr>
                                <w:rFonts w:ascii="游ゴシック" w:eastAsia="游ゴシック" w:hAnsi="游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E747" id="四角形吹き出し 12" o:spid="_x0000_s1073" type="#_x0000_t61" style="position:absolute;margin-left:321.3pt;margin-top:19.4pt;width:162pt;height:47.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" adj="8259,-11391" fillcolor="white [3212]" strokecolor="red" strokeweight="2pt">
                <v:textbox>
                  <w:txbxContent>
                    <w:p w14:paraId="3E81AFF4" w14:textId="4DCDCF40" w:rsidR="00DC01A0" w:rsidRPr="007219D9" w:rsidRDefault="00DC01A0" w:rsidP="00214391">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（注３）</w:t>
                      </w:r>
                      <w:r w:rsidRPr="007219D9">
                        <w:rPr>
                          <w:rFonts w:ascii="游ゴシック" w:eastAsia="游ゴシック" w:hAnsi="游ゴシック"/>
                          <w:color w:val="FF0000"/>
                          <w:sz w:val="16"/>
                          <w:szCs w:val="16"/>
                        </w:rPr>
                        <w:t>②であれば３年以上</w:t>
                      </w:r>
                      <w:r>
                        <w:rPr>
                          <w:rFonts w:ascii="游ゴシック" w:eastAsia="游ゴシック" w:hAnsi="游ゴシック" w:hint="eastAsia"/>
                          <w:color w:val="FF0000"/>
                          <w:sz w:val="16"/>
                          <w:szCs w:val="16"/>
                        </w:rPr>
                        <w:t>か</w:t>
                      </w:r>
                      <w:r w:rsidRPr="007219D9">
                        <w:rPr>
                          <w:rFonts w:ascii="游ゴシック" w:eastAsia="游ゴシック" w:hAnsi="游ゴシック"/>
                          <w:color w:val="FF0000"/>
                          <w:sz w:val="16"/>
                          <w:szCs w:val="16"/>
                        </w:rPr>
                        <w:t>を要</w:t>
                      </w:r>
                      <w:r w:rsidRPr="007219D9">
                        <w:rPr>
                          <w:rFonts w:ascii="游ゴシック" w:eastAsia="游ゴシック" w:hAnsi="游ゴシック" w:hint="eastAsia"/>
                          <w:color w:val="FF0000"/>
                          <w:sz w:val="16"/>
                          <w:szCs w:val="16"/>
                        </w:rPr>
                        <w:t>確認。</w:t>
                      </w:r>
                    </w:p>
                    <w:p w14:paraId="4974BC47" w14:textId="108412B5" w:rsidR="00DC01A0" w:rsidRPr="007219D9" w:rsidRDefault="00DC01A0" w:rsidP="00214391">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重複</w:t>
                      </w:r>
                      <w:r>
                        <w:rPr>
                          <w:rFonts w:ascii="游ゴシック" w:eastAsia="游ゴシック" w:hAnsi="游ゴシック" w:hint="eastAsia"/>
                          <w:color w:val="FF0000"/>
                          <w:sz w:val="16"/>
                          <w:szCs w:val="16"/>
                        </w:rPr>
                        <w:t>する期間は</w:t>
                      </w:r>
                      <w:r>
                        <w:rPr>
                          <w:rFonts w:ascii="游ゴシック" w:eastAsia="游ゴシック" w:hAnsi="游ゴシック"/>
                          <w:color w:val="FF0000"/>
                          <w:sz w:val="16"/>
                          <w:szCs w:val="16"/>
                        </w:rPr>
                        <w:t>計上しな</w:t>
                      </w:r>
                      <w:r>
                        <w:rPr>
                          <w:rFonts w:ascii="游ゴシック" w:eastAsia="游ゴシック" w:hAnsi="游ゴシック" w:hint="eastAsia"/>
                          <w:color w:val="FF0000"/>
                          <w:sz w:val="16"/>
                          <w:szCs w:val="16"/>
                        </w:rPr>
                        <w:t>いで</w:t>
                      </w:r>
                      <w:r>
                        <w:rPr>
                          <w:rFonts w:ascii="游ゴシック" w:eastAsia="游ゴシック" w:hAnsi="游ゴシック"/>
                          <w:color w:val="FF0000"/>
                          <w:sz w:val="16"/>
                          <w:szCs w:val="16"/>
                        </w:rPr>
                        <w:t>ください。</w:t>
                      </w:r>
                    </w:p>
                  </w:txbxContent>
                </v:textbox>
              </v:shape>
            </w:pict>
          </mc:Fallback>
        </mc:AlternateContent>
      </w:r>
      <w:r w:rsidR="007219D9" w:rsidRPr="001442FA">
        <w:rPr>
          <w:rFonts w:ascii="游ゴシック" w:eastAsia="游ゴシック" w:hAnsi="游ゴシック"/>
          <w:noProof/>
        </w:rPr>
        <mc:AlternateContent>
          <mc:Choice Requires="wps">
            <w:drawing>
              <wp:anchor distT="0" distB="0" distL="114300" distR="114300" simplePos="0" relativeHeight="252182528" behindDoc="0" locked="0" layoutInCell="1" allowOverlap="1" wp14:anchorId="4E622232" wp14:editId="6DF7F152">
                <wp:simplePos x="0" y="0"/>
                <wp:positionH relativeFrom="column">
                  <wp:posOffset>2251710</wp:posOffset>
                </wp:positionH>
                <wp:positionV relativeFrom="paragraph">
                  <wp:posOffset>341630</wp:posOffset>
                </wp:positionV>
                <wp:extent cx="1543050" cy="609600"/>
                <wp:effectExtent l="0" t="723900" r="19050" b="19050"/>
                <wp:wrapNone/>
                <wp:docPr id="4" name="四角形吹き出し 4"/>
                <wp:cNvGraphicFramePr/>
                <a:graphic xmlns:a="http://schemas.openxmlformats.org/drawingml/2006/main">
                  <a:graphicData uri="http://schemas.microsoft.com/office/word/2010/wordprocessingShape">
                    <wps:wsp>
                      <wps:cNvSpPr/>
                      <wps:spPr>
                        <a:xfrm>
                          <a:off x="0" y="0"/>
                          <a:ext cx="1543050" cy="609600"/>
                        </a:xfrm>
                        <a:prstGeom prst="wedgeRectCallout">
                          <a:avLst>
                            <a:gd name="adj1" fmla="val -9447"/>
                            <a:gd name="adj2" fmla="val -1668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0B403" w14:textId="5BEC7B3D" w:rsidR="00DC01A0" w:rsidRPr="007219D9" w:rsidRDefault="00DC01A0" w:rsidP="00214391">
                            <w:pPr>
                              <w:spacing w:line="0" w:lineRule="atLeast"/>
                              <w:rPr>
                                <w:rFonts w:ascii="游ゴシック" w:eastAsia="游ゴシック" w:hAnsi="游ゴシック"/>
                                <w:color w:val="FF0000"/>
                                <w:sz w:val="16"/>
                                <w:szCs w:val="16"/>
                              </w:rPr>
                            </w:pPr>
                            <w:r w:rsidRPr="007219D9">
                              <w:rPr>
                                <w:rFonts w:ascii="游ゴシック" w:eastAsia="游ゴシック" w:hAnsi="游ゴシック"/>
                                <w:color w:val="FF0000"/>
                                <w:sz w:val="16"/>
                                <w:szCs w:val="16"/>
                              </w:rPr>
                              <w:t>心理分野の教育に係る実習又は演習</w:t>
                            </w:r>
                            <w:r w:rsidRPr="007219D9">
                              <w:rPr>
                                <w:rFonts w:ascii="游ゴシック" w:eastAsia="游ゴシック" w:hAnsi="游ゴシック" w:hint="eastAsia"/>
                                <w:color w:val="FF0000"/>
                                <w:sz w:val="16"/>
                                <w:szCs w:val="16"/>
                              </w:rPr>
                              <w:t>であることが</w:t>
                            </w:r>
                            <w:r>
                              <w:rPr>
                                <w:rFonts w:ascii="游ゴシック" w:eastAsia="游ゴシック" w:hAnsi="游ゴシック"/>
                                <w:color w:val="FF0000"/>
                                <w:sz w:val="16"/>
                                <w:szCs w:val="16"/>
                              </w:rPr>
                              <w:t>わかるように記入</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22232" id="四角形吹き出し 4" o:spid="_x0000_s1074" type="#_x0000_t61" style="position:absolute;margin-left:177.3pt;margin-top:26.9pt;width:121.5pt;height:4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" adj="8759,-25229" filled="f" strokecolor="red" strokeweight="2pt">
                <v:textbox>
                  <w:txbxContent>
                    <w:p w14:paraId="1160B403" w14:textId="5BEC7B3D" w:rsidR="00DC01A0" w:rsidRPr="007219D9" w:rsidRDefault="00DC01A0" w:rsidP="00214391">
                      <w:pPr>
                        <w:spacing w:line="0" w:lineRule="atLeast"/>
                        <w:rPr>
                          <w:rFonts w:ascii="游ゴシック" w:eastAsia="游ゴシック" w:hAnsi="游ゴシック"/>
                          <w:color w:val="FF0000"/>
                          <w:sz w:val="16"/>
                          <w:szCs w:val="16"/>
                        </w:rPr>
                      </w:pPr>
                      <w:r w:rsidRPr="007219D9">
                        <w:rPr>
                          <w:rFonts w:ascii="游ゴシック" w:eastAsia="游ゴシック" w:hAnsi="游ゴシック"/>
                          <w:color w:val="FF0000"/>
                          <w:sz w:val="16"/>
                          <w:szCs w:val="16"/>
                        </w:rPr>
                        <w:t>心理分野の教育に係る実習又は演習</w:t>
                      </w:r>
                      <w:r w:rsidRPr="007219D9">
                        <w:rPr>
                          <w:rFonts w:ascii="游ゴシック" w:eastAsia="游ゴシック" w:hAnsi="游ゴシック" w:hint="eastAsia"/>
                          <w:color w:val="FF0000"/>
                          <w:sz w:val="16"/>
                          <w:szCs w:val="16"/>
                        </w:rPr>
                        <w:t>であることが</w:t>
                      </w:r>
                      <w:r>
                        <w:rPr>
                          <w:rFonts w:ascii="游ゴシック" w:eastAsia="游ゴシック" w:hAnsi="游ゴシック"/>
                          <w:color w:val="FF0000"/>
                          <w:sz w:val="16"/>
                          <w:szCs w:val="16"/>
                        </w:rPr>
                        <w:t>わかるように記入</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v:textbox>
              </v:shape>
            </w:pict>
          </mc:Fallback>
        </mc:AlternateContent>
      </w:r>
    </w:p>
    <w:p w14:paraId="154C52F6" w14:textId="77777777" w:rsidR="00B3537A" w:rsidRPr="001442FA" w:rsidRDefault="00B3537A" w:rsidP="00B3537A">
      <w:pPr>
        <w:spacing w:line="319" w:lineRule="exact"/>
        <w:jc w:val="center"/>
        <w:rPr>
          <w:rFonts w:ascii="游ゴシック" w:eastAsia="游ゴシック" w:hAnsi="游ゴシック"/>
        </w:rPr>
      </w:pPr>
      <w:r w:rsidRPr="001442FA">
        <w:rPr>
          <w:rFonts w:ascii="游ゴシック" w:eastAsia="游ゴシック" w:hAnsi="游ゴシック"/>
        </w:rPr>
        <w:lastRenderedPageBreak/>
        <w:t>実習指導者調書</w:t>
      </w:r>
    </w:p>
    <w:p w14:paraId="2C17712C" w14:textId="5E07A96B" w:rsidR="00B3537A" w:rsidRPr="001442FA" w:rsidRDefault="00572B06" w:rsidP="00B3537A">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66144" behindDoc="0" locked="0" layoutInCell="1" allowOverlap="1" wp14:anchorId="5AD09C20" wp14:editId="4AF267EB">
                <wp:simplePos x="0" y="0"/>
                <wp:positionH relativeFrom="column">
                  <wp:posOffset>2059940</wp:posOffset>
                </wp:positionH>
                <wp:positionV relativeFrom="paragraph">
                  <wp:posOffset>113665</wp:posOffset>
                </wp:positionV>
                <wp:extent cx="3152775" cy="289560"/>
                <wp:effectExtent l="742950" t="0" r="28575" b="72390"/>
                <wp:wrapNone/>
                <wp:docPr id="43" name="四角形吹き出し 43"/>
                <wp:cNvGraphicFramePr/>
                <a:graphic xmlns:a="http://schemas.openxmlformats.org/drawingml/2006/main">
                  <a:graphicData uri="http://schemas.microsoft.com/office/word/2010/wordprocessingShape">
                    <wps:wsp>
                      <wps:cNvSpPr/>
                      <wps:spPr>
                        <a:xfrm>
                          <a:off x="0" y="0"/>
                          <a:ext cx="3152775" cy="289560"/>
                        </a:xfrm>
                        <a:prstGeom prst="wedgeRectCallout">
                          <a:avLst>
                            <a:gd name="adj1" fmla="val -73358"/>
                            <a:gd name="adj2" fmla="val 6695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ABA85" w14:textId="35479476" w:rsidR="00DC01A0" w:rsidRPr="007219D9" w:rsidRDefault="00DC01A0" w:rsidP="00572B06">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確認</w:t>
                            </w:r>
                            <w:r w:rsidRPr="007219D9">
                              <w:rPr>
                                <w:rFonts w:ascii="游ゴシック" w:eastAsia="游ゴシック" w:hAnsi="游ゴシック"/>
                                <w:color w:val="FF0000"/>
                                <w:sz w:val="16"/>
                                <w:szCs w:val="16"/>
                              </w:rPr>
                              <w:t>申請</w:t>
                            </w:r>
                            <w:r w:rsidRPr="007219D9">
                              <w:rPr>
                                <w:rFonts w:ascii="游ゴシック" w:eastAsia="游ゴシック" w:hAnsi="游ゴシック" w:hint="eastAsia"/>
                                <w:color w:val="FF0000"/>
                                <w:sz w:val="16"/>
                                <w:szCs w:val="16"/>
                              </w:rPr>
                              <w:t>書</w:t>
                            </w:r>
                            <w:r w:rsidRPr="007219D9">
                              <w:rPr>
                                <w:rFonts w:ascii="游ゴシック" w:eastAsia="游ゴシック" w:hAnsi="游ゴシック"/>
                                <w:color w:val="FF0000"/>
                                <w:sz w:val="16"/>
                                <w:szCs w:val="16"/>
                              </w:rPr>
                              <w:t>、</w:t>
                            </w:r>
                            <w:r w:rsidRPr="007219D9">
                              <w:rPr>
                                <w:rFonts w:ascii="游ゴシック" w:eastAsia="游ゴシック" w:hAnsi="游ゴシック" w:hint="eastAsia"/>
                                <w:color w:val="FF0000"/>
                                <w:sz w:val="16"/>
                                <w:szCs w:val="16"/>
                              </w:rPr>
                              <w:t>実習施設</w:t>
                            </w:r>
                            <w:r w:rsidRPr="007219D9">
                              <w:rPr>
                                <w:rFonts w:ascii="游ゴシック" w:eastAsia="游ゴシック" w:hAnsi="游ゴシック"/>
                                <w:color w:val="FF0000"/>
                                <w:sz w:val="16"/>
                                <w:szCs w:val="16"/>
                              </w:rPr>
                              <w:t>承諾書と記載を</w:t>
                            </w:r>
                            <w:r>
                              <w:rPr>
                                <w:rFonts w:ascii="游ゴシック" w:eastAsia="游ゴシック" w:hAnsi="游ゴシック" w:hint="eastAsia"/>
                                <w:color w:val="FF0000"/>
                                <w:sz w:val="16"/>
                                <w:szCs w:val="16"/>
                              </w:rPr>
                              <w:t>揃えて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9C20" id="四角形吹き出し 43" o:spid="_x0000_s1075" type="#_x0000_t61" style="position:absolute;left:0;text-align:left;margin-left:162.2pt;margin-top:8.95pt;width:248.25pt;height:22.8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" adj="-5045,25263" fillcolor="white [3212]" strokecolor="red" strokeweight="2pt">
                <v:textbox>
                  <w:txbxContent>
                    <w:p w14:paraId="55EABA85" w14:textId="35479476" w:rsidR="00DC01A0" w:rsidRPr="007219D9" w:rsidRDefault="00DC01A0" w:rsidP="00572B06">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確認</w:t>
                      </w:r>
                      <w:r w:rsidRPr="007219D9">
                        <w:rPr>
                          <w:rFonts w:ascii="游ゴシック" w:eastAsia="游ゴシック" w:hAnsi="游ゴシック"/>
                          <w:color w:val="FF0000"/>
                          <w:sz w:val="16"/>
                          <w:szCs w:val="16"/>
                        </w:rPr>
                        <w:t>申請</w:t>
                      </w:r>
                      <w:r w:rsidRPr="007219D9">
                        <w:rPr>
                          <w:rFonts w:ascii="游ゴシック" w:eastAsia="游ゴシック" w:hAnsi="游ゴシック" w:hint="eastAsia"/>
                          <w:color w:val="FF0000"/>
                          <w:sz w:val="16"/>
                          <w:szCs w:val="16"/>
                        </w:rPr>
                        <w:t>書</w:t>
                      </w:r>
                      <w:r w:rsidRPr="007219D9">
                        <w:rPr>
                          <w:rFonts w:ascii="游ゴシック" w:eastAsia="游ゴシック" w:hAnsi="游ゴシック"/>
                          <w:color w:val="FF0000"/>
                          <w:sz w:val="16"/>
                          <w:szCs w:val="16"/>
                        </w:rPr>
                        <w:t>、</w:t>
                      </w:r>
                      <w:r w:rsidRPr="007219D9">
                        <w:rPr>
                          <w:rFonts w:ascii="游ゴシック" w:eastAsia="游ゴシック" w:hAnsi="游ゴシック" w:hint="eastAsia"/>
                          <w:color w:val="FF0000"/>
                          <w:sz w:val="16"/>
                          <w:szCs w:val="16"/>
                        </w:rPr>
                        <w:t>実習施設</w:t>
                      </w:r>
                      <w:r w:rsidRPr="007219D9">
                        <w:rPr>
                          <w:rFonts w:ascii="游ゴシック" w:eastAsia="游ゴシック" w:hAnsi="游ゴシック"/>
                          <w:color w:val="FF0000"/>
                          <w:sz w:val="16"/>
                          <w:szCs w:val="16"/>
                        </w:rPr>
                        <w:t>承諾書と記載を</w:t>
                      </w:r>
                      <w:r>
                        <w:rPr>
                          <w:rFonts w:ascii="游ゴシック" w:eastAsia="游ゴシック" w:hAnsi="游ゴシック" w:hint="eastAsia"/>
                          <w:color w:val="FF0000"/>
                          <w:sz w:val="16"/>
                          <w:szCs w:val="16"/>
                        </w:rPr>
                        <w:t>揃えて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v:textbox>
              </v:shape>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1305"/>
        <w:gridCol w:w="1095"/>
        <w:gridCol w:w="1680"/>
        <w:gridCol w:w="720"/>
        <w:gridCol w:w="120"/>
        <w:gridCol w:w="2400"/>
      </w:tblGrid>
      <w:tr w:rsidR="00B3537A" w:rsidRPr="001442FA" w14:paraId="48781E3E"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5D7B9B" w14:textId="77777777"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rPr>
              <w:t>実習施設の名称</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F5B9BE3" w14:textId="40036A09" w:rsidR="00B3537A" w:rsidRPr="001442FA" w:rsidRDefault="00B3537A" w:rsidP="00377521">
            <w:pPr>
              <w:rPr>
                <w:rFonts w:ascii="游ゴシック" w:eastAsia="游ゴシック" w:hAnsi="游ゴシック"/>
              </w:rPr>
            </w:pPr>
          </w:p>
        </w:tc>
      </w:tr>
      <w:tr w:rsidR="00B3537A" w:rsidRPr="001442FA" w14:paraId="769CA605"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32D1501" w14:textId="77777777"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rPr>
              <w:t>氏名</w:t>
            </w:r>
          </w:p>
        </w:tc>
        <w:tc>
          <w:tcPr>
            <w:tcW w:w="4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8B9118" w14:textId="0D07F490" w:rsidR="00B3537A" w:rsidRPr="001442FA" w:rsidRDefault="00B3537A" w:rsidP="00377521">
            <w:pPr>
              <w:rPr>
                <w:rFonts w:ascii="游ゴシック" w:eastAsia="游ゴシック" w:hAnsi="游ゴシック"/>
              </w:rPr>
            </w:pP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4A155F" w14:textId="77777777"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rPr>
              <w:t>性別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29436" w14:textId="344B4F26" w:rsidR="00B3537A" w:rsidRPr="001442FA" w:rsidRDefault="007E2BF7" w:rsidP="007E2BF7">
            <w:pPr>
              <w:jc w:val="center"/>
              <w:rPr>
                <w:rFonts w:ascii="游ゴシック" w:eastAsia="游ゴシック" w:hAnsi="游ゴシック"/>
              </w:rPr>
            </w:pPr>
            <w:r>
              <w:rPr>
                <w:rFonts w:ascii="游ゴシック" w:eastAsia="游ゴシック" w:hAnsi="游ゴシック" w:hint="eastAsia"/>
              </w:rPr>
              <w:t>男</w:t>
            </w:r>
            <w:r>
              <w:rPr>
                <w:rFonts w:ascii="游ゴシック" w:eastAsia="游ゴシック" w:hAnsi="游ゴシック"/>
              </w:rPr>
              <w:tab/>
            </w:r>
            <w:r>
              <w:rPr>
                <w:rFonts w:ascii="游ゴシック" w:eastAsia="游ゴシック" w:hAnsi="游ゴシック" w:hint="eastAsia"/>
              </w:rPr>
              <w:t>女</w:t>
            </w:r>
          </w:p>
        </w:tc>
      </w:tr>
      <w:tr w:rsidR="00B3537A" w:rsidRPr="001442FA" w14:paraId="7906A530"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99F5D0" w14:textId="77777777"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rPr>
              <w:t>生年月日</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7783143" w14:textId="592000AC" w:rsidR="00B3537A" w:rsidRPr="001442FA" w:rsidRDefault="00B3537A" w:rsidP="00377521">
            <w:pPr>
              <w:spacing w:line="319" w:lineRule="exact"/>
              <w:rPr>
                <w:rFonts w:ascii="游ゴシック" w:eastAsia="游ゴシック" w:hAnsi="游ゴシック"/>
              </w:rPr>
            </w:pPr>
          </w:p>
        </w:tc>
      </w:tr>
      <w:tr w:rsidR="00B3537A" w:rsidRPr="001442FA" w14:paraId="34A453B5" w14:textId="77777777" w:rsidTr="00377521">
        <w:tc>
          <w:tcPr>
            <w:tcW w:w="360" w:type="dxa"/>
            <w:vMerge w:val="restart"/>
            <w:tcBorders>
              <w:top w:val="nil"/>
              <w:left w:val="single" w:sz="4" w:space="0" w:color="000000"/>
              <w:bottom w:val="nil"/>
              <w:right w:val="single" w:sz="4" w:space="0" w:color="000000"/>
            </w:tcBorders>
            <w:tcMar>
              <w:left w:w="49" w:type="dxa"/>
              <w:right w:w="49" w:type="dxa"/>
            </w:tcMar>
          </w:tcPr>
          <w:p w14:paraId="0EFC1814" w14:textId="77777777" w:rsidR="00B3537A" w:rsidRPr="001442FA" w:rsidRDefault="00B3537A" w:rsidP="00377521">
            <w:pPr>
              <w:rPr>
                <w:rFonts w:ascii="游ゴシック" w:eastAsia="游ゴシック" w:hAnsi="游ゴシック"/>
              </w:rPr>
            </w:pPr>
            <w:r w:rsidRPr="001442FA">
              <w:rPr>
                <w:rFonts w:ascii="游ゴシック" w:eastAsia="游ゴシック" w:hAnsi="游ゴシック"/>
              </w:rPr>
              <w:t>実習指導者資格要件</w:t>
            </w:r>
          </w:p>
        </w:tc>
        <w:tc>
          <w:tcPr>
            <w:tcW w:w="4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471A2" w14:textId="053DE234" w:rsidR="00B3537A" w:rsidRPr="001442FA" w:rsidRDefault="00572B06" w:rsidP="00377521">
            <w:pPr>
              <w:spacing w:line="319" w:lineRule="exact"/>
              <w:jc w:val="cente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64096" behindDoc="0" locked="0" layoutInCell="1" allowOverlap="1" wp14:anchorId="34A0FF56" wp14:editId="55DD283F">
                      <wp:simplePos x="0" y="0"/>
                      <wp:positionH relativeFrom="column">
                        <wp:posOffset>1361440</wp:posOffset>
                      </wp:positionH>
                      <wp:positionV relativeFrom="paragraph">
                        <wp:posOffset>-368300</wp:posOffset>
                      </wp:positionV>
                      <wp:extent cx="1009015" cy="289560"/>
                      <wp:effectExtent l="323850" t="0" r="19685" b="15240"/>
                      <wp:wrapNone/>
                      <wp:docPr id="37" name="四角形吹き出し 37"/>
                      <wp:cNvGraphicFramePr/>
                      <a:graphic xmlns:a="http://schemas.openxmlformats.org/drawingml/2006/main">
                        <a:graphicData uri="http://schemas.microsoft.com/office/word/2010/wordprocessingShape">
                          <wps:wsp>
                            <wps:cNvSpPr/>
                            <wps:spPr>
                              <a:xfrm>
                                <a:off x="0" y="0"/>
                                <a:ext cx="1009015" cy="289560"/>
                              </a:xfrm>
                              <a:prstGeom prst="wedgeRectCallout">
                                <a:avLst>
                                  <a:gd name="adj1" fmla="val -80911"/>
                                  <a:gd name="adj2" fmla="val 1432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F3FC9" w14:textId="77777777" w:rsidR="00DC01A0" w:rsidRPr="007219D9" w:rsidRDefault="00DC01A0" w:rsidP="00572B06">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和暦で</w:t>
                                  </w:r>
                                  <w:r w:rsidRPr="007219D9">
                                    <w:rPr>
                                      <w:rFonts w:ascii="游ゴシック" w:eastAsia="游ゴシック" w:hAnsi="游ゴシック"/>
                                      <w:color w:val="FF0000"/>
                                      <w:sz w:val="16"/>
                                      <w:szCs w:val="16"/>
                                    </w:rPr>
                                    <w:t>記載。</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FF56" id="四角形吹き出し 37" o:spid="_x0000_s1076" type="#_x0000_t61" style="position:absolute;left:0;text-align:left;margin-left:107.2pt;margin-top:-29pt;width:79.45pt;height:22.8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" adj="-6677,13895" fillcolor="white [3212]" strokecolor="red" strokeweight="2pt">
                      <v:textbox>
                        <w:txbxContent>
                          <w:p w14:paraId="1C3F3FC9" w14:textId="77777777" w:rsidR="00DC01A0" w:rsidRPr="007219D9" w:rsidRDefault="00DC01A0" w:rsidP="00572B06">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和暦で</w:t>
                            </w:r>
                            <w:r w:rsidRPr="007219D9">
                              <w:rPr>
                                <w:rFonts w:ascii="游ゴシック" w:eastAsia="游ゴシック" w:hAnsi="游ゴシック"/>
                                <w:color w:val="FF0000"/>
                                <w:sz w:val="16"/>
                                <w:szCs w:val="16"/>
                              </w:rPr>
                              <w:t>記載。</w:t>
                            </w:r>
                          </w:p>
                        </w:txbxContent>
                      </v:textbox>
                    </v:shape>
                  </w:pict>
                </mc:Fallback>
              </mc:AlternateContent>
            </w:r>
            <w:r w:rsidR="00B3537A" w:rsidRPr="001442FA">
              <w:rPr>
                <w:rFonts w:ascii="游ゴシック" w:eastAsia="游ゴシック" w:hAnsi="游ゴシック"/>
              </w:rPr>
              <w:t>公認心理師実習指導者講習会</w:t>
            </w:r>
          </w:p>
        </w:tc>
        <w:tc>
          <w:tcPr>
            <w:tcW w:w="4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EF840CD" w14:textId="41A835C7" w:rsidR="00B3537A" w:rsidRPr="001442FA" w:rsidRDefault="00B3537A" w:rsidP="00377521">
            <w:pPr>
              <w:spacing w:line="319" w:lineRule="exact"/>
              <w:rPr>
                <w:rFonts w:ascii="游ゴシック" w:eastAsia="游ゴシック" w:hAnsi="游ゴシック"/>
              </w:rPr>
            </w:pPr>
            <w:r w:rsidRPr="001442FA">
              <w:rPr>
                <w:rFonts w:ascii="游ゴシック" w:eastAsia="游ゴシック" w:hAnsi="游ゴシック"/>
              </w:rPr>
              <w:t xml:space="preserve"> １．修了（修了年月：　　年　　月）</w:t>
            </w:r>
          </w:p>
          <w:p w14:paraId="64DAB024" w14:textId="5E435FB3" w:rsidR="00B3537A" w:rsidRPr="001442FA" w:rsidRDefault="00B3537A" w:rsidP="00377521">
            <w:pPr>
              <w:tabs>
                <w:tab w:val="left" w:pos="120"/>
              </w:tabs>
              <w:spacing w:line="319" w:lineRule="exact"/>
              <w:rPr>
                <w:rFonts w:ascii="游ゴシック" w:eastAsia="游ゴシック" w:hAnsi="游ゴシック"/>
              </w:rPr>
            </w:pPr>
            <w:r w:rsidRPr="001442FA">
              <w:rPr>
                <w:rFonts w:ascii="游ゴシック" w:eastAsia="游ゴシック" w:hAnsi="游ゴシック"/>
              </w:rPr>
              <w:t xml:space="preserve"> ２．未修了</w:t>
            </w:r>
          </w:p>
        </w:tc>
      </w:tr>
      <w:tr w:rsidR="00B3537A" w:rsidRPr="001442FA" w14:paraId="4F9C1065"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1F2C1F8C" w14:textId="77777777" w:rsidR="00B3537A" w:rsidRPr="001442FA" w:rsidRDefault="00B3537A" w:rsidP="00377521">
            <w:pPr>
              <w:rPr>
                <w:rFonts w:ascii="游ゴシック" w:eastAsia="游ゴシック" w:hAnsi="游ゴシック"/>
              </w:rPr>
            </w:pPr>
          </w:p>
        </w:tc>
        <w:tc>
          <w:tcPr>
            <w:tcW w:w="377" w:type="dxa"/>
            <w:vMerge w:val="restart"/>
            <w:tcBorders>
              <w:top w:val="single" w:sz="4" w:space="0" w:color="000000"/>
              <w:left w:val="single" w:sz="4" w:space="0" w:color="000000"/>
              <w:bottom w:val="nil"/>
              <w:right w:val="single" w:sz="4" w:space="0" w:color="FFFFFF"/>
            </w:tcBorders>
            <w:tcMar>
              <w:left w:w="49" w:type="dxa"/>
              <w:right w:w="49" w:type="dxa"/>
            </w:tcMar>
            <w:textDirection w:val="tbRlV"/>
          </w:tcPr>
          <w:p w14:paraId="7AC2FAB3" w14:textId="77777777" w:rsidR="00B3537A" w:rsidRPr="001442FA" w:rsidRDefault="00B3537A" w:rsidP="00377521">
            <w:pPr>
              <w:rPr>
                <w:rFonts w:ascii="游ゴシック" w:eastAsia="游ゴシック" w:hAnsi="游ゴシック"/>
              </w:rPr>
            </w:pPr>
            <w:r w:rsidRPr="001442FA">
              <w:rPr>
                <w:rFonts w:ascii="游ゴシック" w:eastAsia="游ゴシック" w:hAnsi="游ゴシック"/>
              </w:rPr>
              <w:t>実習指導者資格要件に</w:t>
            </w:r>
          </w:p>
        </w:tc>
        <w:tc>
          <w:tcPr>
            <w:tcW w:w="378" w:type="dxa"/>
            <w:vMerge w:val="restart"/>
            <w:tcBorders>
              <w:top w:val="single" w:sz="4" w:space="0" w:color="000000"/>
              <w:left w:val="single" w:sz="4" w:space="0" w:color="FFFFFF"/>
              <w:bottom w:val="nil"/>
              <w:right w:val="single" w:sz="4" w:space="0" w:color="000000"/>
            </w:tcBorders>
            <w:textDirection w:val="tbRlV"/>
          </w:tcPr>
          <w:p w14:paraId="251891C0" w14:textId="77777777" w:rsidR="00B3537A" w:rsidRPr="001442FA" w:rsidRDefault="00B3537A" w:rsidP="00377521">
            <w:pPr>
              <w:spacing w:line="319" w:lineRule="exact"/>
              <w:ind w:left="113" w:right="113"/>
              <w:jc w:val="center"/>
              <w:rPr>
                <w:rFonts w:ascii="游ゴシック" w:eastAsia="游ゴシック" w:hAnsi="游ゴシック"/>
              </w:rPr>
            </w:pPr>
            <w:r w:rsidRPr="001442FA">
              <w:rPr>
                <w:rFonts w:ascii="游ゴシック" w:eastAsia="游ゴシック" w:hAnsi="游ゴシック"/>
              </w:rPr>
              <w:t>係る職歴</w:t>
            </w:r>
          </w:p>
          <w:p w14:paraId="3A9C3BCE" w14:textId="77777777" w:rsidR="00B3537A" w:rsidRPr="001442FA" w:rsidRDefault="00B3537A" w:rsidP="00377521">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F2B80" w14:textId="77777777" w:rsidR="00B3537A" w:rsidRPr="001442FA" w:rsidRDefault="00B3537A" w:rsidP="00377521">
            <w:pPr>
              <w:spacing w:line="319" w:lineRule="exact"/>
              <w:jc w:val="center"/>
              <w:rPr>
                <w:rFonts w:ascii="游ゴシック" w:eastAsia="游ゴシック" w:hAnsi="游ゴシック"/>
                <w:szCs w:val="21"/>
              </w:rPr>
            </w:pPr>
            <w:r w:rsidRPr="001442FA">
              <w:rPr>
                <w:rFonts w:ascii="游ゴシック" w:eastAsia="游ゴシック" w:hAnsi="游ゴシック"/>
              </w:rPr>
              <w:t>勤務先</w:t>
            </w:r>
            <w:r w:rsidRPr="001442FA">
              <w:rPr>
                <w:rFonts w:ascii="游ゴシック" w:eastAsia="游ゴシック" w:hAnsi="游ゴシック"/>
                <w:szCs w:val="21"/>
              </w:rPr>
              <w:t>・職名</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2482EC" w14:textId="06B75EC5"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rPr>
              <w:t>心理に関する業務内容</w:t>
            </w:r>
          </w:p>
          <w:p w14:paraId="68BF8521" w14:textId="77777777" w:rsidR="00B3537A" w:rsidRPr="001442FA" w:rsidRDefault="00B3537A" w:rsidP="00377521">
            <w:pPr>
              <w:jc w:val="center"/>
              <w:rPr>
                <w:rFonts w:ascii="游ゴシック" w:eastAsia="游ゴシック" w:hAnsi="游ゴシック"/>
                <w:sz w:val="16"/>
                <w:szCs w:val="16"/>
              </w:rPr>
            </w:pPr>
            <w:r w:rsidRPr="001442FA">
              <w:rPr>
                <w:rFonts w:ascii="游ゴシック" w:eastAsia="游ゴシック" w:hAnsi="游ゴシック"/>
                <w:sz w:val="16"/>
                <w:szCs w:val="16"/>
              </w:rPr>
              <w:t>（心理に係る内容を明確かつ具体的に記載）</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632453" w14:textId="77777777"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rPr>
              <w:t>年　月～　年　月</w:t>
            </w:r>
          </w:p>
          <w:p w14:paraId="747535C1" w14:textId="77777777"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sz w:val="20"/>
              </w:rPr>
              <w:t>（従事した期間年 か月）</w:t>
            </w:r>
          </w:p>
        </w:tc>
      </w:tr>
      <w:tr w:rsidR="00B3537A" w:rsidRPr="001442FA" w14:paraId="06206043"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312DC018" w14:textId="77777777" w:rsidR="00B3537A" w:rsidRPr="001442FA" w:rsidRDefault="00B3537A" w:rsidP="00377521">
            <w:pPr>
              <w:rPr>
                <w:rFonts w:ascii="游ゴシック" w:eastAsia="游ゴシック" w:hAnsi="游ゴシック"/>
              </w:rPr>
            </w:pPr>
          </w:p>
        </w:tc>
        <w:tc>
          <w:tcPr>
            <w:tcW w:w="377" w:type="dxa"/>
            <w:vMerge/>
            <w:tcBorders>
              <w:top w:val="nil"/>
              <w:left w:val="single" w:sz="4" w:space="0" w:color="000000"/>
              <w:bottom w:val="nil"/>
              <w:right w:val="single" w:sz="4" w:space="0" w:color="FFFFFF"/>
            </w:tcBorders>
            <w:tcMar>
              <w:left w:w="49" w:type="dxa"/>
              <w:right w:w="49" w:type="dxa"/>
            </w:tcMar>
          </w:tcPr>
          <w:p w14:paraId="432F248C" w14:textId="77777777" w:rsidR="00B3537A" w:rsidRPr="001442FA" w:rsidRDefault="00B3537A" w:rsidP="00377521">
            <w:pPr>
              <w:rPr>
                <w:rFonts w:ascii="游ゴシック" w:eastAsia="游ゴシック" w:hAnsi="游ゴシック"/>
              </w:rPr>
            </w:pPr>
          </w:p>
        </w:tc>
        <w:tc>
          <w:tcPr>
            <w:tcW w:w="378" w:type="dxa"/>
            <w:vMerge/>
            <w:tcBorders>
              <w:top w:val="nil"/>
              <w:left w:val="single" w:sz="4" w:space="0" w:color="FFFFFF"/>
              <w:bottom w:val="nil"/>
              <w:right w:val="single" w:sz="4" w:space="0" w:color="000000"/>
            </w:tcBorders>
          </w:tcPr>
          <w:p w14:paraId="0299E1CF" w14:textId="77777777" w:rsidR="00B3537A" w:rsidRPr="001442FA" w:rsidRDefault="00B3537A" w:rsidP="00377521">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787898" w14:textId="0089875A" w:rsidR="00B3537A" w:rsidRPr="001442FA" w:rsidRDefault="00B3537A" w:rsidP="00377521">
            <w:pPr>
              <w:spacing w:line="319" w:lineRule="exact"/>
              <w:rPr>
                <w:rFonts w:ascii="游ゴシック" w:eastAsia="游ゴシック" w:hAnsi="游ゴシック"/>
              </w:rPr>
            </w:pP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B75A7A" w14:textId="6325A98B" w:rsidR="00B3537A" w:rsidRPr="001442FA" w:rsidRDefault="00572B06" w:rsidP="00377521">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60000" behindDoc="0" locked="0" layoutInCell="1" allowOverlap="1" wp14:anchorId="09BF45B8" wp14:editId="7EC0A918">
                      <wp:simplePos x="0" y="0"/>
                      <wp:positionH relativeFrom="column">
                        <wp:posOffset>175260</wp:posOffset>
                      </wp:positionH>
                      <wp:positionV relativeFrom="paragraph">
                        <wp:posOffset>126365</wp:posOffset>
                      </wp:positionV>
                      <wp:extent cx="1666875" cy="709930"/>
                      <wp:effectExtent l="0" t="171450" r="28575" b="13970"/>
                      <wp:wrapNone/>
                      <wp:docPr id="40" name="四角形吹き出し 40"/>
                      <wp:cNvGraphicFramePr/>
                      <a:graphic xmlns:a="http://schemas.openxmlformats.org/drawingml/2006/main">
                        <a:graphicData uri="http://schemas.microsoft.com/office/word/2010/wordprocessingShape">
                          <wps:wsp>
                            <wps:cNvSpPr/>
                            <wps:spPr>
                              <a:xfrm>
                                <a:off x="0" y="0"/>
                                <a:ext cx="1666875" cy="709930"/>
                              </a:xfrm>
                              <a:prstGeom prst="wedgeRectCallout">
                                <a:avLst>
                                  <a:gd name="adj1" fmla="val -13888"/>
                                  <a:gd name="adj2" fmla="val -7200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2D51A" w14:textId="67105A42"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color w:val="FF0000"/>
                                      <w:sz w:val="16"/>
                                      <w:szCs w:val="16"/>
                                    </w:rPr>
                                    <w:t>心理</w:t>
                                  </w:r>
                                  <w:r w:rsidRPr="007219D9">
                                    <w:rPr>
                                      <w:rFonts w:ascii="游ゴシック" w:eastAsia="游ゴシック" w:hAnsi="游ゴシック" w:hint="eastAsia"/>
                                      <w:color w:val="FF0000"/>
                                      <w:sz w:val="16"/>
                                      <w:szCs w:val="16"/>
                                    </w:rPr>
                                    <w:t>に</w:t>
                                  </w:r>
                                  <w:r w:rsidRPr="007219D9">
                                    <w:rPr>
                                      <w:rFonts w:ascii="游ゴシック" w:eastAsia="游ゴシック" w:hAnsi="游ゴシック"/>
                                      <w:color w:val="FF0000"/>
                                      <w:sz w:val="16"/>
                                      <w:szCs w:val="16"/>
                                    </w:rPr>
                                    <w:t>関する</w:t>
                                  </w:r>
                                  <w:r w:rsidRPr="007219D9">
                                    <w:rPr>
                                      <w:rFonts w:ascii="游ゴシック" w:eastAsia="游ゴシック" w:hAnsi="游ゴシック" w:hint="eastAsia"/>
                                      <w:color w:val="FF0000"/>
                                      <w:sz w:val="16"/>
                                      <w:szCs w:val="16"/>
                                    </w:rPr>
                                    <w:t>業務内容</w:t>
                                  </w:r>
                                  <w:r w:rsidRPr="007219D9">
                                    <w:rPr>
                                      <w:rFonts w:ascii="游ゴシック" w:eastAsia="游ゴシック" w:hAnsi="游ゴシック"/>
                                      <w:color w:val="FF0000"/>
                                      <w:sz w:val="16"/>
                                      <w:szCs w:val="16"/>
                                    </w:rPr>
                                    <w:t>のみ記載</w:t>
                                  </w:r>
                                  <w:r w:rsidRPr="007219D9">
                                    <w:rPr>
                                      <w:rFonts w:ascii="游ゴシック" w:eastAsia="游ゴシック" w:hAnsi="游ゴシック" w:hint="eastAsia"/>
                                      <w:color w:val="FF0000"/>
                                      <w:sz w:val="16"/>
                                      <w:szCs w:val="16"/>
                                    </w:rPr>
                                    <w:t>し、</w:t>
                                  </w:r>
                                  <w:r w:rsidRPr="007219D9">
                                    <w:rPr>
                                      <w:rFonts w:ascii="游ゴシック" w:eastAsia="游ゴシック" w:hAnsi="游ゴシック"/>
                                      <w:color w:val="FF0000"/>
                                      <w:sz w:val="16"/>
                                      <w:szCs w:val="16"/>
                                    </w:rPr>
                                    <w:t>それ以外は記載しないで</w:t>
                                  </w:r>
                                  <w:r w:rsidRPr="007219D9">
                                    <w:rPr>
                                      <w:rFonts w:ascii="游ゴシック" w:eastAsia="游ゴシック" w:hAnsi="游ゴシック" w:hint="eastAsia"/>
                                      <w:color w:val="FF0000"/>
                                      <w:sz w:val="16"/>
                                      <w:szCs w:val="16"/>
                                    </w:rPr>
                                    <w:t>下さい</w:t>
                                  </w:r>
                                  <w:r w:rsidRPr="007219D9">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45B8" id="四角形吹き出し 40" o:spid="_x0000_s1077" type="#_x0000_t61" style="position:absolute;left:0;text-align:left;margin-left:13.8pt;margin-top:9.95pt;width:131.25pt;height:55.9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" adj="7800,-4752" fillcolor="white [3212]" strokecolor="red" strokeweight="2pt">
                      <v:textbox>
                        <w:txbxContent>
                          <w:p w14:paraId="4DC2D51A" w14:textId="67105A42"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color w:val="FF0000"/>
                                <w:sz w:val="16"/>
                                <w:szCs w:val="16"/>
                              </w:rPr>
                              <w:t>心理</w:t>
                            </w:r>
                            <w:r w:rsidRPr="007219D9">
                              <w:rPr>
                                <w:rFonts w:ascii="游ゴシック" w:eastAsia="游ゴシック" w:hAnsi="游ゴシック" w:hint="eastAsia"/>
                                <w:color w:val="FF0000"/>
                                <w:sz w:val="16"/>
                                <w:szCs w:val="16"/>
                              </w:rPr>
                              <w:t>に</w:t>
                            </w:r>
                            <w:r w:rsidRPr="007219D9">
                              <w:rPr>
                                <w:rFonts w:ascii="游ゴシック" w:eastAsia="游ゴシック" w:hAnsi="游ゴシック"/>
                                <w:color w:val="FF0000"/>
                                <w:sz w:val="16"/>
                                <w:szCs w:val="16"/>
                              </w:rPr>
                              <w:t>関する</w:t>
                            </w:r>
                            <w:r w:rsidRPr="007219D9">
                              <w:rPr>
                                <w:rFonts w:ascii="游ゴシック" w:eastAsia="游ゴシック" w:hAnsi="游ゴシック" w:hint="eastAsia"/>
                                <w:color w:val="FF0000"/>
                                <w:sz w:val="16"/>
                                <w:szCs w:val="16"/>
                              </w:rPr>
                              <w:t>業務内容</w:t>
                            </w:r>
                            <w:r w:rsidRPr="007219D9">
                              <w:rPr>
                                <w:rFonts w:ascii="游ゴシック" w:eastAsia="游ゴシック" w:hAnsi="游ゴシック"/>
                                <w:color w:val="FF0000"/>
                                <w:sz w:val="16"/>
                                <w:szCs w:val="16"/>
                              </w:rPr>
                              <w:t>のみ記載</w:t>
                            </w:r>
                            <w:r w:rsidRPr="007219D9">
                              <w:rPr>
                                <w:rFonts w:ascii="游ゴシック" w:eastAsia="游ゴシック" w:hAnsi="游ゴシック" w:hint="eastAsia"/>
                                <w:color w:val="FF0000"/>
                                <w:sz w:val="16"/>
                                <w:szCs w:val="16"/>
                              </w:rPr>
                              <w:t>し、</w:t>
                            </w:r>
                            <w:r w:rsidRPr="007219D9">
                              <w:rPr>
                                <w:rFonts w:ascii="游ゴシック" w:eastAsia="游ゴシック" w:hAnsi="游ゴシック"/>
                                <w:color w:val="FF0000"/>
                                <w:sz w:val="16"/>
                                <w:szCs w:val="16"/>
                              </w:rPr>
                              <w:t>それ以外は記載しないで</w:t>
                            </w:r>
                            <w:r w:rsidRPr="007219D9">
                              <w:rPr>
                                <w:rFonts w:ascii="游ゴシック" w:eastAsia="游ゴシック" w:hAnsi="游ゴシック" w:hint="eastAsia"/>
                                <w:color w:val="FF0000"/>
                                <w:sz w:val="16"/>
                                <w:szCs w:val="16"/>
                              </w:rPr>
                              <w:t>下さい</w:t>
                            </w:r>
                            <w:r w:rsidRPr="007219D9">
                              <w:rPr>
                                <w:rFonts w:ascii="游ゴシック" w:eastAsia="游ゴシック" w:hAnsi="游ゴシック"/>
                                <w:color w:val="FF0000"/>
                                <w:sz w:val="16"/>
                                <w:szCs w:val="16"/>
                              </w:rPr>
                              <w:t>。</w:t>
                            </w:r>
                          </w:p>
                        </w:txbxContent>
                      </v:textbox>
                    </v:shape>
                  </w:pict>
                </mc:Fallback>
              </mc:AlternateConten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16E372" w14:textId="77777777" w:rsidR="00B3537A" w:rsidRPr="001442FA" w:rsidRDefault="00B3537A" w:rsidP="00377521">
            <w:pPr>
              <w:rPr>
                <w:rFonts w:ascii="游ゴシック" w:eastAsia="游ゴシック" w:hAnsi="游ゴシック"/>
              </w:rPr>
            </w:pPr>
          </w:p>
        </w:tc>
      </w:tr>
      <w:tr w:rsidR="00B3537A" w:rsidRPr="001442FA" w14:paraId="6EC095E3"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2319A7A2" w14:textId="77777777" w:rsidR="00B3537A" w:rsidRPr="001442FA" w:rsidRDefault="00B3537A" w:rsidP="00377521">
            <w:pPr>
              <w:rPr>
                <w:rFonts w:ascii="游ゴシック" w:eastAsia="游ゴシック" w:hAnsi="游ゴシック"/>
              </w:rPr>
            </w:pPr>
          </w:p>
        </w:tc>
        <w:tc>
          <w:tcPr>
            <w:tcW w:w="377" w:type="dxa"/>
            <w:vMerge/>
            <w:tcBorders>
              <w:top w:val="nil"/>
              <w:left w:val="single" w:sz="4" w:space="0" w:color="000000"/>
              <w:bottom w:val="nil"/>
              <w:right w:val="single" w:sz="4" w:space="0" w:color="FFFFFF"/>
            </w:tcBorders>
            <w:tcMar>
              <w:left w:w="49" w:type="dxa"/>
              <w:right w:w="49" w:type="dxa"/>
            </w:tcMar>
          </w:tcPr>
          <w:p w14:paraId="2A40BBA8" w14:textId="77777777" w:rsidR="00B3537A" w:rsidRPr="001442FA" w:rsidRDefault="00B3537A" w:rsidP="00377521">
            <w:pPr>
              <w:rPr>
                <w:rFonts w:ascii="游ゴシック" w:eastAsia="游ゴシック" w:hAnsi="游ゴシック"/>
              </w:rPr>
            </w:pPr>
          </w:p>
        </w:tc>
        <w:tc>
          <w:tcPr>
            <w:tcW w:w="378" w:type="dxa"/>
            <w:vMerge/>
            <w:tcBorders>
              <w:top w:val="nil"/>
              <w:left w:val="single" w:sz="4" w:space="0" w:color="FFFFFF"/>
              <w:bottom w:val="nil"/>
              <w:right w:val="single" w:sz="4" w:space="0" w:color="000000"/>
            </w:tcBorders>
          </w:tcPr>
          <w:p w14:paraId="106BF2A7" w14:textId="77777777" w:rsidR="00B3537A" w:rsidRPr="001442FA" w:rsidRDefault="00B3537A" w:rsidP="00377521">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48A33F" w14:textId="3E74D201" w:rsidR="00B3537A" w:rsidRPr="001442FA" w:rsidRDefault="00572B06" w:rsidP="00377521">
            <w:pPr>
              <w:spacing w:line="319" w:lineRule="exact"/>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58976" behindDoc="0" locked="0" layoutInCell="1" allowOverlap="1" wp14:anchorId="1B45598F" wp14:editId="6F03CE2D">
                      <wp:simplePos x="0" y="0"/>
                      <wp:positionH relativeFrom="column">
                        <wp:posOffset>93980</wp:posOffset>
                      </wp:positionH>
                      <wp:positionV relativeFrom="paragraph">
                        <wp:posOffset>104775</wp:posOffset>
                      </wp:positionV>
                      <wp:extent cx="1009015" cy="289560"/>
                      <wp:effectExtent l="0" t="438150" r="19685" b="13335"/>
                      <wp:wrapNone/>
                      <wp:docPr id="38" name="四角形吹き出し 38"/>
                      <wp:cNvGraphicFramePr/>
                      <a:graphic xmlns:a="http://schemas.openxmlformats.org/drawingml/2006/main">
                        <a:graphicData uri="http://schemas.microsoft.com/office/word/2010/wordprocessingShape">
                          <wps:wsp>
                            <wps:cNvSpPr/>
                            <wps:spPr>
                              <a:xfrm>
                                <a:off x="0" y="0"/>
                                <a:ext cx="1009015" cy="289560"/>
                              </a:xfrm>
                              <a:prstGeom prst="wedgeRectCallout">
                                <a:avLst>
                                  <a:gd name="adj1" fmla="val -1616"/>
                                  <a:gd name="adj2" fmla="val -14356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7FF88" w14:textId="041EDDA9"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職名</w:t>
                                  </w:r>
                                  <w:r w:rsidRPr="007219D9">
                                    <w:rPr>
                                      <w:rFonts w:ascii="游ゴシック" w:eastAsia="游ゴシック" w:hAnsi="游ゴシック"/>
                                      <w:color w:val="FF0000"/>
                                      <w:sz w:val="16"/>
                                      <w:szCs w:val="16"/>
                                    </w:rPr>
                                    <w:t>を必ず記入</w:t>
                                  </w:r>
                                  <w:r w:rsidRPr="007219D9">
                                    <w:rPr>
                                      <w:rFonts w:ascii="游ゴシック" w:eastAsia="游ゴシック" w:hAnsi="游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45598F" id="四角形吹き出し 38" o:spid="_x0000_s1078" type="#_x0000_t61" style="position:absolute;left:0;text-align:left;margin-left:7.4pt;margin-top:8.25pt;width:79.45pt;height:22.8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" adj="10451,-20210" fillcolor="white [3212]" strokecolor="red" strokeweight="2pt">
                      <v:textbox style="mso-fit-shape-to-text:t">
                        <w:txbxContent>
                          <w:p w14:paraId="4167FF88" w14:textId="041EDDA9"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職名</w:t>
                            </w:r>
                            <w:r w:rsidRPr="007219D9">
                              <w:rPr>
                                <w:rFonts w:ascii="游ゴシック" w:eastAsia="游ゴシック" w:hAnsi="游ゴシック"/>
                                <w:color w:val="FF0000"/>
                                <w:sz w:val="16"/>
                                <w:szCs w:val="16"/>
                              </w:rPr>
                              <w:t>を必ず記入</w:t>
                            </w:r>
                            <w:r w:rsidRPr="007219D9">
                              <w:rPr>
                                <w:rFonts w:ascii="游ゴシック" w:eastAsia="游ゴシック" w:hAnsi="游ゴシック" w:hint="eastAsia"/>
                                <w:color w:val="FF0000"/>
                                <w:sz w:val="16"/>
                                <w:szCs w:val="16"/>
                              </w:rPr>
                              <w:t>。</w:t>
                            </w:r>
                          </w:p>
                        </w:txbxContent>
                      </v:textbox>
                    </v:shape>
                  </w:pict>
                </mc:Fallback>
              </mc:AlternateConten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AB72AB" w14:textId="7A09C05D" w:rsidR="00B3537A" w:rsidRPr="001442FA" w:rsidRDefault="00B3537A" w:rsidP="00377521">
            <w:pPr>
              <w:rPr>
                <w:rFonts w:ascii="游ゴシック" w:eastAsia="游ゴシック" w:hAnsi="游ゴシック"/>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5AC83D" w14:textId="1D3CFB7F" w:rsidR="00B3537A" w:rsidRPr="001442FA" w:rsidRDefault="00572B06" w:rsidP="00377521">
            <w:pPr>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61024" behindDoc="0" locked="0" layoutInCell="1" allowOverlap="1" wp14:anchorId="48E6D15C" wp14:editId="641D6EA3">
                      <wp:simplePos x="0" y="0"/>
                      <wp:positionH relativeFrom="column">
                        <wp:posOffset>11430</wp:posOffset>
                      </wp:positionH>
                      <wp:positionV relativeFrom="paragraph">
                        <wp:posOffset>105410</wp:posOffset>
                      </wp:positionV>
                      <wp:extent cx="1666875" cy="1228725"/>
                      <wp:effectExtent l="0" t="361950" r="28575" b="28575"/>
                      <wp:wrapNone/>
                      <wp:docPr id="41" name="四角形吹き出し 41"/>
                      <wp:cNvGraphicFramePr/>
                      <a:graphic xmlns:a="http://schemas.openxmlformats.org/drawingml/2006/main">
                        <a:graphicData uri="http://schemas.microsoft.com/office/word/2010/wordprocessingShape">
                          <wps:wsp>
                            <wps:cNvSpPr/>
                            <wps:spPr>
                              <a:xfrm>
                                <a:off x="0" y="0"/>
                                <a:ext cx="1666875" cy="1228725"/>
                              </a:xfrm>
                              <a:prstGeom prst="wedgeRectCallout">
                                <a:avLst>
                                  <a:gd name="adj1" fmla="val -17317"/>
                                  <a:gd name="adj2" fmla="val -7806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63856" w14:textId="5E37C251"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和暦で記載</w:t>
                                  </w:r>
                                  <w:r w:rsidRPr="007219D9">
                                    <w:rPr>
                                      <w:rFonts w:ascii="游ゴシック" w:eastAsia="游ゴシック" w:hAnsi="游ゴシック"/>
                                      <w:color w:val="FF0000"/>
                                      <w:sz w:val="16"/>
                                      <w:szCs w:val="16"/>
                                    </w:rPr>
                                    <w:t>し</w:t>
                                  </w:r>
                                  <w:r w:rsidRPr="007219D9">
                                    <w:rPr>
                                      <w:rFonts w:ascii="游ゴシック" w:eastAsia="游ゴシック" w:hAnsi="游ゴシック" w:hint="eastAsia"/>
                                      <w:color w:val="FF0000"/>
                                      <w:sz w:val="16"/>
                                      <w:szCs w:val="16"/>
                                    </w:rPr>
                                    <w:t>、</w:t>
                                  </w:r>
                                  <w:r w:rsidRPr="007219D9">
                                    <w:rPr>
                                      <w:rFonts w:ascii="游ゴシック" w:eastAsia="游ゴシック" w:hAnsi="游ゴシック"/>
                                      <w:color w:val="FF0000"/>
                                      <w:sz w:val="16"/>
                                      <w:szCs w:val="16"/>
                                    </w:rPr>
                                    <w:t>現在</w:t>
                                  </w:r>
                                  <w:r w:rsidRPr="007219D9">
                                    <w:rPr>
                                      <w:rFonts w:ascii="游ゴシック" w:eastAsia="游ゴシック" w:hAnsi="游ゴシック" w:hint="eastAsia"/>
                                      <w:color w:val="FF0000"/>
                                      <w:sz w:val="16"/>
                                      <w:szCs w:val="16"/>
                                    </w:rPr>
                                    <w:t>も</w:t>
                                  </w:r>
                                  <w:r w:rsidRPr="007219D9">
                                    <w:rPr>
                                      <w:rFonts w:ascii="游ゴシック" w:eastAsia="游ゴシック" w:hAnsi="游ゴシック"/>
                                      <w:color w:val="FF0000"/>
                                      <w:sz w:val="16"/>
                                      <w:szCs w:val="16"/>
                                    </w:rPr>
                                    <w:t>継続</w:t>
                                  </w:r>
                                  <w:r w:rsidRPr="007219D9">
                                    <w:rPr>
                                      <w:rFonts w:ascii="游ゴシック" w:eastAsia="游ゴシック" w:hAnsi="游ゴシック" w:hint="eastAsia"/>
                                      <w:color w:val="FF0000"/>
                                      <w:sz w:val="16"/>
                                      <w:szCs w:val="16"/>
                                    </w:rPr>
                                    <w:t>している</w:t>
                                  </w:r>
                                  <w:r w:rsidRPr="007219D9">
                                    <w:rPr>
                                      <w:rFonts w:ascii="游ゴシック" w:eastAsia="游ゴシック" w:hAnsi="游ゴシック"/>
                                      <w:color w:val="FF0000"/>
                                      <w:sz w:val="16"/>
                                      <w:szCs w:val="16"/>
                                    </w:rPr>
                                    <w:t>もの</w:t>
                                  </w:r>
                                  <w:r w:rsidRPr="007219D9">
                                    <w:rPr>
                                      <w:rFonts w:ascii="游ゴシック" w:eastAsia="游ゴシック" w:hAnsi="游ゴシック" w:hint="eastAsia"/>
                                      <w:color w:val="FF0000"/>
                                      <w:sz w:val="16"/>
                                      <w:szCs w:val="16"/>
                                    </w:rPr>
                                    <w:t>については</w:t>
                                  </w:r>
                                  <w:r w:rsidRPr="007219D9">
                                    <w:rPr>
                                      <w:rFonts w:ascii="游ゴシック" w:eastAsia="游ゴシック" w:hAnsi="游ゴシック"/>
                                      <w:color w:val="FF0000"/>
                                      <w:sz w:val="16"/>
                                      <w:szCs w:val="16"/>
                                    </w:rPr>
                                    <w:t>どの時点で記載しているのかわかるようにして下さい</w:t>
                                  </w:r>
                                  <w:r w:rsidRPr="007219D9">
                                    <w:rPr>
                                      <w:rFonts w:ascii="游ゴシック" w:eastAsia="游ゴシック" w:hAnsi="游ゴシック" w:hint="eastAsia"/>
                                      <w:color w:val="FF0000"/>
                                      <w:sz w:val="16"/>
                                      <w:szCs w:val="16"/>
                                    </w:rPr>
                                    <w:t>。</w:t>
                                  </w:r>
                                  <w:r w:rsidRPr="007219D9">
                                    <w:rPr>
                                      <w:rFonts w:ascii="游ゴシック" w:eastAsia="游ゴシック" w:hAnsi="游ゴシック"/>
                                      <w:color w:val="FF0000"/>
                                      <w:sz w:val="16"/>
                                      <w:szCs w:val="16"/>
                                    </w:rPr>
                                    <w:t>重複</w:t>
                                  </w:r>
                                  <w:r w:rsidRPr="007219D9">
                                    <w:rPr>
                                      <w:rFonts w:ascii="游ゴシック" w:eastAsia="游ゴシック" w:hAnsi="游ゴシック" w:hint="eastAsia"/>
                                      <w:color w:val="FF0000"/>
                                      <w:sz w:val="16"/>
                                      <w:szCs w:val="16"/>
                                    </w:rPr>
                                    <w:t>する</w:t>
                                  </w:r>
                                  <w:r w:rsidRPr="007219D9">
                                    <w:rPr>
                                      <w:rFonts w:ascii="游ゴシック" w:eastAsia="游ゴシック" w:hAnsi="游ゴシック"/>
                                      <w:color w:val="FF0000"/>
                                      <w:sz w:val="16"/>
                                      <w:szCs w:val="16"/>
                                    </w:rPr>
                                    <w:t>期間はダブルカウントできないので</w:t>
                                  </w:r>
                                  <w:r w:rsidRPr="007219D9">
                                    <w:rPr>
                                      <w:rFonts w:ascii="游ゴシック" w:eastAsia="游ゴシック" w:hAnsi="游ゴシック" w:hint="eastAsia"/>
                                      <w:color w:val="FF0000"/>
                                      <w:sz w:val="16"/>
                                      <w:szCs w:val="16"/>
                                    </w:rPr>
                                    <w:t>その点に</w:t>
                                  </w:r>
                                  <w:r w:rsidRPr="007219D9">
                                    <w:rPr>
                                      <w:rFonts w:ascii="游ゴシック" w:eastAsia="游ゴシック" w:hAnsi="游ゴシック"/>
                                      <w:color w:val="FF0000"/>
                                      <w:sz w:val="16"/>
                                      <w:szCs w:val="16"/>
                                    </w:rPr>
                                    <w:t>留意</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D15C" id="四角形吹き出し 41" o:spid="_x0000_s1079" type="#_x0000_t61" style="position:absolute;left:0;text-align:left;margin-left:.9pt;margin-top:8.3pt;width:131.25pt;height:96.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" adj="7060,-6062" fillcolor="white [3212]" strokecolor="red" strokeweight="2pt">
                      <v:textbox>
                        <w:txbxContent>
                          <w:p w14:paraId="46763856" w14:textId="5E37C251"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和暦で記載</w:t>
                            </w:r>
                            <w:r w:rsidRPr="007219D9">
                              <w:rPr>
                                <w:rFonts w:ascii="游ゴシック" w:eastAsia="游ゴシック" w:hAnsi="游ゴシック"/>
                                <w:color w:val="FF0000"/>
                                <w:sz w:val="16"/>
                                <w:szCs w:val="16"/>
                              </w:rPr>
                              <w:t>し</w:t>
                            </w:r>
                            <w:r w:rsidRPr="007219D9">
                              <w:rPr>
                                <w:rFonts w:ascii="游ゴシック" w:eastAsia="游ゴシック" w:hAnsi="游ゴシック" w:hint="eastAsia"/>
                                <w:color w:val="FF0000"/>
                                <w:sz w:val="16"/>
                                <w:szCs w:val="16"/>
                              </w:rPr>
                              <w:t>、</w:t>
                            </w:r>
                            <w:r w:rsidRPr="007219D9">
                              <w:rPr>
                                <w:rFonts w:ascii="游ゴシック" w:eastAsia="游ゴシック" w:hAnsi="游ゴシック"/>
                                <w:color w:val="FF0000"/>
                                <w:sz w:val="16"/>
                                <w:szCs w:val="16"/>
                              </w:rPr>
                              <w:t>現在</w:t>
                            </w:r>
                            <w:r w:rsidRPr="007219D9">
                              <w:rPr>
                                <w:rFonts w:ascii="游ゴシック" w:eastAsia="游ゴシック" w:hAnsi="游ゴシック" w:hint="eastAsia"/>
                                <w:color w:val="FF0000"/>
                                <w:sz w:val="16"/>
                                <w:szCs w:val="16"/>
                              </w:rPr>
                              <w:t>も</w:t>
                            </w:r>
                            <w:r w:rsidRPr="007219D9">
                              <w:rPr>
                                <w:rFonts w:ascii="游ゴシック" w:eastAsia="游ゴシック" w:hAnsi="游ゴシック"/>
                                <w:color w:val="FF0000"/>
                                <w:sz w:val="16"/>
                                <w:szCs w:val="16"/>
                              </w:rPr>
                              <w:t>継続</w:t>
                            </w:r>
                            <w:r w:rsidRPr="007219D9">
                              <w:rPr>
                                <w:rFonts w:ascii="游ゴシック" w:eastAsia="游ゴシック" w:hAnsi="游ゴシック" w:hint="eastAsia"/>
                                <w:color w:val="FF0000"/>
                                <w:sz w:val="16"/>
                                <w:szCs w:val="16"/>
                              </w:rPr>
                              <w:t>している</w:t>
                            </w:r>
                            <w:r w:rsidRPr="007219D9">
                              <w:rPr>
                                <w:rFonts w:ascii="游ゴシック" w:eastAsia="游ゴシック" w:hAnsi="游ゴシック"/>
                                <w:color w:val="FF0000"/>
                                <w:sz w:val="16"/>
                                <w:szCs w:val="16"/>
                              </w:rPr>
                              <w:t>もの</w:t>
                            </w:r>
                            <w:r w:rsidRPr="007219D9">
                              <w:rPr>
                                <w:rFonts w:ascii="游ゴシック" w:eastAsia="游ゴシック" w:hAnsi="游ゴシック" w:hint="eastAsia"/>
                                <w:color w:val="FF0000"/>
                                <w:sz w:val="16"/>
                                <w:szCs w:val="16"/>
                              </w:rPr>
                              <w:t>については</w:t>
                            </w:r>
                            <w:r w:rsidRPr="007219D9">
                              <w:rPr>
                                <w:rFonts w:ascii="游ゴシック" w:eastAsia="游ゴシック" w:hAnsi="游ゴシック"/>
                                <w:color w:val="FF0000"/>
                                <w:sz w:val="16"/>
                                <w:szCs w:val="16"/>
                              </w:rPr>
                              <w:t>どの時点で記載しているのかわかるようにして下さい</w:t>
                            </w:r>
                            <w:r w:rsidRPr="007219D9">
                              <w:rPr>
                                <w:rFonts w:ascii="游ゴシック" w:eastAsia="游ゴシック" w:hAnsi="游ゴシック" w:hint="eastAsia"/>
                                <w:color w:val="FF0000"/>
                                <w:sz w:val="16"/>
                                <w:szCs w:val="16"/>
                              </w:rPr>
                              <w:t>。</w:t>
                            </w:r>
                            <w:r w:rsidRPr="007219D9">
                              <w:rPr>
                                <w:rFonts w:ascii="游ゴシック" w:eastAsia="游ゴシック" w:hAnsi="游ゴシック"/>
                                <w:color w:val="FF0000"/>
                                <w:sz w:val="16"/>
                                <w:szCs w:val="16"/>
                              </w:rPr>
                              <w:t>重複</w:t>
                            </w:r>
                            <w:r w:rsidRPr="007219D9">
                              <w:rPr>
                                <w:rFonts w:ascii="游ゴシック" w:eastAsia="游ゴシック" w:hAnsi="游ゴシック" w:hint="eastAsia"/>
                                <w:color w:val="FF0000"/>
                                <w:sz w:val="16"/>
                                <w:szCs w:val="16"/>
                              </w:rPr>
                              <w:t>する</w:t>
                            </w:r>
                            <w:r w:rsidRPr="007219D9">
                              <w:rPr>
                                <w:rFonts w:ascii="游ゴシック" w:eastAsia="游ゴシック" w:hAnsi="游ゴシック"/>
                                <w:color w:val="FF0000"/>
                                <w:sz w:val="16"/>
                                <w:szCs w:val="16"/>
                              </w:rPr>
                              <w:t>期間はダブルカウントできないので</w:t>
                            </w:r>
                            <w:r w:rsidRPr="007219D9">
                              <w:rPr>
                                <w:rFonts w:ascii="游ゴシック" w:eastAsia="游ゴシック" w:hAnsi="游ゴシック" w:hint="eastAsia"/>
                                <w:color w:val="FF0000"/>
                                <w:sz w:val="16"/>
                                <w:szCs w:val="16"/>
                              </w:rPr>
                              <w:t>その点に</w:t>
                            </w:r>
                            <w:r w:rsidRPr="007219D9">
                              <w:rPr>
                                <w:rFonts w:ascii="游ゴシック" w:eastAsia="游ゴシック" w:hAnsi="游ゴシック"/>
                                <w:color w:val="FF0000"/>
                                <w:sz w:val="16"/>
                                <w:szCs w:val="16"/>
                              </w:rPr>
                              <w:t>留意</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v:textbox>
                    </v:shape>
                  </w:pict>
                </mc:Fallback>
              </mc:AlternateContent>
            </w:r>
          </w:p>
        </w:tc>
      </w:tr>
      <w:tr w:rsidR="00B3537A" w:rsidRPr="001442FA" w14:paraId="27D4AB37"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6D431B79" w14:textId="77777777" w:rsidR="00B3537A" w:rsidRPr="001442FA" w:rsidRDefault="00B3537A" w:rsidP="00377521">
            <w:pPr>
              <w:rPr>
                <w:rFonts w:ascii="游ゴシック" w:eastAsia="游ゴシック" w:hAnsi="游ゴシック"/>
              </w:rPr>
            </w:pPr>
          </w:p>
        </w:tc>
        <w:tc>
          <w:tcPr>
            <w:tcW w:w="377" w:type="dxa"/>
            <w:vMerge/>
            <w:tcBorders>
              <w:top w:val="nil"/>
              <w:left w:val="single" w:sz="4" w:space="0" w:color="000000"/>
              <w:bottom w:val="nil"/>
              <w:right w:val="single" w:sz="4" w:space="0" w:color="FFFFFF"/>
            </w:tcBorders>
            <w:tcMar>
              <w:left w:w="49" w:type="dxa"/>
              <w:right w:w="49" w:type="dxa"/>
            </w:tcMar>
          </w:tcPr>
          <w:p w14:paraId="4281F475" w14:textId="77777777" w:rsidR="00B3537A" w:rsidRPr="001442FA" w:rsidRDefault="00B3537A" w:rsidP="00377521">
            <w:pPr>
              <w:rPr>
                <w:rFonts w:ascii="游ゴシック" w:eastAsia="游ゴシック" w:hAnsi="游ゴシック"/>
              </w:rPr>
            </w:pPr>
          </w:p>
        </w:tc>
        <w:tc>
          <w:tcPr>
            <w:tcW w:w="378" w:type="dxa"/>
            <w:vMerge/>
            <w:tcBorders>
              <w:top w:val="nil"/>
              <w:left w:val="single" w:sz="4" w:space="0" w:color="FFFFFF"/>
              <w:bottom w:val="nil"/>
              <w:right w:val="single" w:sz="4" w:space="0" w:color="000000"/>
            </w:tcBorders>
          </w:tcPr>
          <w:p w14:paraId="0E8BFDF4" w14:textId="77777777" w:rsidR="00B3537A" w:rsidRPr="001442FA" w:rsidRDefault="00B3537A" w:rsidP="00377521">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9A3E20" w14:textId="64038ABC" w:rsidR="00B3537A" w:rsidRPr="001442FA" w:rsidRDefault="00B3537A" w:rsidP="00377521">
            <w:pPr>
              <w:spacing w:line="319" w:lineRule="exact"/>
              <w:rPr>
                <w:rFonts w:ascii="游ゴシック" w:eastAsia="游ゴシック" w:hAnsi="游ゴシック"/>
              </w:rPr>
            </w:pP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74E2C36" w14:textId="16BFD81D" w:rsidR="00B3537A" w:rsidRPr="001442FA" w:rsidRDefault="00B3537A" w:rsidP="00377521">
            <w:pPr>
              <w:rPr>
                <w:rFonts w:ascii="游ゴシック" w:eastAsia="游ゴシック" w:hAnsi="游ゴシック"/>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03049B" w14:textId="7361D70B" w:rsidR="00B3537A" w:rsidRPr="001442FA" w:rsidRDefault="00B3537A" w:rsidP="00377521">
            <w:pPr>
              <w:rPr>
                <w:rFonts w:ascii="游ゴシック" w:eastAsia="游ゴシック" w:hAnsi="游ゴシック"/>
              </w:rPr>
            </w:pPr>
          </w:p>
        </w:tc>
      </w:tr>
      <w:tr w:rsidR="00B3537A" w:rsidRPr="001442FA" w14:paraId="146C42E5"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24B92F07" w14:textId="77777777" w:rsidR="00B3537A" w:rsidRPr="001442FA" w:rsidRDefault="00B3537A" w:rsidP="00377521">
            <w:pPr>
              <w:rPr>
                <w:rFonts w:ascii="游ゴシック" w:eastAsia="游ゴシック" w:hAnsi="游ゴシック"/>
              </w:rPr>
            </w:pPr>
          </w:p>
        </w:tc>
        <w:tc>
          <w:tcPr>
            <w:tcW w:w="377" w:type="dxa"/>
            <w:vMerge/>
            <w:tcBorders>
              <w:top w:val="nil"/>
              <w:left w:val="single" w:sz="4" w:space="0" w:color="000000"/>
              <w:bottom w:val="nil"/>
              <w:right w:val="single" w:sz="4" w:space="0" w:color="FFFFFF"/>
            </w:tcBorders>
            <w:tcMar>
              <w:left w:w="49" w:type="dxa"/>
              <w:right w:w="49" w:type="dxa"/>
            </w:tcMar>
          </w:tcPr>
          <w:p w14:paraId="6F4DF569" w14:textId="77777777" w:rsidR="00B3537A" w:rsidRPr="001442FA" w:rsidRDefault="00B3537A" w:rsidP="00377521">
            <w:pPr>
              <w:rPr>
                <w:rFonts w:ascii="游ゴシック" w:eastAsia="游ゴシック" w:hAnsi="游ゴシック"/>
              </w:rPr>
            </w:pPr>
          </w:p>
        </w:tc>
        <w:tc>
          <w:tcPr>
            <w:tcW w:w="378" w:type="dxa"/>
            <w:vMerge/>
            <w:tcBorders>
              <w:top w:val="nil"/>
              <w:left w:val="single" w:sz="4" w:space="0" w:color="FFFFFF"/>
              <w:bottom w:val="nil"/>
              <w:right w:val="single" w:sz="4" w:space="0" w:color="000000"/>
            </w:tcBorders>
          </w:tcPr>
          <w:p w14:paraId="1CCC9D21" w14:textId="77777777" w:rsidR="00B3537A" w:rsidRPr="001442FA" w:rsidRDefault="00B3537A" w:rsidP="00377521">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B4C8B0" w14:textId="67361953" w:rsidR="00B3537A" w:rsidRPr="001442FA" w:rsidRDefault="00B3537A" w:rsidP="00377521">
            <w:pPr>
              <w:spacing w:line="319" w:lineRule="exact"/>
              <w:rPr>
                <w:rFonts w:ascii="游ゴシック" w:eastAsia="游ゴシック" w:hAnsi="游ゴシック"/>
              </w:rPr>
            </w:pP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83EFA3" w14:textId="6B31640E" w:rsidR="00B3537A" w:rsidRPr="001442FA" w:rsidRDefault="00B3537A" w:rsidP="00377521">
            <w:pPr>
              <w:rPr>
                <w:rFonts w:ascii="游ゴシック" w:eastAsia="游ゴシック" w:hAnsi="游ゴシック"/>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8D2909" w14:textId="51C94A62" w:rsidR="00B3537A" w:rsidRPr="001442FA" w:rsidRDefault="00B3537A" w:rsidP="00377521">
            <w:pPr>
              <w:rPr>
                <w:rFonts w:ascii="游ゴシック" w:eastAsia="游ゴシック" w:hAnsi="游ゴシック"/>
              </w:rPr>
            </w:pPr>
          </w:p>
        </w:tc>
      </w:tr>
      <w:tr w:rsidR="00B3537A" w:rsidRPr="001442FA" w14:paraId="6C9940FC" w14:textId="77777777" w:rsidTr="00377521">
        <w:trPr>
          <w:trHeight w:val="260"/>
        </w:trPr>
        <w:tc>
          <w:tcPr>
            <w:tcW w:w="360" w:type="dxa"/>
            <w:vMerge/>
            <w:tcBorders>
              <w:top w:val="nil"/>
              <w:left w:val="single" w:sz="4" w:space="0" w:color="000000"/>
              <w:bottom w:val="single" w:sz="4" w:space="0" w:color="000000"/>
              <w:right w:val="single" w:sz="4" w:space="0" w:color="000000"/>
            </w:tcBorders>
            <w:tcMar>
              <w:left w:w="49" w:type="dxa"/>
              <w:right w:w="49" w:type="dxa"/>
            </w:tcMar>
          </w:tcPr>
          <w:p w14:paraId="184F1227" w14:textId="77777777" w:rsidR="00B3537A" w:rsidRPr="001442FA" w:rsidRDefault="00B3537A" w:rsidP="00377521">
            <w:pPr>
              <w:rPr>
                <w:rFonts w:ascii="游ゴシック" w:eastAsia="游ゴシック" w:hAnsi="游ゴシック"/>
              </w:rPr>
            </w:pPr>
          </w:p>
        </w:tc>
        <w:tc>
          <w:tcPr>
            <w:tcW w:w="377" w:type="dxa"/>
            <w:vMerge/>
            <w:tcBorders>
              <w:top w:val="nil"/>
              <w:left w:val="single" w:sz="4" w:space="0" w:color="000000"/>
              <w:bottom w:val="single" w:sz="4" w:space="0" w:color="000000"/>
              <w:right w:val="single" w:sz="4" w:space="0" w:color="FFFFFF"/>
            </w:tcBorders>
            <w:tcMar>
              <w:left w:w="49" w:type="dxa"/>
              <w:right w:w="49" w:type="dxa"/>
            </w:tcMar>
          </w:tcPr>
          <w:p w14:paraId="2C78162B" w14:textId="77777777" w:rsidR="00B3537A" w:rsidRPr="001442FA" w:rsidRDefault="00B3537A" w:rsidP="00377521">
            <w:pPr>
              <w:rPr>
                <w:rFonts w:ascii="游ゴシック" w:eastAsia="游ゴシック" w:hAnsi="游ゴシック"/>
              </w:rPr>
            </w:pPr>
          </w:p>
        </w:tc>
        <w:tc>
          <w:tcPr>
            <w:tcW w:w="378" w:type="dxa"/>
            <w:vMerge/>
            <w:tcBorders>
              <w:top w:val="nil"/>
              <w:left w:val="single" w:sz="4" w:space="0" w:color="FFFFFF"/>
              <w:bottom w:val="single" w:sz="4" w:space="0" w:color="000000"/>
              <w:right w:val="single" w:sz="4" w:space="0" w:color="000000"/>
            </w:tcBorders>
          </w:tcPr>
          <w:p w14:paraId="15F74BB6" w14:textId="77777777" w:rsidR="00B3537A" w:rsidRPr="001442FA" w:rsidRDefault="00B3537A" w:rsidP="00377521">
            <w:pPr>
              <w:rPr>
                <w:rFonts w:ascii="游ゴシック" w:eastAsia="游ゴシック" w:hAnsi="游ゴシック"/>
              </w:rPr>
            </w:pPr>
          </w:p>
        </w:tc>
        <w:tc>
          <w:tcPr>
            <w:tcW w:w="58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B2041A9" w14:textId="547FC30B" w:rsidR="00B3537A" w:rsidRPr="001442FA" w:rsidRDefault="00B3537A" w:rsidP="00377521">
            <w:pPr>
              <w:spacing w:line="319" w:lineRule="exact"/>
              <w:jc w:val="center"/>
              <w:rPr>
                <w:rFonts w:ascii="游ゴシック" w:eastAsia="游ゴシック" w:hAnsi="游ゴシック"/>
              </w:rPr>
            </w:pPr>
            <w:r w:rsidRPr="001442FA">
              <w:rPr>
                <w:rFonts w:ascii="游ゴシック" w:eastAsia="游ゴシック" w:hAnsi="游ゴシック"/>
              </w:rPr>
              <w:t>従事した期間の合計</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83C13E" w14:textId="77777777" w:rsidR="00B3537A" w:rsidRPr="001442FA" w:rsidRDefault="00B3537A" w:rsidP="00377521">
            <w:pPr>
              <w:rPr>
                <w:rFonts w:ascii="游ゴシック" w:eastAsia="游ゴシック" w:hAnsi="游ゴシック"/>
              </w:rPr>
            </w:pPr>
          </w:p>
        </w:tc>
      </w:tr>
    </w:tbl>
    <w:p w14:paraId="4E5EFF1A" w14:textId="33768DCB" w:rsidR="00B3537A" w:rsidRPr="001442FA" w:rsidRDefault="00B3537A" w:rsidP="00B3537A">
      <w:pPr>
        <w:spacing w:line="319" w:lineRule="exact"/>
        <w:rPr>
          <w:rFonts w:ascii="游ゴシック" w:eastAsia="游ゴシック" w:hAnsi="游ゴシック"/>
        </w:rPr>
      </w:pPr>
      <w:r w:rsidRPr="001442FA">
        <w:rPr>
          <w:rFonts w:ascii="游ゴシック" w:eastAsia="游ゴシック" w:hAnsi="游ゴシック"/>
        </w:rPr>
        <w:t>（注１）欄が不足する場合については、適宜追加すること。</w:t>
      </w:r>
    </w:p>
    <w:p w14:paraId="2D6D7684" w14:textId="726F10A3" w:rsidR="00B3537A" w:rsidRPr="001442FA" w:rsidRDefault="00B3537A" w:rsidP="00B3537A">
      <w:pPr>
        <w:spacing w:line="319" w:lineRule="exact"/>
        <w:rPr>
          <w:rFonts w:ascii="游ゴシック" w:eastAsia="游ゴシック" w:hAnsi="游ゴシック"/>
        </w:rPr>
      </w:pPr>
      <w:r w:rsidRPr="001442FA">
        <w:rPr>
          <w:rFonts w:ascii="游ゴシック" w:eastAsia="游ゴシック" w:hAnsi="游ゴシック"/>
        </w:rPr>
        <w:t>（注２）実習指導者ごとに作成すること。</w:t>
      </w:r>
    </w:p>
    <w:p w14:paraId="5B687946" w14:textId="705CF3CF" w:rsidR="00B3537A" w:rsidRPr="001442FA" w:rsidRDefault="00B3537A" w:rsidP="00B3537A">
      <w:pPr>
        <w:spacing w:line="319" w:lineRule="exact"/>
        <w:ind w:left="723" w:hanging="723"/>
        <w:rPr>
          <w:rFonts w:ascii="游ゴシック" w:eastAsia="游ゴシック" w:hAnsi="游ゴシック"/>
        </w:rPr>
      </w:pPr>
      <w:r w:rsidRPr="001442FA">
        <w:rPr>
          <w:rFonts w:ascii="游ゴシック" w:eastAsia="游ゴシック" w:hAnsi="游ゴシック"/>
        </w:rPr>
        <w:t>（注３）実習指導者は次のいずれかに該当する者であること。</w:t>
      </w:r>
    </w:p>
    <w:p w14:paraId="52014BAB" w14:textId="1D3F2912" w:rsidR="00B3537A" w:rsidRPr="001442FA" w:rsidRDefault="00B3537A" w:rsidP="00B3537A">
      <w:pPr>
        <w:tabs>
          <w:tab w:val="left" w:pos="482"/>
        </w:tabs>
        <w:spacing w:line="319" w:lineRule="exact"/>
        <w:ind w:leftChars="241" w:left="794" w:hangingChars="137" w:hanging="288"/>
        <w:rPr>
          <w:rFonts w:ascii="游ゴシック" w:eastAsia="游ゴシック" w:hAnsi="游ゴシック"/>
        </w:rPr>
      </w:pPr>
      <w:r w:rsidRPr="001442FA">
        <w:rPr>
          <w:rFonts w:ascii="游ゴシック" w:eastAsia="游ゴシック" w:hAnsi="游ゴシック"/>
        </w:rPr>
        <w:t>①　公認心理師の資格を取得した後、法第２条各号に掲げる行為の業務に５年以上従事した経験を有する者であって、かつ、実習指導者を養成するために行う講習会であって文部科学大臣及び厚生労働大臣が別に定める基準を満たすものとしてあらかじめ文部科学大臣及び厚生労働大臣に届け出られたものを修了した者</w:t>
      </w:r>
    </w:p>
    <w:p w14:paraId="16C0C5C7" w14:textId="1BA894C6" w:rsidR="00B3537A" w:rsidRPr="001442FA" w:rsidRDefault="00B3537A" w:rsidP="00B3537A">
      <w:pPr>
        <w:tabs>
          <w:tab w:val="left" w:pos="482"/>
        </w:tabs>
        <w:spacing w:line="319" w:lineRule="exact"/>
        <w:ind w:leftChars="241" w:left="798" w:hangingChars="139" w:hanging="292"/>
        <w:rPr>
          <w:rFonts w:ascii="游ゴシック" w:eastAsia="游ゴシック" w:hAnsi="游ゴシック"/>
        </w:rPr>
      </w:pPr>
      <w:r w:rsidRPr="001442FA">
        <w:rPr>
          <w:rFonts w:ascii="游ゴシック" w:eastAsia="游ゴシック" w:hAnsi="游ゴシック"/>
        </w:rPr>
        <w:t>②　法第２条各号に掲げる行為の業務に５年以上従事し、又は従事した経験を有する者のうち、必要な科目を開設する大学等が適当と認める者</w:t>
      </w:r>
    </w:p>
    <w:p w14:paraId="7C7010EC" w14:textId="77777777" w:rsidR="00B3537A" w:rsidRPr="001442FA" w:rsidRDefault="00B3537A" w:rsidP="00B3537A">
      <w:pPr>
        <w:spacing w:line="319" w:lineRule="exact"/>
        <w:ind w:left="603" w:hanging="603"/>
        <w:rPr>
          <w:rFonts w:ascii="游ゴシック" w:eastAsia="游ゴシック" w:hAnsi="游ゴシック"/>
        </w:rPr>
      </w:pPr>
      <w:r w:rsidRPr="001442FA">
        <w:rPr>
          <w:rFonts w:ascii="游ゴシック" w:eastAsia="游ゴシック" w:hAnsi="游ゴシック"/>
        </w:rPr>
        <w:t>（注４）（注３）のうち①に該当する者は、公認心理師実習指導者講習会の修了書の写し及び公認心理師登録証の写しを添付すること。</w:t>
      </w:r>
    </w:p>
    <w:p w14:paraId="747B0C61" w14:textId="401E0B0D" w:rsidR="003731F3" w:rsidRPr="001442FA" w:rsidRDefault="00B473CD" w:rsidP="00AE410B">
      <w:pPr>
        <w:overflowPunct w:val="0"/>
        <w:adjustRightInd w:val="0"/>
        <w:spacing w:line="360" w:lineRule="exact"/>
        <w:ind w:right="960"/>
        <w:textAlignment w:val="baseline"/>
        <w:rPr>
          <w:rFonts w:ascii="游ゴシック" w:eastAsia="游ゴシック" w:hAnsi="游ゴシック" w:cs="HG丸ｺﾞｼｯｸM-PRO"/>
          <w:color w:val="000000"/>
          <w:kern w:val="0"/>
          <w:sz w:val="26"/>
          <w:szCs w:val="26"/>
          <w:lang w:val="ja-JP"/>
        </w:rPr>
        <w:sectPr w:rsidR="003731F3" w:rsidRPr="001442FA" w:rsidSect="00163C20">
          <w:headerReference w:type="default" r:id="rId26"/>
          <w:headerReference w:type="first" r:id="rId27"/>
          <w:pgSz w:w="11906" w:h="16838"/>
          <w:pgMar w:top="851" w:right="851" w:bottom="851" w:left="851" w:header="567" w:footer="567" w:gutter="0"/>
          <w:pgNumType w:fmt="numberInDash"/>
          <w:cols w:space="720"/>
          <w:noEndnote/>
          <w:titlePg/>
          <w:docGrid w:linePitch="286"/>
        </w:sectPr>
      </w:pPr>
      <w:r w:rsidRPr="001442FA">
        <w:rPr>
          <w:rFonts w:ascii="游ゴシック" w:eastAsia="游ゴシック" w:hAnsi="游ゴシック"/>
          <w:noProof/>
        </w:rPr>
        <mc:AlternateContent>
          <mc:Choice Requires="wps">
            <w:drawing>
              <wp:anchor distT="0" distB="0" distL="114300" distR="114300" simplePos="0" relativeHeight="252162048" behindDoc="0" locked="0" layoutInCell="1" allowOverlap="1" wp14:anchorId="7E65D606" wp14:editId="45E8C765">
                <wp:simplePos x="0" y="0"/>
                <wp:positionH relativeFrom="column">
                  <wp:posOffset>-26035</wp:posOffset>
                </wp:positionH>
                <wp:positionV relativeFrom="paragraph">
                  <wp:posOffset>318135</wp:posOffset>
                </wp:positionV>
                <wp:extent cx="2228850" cy="289560"/>
                <wp:effectExtent l="0" t="247650" r="19050" b="15240"/>
                <wp:wrapNone/>
                <wp:docPr id="42" name="四角形吹き出し 42"/>
                <wp:cNvGraphicFramePr/>
                <a:graphic xmlns:a="http://schemas.openxmlformats.org/drawingml/2006/main">
                  <a:graphicData uri="http://schemas.microsoft.com/office/word/2010/wordprocessingShape">
                    <wps:wsp>
                      <wps:cNvSpPr/>
                      <wps:spPr>
                        <a:xfrm>
                          <a:off x="0" y="0"/>
                          <a:ext cx="2228850" cy="289560"/>
                        </a:xfrm>
                        <a:prstGeom prst="wedgeRectCallout">
                          <a:avLst>
                            <a:gd name="adj1" fmla="val -9447"/>
                            <a:gd name="adj2" fmla="val -1339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C18AE" w14:textId="00831CD3"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注</w:t>
                            </w:r>
                            <w:r>
                              <w:rPr>
                                <w:rFonts w:ascii="游ゴシック" w:eastAsia="游ゴシック" w:hAnsi="游ゴシック"/>
                                <w:color w:val="FF0000"/>
                                <w:sz w:val="16"/>
                                <w:szCs w:val="16"/>
                              </w:rPr>
                              <w:t>については、提出時削除</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D606" id="四角形吹き出し 42" o:spid="_x0000_s1080" type="#_x0000_t61" style="position:absolute;left:0;text-align:left;margin-left:-2.05pt;margin-top:25.05pt;width:175.5pt;height:22.8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" adj="8759,-18141" fillcolor="white [3212]" strokecolor="red" strokeweight="2pt">
                <v:textbox>
                  <w:txbxContent>
                    <w:p w14:paraId="405C18AE" w14:textId="00831CD3" w:rsidR="00DC01A0" w:rsidRPr="007219D9" w:rsidRDefault="00DC01A0" w:rsidP="00B3537A">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注</w:t>
                      </w:r>
                      <w:r>
                        <w:rPr>
                          <w:rFonts w:ascii="游ゴシック" w:eastAsia="游ゴシック" w:hAnsi="游ゴシック"/>
                          <w:color w:val="FF0000"/>
                          <w:sz w:val="16"/>
                          <w:szCs w:val="16"/>
                        </w:rPr>
                        <w:t>については、提出時削除</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hint="eastAsia"/>
                          <w:color w:val="FF0000"/>
                          <w:sz w:val="16"/>
                          <w:szCs w:val="16"/>
                        </w:rPr>
                        <w:t>。</w:t>
                      </w:r>
                    </w:p>
                  </w:txbxContent>
                </v:textbox>
              </v:shape>
            </w:pict>
          </mc:Fallback>
        </mc:AlternateContent>
      </w:r>
      <w:bookmarkStart w:id="2" w:name="OLE_LINK4"/>
    </w:p>
    <w:p w14:paraId="4A8C3E01" w14:textId="77777777" w:rsidR="00111F03" w:rsidRPr="001442FA" w:rsidRDefault="00111F03" w:rsidP="00111F03">
      <w:pPr>
        <w:spacing w:line="319" w:lineRule="exact"/>
        <w:jc w:val="center"/>
        <w:rPr>
          <w:rFonts w:ascii="游ゴシック" w:eastAsia="游ゴシック" w:hAnsi="游ゴシック"/>
        </w:rPr>
      </w:pPr>
      <w:bookmarkStart w:id="3" w:name="RANGE!A1:Z43"/>
      <w:bookmarkEnd w:id="2"/>
      <w:bookmarkEnd w:id="3"/>
      <w:r w:rsidRPr="001442FA">
        <w:rPr>
          <w:rFonts w:ascii="游ゴシック" w:eastAsia="游ゴシック" w:hAnsi="游ゴシック"/>
        </w:rPr>
        <w:lastRenderedPageBreak/>
        <w:t>実習指導者調書</w:t>
      </w:r>
    </w:p>
    <w:p w14:paraId="67A8F486" w14:textId="548D8B4F" w:rsidR="00111F03" w:rsidRPr="001442FA" w:rsidRDefault="00111F03" w:rsidP="00111F03">
      <w:pPr>
        <w:rPr>
          <w:rFonts w:ascii="游ゴシック" w:eastAsia="游ゴシック" w:hAnsi="游ゴシック"/>
        </w:rPr>
      </w:pPr>
    </w:p>
    <w:p w14:paraId="5FA4BDF6" w14:textId="566C7DDA" w:rsidR="00111F03" w:rsidRPr="001442FA" w:rsidRDefault="00312736" w:rsidP="00111F03">
      <w:pPr>
        <w:jc w:val="right"/>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206080" behindDoc="0" locked="0" layoutInCell="1" allowOverlap="1" wp14:anchorId="612DCDAB" wp14:editId="11361719">
                <wp:simplePos x="0" y="0"/>
                <wp:positionH relativeFrom="column">
                  <wp:posOffset>3275965</wp:posOffset>
                </wp:positionH>
                <wp:positionV relativeFrom="paragraph">
                  <wp:posOffset>6985</wp:posOffset>
                </wp:positionV>
                <wp:extent cx="1209675" cy="609600"/>
                <wp:effectExtent l="95250" t="0" r="28575" b="781050"/>
                <wp:wrapNone/>
                <wp:docPr id="46" name="四角形吹き出し 46"/>
                <wp:cNvGraphicFramePr/>
                <a:graphic xmlns:a="http://schemas.openxmlformats.org/drawingml/2006/main">
                  <a:graphicData uri="http://schemas.microsoft.com/office/word/2010/wordprocessingShape">
                    <wps:wsp>
                      <wps:cNvSpPr/>
                      <wps:spPr>
                        <a:xfrm>
                          <a:off x="0" y="0"/>
                          <a:ext cx="1209675" cy="609600"/>
                        </a:xfrm>
                        <a:prstGeom prst="wedgeRectCallout">
                          <a:avLst>
                            <a:gd name="adj1" fmla="val -56361"/>
                            <a:gd name="adj2" fmla="val 17382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5B527" w14:textId="545D5D27" w:rsidR="00DC01A0" w:rsidRDefault="00DC01A0" w:rsidP="00312736">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必ず</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を</w:t>
                            </w:r>
                            <w:r>
                              <w:rPr>
                                <w:rFonts w:ascii="游ゴシック" w:eastAsia="游ゴシック" w:hAnsi="游ゴシック"/>
                                <w:color w:val="FF0000"/>
                                <w:sz w:val="16"/>
                                <w:szCs w:val="16"/>
                              </w:rPr>
                              <w:t>つける。</w:t>
                            </w:r>
                          </w:p>
                          <w:p w14:paraId="533AF421" w14:textId="77777777" w:rsidR="00DC01A0" w:rsidRPr="007219D9" w:rsidRDefault="00DC01A0" w:rsidP="00A75B2D">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現任者</w:t>
                            </w:r>
                            <w:r>
                              <w:rPr>
                                <w:rFonts w:ascii="游ゴシック" w:eastAsia="游ゴシック" w:hAnsi="游ゴシック" w:hint="eastAsia"/>
                                <w:color w:val="FF0000"/>
                                <w:sz w:val="16"/>
                                <w:szCs w:val="16"/>
                              </w:rPr>
                              <w:t>講習</w:t>
                            </w:r>
                            <w:r>
                              <w:rPr>
                                <w:rFonts w:ascii="游ゴシック" w:eastAsia="游ゴシック" w:hAnsi="游ゴシック"/>
                                <w:color w:val="FF0000"/>
                                <w:sz w:val="16"/>
                                <w:szCs w:val="16"/>
                              </w:rPr>
                              <w:t>ではないので注意</w:t>
                            </w:r>
                          </w:p>
                          <w:p w14:paraId="1CCB7E62" w14:textId="77777777" w:rsidR="00DC01A0" w:rsidRPr="00A75B2D" w:rsidRDefault="00DC01A0" w:rsidP="00312736">
                            <w:pPr>
                              <w:spacing w:line="0" w:lineRule="atLeast"/>
                              <w:rPr>
                                <w:rFonts w:ascii="游ゴシック" w:eastAsia="游ゴシック" w:hAnsi="游ゴシック"/>
                                <w:color w:val="FF0000"/>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CDAB" id="四角形吹き出し 46" o:spid="_x0000_s1081" type="#_x0000_t61" style="position:absolute;left:0;text-align:left;margin-left:257.95pt;margin-top:.55pt;width:95.25pt;height:4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" adj="-1374,48346" filled="f" strokecolor="red" strokeweight="2pt">
                <v:textbox>
                  <w:txbxContent>
                    <w:p w14:paraId="3CA5B527" w14:textId="545D5D27" w:rsidR="00DC01A0" w:rsidRDefault="00DC01A0" w:rsidP="00312736">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必ず</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を</w:t>
                      </w:r>
                      <w:r>
                        <w:rPr>
                          <w:rFonts w:ascii="游ゴシック" w:eastAsia="游ゴシック" w:hAnsi="游ゴシック"/>
                          <w:color w:val="FF0000"/>
                          <w:sz w:val="16"/>
                          <w:szCs w:val="16"/>
                        </w:rPr>
                        <w:t>つける。</w:t>
                      </w:r>
                    </w:p>
                    <w:p w14:paraId="533AF421" w14:textId="77777777" w:rsidR="00DC01A0" w:rsidRPr="007219D9" w:rsidRDefault="00DC01A0" w:rsidP="00A75B2D">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w:t>
                      </w:r>
                      <w:r>
                        <w:rPr>
                          <w:rFonts w:ascii="游ゴシック" w:eastAsia="游ゴシック" w:hAnsi="游ゴシック"/>
                          <w:color w:val="FF0000"/>
                          <w:sz w:val="16"/>
                          <w:szCs w:val="16"/>
                        </w:rPr>
                        <w:t>現任者</w:t>
                      </w:r>
                      <w:r>
                        <w:rPr>
                          <w:rFonts w:ascii="游ゴシック" w:eastAsia="游ゴシック" w:hAnsi="游ゴシック" w:hint="eastAsia"/>
                          <w:color w:val="FF0000"/>
                          <w:sz w:val="16"/>
                          <w:szCs w:val="16"/>
                        </w:rPr>
                        <w:t>講習</w:t>
                      </w:r>
                      <w:r>
                        <w:rPr>
                          <w:rFonts w:ascii="游ゴシック" w:eastAsia="游ゴシック" w:hAnsi="游ゴシック"/>
                          <w:color w:val="FF0000"/>
                          <w:sz w:val="16"/>
                          <w:szCs w:val="16"/>
                        </w:rPr>
                        <w:t>ではないので注意</w:t>
                      </w:r>
                    </w:p>
                    <w:p w14:paraId="1CCB7E62" w14:textId="77777777" w:rsidR="00DC01A0" w:rsidRPr="00A75B2D" w:rsidRDefault="00DC01A0" w:rsidP="00312736">
                      <w:pPr>
                        <w:spacing w:line="0" w:lineRule="atLeast"/>
                        <w:rPr>
                          <w:rFonts w:ascii="游ゴシック" w:eastAsia="游ゴシック" w:hAnsi="游ゴシック"/>
                          <w:color w:val="FF0000"/>
                          <w:sz w:val="16"/>
                          <w:szCs w:val="16"/>
                        </w:rPr>
                      </w:pPr>
                    </w:p>
                  </w:txbxContent>
                </v:textbox>
              </v:shape>
            </w:pict>
          </mc:Fallback>
        </mc:AlternateContent>
      </w:r>
      <w:r w:rsidR="00111F03" w:rsidRPr="001442FA">
        <w:rPr>
          <w:rFonts w:ascii="游ゴシック" w:eastAsia="游ゴシック" w:hAnsi="游ゴシック" w:hint="eastAsia"/>
        </w:rPr>
        <w:t>実習指導者調書頁番号：１</w:t>
      </w:r>
      <w:r w:rsidR="00A75B2D">
        <w:rPr>
          <w:rFonts w:ascii="游ゴシック" w:eastAsia="游ゴシック" w:hAnsi="游ゴシック" w:hint="eastAsia"/>
        </w:rPr>
        <w:t>－１</w:t>
      </w:r>
    </w:p>
    <w:p w14:paraId="20040153" w14:textId="1F34FEAF" w:rsidR="00111F03" w:rsidRPr="001442FA" w:rsidRDefault="00111F03" w:rsidP="00111F03">
      <w:pPr>
        <w:rPr>
          <w:rFonts w:ascii="游ゴシック" w:eastAsia="游ゴシック" w:hAnsi="游ゴシック"/>
        </w:rPr>
      </w:pPr>
    </w:p>
    <w:p w14:paraId="0133841C" w14:textId="40695739" w:rsidR="00111F03" w:rsidRPr="001442FA" w:rsidRDefault="00111F03" w:rsidP="00111F03">
      <w:pPr>
        <w:rPr>
          <w:rFonts w:ascii="游ゴシック" w:eastAsia="游ゴシック" w:hAnsi="游ゴシック"/>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77"/>
        <w:gridCol w:w="378"/>
        <w:gridCol w:w="1045"/>
        <w:gridCol w:w="1305"/>
        <w:gridCol w:w="1095"/>
        <w:gridCol w:w="1680"/>
        <w:gridCol w:w="720"/>
        <w:gridCol w:w="120"/>
        <w:gridCol w:w="2400"/>
      </w:tblGrid>
      <w:tr w:rsidR="00111F03" w:rsidRPr="001442FA" w14:paraId="4D8AC070"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05FCE2F" w14:textId="77777777"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rPr>
              <w:t>実習施設の名称</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675BAC3" w14:textId="37C1A1C9" w:rsidR="00111F03" w:rsidRPr="001442FA" w:rsidRDefault="008B38F8" w:rsidP="00377521">
            <w:pPr>
              <w:rPr>
                <w:rFonts w:ascii="游ゴシック" w:eastAsia="游ゴシック" w:hAnsi="游ゴシック"/>
              </w:rPr>
            </w:pPr>
            <w:r>
              <w:rPr>
                <w:rFonts w:ascii="游ゴシック" w:eastAsia="游ゴシック" w:hAnsi="游ゴシック" w:hint="eastAsia"/>
              </w:rPr>
              <w:t>○○</w:t>
            </w:r>
            <w:r w:rsidR="00111F03" w:rsidRPr="001442FA">
              <w:rPr>
                <w:rFonts w:ascii="游ゴシック" w:eastAsia="游ゴシック" w:hAnsi="游ゴシック" w:hint="eastAsia"/>
              </w:rPr>
              <w:t>法人○○病院</w:t>
            </w:r>
          </w:p>
        </w:tc>
      </w:tr>
      <w:tr w:rsidR="00111F03" w:rsidRPr="001442FA" w14:paraId="58999B3E"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F0578EE" w14:textId="77777777"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rPr>
              <w:t>氏名</w:t>
            </w:r>
          </w:p>
        </w:tc>
        <w:tc>
          <w:tcPr>
            <w:tcW w:w="4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FD200B" w14:textId="5AAD342A" w:rsidR="00111F03" w:rsidRPr="001442FA" w:rsidRDefault="00111F03" w:rsidP="00377521">
            <w:pPr>
              <w:rPr>
                <w:rFonts w:ascii="游ゴシック" w:eastAsia="游ゴシック" w:hAnsi="游ゴシック"/>
              </w:rPr>
            </w:pPr>
            <w:r w:rsidRPr="001442FA">
              <w:rPr>
                <w:rFonts w:ascii="游ゴシック" w:eastAsia="游ゴシック" w:hAnsi="游ゴシック" w:hint="eastAsia"/>
              </w:rPr>
              <w:t>○○　○○</w:t>
            </w: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C3412D" w14:textId="40A030F5"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rPr>
              <w:t>性別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84CDD" w14:textId="251B4878" w:rsidR="00111F03" w:rsidRPr="001442FA" w:rsidRDefault="007E2BF7" w:rsidP="007E2BF7">
            <w:pPr>
              <w:jc w:val="cente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2218368" behindDoc="0" locked="0" layoutInCell="1" allowOverlap="1" wp14:anchorId="65D58ACE" wp14:editId="2067ADAF">
                      <wp:simplePos x="0" y="0"/>
                      <wp:positionH relativeFrom="column">
                        <wp:posOffset>810260</wp:posOffset>
                      </wp:positionH>
                      <wp:positionV relativeFrom="paragraph">
                        <wp:posOffset>-21590</wp:posOffset>
                      </wp:positionV>
                      <wp:extent cx="304800" cy="323850"/>
                      <wp:effectExtent l="0" t="0" r="19050" b="19050"/>
                      <wp:wrapNone/>
                      <wp:docPr id="54" name="楕円 54"/>
                      <wp:cNvGraphicFramePr/>
                      <a:graphic xmlns:a="http://schemas.openxmlformats.org/drawingml/2006/main">
                        <a:graphicData uri="http://schemas.microsoft.com/office/word/2010/wordprocessingShape">
                          <wps:wsp>
                            <wps:cNvSpPr/>
                            <wps:spPr>
                              <a:xfrm>
                                <a:off x="0" y="0"/>
                                <a:ext cx="3048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E3BDCD9" id="楕円 54" o:spid="_x0000_s1026" style="position:absolute;left:0;text-align:left;margin-left:63.8pt;margin-top:-1.7pt;width:24pt;height:25.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" filled="f" strokecolor="black [3213]" strokeweight="2pt">
                      <v:textbox style="mso-fit-shape-to-text:t"/>
                    </v:oval>
                  </w:pict>
                </mc:Fallback>
              </mc:AlternateContent>
            </w:r>
            <w:r>
              <w:rPr>
                <w:rFonts w:ascii="游ゴシック" w:eastAsia="游ゴシック" w:hAnsi="游ゴシック" w:hint="eastAsia"/>
              </w:rPr>
              <w:t>男</w:t>
            </w:r>
            <w:r>
              <w:rPr>
                <w:rFonts w:ascii="游ゴシック" w:eastAsia="游ゴシック" w:hAnsi="游ゴシック"/>
              </w:rPr>
              <w:tab/>
            </w:r>
            <w:r>
              <w:rPr>
                <w:rFonts w:ascii="游ゴシック" w:eastAsia="游ゴシック" w:hAnsi="游ゴシック" w:hint="eastAsia"/>
              </w:rPr>
              <w:t>女</w:t>
            </w:r>
          </w:p>
        </w:tc>
      </w:tr>
      <w:tr w:rsidR="00111F03" w:rsidRPr="001442FA" w14:paraId="5C97E37D" w14:textId="77777777" w:rsidTr="00377521">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E57503" w14:textId="77777777"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rPr>
              <w:t>生年月日</w:t>
            </w:r>
          </w:p>
        </w:tc>
        <w:tc>
          <w:tcPr>
            <w:tcW w:w="7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8C6C59C" w14:textId="14B955BF" w:rsidR="00111F03" w:rsidRPr="001442FA" w:rsidRDefault="00111F03" w:rsidP="00377521">
            <w:pPr>
              <w:spacing w:line="319" w:lineRule="exact"/>
              <w:rPr>
                <w:rFonts w:ascii="游ゴシック" w:eastAsia="游ゴシック" w:hAnsi="游ゴシック"/>
              </w:rPr>
            </w:pPr>
            <w:r w:rsidRPr="001442FA">
              <w:rPr>
                <w:rFonts w:ascii="游ゴシック" w:eastAsia="游ゴシック" w:hAnsi="游ゴシック" w:hint="eastAsia"/>
              </w:rPr>
              <w:t>昭和00年00月00日</w:t>
            </w:r>
          </w:p>
        </w:tc>
      </w:tr>
      <w:tr w:rsidR="00111F03" w:rsidRPr="001442FA" w14:paraId="25353358" w14:textId="77777777" w:rsidTr="00377521">
        <w:tc>
          <w:tcPr>
            <w:tcW w:w="360" w:type="dxa"/>
            <w:vMerge w:val="restart"/>
            <w:tcBorders>
              <w:top w:val="nil"/>
              <w:left w:val="single" w:sz="4" w:space="0" w:color="000000"/>
              <w:bottom w:val="nil"/>
              <w:right w:val="single" w:sz="4" w:space="0" w:color="000000"/>
            </w:tcBorders>
            <w:tcMar>
              <w:left w:w="49" w:type="dxa"/>
              <w:right w:w="49" w:type="dxa"/>
            </w:tcMar>
          </w:tcPr>
          <w:p w14:paraId="49FF08E1" w14:textId="77777777" w:rsidR="00111F03" w:rsidRPr="001442FA" w:rsidRDefault="00111F03" w:rsidP="00377521">
            <w:pPr>
              <w:rPr>
                <w:rFonts w:ascii="游ゴシック" w:eastAsia="游ゴシック" w:hAnsi="游ゴシック"/>
              </w:rPr>
            </w:pPr>
            <w:r w:rsidRPr="001442FA">
              <w:rPr>
                <w:rFonts w:ascii="游ゴシック" w:eastAsia="游ゴシック" w:hAnsi="游ゴシック"/>
              </w:rPr>
              <w:t>実習指導者資格要件</w:t>
            </w:r>
          </w:p>
        </w:tc>
        <w:tc>
          <w:tcPr>
            <w:tcW w:w="4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46ABE" w14:textId="3DBD825B"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rPr>
              <w:t>公認心理師実習指導者講習会</w:t>
            </w:r>
          </w:p>
        </w:tc>
        <w:tc>
          <w:tcPr>
            <w:tcW w:w="4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7FCE0B" w14:textId="01A1E482" w:rsidR="00111F03" w:rsidRPr="001442FA" w:rsidRDefault="00111F03" w:rsidP="00377521">
            <w:pPr>
              <w:spacing w:line="319" w:lineRule="exact"/>
              <w:rPr>
                <w:rFonts w:ascii="游ゴシック" w:eastAsia="游ゴシック" w:hAnsi="游ゴシック"/>
              </w:rPr>
            </w:pPr>
            <w:r w:rsidRPr="001442FA">
              <w:rPr>
                <w:rFonts w:ascii="游ゴシック" w:eastAsia="游ゴシック" w:hAnsi="游ゴシック"/>
              </w:rPr>
              <w:t xml:space="preserve"> １．修了（修了年月：　　年　　月）</w:t>
            </w:r>
          </w:p>
          <w:p w14:paraId="0E105FBB" w14:textId="60B93B8C" w:rsidR="00111F03" w:rsidRPr="001442FA" w:rsidRDefault="00095EAB" w:rsidP="00377521">
            <w:pPr>
              <w:tabs>
                <w:tab w:val="left" w:pos="120"/>
              </w:tabs>
              <w:spacing w:line="319" w:lineRule="exact"/>
              <w:rPr>
                <w:rFonts w:ascii="游ゴシック" w:eastAsia="游ゴシック" w:hAnsi="游ゴシック"/>
              </w:rPr>
            </w:pPr>
            <w:r w:rsidRPr="001442FA">
              <w:rPr>
                <w:rFonts w:ascii="游ゴシック" w:eastAsia="游ゴシック" w:hAnsi="游ゴシック" w:hint="eastAsia"/>
                <w:noProof/>
              </w:rPr>
              <mc:AlternateContent>
                <mc:Choice Requires="wps">
                  <w:drawing>
                    <wp:anchor distT="0" distB="0" distL="114300" distR="114300" simplePos="0" relativeHeight="252167168" behindDoc="0" locked="0" layoutInCell="1" allowOverlap="1" wp14:anchorId="18F442DA" wp14:editId="5CD6478F">
                      <wp:simplePos x="0" y="0"/>
                      <wp:positionH relativeFrom="column">
                        <wp:posOffset>32385</wp:posOffset>
                      </wp:positionH>
                      <wp:positionV relativeFrom="paragraph">
                        <wp:posOffset>33655</wp:posOffset>
                      </wp:positionV>
                      <wp:extent cx="180975" cy="180975"/>
                      <wp:effectExtent l="0" t="0" r="28575" b="28575"/>
                      <wp:wrapNone/>
                      <wp:docPr id="50" name="楕円 50"/>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1F240" id="楕円 50" o:spid="_x0000_s1026" style="position:absolute;left:0;text-align:left;margin-left:2.55pt;margin-top:2.65pt;width:14.25pt;height:14.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" filled="f" strokecolor="black [3213]" strokeweight="2pt"/>
                  </w:pict>
                </mc:Fallback>
              </mc:AlternateContent>
            </w:r>
            <w:r w:rsidR="00111F03" w:rsidRPr="001442FA">
              <w:rPr>
                <w:rFonts w:ascii="游ゴシック" w:eastAsia="游ゴシック" w:hAnsi="游ゴシック"/>
              </w:rPr>
              <w:t xml:space="preserve"> ２．未修了</w:t>
            </w:r>
          </w:p>
        </w:tc>
      </w:tr>
      <w:tr w:rsidR="00111F03" w:rsidRPr="001442FA" w14:paraId="7C2A1532" w14:textId="77777777" w:rsidTr="00377521">
        <w:tc>
          <w:tcPr>
            <w:tcW w:w="360" w:type="dxa"/>
            <w:vMerge/>
            <w:tcBorders>
              <w:top w:val="nil"/>
              <w:left w:val="single" w:sz="4" w:space="0" w:color="000000"/>
              <w:bottom w:val="nil"/>
              <w:right w:val="single" w:sz="4" w:space="0" w:color="000000"/>
            </w:tcBorders>
            <w:tcMar>
              <w:left w:w="49" w:type="dxa"/>
              <w:right w:w="49" w:type="dxa"/>
            </w:tcMar>
          </w:tcPr>
          <w:p w14:paraId="04FF8978" w14:textId="77777777" w:rsidR="00111F03" w:rsidRPr="001442FA" w:rsidRDefault="00111F03" w:rsidP="00377521">
            <w:pPr>
              <w:rPr>
                <w:rFonts w:ascii="游ゴシック" w:eastAsia="游ゴシック" w:hAnsi="游ゴシック"/>
              </w:rPr>
            </w:pPr>
          </w:p>
        </w:tc>
        <w:tc>
          <w:tcPr>
            <w:tcW w:w="377" w:type="dxa"/>
            <w:vMerge w:val="restart"/>
            <w:tcBorders>
              <w:top w:val="single" w:sz="4" w:space="0" w:color="000000"/>
              <w:left w:val="single" w:sz="4" w:space="0" w:color="000000"/>
              <w:bottom w:val="nil"/>
              <w:right w:val="single" w:sz="4" w:space="0" w:color="FFFFFF"/>
            </w:tcBorders>
            <w:tcMar>
              <w:left w:w="49" w:type="dxa"/>
              <w:right w:w="49" w:type="dxa"/>
            </w:tcMar>
            <w:textDirection w:val="tbRlV"/>
          </w:tcPr>
          <w:p w14:paraId="5A49738B" w14:textId="77777777" w:rsidR="00111F03" w:rsidRPr="001442FA" w:rsidRDefault="00111F03" w:rsidP="00377521">
            <w:pPr>
              <w:rPr>
                <w:rFonts w:ascii="游ゴシック" w:eastAsia="游ゴシック" w:hAnsi="游ゴシック"/>
              </w:rPr>
            </w:pPr>
            <w:r w:rsidRPr="001442FA">
              <w:rPr>
                <w:rFonts w:ascii="游ゴシック" w:eastAsia="游ゴシック" w:hAnsi="游ゴシック"/>
              </w:rPr>
              <w:t>実習指導者資格要件に</w:t>
            </w:r>
          </w:p>
        </w:tc>
        <w:tc>
          <w:tcPr>
            <w:tcW w:w="378" w:type="dxa"/>
            <w:vMerge w:val="restart"/>
            <w:tcBorders>
              <w:top w:val="single" w:sz="4" w:space="0" w:color="000000"/>
              <w:left w:val="single" w:sz="4" w:space="0" w:color="FFFFFF"/>
              <w:bottom w:val="nil"/>
              <w:right w:val="single" w:sz="4" w:space="0" w:color="000000"/>
            </w:tcBorders>
            <w:textDirection w:val="tbRlV"/>
          </w:tcPr>
          <w:p w14:paraId="4EE2891E" w14:textId="77777777" w:rsidR="00111F03" w:rsidRPr="001442FA" w:rsidRDefault="00111F03" w:rsidP="00377521">
            <w:pPr>
              <w:spacing w:line="319" w:lineRule="exact"/>
              <w:ind w:left="113" w:right="113"/>
              <w:jc w:val="center"/>
              <w:rPr>
                <w:rFonts w:ascii="游ゴシック" w:eastAsia="游ゴシック" w:hAnsi="游ゴシック"/>
              </w:rPr>
            </w:pPr>
            <w:r w:rsidRPr="001442FA">
              <w:rPr>
                <w:rFonts w:ascii="游ゴシック" w:eastAsia="游ゴシック" w:hAnsi="游ゴシック"/>
              </w:rPr>
              <w:t>係る職歴</w:t>
            </w:r>
          </w:p>
          <w:p w14:paraId="63B313C5" w14:textId="77777777" w:rsidR="00111F03" w:rsidRPr="001442FA" w:rsidRDefault="00111F03" w:rsidP="00377521">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A5E88" w14:textId="77777777" w:rsidR="00111F03" w:rsidRPr="001442FA" w:rsidRDefault="00111F03" w:rsidP="00377521">
            <w:pPr>
              <w:spacing w:line="319" w:lineRule="exact"/>
              <w:jc w:val="center"/>
              <w:rPr>
                <w:rFonts w:ascii="游ゴシック" w:eastAsia="游ゴシック" w:hAnsi="游ゴシック"/>
                <w:szCs w:val="21"/>
              </w:rPr>
            </w:pPr>
            <w:r w:rsidRPr="001442FA">
              <w:rPr>
                <w:rFonts w:ascii="游ゴシック" w:eastAsia="游ゴシック" w:hAnsi="游ゴシック"/>
              </w:rPr>
              <w:t>勤務先</w:t>
            </w:r>
            <w:r w:rsidRPr="001442FA">
              <w:rPr>
                <w:rFonts w:ascii="游ゴシック" w:eastAsia="游ゴシック" w:hAnsi="游ゴシック"/>
                <w:szCs w:val="21"/>
              </w:rPr>
              <w:t>・職名</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D96BCF" w14:textId="77777777"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rPr>
              <w:t>心理に関する業務内容</w:t>
            </w:r>
          </w:p>
          <w:p w14:paraId="6009CD52" w14:textId="77777777" w:rsidR="00111F03" w:rsidRPr="001442FA" w:rsidRDefault="00111F03" w:rsidP="00377521">
            <w:pPr>
              <w:jc w:val="center"/>
              <w:rPr>
                <w:rFonts w:ascii="游ゴシック" w:eastAsia="游ゴシック" w:hAnsi="游ゴシック"/>
                <w:sz w:val="16"/>
                <w:szCs w:val="16"/>
              </w:rPr>
            </w:pPr>
            <w:r w:rsidRPr="001442FA">
              <w:rPr>
                <w:rFonts w:ascii="游ゴシック" w:eastAsia="游ゴシック" w:hAnsi="游ゴシック"/>
                <w:sz w:val="16"/>
                <w:szCs w:val="16"/>
              </w:rPr>
              <w:t>（心理に係る内容を明確かつ具体的に記載）</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6BCFF" w14:textId="77777777"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rPr>
              <w:t>年　月～　年　月</w:t>
            </w:r>
          </w:p>
          <w:p w14:paraId="4A5D664B" w14:textId="77777777" w:rsidR="00111F03" w:rsidRPr="001442FA" w:rsidRDefault="00111F03" w:rsidP="00377521">
            <w:pPr>
              <w:spacing w:line="319" w:lineRule="exact"/>
              <w:jc w:val="center"/>
              <w:rPr>
                <w:rFonts w:ascii="游ゴシック" w:eastAsia="游ゴシック" w:hAnsi="游ゴシック"/>
              </w:rPr>
            </w:pPr>
            <w:r w:rsidRPr="001442FA">
              <w:rPr>
                <w:rFonts w:ascii="游ゴシック" w:eastAsia="游ゴシック" w:hAnsi="游ゴシック"/>
                <w:sz w:val="20"/>
              </w:rPr>
              <w:t>（従事した期間年 か月）</w:t>
            </w:r>
          </w:p>
        </w:tc>
      </w:tr>
      <w:tr w:rsidR="008B38F8" w:rsidRPr="001442FA" w14:paraId="473E29A1" w14:textId="77777777" w:rsidTr="008B38F8">
        <w:tc>
          <w:tcPr>
            <w:tcW w:w="360" w:type="dxa"/>
            <w:vMerge/>
            <w:tcBorders>
              <w:top w:val="nil"/>
              <w:left w:val="single" w:sz="4" w:space="0" w:color="000000"/>
              <w:bottom w:val="nil"/>
              <w:right w:val="single" w:sz="4" w:space="0" w:color="000000"/>
            </w:tcBorders>
            <w:tcMar>
              <w:left w:w="49" w:type="dxa"/>
              <w:right w:w="49" w:type="dxa"/>
            </w:tcMar>
          </w:tcPr>
          <w:p w14:paraId="53340986" w14:textId="77777777" w:rsidR="008B38F8" w:rsidRPr="001442FA" w:rsidRDefault="008B38F8" w:rsidP="008B38F8">
            <w:pPr>
              <w:rPr>
                <w:rFonts w:ascii="游ゴシック" w:eastAsia="游ゴシック" w:hAnsi="游ゴシック"/>
              </w:rPr>
            </w:pPr>
          </w:p>
        </w:tc>
        <w:tc>
          <w:tcPr>
            <w:tcW w:w="377" w:type="dxa"/>
            <w:vMerge/>
            <w:tcBorders>
              <w:top w:val="nil"/>
              <w:left w:val="single" w:sz="4" w:space="0" w:color="000000"/>
              <w:bottom w:val="nil"/>
              <w:right w:val="single" w:sz="4" w:space="0" w:color="FFFFFF"/>
            </w:tcBorders>
            <w:tcMar>
              <w:left w:w="49" w:type="dxa"/>
              <w:right w:w="49" w:type="dxa"/>
            </w:tcMar>
          </w:tcPr>
          <w:p w14:paraId="0E5E498D" w14:textId="77777777" w:rsidR="008B38F8" w:rsidRPr="001442FA" w:rsidRDefault="008B38F8" w:rsidP="008B38F8">
            <w:pPr>
              <w:rPr>
                <w:rFonts w:ascii="游ゴシック" w:eastAsia="游ゴシック" w:hAnsi="游ゴシック"/>
              </w:rPr>
            </w:pPr>
          </w:p>
        </w:tc>
        <w:tc>
          <w:tcPr>
            <w:tcW w:w="378" w:type="dxa"/>
            <w:vMerge/>
            <w:tcBorders>
              <w:top w:val="nil"/>
              <w:left w:val="single" w:sz="4" w:space="0" w:color="FFFFFF"/>
              <w:bottom w:val="nil"/>
              <w:right w:val="single" w:sz="4" w:space="0" w:color="000000"/>
            </w:tcBorders>
          </w:tcPr>
          <w:p w14:paraId="523860F7" w14:textId="77777777" w:rsidR="008B38F8" w:rsidRPr="001442FA" w:rsidRDefault="008B38F8" w:rsidP="008B38F8">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AB535" w14:textId="77777777" w:rsidR="008B38F8" w:rsidRPr="001442FA" w:rsidRDefault="008B38F8" w:rsidP="008B38F8">
            <w:pPr>
              <w:spacing w:line="319" w:lineRule="exact"/>
              <w:rPr>
                <w:rFonts w:ascii="游ゴシック" w:eastAsia="游ゴシック" w:hAnsi="游ゴシック"/>
                <w:sz w:val="16"/>
              </w:rPr>
            </w:pPr>
            <w:r>
              <w:rPr>
                <w:rFonts w:ascii="游ゴシック" w:eastAsia="游ゴシック" w:hAnsi="游ゴシック" w:hint="eastAsia"/>
                <w:sz w:val="16"/>
              </w:rPr>
              <w:t>○○法人</w:t>
            </w:r>
            <w:r w:rsidRPr="001442FA">
              <w:rPr>
                <w:rFonts w:ascii="游ゴシック" w:eastAsia="游ゴシック" w:hAnsi="游ゴシック" w:hint="eastAsia"/>
                <w:sz w:val="16"/>
              </w:rPr>
              <w:t>○○</w:t>
            </w:r>
          </w:p>
          <w:p w14:paraId="57ECCD27" w14:textId="5F907285" w:rsidR="008B38F8" w:rsidRDefault="008B38F8" w:rsidP="008B38F8">
            <w:pPr>
              <w:spacing w:line="319" w:lineRule="exact"/>
              <w:rPr>
                <w:rFonts w:ascii="游ゴシック" w:eastAsia="游ゴシック" w:hAnsi="游ゴシック"/>
                <w:sz w:val="16"/>
              </w:rPr>
            </w:pPr>
            <w:r w:rsidRPr="001442FA">
              <w:rPr>
                <w:rFonts w:ascii="游ゴシック" w:eastAsia="游ゴシック" w:hAnsi="游ゴシック" w:hint="eastAsia"/>
                <w:sz w:val="16"/>
              </w:rPr>
              <w:t>○○</w:t>
            </w:r>
            <w:r>
              <w:rPr>
                <w:rFonts w:ascii="游ゴシック" w:eastAsia="游ゴシック" w:hAnsi="游ゴシック" w:hint="eastAsia"/>
                <w:sz w:val="16"/>
              </w:rPr>
              <w:t>診療所</w:t>
            </w:r>
            <w:r w:rsidRPr="001442FA">
              <w:rPr>
                <w:rFonts w:ascii="游ゴシック" w:eastAsia="游ゴシック" w:hAnsi="游ゴシック" w:hint="eastAsia"/>
                <w:sz w:val="16"/>
              </w:rPr>
              <w:t>・臨床心理士</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740D0" w14:textId="3AF43AD7" w:rsidR="008B38F8" w:rsidRPr="001442FA" w:rsidRDefault="008B38F8" w:rsidP="008B38F8">
            <w:pPr>
              <w:rPr>
                <w:rFonts w:ascii="游ゴシック" w:eastAsia="游ゴシック" w:hAnsi="游ゴシック"/>
              </w:rPr>
            </w:pPr>
            <w:r w:rsidRPr="001442FA">
              <w:rPr>
                <w:rFonts w:ascii="游ゴシック" w:eastAsia="游ゴシック" w:hAnsi="游ゴシック" w:hint="eastAsia"/>
              </w:rPr>
              <w:t>患者への心理面接、心理検査</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CE37C5" w14:textId="6654026E" w:rsidR="008B38F8" w:rsidRPr="001442FA" w:rsidRDefault="008B38F8" w:rsidP="00E44A3F">
            <w:pPr>
              <w:rPr>
                <w:rFonts w:ascii="游ゴシック" w:eastAsia="游ゴシック" w:hAnsi="游ゴシック"/>
              </w:rPr>
            </w:pPr>
            <w:r w:rsidRPr="001442FA">
              <w:rPr>
                <w:rFonts w:ascii="游ゴシック" w:eastAsia="游ゴシック" w:hAnsi="游ゴシック" w:hint="eastAsia"/>
              </w:rPr>
              <w:t>平成27年４月～</w:t>
            </w:r>
            <w:r w:rsidR="00E44A3F">
              <w:rPr>
                <w:rFonts w:ascii="游ゴシック" w:eastAsia="游ゴシック" w:hAnsi="游ゴシック" w:hint="eastAsia"/>
              </w:rPr>
              <w:t>令和３</w:t>
            </w:r>
            <w:r w:rsidRPr="001442FA">
              <w:rPr>
                <w:rFonts w:ascii="游ゴシック" w:eastAsia="游ゴシック" w:hAnsi="游ゴシック" w:hint="eastAsia"/>
              </w:rPr>
              <w:t>年</w:t>
            </w:r>
            <w:r>
              <w:rPr>
                <w:rFonts w:ascii="游ゴシック" w:eastAsia="游ゴシック" w:hAnsi="游ゴシック" w:hint="eastAsia"/>
              </w:rPr>
              <w:t>３</w:t>
            </w:r>
            <w:r w:rsidRPr="001442FA">
              <w:rPr>
                <w:rFonts w:ascii="游ゴシック" w:eastAsia="游ゴシック" w:hAnsi="游ゴシック" w:hint="eastAsia"/>
              </w:rPr>
              <w:t>月（</w:t>
            </w:r>
            <w:r w:rsidR="00E44A3F">
              <w:rPr>
                <w:rFonts w:ascii="游ゴシック" w:eastAsia="游ゴシック" w:hAnsi="游ゴシック" w:hint="eastAsia"/>
              </w:rPr>
              <w:t>６</w:t>
            </w:r>
            <w:r w:rsidRPr="001442FA">
              <w:rPr>
                <w:rFonts w:ascii="游ゴシック" w:eastAsia="游ゴシック" w:hAnsi="游ゴシック" w:hint="eastAsia"/>
              </w:rPr>
              <w:t>年）</w:t>
            </w:r>
          </w:p>
        </w:tc>
      </w:tr>
      <w:tr w:rsidR="008B38F8" w:rsidRPr="001442FA" w14:paraId="0A492BB3" w14:textId="77777777" w:rsidTr="00214391">
        <w:tc>
          <w:tcPr>
            <w:tcW w:w="360" w:type="dxa"/>
            <w:vMerge/>
            <w:tcBorders>
              <w:top w:val="nil"/>
              <w:left w:val="single" w:sz="4" w:space="0" w:color="000000"/>
              <w:bottom w:val="nil"/>
              <w:right w:val="single" w:sz="4" w:space="0" w:color="000000"/>
            </w:tcBorders>
            <w:tcMar>
              <w:left w:w="49" w:type="dxa"/>
              <w:right w:w="49" w:type="dxa"/>
            </w:tcMar>
          </w:tcPr>
          <w:p w14:paraId="757C2A14" w14:textId="77777777" w:rsidR="008B38F8" w:rsidRPr="001442FA" w:rsidRDefault="008B38F8" w:rsidP="008B38F8">
            <w:pPr>
              <w:rPr>
                <w:rFonts w:ascii="游ゴシック" w:eastAsia="游ゴシック" w:hAnsi="游ゴシック"/>
              </w:rPr>
            </w:pPr>
          </w:p>
        </w:tc>
        <w:tc>
          <w:tcPr>
            <w:tcW w:w="377" w:type="dxa"/>
            <w:vMerge/>
            <w:tcBorders>
              <w:top w:val="nil"/>
              <w:left w:val="single" w:sz="4" w:space="0" w:color="000000"/>
              <w:bottom w:val="nil"/>
              <w:right w:val="single" w:sz="4" w:space="0" w:color="FFFFFF"/>
            </w:tcBorders>
            <w:tcMar>
              <w:left w:w="49" w:type="dxa"/>
              <w:right w:w="49" w:type="dxa"/>
            </w:tcMar>
          </w:tcPr>
          <w:p w14:paraId="3767387A" w14:textId="77777777" w:rsidR="008B38F8" w:rsidRPr="001442FA" w:rsidRDefault="008B38F8" w:rsidP="008B38F8">
            <w:pPr>
              <w:rPr>
                <w:rFonts w:ascii="游ゴシック" w:eastAsia="游ゴシック" w:hAnsi="游ゴシック"/>
              </w:rPr>
            </w:pPr>
          </w:p>
        </w:tc>
        <w:tc>
          <w:tcPr>
            <w:tcW w:w="378" w:type="dxa"/>
            <w:vMerge/>
            <w:tcBorders>
              <w:top w:val="nil"/>
              <w:left w:val="single" w:sz="4" w:space="0" w:color="FFFFFF"/>
              <w:bottom w:val="nil"/>
              <w:right w:val="single" w:sz="4" w:space="0" w:color="000000"/>
            </w:tcBorders>
          </w:tcPr>
          <w:p w14:paraId="0DEE79DD" w14:textId="77777777" w:rsidR="008B38F8" w:rsidRPr="001442FA" w:rsidRDefault="008B38F8" w:rsidP="008B38F8">
            <w:pPr>
              <w:rPr>
                <w:rFonts w:ascii="游ゴシック" w:eastAsia="游ゴシック" w:hAnsi="游ゴシック"/>
              </w:rPr>
            </w:pPr>
          </w:p>
        </w:tc>
        <w:tc>
          <w:tcPr>
            <w:tcW w:w="2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DBD17E" w14:textId="426B2085" w:rsidR="008B38F8" w:rsidRPr="001442FA" w:rsidRDefault="008B38F8" w:rsidP="008B38F8">
            <w:pPr>
              <w:spacing w:line="319" w:lineRule="exact"/>
              <w:rPr>
                <w:rFonts w:ascii="游ゴシック" w:eastAsia="游ゴシック" w:hAnsi="游ゴシック"/>
                <w:sz w:val="16"/>
              </w:rPr>
            </w:pPr>
            <w:r>
              <w:rPr>
                <w:rFonts w:ascii="游ゴシック" w:eastAsia="游ゴシック" w:hAnsi="游ゴシック" w:hint="eastAsia"/>
                <w:sz w:val="16"/>
              </w:rPr>
              <w:t>○○法人</w:t>
            </w:r>
            <w:r w:rsidRPr="001442FA">
              <w:rPr>
                <w:rFonts w:ascii="游ゴシック" w:eastAsia="游ゴシック" w:hAnsi="游ゴシック" w:hint="eastAsia"/>
                <w:sz w:val="16"/>
              </w:rPr>
              <w:t>○○</w:t>
            </w:r>
          </w:p>
          <w:p w14:paraId="10C5C916" w14:textId="58353B2E" w:rsidR="008B38F8" w:rsidRPr="001442FA" w:rsidRDefault="008B38F8" w:rsidP="008B38F8">
            <w:pPr>
              <w:spacing w:line="319" w:lineRule="exact"/>
              <w:rPr>
                <w:rFonts w:ascii="游ゴシック" w:eastAsia="游ゴシック" w:hAnsi="游ゴシック"/>
              </w:rPr>
            </w:pPr>
            <w:r w:rsidRPr="001442FA">
              <w:rPr>
                <w:rFonts w:ascii="游ゴシック" w:eastAsia="游ゴシック" w:hAnsi="游ゴシック" w:hint="eastAsia"/>
                <w:sz w:val="16"/>
              </w:rPr>
              <w:t>○○病院神経精神科・公認心理師、臨床心理士</w:t>
            </w:r>
          </w:p>
        </w:tc>
        <w:tc>
          <w:tcPr>
            <w:tcW w:w="34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01482" w14:textId="00416564" w:rsidR="008B38F8" w:rsidRPr="001442FA" w:rsidRDefault="008B38F8" w:rsidP="008B38F8">
            <w:pPr>
              <w:rPr>
                <w:rFonts w:ascii="游ゴシック" w:eastAsia="游ゴシック" w:hAnsi="游ゴシック"/>
              </w:rPr>
            </w:pPr>
            <w:r w:rsidRPr="001442FA">
              <w:rPr>
                <w:rFonts w:ascii="游ゴシック" w:eastAsia="游ゴシック" w:hAnsi="游ゴシック" w:hint="eastAsia"/>
              </w:rPr>
              <w:t>患者への心理面接、心理検査</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DF6596" w14:textId="79ED93C0" w:rsidR="008B38F8" w:rsidRPr="001442FA" w:rsidRDefault="00E44A3F" w:rsidP="00E44A3F">
            <w:pPr>
              <w:rPr>
                <w:rFonts w:ascii="游ゴシック" w:eastAsia="游ゴシック" w:hAnsi="游ゴシック"/>
              </w:rPr>
            </w:pPr>
            <w:r>
              <w:rPr>
                <w:rFonts w:ascii="游ゴシック" w:eastAsia="游ゴシック" w:hAnsi="游ゴシック" w:hint="eastAsia"/>
              </w:rPr>
              <w:t>令和２</w:t>
            </w:r>
            <w:r w:rsidR="008B38F8" w:rsidRPr="001442FA">
              <w:rPr>
                <w:rFonts w:ascii="游ゴシック" w:eastAsia="游ゴシック" w:hAnsi="游ゴシック" w:hint="eastAsia"/>
              </w:rPr>
              <w:t>年４月～現在に至る（令和３年９月現在（</w:t>
            </w:r>
            <w:r>
              <w:rPr>
                <w:rFonts w:ascii="游ゴシック" w:eastAsia="游ゴシック" w:hAnsi="游ゴシック" w:hint="eastAsia"/>
              </w:rPr>
              <w:t>１</w:t>
            </w:r>
            <w:r w:rsidR="008B38F8" w:rsidRPr="001442FA">
              <w:rPr>
                <w:rFonts w:ascii="游ゴシック" w:eastAsia="游ゴシック" w:hAnsi="游ゴシック" w:hint="eastAsia"/>
              </w:rPr>
              <w:t>年６か月）</w:t>
            </w:r>
          </w:p>
        </w:tc>
      </w:tr>
      <w:tr w:rsidR="008B38F8" w:rsidRPr="001442FA" w14:paraId="7C1D5FAB" w14:textId="77777777" w:rsidTr="008B38F8">
        <w:trPr>
          <w:trHeight w:val="260"/>
        </w:trPr>
        <w:tc>
          <w:tcPr>
            <w:tcW w:w="360" w:type="dxa"/>
            <w:vMerge/>
            <w:tcBorders>
              <w:top w:val="nil"/>
              <w:left w:val="single" w:sz="4" w:space="0" w:color="000000"/>
              <w:bottom w:val="single" w:sz="4" w:space="0" w:color="000000"/>
              <w:right w:val="single" w:sz="4" w:space="0" w:color="000000"/>
            </w:tcBorders>
            <w:tcMar>
              <w:left w:w="49" w:type="dxa"/>
              <w:right w:w="49" w:type="dxa"/>
            </w:tcMar>
          </w:tcPr>
          <w:p w14:paraId="385C1012" w14:textId="77777777" w:rsidR="008B38F8" w:rsidRPr="001442FA" w:rsidRDefault="008B38F8" w:rsidP="008B38F8">
            <w:pPr>
              <w:rPr>
                <w:rFonts w:ascii="游ゴシック" w:eastAsia="游ゴシック" w:hAnsi="游ゴシック"/>
              </w:rPr>
            </w:pPr>
          </w:p>
        </w:tc>
        <w:tc>
          <w:tcPr>
            <w:tcW w:w="377" w:type="dxa"/>
            <w:vMerge/>
            <w:tcBorders>
              <w:top w:val="nil"/>
              <w:left w:val="single" w:sz="4" w:space="0" w:color="000000"/>
              <w:bottom w:val="single" w:sz="4" w:space="0" w:color="000000"/>
              <w:right w:val="single" w:sz="4" w:space="0" w:color="FFFFFF"/>
            </w:tcBorders>
            <w:tcMar>
              <w:left w:w="49" w:type="dxa"/>
              <w:right w:w="49" w:type="dxa"/>
            </w:tcMar>
          </w:tcPr>
          <w:p w14:paraId="3EE16239" w14:textId="77777777" w:rsidR="008B38F8" w:rsidRPr="001442FA" w:rsidRDefault="008B38F8" w:rsidP="008B38F8">
            <w:pPr>
              <w:rPr>
                <w:rFonts w:ascii="游ゴシック" w:eastAsia="游ゴシック" w:hAnsi="游ゴシック"/>
              </w:rPr>
            </w:pPr>
          </w:p>
        </w:tc>
        <w:tc>
          <w:tcPr>
            <w:tcW w:w="378" w:type="dxa"/>
            <w:vMerge/>
            <w:tcBorders>
              <w:top w:val="nil"/>
              <w:left w:val="single" w:sz="4" w:space="0" w:color="FFFFFF"/>
              <w:bottom w:val="single" w:sz="4" w:space="0" w:color="000000"/>
              <w:right w:val="single" w:sz="4" w:space="0" w:color="000000"/>
            </w:tcBorders>
          </w:tcPr>
          <w:p w14:paraId="6781FCD2" w14:textId="77777777" w:rsidR="008B38F8" w:rsidRPr="001442FA" w:rsidRDefault="008B38F8" w:rsidP="008B38F8">
            <w:pPr>
              <w:rPr>
                <w:rFonts w:ascii="游ゴシック" w:eastAsia="游ゴシック" w:hAnsi="游ゴシック"/>
              </w:rPr>
            </w:pPr>
          </w:p>
        </w:tc>
        <w:tc>
          <w:tcPr>
            <w:tcW w:w="58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CF583" w14:textId="2C06BC58" w:rsidR="008B38F8" w:rsidRPr="001442FA" w:rsidRDefault="008B38F8" w:rsidP="008B38F8">
            <w:pPr>
              <w:spacing w:line="319" w:lineRule="exact"/>
              <w:jc w:val="center"/>
              <w:rPr>
                <w:rFonts w:ascii="游ゴシック" w:eastAsia="游ゴシック" w:hAnsi="游ゴシック"/>
              </w:rPr>
            </w:pPr>
            <w:r w:rsidRPr="001442FA">
              <w:rPr>
                <w:rFonts w:ascii="游ゴシック" w:eastAsia="游ゴシック" w:hAnsi="游ゴシック"/>
              </w:rPr>
              <w:t>従事した期間の合計</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F3414F" w14:textId="5A7EB272" w:rsidR="008B38F8" w:rsidRPr="001442FA" w:rsidRDefault="008B38F8" w:rsidP="008B38F8">
            <w:pPr>
              <w:rPr>
                <w:rFonts w:ascii="游ゴシック" w:eastAsia="游ゴシック" w:hAnsi="游ゴシック"/>
              </w:rPr>
            </w:pPr>
            <w:r w:rsidRPr="001442FA">
              <w:rPr>
                <w:rFonts w:ascii="游ゴシック" w:eastAsia="游ゴシック" w:hAnsi="游ゴシック" w:hint="eastAsia"/>
              </w:rPr>
              <w:t>６年６か月</w:t>
            </w:r>
          </w:p>
        </w:tc>
      </w:tr>
    </w:tbl>
    <w:p w14:paraId="5395DB9F" w14:textId="39E1759A" w:rsidR="00111F03" w:rsidRPr="001442FA" w:rsidRDefault="00312736" w:rsidP="00822116">
      <w:pPr>
        <w:spacing w:line="360" w:lineRule="exact"/>
        <w:rPr>
          <w:rFonts w:ascii="游ゴシック" w:eastAsia="游ゴシック" w:hAnsi="游ゴシック"/>
          <w:kern w:val="0"/>
          <w:sz w:val="28"/>
          <w:szCs w:val="28"/>
        </w:rPr>
      </w:pPr>
      <w:r w:rsidRPr="008B38F8">
        <w:rPr>
          <w:rFonts w:ascii="游ゴシック" w:eastAsia="游ゴシック" w:hAnsi="游ゴシック"/>
          <w:noProof/>
        </w:rPr>
        <mc:AlternateContent>
          <mc:Choice Requires="wps">
            <w:drawing>
              <wp:anchor distT="0" distB="0" distL="114300" distR="114300" simplePos="0" relativeHeight="252185600" behindDoc="0" locked="0" layoutInCell="1" allowOverlap="1" wp14:anchorId="7F0806A3" wp14:editId="1FB159FD">
                <wp:simplePos x="0" y="0"/>
                <wp:positionH relativeFrom="column">
                  <wp:posOffset>202565</wp:posOffset>
                </wp:positionH>
                <wp:positionV relativeFrom="paragraph">
                  <wp:posOffset>472440</wp:posOffset>
                </wp:positionV>
                <wp:extent cx="1543050" cy="838200"/>
                <wp:effectExtent l="0" t="762000" r="19050" b="19050"/>
                <wp:wrapNone/>
                <wp:docPr id="6" name="四角形吹き出し 6"/>
                <wp:cNvGraphicFramePr/>
                <a:graphic xmlns:a="http://schemas.openxmlformats.org/drawingml/2006/main">
                  <a:graphicData uri="http://schemas.microsoft.com/office/word/2010/wordprocessingShape">
                    <wps:wsp>
                      <wps:cNvSpPr/>
                      <wps:spPr>
                        <a:xfrm>
                          <a:off x="0" y="0"/>
                          <a:ext cx="1543050" cy="838200"/>
                        </a:xfrm>
                        <a:prstGeom prst="wedgeRectCallout">
                          <a:avLst>
                            <a:gd name="adj1" fmla="val -5743"/>
                            <a:gd name="adj2" fmla="val -13867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062BA" w14:textId="6F29B1DB" w:rsidR="00DC01A0" w:rsidRPr="00312736" w:rsidRDefault="00DC01A0" w:rsidP="00312736">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当該実習施設</w:t>
                            </w:r>
                            <w:r w:rsidRPr="00312736">
                              <w:rPr>
                                <w:rFonts w:ascii="游ゴシック" w:eastAsia="游ゴシック" w:hAnsi="游ゴシック" w:hint="eastAsia"/>
                                <w:color w:val="FF0000"/>
                                <w:sz w:val="16"/>
                                <w:szCs w:val="16"/>
                              </w:rPr>
                              <w:t>での</w:t>
                            </w:r>
                            <w:r w:rsidRPr="00312736">
                              <w:rPr>
                                <w:rFonts w:ascii="游ゴシック" w:eastAsia="游ゴシック" w:hAnsi="游ゴシック"/>
                                <w:color w:val="FF0000"/>
                                <w:sz w:val="16"/>
                                <w:szCs w:val="16"/>
                              </w:rPr>
                              <w:t>該当する</w:t>
                            </w:r>
                            <w:r>
                              <w:rPr>
                                <w:rFonts w:ascii="游ゴシック" w:eastAsia="游ゴシック" w:hAnsi="游ゴシック" w:hint="eastAsia"/>
                                <w:color w:val="FF0000"/>
                                <w:sz w:val="16"/>
                                <w:szCs w:val="16"/>
                              </w:rPr>
                              <w:t>職歴</w:t>
                            </w:r>
                            <w:r w:rsidRPr="00312736">
                              <w:rPr>
                                <w:rFonts w:ascii="游ゴシック" w:eastAsia="游ゴシック" w:hAnsi="游ゴシック" w:hint="eastAsia"/>
                                <w:color w:val="FF0000"/>
                                <w:sz w:val="16"/>
                                <w:szCs w:val="16"/>
                              </w:rPr>
                              <w:t>を記載してください</w:t>
                            </w:r>
                            <w:r w:rsidRPr="00312736">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記載がない場合、着任</w:t>
                            </w:r>
                            <w:r>
                              <w:rPr>
                                <w:rFonts w:ascii="游ゴシック" w:eastAsia="游ゴシック" w:hAnsi="游ゴシック"/>
                                <w:color w:val="FF0000"/>
                                <w:sz w:val="16"/>
                                <w:szCs w:val="16"/>
                              </w:rPr>
                              <w:t>状況をお伺い</w:t>
                            </w:r>
                            <w:r>
                              <w:rPr>
                                <w:rFonts w:ascii="游ゴシック" w:eastAsia="游ゴシック" w:hAnsi="游ゴシック" w:hint="eastAsia"/>
                                <w:color w:val="FF0000"/>
                                <w:sz w:val="16"/>
                                <w:szCs w:val="16"/>
                              </w:rPr>
                              <w:t>します。</w:t>
                            </w:r>
                          </w:p>
                          <w:p w14:paraId="75F4A3B1" w14:textId="39117C75" w:rsidR="00DC01A0" w:rsidRPr="00312736" w:rsidRDefault="00DC01A0" w:rsidP="008B38F8">
                            <w:pPr>
                              <w:spacing w:line="0" w:lineRule="atLeast"/>
                              <w:rPr>
                                <w:rFonts w:ascii="游ゴシック" w:eastAsia="游ゴシック" w:hAnsi="游ゴシック"/>
                                <w:color w:val="FF0000"/>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06A3" id="四角形吹き出し 6" o:spid="_x0000_s1082" type="#_x0000_t61" style="position:absolute;left:0;text-align:left;margin-left:15.95pt;margin-top:37.2pt;width:121.5pt;height:66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" adj="9560,-19154" fillcolor="white [3212]" strokecolor="red" strokeweight="2pt">
                <v:textbox>
                  <w:txbxContent>
                    <w:p w14:paraId="6EE062BA" w14:textId="6F29B1DB" w:rsidR="00DC01A0" w:rsidRPr="00312736" w:rsidRDefault="00DC01A0" w:rsidP="00312736">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当該実習施設</w:t>
                      </w:r>
                      <w:r w:rsidRPr="00312736">
                        <w:rPr>
                          <w:rFonts w:ascii="游ゴシック" w:eastAsia="游ゴシック" w:hAnsi="游ゴシック" w:hint="eastAsia"/>
                          <w:color w:val="FF0000"/>
                          <w:sz w:val="16"/>
                          <w:szCs w:val="16"/>
                        </w:rPr>
                        <w:t>での</w:t>
                      </w:r>
                      <w:r w:rsidRPr="00312736">
                        <w:rPr>
                          <w:rFonts w:ascii="游ゴシック" w:eastAsia="游ゴシック" w:hAnsi="游ゴシック"/>
                          <w:color w:val="FF0000"/>
                          <w:sz w:val="16"/>
                          <w:szCs w:val="16"/>
                        </w:rPr>
                        <w:t>該当する</w:t>
                      </w:r>
                      <w:r>
                        <w:rPr>
                          <w:rFonts w:ascii="游ゴシック" w:eastAsia="游ゴシック" w:hAnsi="游ゴシック" w:hint="eastAsia"/>
                          <w:color w:val="FF0000"/>
                          <w:sz w:val="16"/>
                          <w:szCs w:val="16"/>
                        </w:rPr>
                        <w:t>職歴</w:t>
                      </w:r>
                      <w:r w:rsidRPr="00312736">
                        <w:rPr>
                          <w:rFonts w:ascii="游ゴシック" w:eastAsia="游ゴシック" w:hAnsi="游ゴシック" w:hint="eastAsia"/>
                          <w:color w:val="FF0000"/>
                          <w:sz w:val="16"/>
                          <w:szCs w:val="16"/>
                        </w:rPr>
                        <w:t>を記載してください</w:t>
                      </w:r>
                      <w:r w:rsidRPr="00312736">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記載がない場合、着任</w:t>
                      </w:r>
                      <w:r>
                        <w:rPr>
                          <w:rFonts w:ascii="游ゴシック" w:eastAsia="游ゴシック" w:hAnsi="游ゴシック"/>
                          <w:color w:val="FF0000"/>
                          <w:sz w:val="16"/>
                          <w:szCs w:val="16"/>
                        </w:rPr>
                        <w:t>状況をお伺い</w:t>
                      </w:r>
                      <w:r>
                        <w:rPr>
                          <w:rFonts w:ascii="游ゴシック" w:eastAsia="游ゴシック" w:hAnsi="游ゴシック" w:hint="eastAsia"/>
                          <w:color w:val="FF0000"/>
                          <w:sz w:val="16"/>
                          <w:szCs w:val="16"/>
                        </w:rPr>
                        <w:t>します。</w:t>
                      </w:r>
                    </w:p>
                    <w:p w14:paraId="75F4A3B1" w14:textId="39117C75" w:rsidR="00DC01A0" w:rsidRPr="00312736" w:rsidRDefault="00DC01A0" w:rsidP="008B38F8">
                      <w:pPr>
                        <w:spacing w:line="0" w:lineRule="atLeast"/>
                        <w:rPr>
                          <w:rFonts w:ascii="游ゴシック" w:eastAsia="游ゴシック" w:hAnsi="游ゴシック"/>
                          <w:color w:val="FF0000"/>
                        </w:rPr>
                      </w:pPr>
                    </w:p>
                  </w:txbxContent>
                </v:textbox>
              </v:shape>
            </w:pict>
          </mc:Fallback>
        </mc:AlternateContent>
      </w:r>
      <w:r w:rsidR="008B38F8" w:rsidRPr="008B38F8">
        <w:rPr>
          <w:rFonts w:ascii="游ゴシック" w:eastAsia="游ゴシック" w:hAnsi="游ゴシック"/>
          <w:noProof/>
        </w:rPr>
        <mc:AlternateContent>
          <mc:Choice Requires="wps">
            <w:drawing>
              <wp:anchor distT="0" distB="0" distL="114300" distR="114300" simplePos="0" relativeHeight="252186624" behindDoc="0" locked="0" layoutInCell="1" allowOverlap="1" wp14:anchorId="29284EFF" wp14:editId="66B0FAEB">
                <wp:simplePos x="0" y="0"/>
                <wp:positionH relativeFrom="column">
                  <wp:posOffset>2218690</wp:posOffset>
                </wp:positionH>
                <wp:positionV relativeFrom="paragraph">
                  <wp:posOffset>746125</wp:posOffset>
                </wp:positionV>
                <wp:extent cx="1543050" cy="609600"/>
                <wp:effectExtent l="0" t="723900" r="19050" b="19050"/>
                <wp:wrapNone/>
                <wp:docPr id="7" name="四角形吹き出し 7"/>
                <wp:cNvGraphicFramePr/>
                <a:graphic xmlns:a="http://schemas.openxmlformats.org/drawingml/2006/main">
                  <a:graphicData uri="http://schemas.microsoft.com/office/word/2010/wordprocessingShape">
                    <wps:wsp>
                      <wps:cNvSpPr/>
                      <wps:spPr>
                        <a:xfrm>
                          <a:off x="0" y="0"/>
                          <a:ext cx="1543050" cy="609600"/>
                        </a:xfrm>
                        <a:prstGeom prst="wedgeRectCallout">
                          <a:avLst>
                            <a:gd name="adj1" fmla="val -9447"/>
                            <a:gd name="adj2" fmla="val -1668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57C4F" w14:textId="77777777" w:rsidR="00DC01A0" w:rsidRDefault="00DC01A0" w:rsidP="008B38F8">
                            <w:pPr>
                              <w:spacing w:line="0" w:lineRule="atLeast"/>
                              <w:rPr>
                                <w:rFonts w:ascii="游ゴシック" w:eastAsia="游ゴシック" w:hAnsi="游ゴシック"/>
                                <w:color w:val="FF0000"/>
                                <w:sz w:val="16"/>
                                <w:szCs w:val="16"/>
                              </w:rPr>
                            </w:pPr>
                            <w:r w:rsidRPr="007219D9">
                              <w:rPr>
                                <w:rFonts w:ascii="游ゴシック" w:eastAsia="游ゴシック" w:hAnsi="游ゴシック"/>
                                <w:color w:val="FF0000"/>
                                <w:sz w:val="16"/>
                                <w:szCs w:val="16"/>
                              </w:rPr>
                              <w:t>心理に係る</w:t>
                            </w:r>
                            <w:r>
                              <w:rPr>
                                <w:rFonts w:ascii="游ゴシック" w:eastAsia="游ゴシック" w:hAnsi="游ゴシック" w:hint="eastAsia"/>
                                <w:color w:val="FF0000"/>
                                <w:sz w:val="16"/>
                                <w:szCs w:val="16"/>
                              </w:rPr>
                              <w:t>内容</w:t>
                            </w:r>
                            <w:r>
                              <w:rPr>
                                <w:rFonts w:ascii="游ゴシック" w:eastAsia="游ゴシック" w:hAnsi="游ゴシック"/>
                                <w:color w:val="FF0000"/>
                                <w:sz w:val="16"/>
                                <w:szCs w:val="16"/>
                              </w:rPr>
                              <w:t>のみ記入</w:t>
                            </w:r>
                            <w:r>
                              <w:rPr>
                                <w:rFonts w:ascii="游ゴシック" w:eastAsia="游ゴシック" w:hAnsi="游ゴシック" w:hint="eastAsia"/>
                                <w:color w:val="FF0000"/>
                                <w:sz w:val="16"/>
                                <w:szCs w:val="16"/>
                              </w:rPr>
                              <w:t>。</w:t>
                            </w:r>
                          </w:p>
                          <w:p w14:paraId="2CCACF9D" w14:textId="6D9660DB" w:rsidR="00DC01A0" w:rsidRPr="007219D9" w:rsidRDefault="00DC01A0" w:rsidP="008B38F8">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内容</w:t>
                            </w:r>
                            <w:r w:rsidRPr="007219D9">
                              <w:rPr>
                                <w:rFonts w:ascii="游ゴシック" w:eastAsia="游ゴシック" w:hAnsi="游ゴシック" w:hint="eastAsia"/>
                                <w:color w:val="FF0000"/>
                                <w:sz w:val="16"/>
                                <w:szCs w:val="16"/>
                              </w:rPr>
                              <w:t>が</w:t>
                            </w:r>
                            <w:r>
                              <w:rPr>
                                <w:rFonts w:ascii="游ゴシック" w:eastAsia="游ゴシック" w:hAnsi="游ゴシック"/>
                                <w:color w:val="FF0000"/>
                                <w:sz w:val="16"/>
                                <w:szCs w:val="16"/>
                              </w:rPr>
                              <w:t>わかるように記入</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84EFF" id="四角形吹き出し 7" o:spid="_x0000_s1083" type="#_x0000_t61" style="position:absolute;left:0;text-align:left;margin-left:174.7pt;margin-top:58.75pt;width:121.5pt;height:4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" adj="8759,-25229" filled="f" strokecolor="red" strokeweight="2pt">
                <v:textbox>
                  <w:txbxContent>
                    <w:p w14:paraId="60B57C4F" w14:textId="77777777" w:rsidR="00DC01A0" w:rsidRDefault="00DC01A0" w:rsidP="008B38F8">
                      <w:pPr>
                        <w:spacing w:line="0" w:lineRule="atLeast"/>
                        <w:rPr>
                          <w:rFonts w:ascii="游ゴシック" w:eastAsia="游ゴシック" w:hAnsi="游ゴシック"/>
                          <w:color w:val="FF0000"/>
                          <w:sz w:val="16"/>
                          <w:szCs w:val="16"/>
                        </w:rPr>
                      </w:pPr>
                      <w:r w:rsidRPr="007219D9">
                        <w:rPr>
                          <w:rFonts w:ascii="游ゴシック" w:eastAsia="游ゴシック" w:hAnsi="游ゴシック"/>
                          <w:color w:val="FF0000"/>
                          <w:sz w:val="16"/>
                          <w:szCs w:val="16"/>
                        </w:rPr>
                        <w:t>心理に係る</w:t>
                      </w:r>
                      <w:r>
                        <w:rPr>
                          <w:rFonts w:ascii="游ゴシック" w:eastAsia="游ゴシック" w:hAnsi="游ゴシック" w:hint="eastAsia"/>
                          <w:color w:val="FF0000"/>
                          <w:sz w:val="16"/>
                          <w:szCs w:val="16"/>
                        </w:rPr>
                        <w:t>内容</w:t>
                      </w:r>
                      <w:r>
                        <w:rPr>
                          <w:rFonts w:ascii="游ゴシック" w:eastAsia="游ゴシック" w:hAnsi="游ゴシック"/>
                          <w:color w:val="FF0000"/>
                          <w:sz w:val="16"/>
                          <w:szCs w:val="16"/>
                        </w:rPr>
                        <w:t>のみ記入</w:t>
                      </w:r>
                      <w:r>
                        <w:rPr>
                          <w:rFonts w:ascii="游ゴシック" w:eastAsia="游ゴシック" w:hAnsi="游ゴシック" w:hint="eastAsia"/>
                          <w:color w:val="FF0000"/>
                          <w:sz w:val="16"/>
                          <w:szCs w:val="16"/>
                        </w:rPr>
                        <w:t>。</w:t>
                      </w:r>
                    </w:p>
                    <w:p w14:paraId="2CCACF9D" w14:textId="6D9660DB" w:rsidR="00DC01A0" w:rsidRPr="007219D9" w:rsidRDefault="00DC01A0" w:rsidP="008B38F8">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内容</w:t>
                      </w:r>
                      <w:r w:rsidRPr="007219D9">
                        <w:rPr>
                          <w:rFonts w:ascii="游ゴシック" w:eastAsia="游ゴシック" w:hAnsi="游ゴシック" w:hint="eastAsia"/>
                          <w:color w:val="FF0000"/>
                          <w:sz w:val="16"/>
                          <w:szCs w:val="16"/>
                        </w:rPr>
                        <w:t>が</w:t>
                      </w:r>
                      <w:r>
                        <w:rPr>
                          <w:rFonts w:ascii="游ゴシック" w:eastAsia="游ゴシック" w:hAnsi="游ゴシック"/>
                          <w:color w:val="FF0000"/>
                          <w:sz w:val="16"/>
                          <w:szCs w:val="16"/>
                        </w:rPr>
                        <w:t>わかるように記入</w:t>
                      </w:r>
                      <w:r>
                        <w:rPr>
                          <w:rFonts w:ascii="游ゴシック" w:eastAsia="游ゴシック" w:hAnsi="游ゴシック" w:hint="eastAsia"/>
                          <w:color w:val="FF0000"/>
                          <w:sz w:val="16"/>
                          <w:szCs w:val="16"/>
                        </w:rPr>
                        <w:t>して</w:t>
                      </w:r>
                      <w:r>
                        <w:rPr>
                          <w:rFonts w:ascii="游ゴシック" w:eastAsia="游ゴシック" w:hAnsi="游ゴシック"/>
                          <w:color w:val="FF0000"/>
                          <w:sz w:val="16"/>
                          <w:szCs w:val="16"/>
                        </w:rPr>
                        <w:t>ください</w:t>
                      </w:r>
                      <w:r w:rsidRPr="007219D9">
                        <w:rPr>
                          <w:rFonts w:ascii="游ゴシック" w:eastAsia="游ゴシック" w:hAnsi="游ゴシック"/>
                          <w:color w:val="FF0000"/>
                          <w:sz w:val="16"/>
                          <w:szCs w:val="16"/>
                        </w:rPr>
                        <w:t>。</w:t>
                      </w:r>
                    </w:p>
                  </w:txbxContent>
                </v:textbox>
              </v:shape>
            </w:pict>
          </mc:Fallback>
        </mc:AlternateContent>
      </w:r>
      <w:r w:rsidR="008B38F8" w:rsidRPr="008B38F8">
        <w:rPr>
          <w:rFonts w:ascii="游ゴシック" w:eastAsia="游ゴシック" w:hAnsi="游ゴシック"/>
          <w:noProof/>
        </w:rPr>
        <mc:AlternateContent>
          <mc:Choice Requires="wps">
            <w:drawing>
              <wp:anchor distT="0" distB="0" distL="114300" distR="114300" simplePos="0" relativeHeight="252184576" behindDoc="0" locked="0" layoutInCell="1" allowOverlap="1" wp14:anchorId="03D23C4C" wp14:editId="5BE5F851">
                <wp:simplePos x="0" y="0"/>
                <wp:positionH relativeFrom="column">
                  <wp:posOffset>4047490</wp:posOffset>
                </wp:positionH>
                <wp:positionV relativeFrom="paragraph">
                  <wp:posOffset>250825</wp:posOffset>
                </wp:positionV>
                <wp:extent cx="2057400" cy="600075"/>
                <wp:effectExtent l="0" t="323850" r="19050" b="28575"/>
                <wp:wrapNone/>
                <wp:docPr id="5" name="四角形吹き出し 5"/>
                <wp:cNvGraphicFramePr/>
                <a:graphic xmlns:a="http://schemas.openxmlformats.org/drawingml/2006/main">
                  <a:graphicData uri="http://schemas.microsoft.com/office/word/2010/wordprocessingShape">
                    <wps:wsp>
                      <wps:cNvSpPr/>
                      <wps:spPr>
                        <a:xfrm>
                          <a:off x="0" y="0"/>
                          <a:ext cx="2057400" cy="600075"/>
                        </a:xfrm>
                        <a:prstGeom prst="wedgeRectCallout">
                          <a:avLst>
                            <a:gd name="adj1" fmla="val -11762"/>
                            <a:gd name="adj2" fmla="val -10273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F07D9" w14:textId="6F44C464" w:rsidR="00DC01A0" w:rsidRPr="007219D9" w:rsidRDefault="00DC01A0" w:rsidP="008B38F8">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（注３）</w:t>
                            </w:r>
                            <w:r w:rsidRPr="007219D9">
                              <w:rPr>
                                <w:rFonts w:ascii="游ゴシック" w:eastAsia="游ゴシック" w:hAnsi="游ゴシック"/>
                                <w:color w:val="FF0000"/>
                                <w:sz w:val="16"/>
                                <w:szCs w:val="16"/>
                              </w:rPr>
                              <w:t>②</w:t>
                            </w:r>
                            <w:r>
                              <w:rPr>
                                <w:rFonts w:ascii="游ゴシック" w:eastAsia="游ゴシック" w:hAnsi="游ゴシック"/>
                                <w:color w:val="FF0000"/>
                                <w:sz w:val="16"/>
                                <w:szCs w:val="16"/>
                              </w:rPr>
                              <w:t>であれば</w:t>
                            </w:r>
                            <w:r>
                              <w:rPr>
                                <w:rFonts w:ascii="游ゴシック" w:eastAsia="游ゴシック" w:hAnsi="游ゴシック" w:hint="eastAsia"/>
                                <w:color w:val="FF0000"/>
                                <w:sz w:val="16"/>
                                <w:szCs w:val="16"/>
                              </w:rPr>
                              <w:t>５</w:t>
                            </w:r>
                            <w:r w:rsidRPr="007219D9">
                              <w:rPr>
                                <w:rFonts w:ascii="游ゴシック" w:eastAsia="游ゴシック" w:hAnsi="游ゴシック"/>
                                <w:color w:val="FF0000"/>
                                <w:sz w:val="16"/>
                                <w:szCs w:val="16"/>
                              </w:rPr>
                              <w:t>年以上</w:t>
                            </w:r>
                            <w:r>
                              <w:rPr>
                                <w:rFonts w:ascii="游ゴシック" w:eastAsia="游ゴシック" w:hAnsi="游ゴシック" w:hint="eastAsia"/>
                                <w:color w:val="FF0000"/>
                                <w:sz w:val="16"/>
                                <w:szCs w:val="16"/>
                              </w:rPr>
                              <w:t>か</w:t>
                            </w:r>
                            <w:r w:rsidRPr="007219D9">
                              <w:rPr>
                                <w:rFonts w:ascii="游ゴシック" w:eastAsia="游ゴシック" w:hAnsi="游ゴシック"/>
                                <w:color w:val="FF0000"/>
                                <w:sz w:val="16"/>
                                <w:szCs w:val="16"/>
                              </w:rPr>
                              <w:t>を要</w:t>
                            </w:r>
                            <w:r w:rsidRPr="007219D9">
                              <w:rPr>
                                <w:rFonts w:ascii="游ゴシック" w:eastAsia="游ゴシック" w:hAnsi="游ゴシック" w:hint="eastAsia"/>
                                <w:color w:val="FF0000"/>
                                <w:sz w:val="16"/>
                                <w:szCs w:val="16"/>
                              </w:rPr>
                              <w:t>確認。重複</w:t>
                            </w:r>
                            <w:r>
                              <w:rPr>
                                <w:rFonts w:ascii="游ゴシック" w:eastAsia="游ゴシック" w:hAnsi="游ゴシック" w:hint="eastAsia"/>
                                <w:color w:val="FF0000"/>
                                <w:sz w:val="16"/>
                                <w:szCs w:val="16"/>
                              </w:rPr>
                              <w:t>する期間は</w:t>
                            </w:r>
                            <w:r>
                              <w:rPr>
                                <w:rFonts w:ascii="游ゴシック" w:eastAsia="游ゴシック" w:hAnsi="游ゴシック"/>
                                <w:color w:val="FF0000"/>
                                <w:sz w:val="16"/>
                                <w:szCs w:val="16"/>
                              </w:rPr>
                              <w:t>計上しな</w:t>
                            </w:r>
                            <w:r>
                              <w:rPr>
                                <w:rFonts w:ascii="游ゴシック" w:eastAsia="游ゴシック" w:hAnsi="游ゴシック" w:hint="eastAsia"/>
                                <w:color w:val="FF0000"/>
                                <w:sz w:val="16"/>
                                <w:szCs w:val="16"/>
                              </w:rPr>
                              <w:t>いで</w:t>
                            </w:r>
                            <w:r>
                              <w:rPr>
                                <w:rFonts w:ascii="游ゴシック" w:eastAsia="游ゴシック" w:hAnsi="游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3C4C" id="四角形吹き出し 5" o:spid="_x0000_s1084" type="#_x0000_t61" style="position:absolute;left:0;text-align:left;margin-left:318.7pt;margin-top:19.75pt;width:162pt;height:47.2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" adj="8259,-11391" fillcolor="white [3212]" strokecolor="red" strokeweight="2pt">
                <v:textbox>
                  <w:txbxContent>
                    <w:p w14:paraId="17CF07D9" w14:textId="6F44C464" w:rsidR="00DC01A0" w:rsidRPr="007219D9" w:rsidRDefault="00DC01A0" w:rsidP="008B38F8">
                      <w:pPr>
                        <w:spacing w:line="0" w:lineRule="atLeast"/>
                        <w:rPr>
                          <w:rFonts w:ascii="游ゴシック" w:eastAsia="游ゴシック" w:hAnsi="游ゴシック"/>
                          <w:color w:val="FF0000"/>
                          <w:sz w:val="16"/>
                          <w:szCs w:val="16"/>
                        </w:rPr>
                      </w:pPr>
                      <w:r w:rsidRPr="007219D9">
                        <w:rPr>
                          <w:rFonts w:ascii="游ゴシック" w:eastAsia="游ゴシック" w:hAnsi="游ゴシック" w:hint="eastAsia"/>
                          <w:color w:val="FF0000"/>
                          <w:sz w:val="16"/>
                          <w:szCs w:val="16"/>
                        </w:rPr>
                        <w:t>（注３）</w:t>
                      </w:r>
                      <w:r w:rsidRPr="007219D9">
                        <w:rPr>
                          <w:rFonts w:ascii="游ゴシック" w:eastAsia="游ゴシック" w:hAnsi="游ゴシック"/>
                          <w:color w:val="FF0000"/>
                          <w:sz w:val="16"/>
                          <w:szCs w:val="16"/>
                        </w:rPr>
                        <w:t>②</w:t>
                      </w:r>
                      <w:r>
                        <w:rPr>
                          <w:rFonts w:ascii="游ゴシック" w:eastAsia="游ゴシック" w:hAnsi="游ゴシック"/>
                          <w:color w:val="FF0000"/>
                          <w:sz w:val="16"/>
                          <w:szCs w:val="16"/>
                        </w:rPr>
                        <w:t>であれば</w:t>
                      </w:r>
                      <w:r>
                        <w:rPr>
                          <w:rFonts w:ascii="游ゴシック" w:eastAsia="游ゴシック" w:hAnsi="游ゴシック" w:hint="eastAsia"/>
                          <w:color w:val="FF0000"/>
                          <w:sz w:val="16"/>
                          <w:szCs w:val="16"/>
                        </w:rPr>
                        <w:t>５</w:t>
                      </w:r>
                      <w:r w:rsidRPr="007219D9">
                        <w:rPr>
                          <w:rFonts w:ascii="游ゴシック" w:eastAsia="游ゴシック" w:hAnsi="游ゴシック"/>
                          <w:color w:val="FF0000"/>
                          <w:sz w:val="16"/>
                          <w:szCs w:val="16"/>
                        </w:rPr>
                        <w:t>年以上</w:t>
                      </w:r>
                      <w:r>
                        <w:rPr>
                          <w:rFonts w:ascii="游ゴシック" w:eastAsia="游ゴシック" w:hAnsi="游ゴシック" w:hint="eastAsia"/>
                          <w:color w:val="FF0000"/>
                          <w:sz w:val="16"/>
                          <w:szCs w:val="16"/>
                        </w:rPr>
                        <w:t>か</w:t>
                      </w:r>
                      <w:r w:rsidRPr="007219D9">
                        <w:rPr>
                          <w:rFonts w:ascii="游ゴシック" w:eastAsia="游ゴシック" w:hAnsi="游ゴシック"/>
                          <w:color w:val="FF0000"/>
                          <w:sz w:val="16"/>
                          <w:szCs w:val="16"/>
                        </w:rPr>
                        <w:t>を要</w:t>
                      </w:r>
                      <w:r w:rsidRPr="007219D9">
                        <w:rPr>
                          <w:rFonts w:ascii="游ゴシック" w:eastAsia="游ゴシック" w:hAnsi="游ゴシック" w:hint="eastAsia"/>
                          <w:color w:val="FF0000"/>
                          <w:sz w:val="16"/>
                          <w:szCs w:val="16"/>
                        </w:rPr>
                        <w:t>確認。重複</w:t>
                      </w:r>
                      <w:r>
                        <w:rPr>
                          <w:rFonts w:ascii="游ゴシック" w:eastAsia="游ゴシック" w:hAnsi="游ゴシック" w:hint="eastAsia"/>
                          <w:color w:val="FF0000"/>
                          <w:sz w:val="16"/>
                          <w:szCs w:val="16"/>
                        </w:rPr>
                        <w:t>する期間は</w:t>
                      </w:r>
                      <w:r>
                        <w:rPr>
                          <w:rFonts w:ascii="游ゴシック" w:eastAsia="游ゴシック" w:hAnsi="游ゴシック"/>
                          <w:color w:val="FF0000"/>
                          <w:sz w:val="16"/>
                          <w:szCs w:val="16"/>
                        </w:rPr>
                        <w:t>計上しな</w:t>
                      </w:r>
                      <w:r>
                        <w:rPr>
                          <w:rFonts w:ascii="游ゴシック" w:eastAsia="游ゴシック" w:hAnsi="游ゴシック" w:hint="eastAsia"/>
                          <w:color w:val="FF0000"/>
                          <w:sz w:val="16"/>
                          <w:szCs w:val="16"/>
                        </w:rPr>
                        <w:t>いで</w:t>
                      </w:r>
                      <w:r>
                        <w:rPr>
                          <w:rFonts w:ascii="游ゴシック" w:eastAsia="游ゴシック" w:hAnsi="游ゴシック"/>
                          <w:color w:val="FF0000"/>
                          <w:sz w:val="16"/>
                          <w:szCs w:val="16"/>
                        </w:rPr>
                        <w:t>ください。</w:t>
                      </w:r>
                    </w:p>
                  </w:txbxContent>
                </v:textbox>
              </v:shape>
            </w:pict>
          </mc:Fallback>
        </mc:AlternateContent>
      </w:r>
    </w:p>
    <w:p w14:paraId="0DFA46E7" w14:textId="77777777" w:rsidR="00111F03" w:rsidRPr="001442FA" w:rsidRDefault="00111F03" w:rsidP="00822116">
      <w:pPr>
        <w:spacing w:line="360" w:lineRule="exact"/>
        <w:rPr>
          <w:rFonts w:ascii="游ゴシック" w:eastAsia="游ゴシック" w:hAnsi="游ゴシック"/>
          <w:kern w:val="0"/>
          <w:sz w:val="28"/>
          <w:szCs w:val="28"/>
        </w:rPr>
        <w:sectPr w:rsidR="00111F03" w:rsidRPr="001442FA" w:rsidSect="00163C20">
          <w:headerReference w:type="first" r:id="rId28"/>
          <w:pgSz w:w="11906" w:h="16838"/>
          <w:pgMar w:top="851" w:right="851" w:bottom="851" w:left="851" w:header="567" w:footer="567" w:gutter="0"/>
          <w:pgNumType w:fmt="numberInDash"/>
          <w:cols w:space="720"/>
          <w:noEndnote/>
          <w:titlePg/>
          <w:docGrid w:linePitch="286"/>
        </w:sectPr>
      </w:pPr>
    </w:p>
    <w:p w14:paraId="7B98D537" w14:textId="21E8AFCA" w:rsidR="00B9603D" w:rsidRPr="001442FA" w:rsidRDefault="0017059E" w:rsidP="003D44F7">
      <w:pPr>
        <w:spacing w:line="360" w:lineRule="exact"/>
        <w:rPr>
          <w:rFonts w:ascii="游ゴシック" w:eastAsia="游ゴシック" w:hAnsi="游ゴシック"/>
          <w:kern w:val="0"/>
          <w:sz w:val="28"/>
          <w:szCs w:val="28"/>
        </w:rPr>
      </w:pPr>
      <w:r w:rsidRPr="001442FA">
        <w:rPr>
          <w:rFonts w:ascii="游ゴシック" w:eastAsia="游ゴシック" w:hAnsi="游ゴシック"/>
          <w:noProof/>
        </w:rPr>
        <w:lastRenderedPageBreak/>
        <mc:AlternateContent>
          <mc:Choice Requires="wps">
            <w:drawing>
              <wp:anchor distT="0" distB="0" distL="114300" distR="114300" simplePos="0" relativeHeight="252172288" behindDoc="0" locked="0" layoutInCell="1" allowOverlap="1" wp14:anchorId="16AA6392" wp14:editId="40ABA39F">
                <wp:simplePos x="0" y="0"/>
                <wp:positionH relativeFrom="column">
                  <wp:posOffset>4060190</wp:posOffset>
                </wp:positionH>
                <wp:positionV relativeFrom="paragraph">
                  <wp:posOffset>-187960</wp:posOffset>
                </wp:positionV>
                <wp:extent cx="2371725" cy="685800"/>
                <wp:effectExtent l="0" t="0" r="28575" b="247650"/>
                <wp:wrapNone/>
                <wp:docPr id="17" name="四角形吹き出し 17"/>
                <wp:cNvGraphicFramePr/>
                <a:graphic xmlns:a="http://schemas.openxmlformats.org/drawingml/2006/main">
                  <a:graphicData uri="http://schemas.microsoft.com/office/word/2010/wordprocessingShape">
                    <wps:wsp>
                      <wps:cNvSpPr/>
                      <wps:spPr>
                        <a:xfrm>
                          <a:off x="0" y="0"/>
                          <a:ext cx="2371725" cy="685800"/>
                        </a:xfrm>
                        <a:prstGeom prst="wedgeRectCallout">
                          <a:avLst>
                            <a:gd name="adj1" fmla="val -1274"/>
                            <a:gd name="adj2" fmla="val 8268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360D9" w14:textId="2541CD46" w:rsidR="00DC01A0" w:rsidRPr="00CE510F" w:rsidRDefault="00DC01A0" w:rsidP="0017059E">
                            <w:pPr>
                              <w:spacing w:line="0" w:lineRule="atLeast"/>
                              <w:rPr>
                                <w:rFonts w:ascii="游ゴシック" w:eastAsia="游ゴシック" w:hAnsi="游ゴシック"/>
                                <w:color w:val="FF0000"/>
                                <w:sz w:val="20"/>
                              </w:rPr>
                            </w:pPr>
                            <w:r w:rsidRPr="00CE510F">
                              <w:rPr>
                                <w:rFonts w:ascii="游ゴシック" w:eastAsia="游ゴシック" w:hAnsi="游ゴシック" w:hint="eastAsia"/>
                                <w:color w:val="FF0000"/>
                                <w:sz w:val="20"/>
                              </w:rPr>
                              <w:t>鏡文よりも</w:t>
                            </w:r>
                            <w:r w:rsidRPr="00CE510F">
                              <w:rPr>
                                <w:rFonts w:ascii="游ゴシック" w:eastAsia="游ゴシック" w:hAnsi="游ゴシック"/>
                                <w:color w:val="FF0000"/>
                                <w:sz w:val="20"/>
                              </w:rPr>
                              <w:t>前の日付と</w:t>
                            </w:r>
                            <w:r w:rsidRPr="00CE510F">
                              <w:rPr>
                                <w:rFonts w:ascii="游ゴシック" w:eastAsia="游ゴシック" w:hAnsi="游ゴシック" w:hint="eastAsia"/>
                                <w:color w:val="FF0000"/>
                                <w:sz w:val="20"/>
                              </w:rPr>
                              <w:t>なっているか。原本は</w:t>
                            </w:r>
                            <w:r w:rsidRPr="00CE510F">
                              <w:rPr>
                                <w:rFonts w:ascii="游ゴシック" w:eastAsia="游ゴシック" w:hAnsi="游ゴシック"/>
                                <w:color w:val="FF0000"/>
                                <w:sz w:val="20"/>
                              </w:rPr>
                              <w:t>大学において保管</w:t>
                            </w:r>
                            <w:r w:rsidRPr="00CE510F">
                              <w:rPr>
                                <w:rFonts w:ascii="游ゴシック" w:eastAsia="游ゴシック" w:hAnsi="游ゴシック" w:hint="eastAsia"/>
                                <w:color w:val="FF0000"/>
                                <w:sz w:val="20"/>
                              </w:rPr>
                              <w:t>。</w:t>
                            </w:r>
                            <w:r w:rsidRPr="00CE510F">
                              <w:rPr>
                                <w:rFonts w:ascii="游ゴシック" w:eastAsia="游ゴシック" w:hAnsi="游ゴシック"/>
                                <w:color w:val="FF0000"/>
                                <w:sz w:val="20"/>
                              </w:rPr>
                              <w:t>写しを</w:t>
                            </w:r>
                            <w:r w:rsidRPr="00CE510F">
                              <w:rPr>
                                <w:rFonts w:ascii="游ゴシック" w:eastAsia="游ゴシック" w:hAnsi="游ゴシック" w:hint="eastAsia"/>
                                <w:color w:val="FF0000"/>
                                <w:sz w:val="20"/>
                              </w:rPr>
                              <w:t>提出</w:t>
                            </w:r>
                            <w:r>
                              <w:rPr>
                                <w:rFonts w:ascii="游ゴシック" w:eastAsia="游ゴシック" w:hAnsi="游ゴシック" w:hint="eastAsia"/>
                                <w:color w:val="FF0000"/>
                                <w:sz w:val="20"/>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6392" id="四角形吹き出し 17" o:spid="_x0000_s1085" type="#_x0000_t61" style="position:absolute;left:0;text-align:left;margin-left:319.7pt;margin-top:-14.8pt;width:186.75pt;height:54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" adj="10525,28659" fillcolor="white [3212]" strokecolor="red" strokeweight="2pt">
                <v:textbox>
                  <w:txbxContent>
                    <w:p w14:paraId="752360D9" w14:textId="2541CD46" w:rsidR="00DC01A0" w:rsidRPr="00CE510F" w:rsidRDefault="00DC01A0" w:rsidP="0017059E">
                      <w:pPr>
                        <w:spacing w:line="0" w:lineRule="atLeast"/>
                        <w:rPr>
                          <w:rFonts w:ascii="游ゴシック" w:eastAsia="游ゴシック" w:hAnsi="游ゴシック"/>
                          <w:color w:val="FF0000"/>
                          <w:sz w:val="20"/>
                        </w:rPr>
                      </w:pPr>
                      <w:r w:rsidRPr="00CE510F">
                        <w:rPr>
                          <w:rFonts w:ascii="游ゴシック" w:eastAsia="游ゴシック" w:hAnsi="游ゴシック" w:hint="eastAsia"/>
                          <w:color w:val="FF0000"/>
                          <w:sz w:val="20"/>
                        </w:rPr>
                        <w:t>鏡文よりも</w:t>
                      </w:r>
                      <w:r w:rsidRPr="00CE510F">
                        <w:rPr>
                          <w:rFonts w:ascii="游ゴシック" w:eastAsia="游ゴシック" w:hAnsi="游ゴシック"/>
                          <w:color w:val="FF0000"/>
                          <w:sz w:val="20"/>
                        </w:rPr>
                        <w:t>前の日付と</w:t>
                      </w:r>
                      <w:r w:rsidRPr="00CE510F">
                        <w:rPr>
                          <w:rFonts w:ascii="游ゴシック" w:eastAsia="游ゴシック" w:hAnsi="游ゴシック" w:hint="eastAsia"/>
                          <w:color w:val="FF0000"/>
                          <w:sz w:val="20"/>
                        </w:rPr>
                        <w:t>なっているか。原本は</w:t>
                      </w:r>
                      <w:r w:rsidRPr="00CE510F">
                        <w:rPr>
                          <w:rFonts w:ascii="游ゴシック" w:eastAsia="游ゴシック" w:hAnsi="游ゴシック"/>
                          <w:color w:val="FF0000"/>
                          <w:sz w:val="20"/>
                        </w:rPr>
                        <w:t>大学において保管</w:t>
                      </w:r>
                      <w:r w:rsidRPr="00CE510F">
                        <w:rPr>
                          <w:rFonts w:ascii="游ゴシック" w:eastAsia="游ゴシック" w:hAnsi="游ゴシック" w:hint="eastAsia"/>
                          <w:color w:val="FF0000"/>
                          <w:sz w:val="20"/>
                        </w:rPr>
                        <w:t>。</w:t>
                      </w:r>
                      <w:r w:rsidRPr="00CE510F">
                        <w:rPr>
                          <w:rFonts w:ascii="游ゴシック" w:eastAsia="游ゴシック" w:hAnsi="游ゴシック"/>
                          <w:color w:val="FF0000"/>
                          <w:sz w:val="20"/>
                        </w:rPr>
                        <w:t>写しを</w:t>
                      </w:r>
                      <w:r w:rsidRPr="00CE510F">
                        <w:rPr>
                          <w:rFonts w:ascii="游ゴシック" w:eastAsia="游ゴシック" w:hAnsi="游ゴシック" w:hint="eastAsia"/>
                          <w:color w:val="FF0000"/>
                          <w:sz w:val="20"/>
                        </w:rPr>
                        <w:t>提出</w:t>
                      </w:r>
                      <w:r>
                        <w:rPr>
                          <w:rFonts w:ascii="游ゴシック" w:eastAsia="游ゴシック" w:hAnsi="游ゴシック" w:hint="eastAsia"/>
                          <w:color w:val="FF0000"/>
                          <w:sz w:val="20"/>
                        </w:rPr>
                        <w:t>。</w:t>
                      </w:r>
                    </w:p>
                  </w:txbxContent>
                </v:textbox>
              </v:shape>
            </w:pict>
          </mc:Fallback>
        </mc:AlternateContent>
      </w:r>
    </w:p>
    <w:p w14:paraId="24978B28" w14:textId="2AF1ECAA" w:rsidR="004716EA" w:rsidRPr="001442FA" w:rsidRDefault="004716EA" w:rsidP="004716EA">
      <w:pPr>
        <w:jc w:val="center"/>
        <w:rPr>
          <w:rFonts w:ascii="游ゴシック" w:eastAsia="游ゴシック" w:hAnsi="游ゴシック"/>
          <w:spacing w:val="2"/>
        </w:rPr>
      </w:pPr>
      <w:r w:rsidRPr="001442FA">
        <w:rPr>
          <w:rFonts w:ascii="游ゴシック" w:eastAsia="游ゴシック" w:hAnsi="游ゴシック"/>
          <w:sz w:val="28"/>
          <w:szCs w:val="28"/>
        </w:rPr>
        <w:t>実習施設承諾書</w:t>
      </w:r>
    </w:p>
    <w:p w14:paraId="64C24982" w14:textId="219ADB18" w:rsidR="004716EA" w:rsidRPr="001442FA" w:rsidRDefault="004716EA" w:rsidP="004716EA">
      <w:pPr>
        <w:rPr>
          <w:rFonts w:ascii="游ゴシック" w:eastAsia="游ゴシック" w:hAnsi="游ゴシック"/>
          <w:spacing w:val="2"/>
          <w:szCs w:val="24"/>
        </w:rPr>
      </w:pPr>
    </w:p>
    <w:p w14:paraId="0C8AE11D" w14:textId="47B2E225" w:rsidR="004716EA" w:rsidRPr="001442FA" w:rsidRDefault="009C5B69" w:rsidP="004716EA">
      <w:pPr>
        <w:rPr>
          <w:rFonts w:ascii="游ゴシック" w:eastAsia="游ゴシック" w:hAnsi="游ゴシック"/>
          <w:spacing w:val="2"/>
          <w:szCs w:val="24"/>
        </w:rPr>
      </w:pPr>
      <w:r w:rsidRPr="001442FA">
        <w:rPr>
          <w:rFonts w:ascii="游ゴシック" w:eastAsia="游ゴシック" w:hAnsi="游ゴシック"/>
          <w:noProof/>
        </w:rPr>
        <mc:AlternateContent>
          <mc:Choice Requires="wps">
            <w:drawing>
              <wp:anchor distT="0" distB="0" distL="114300" distR="114300" simplePos="0" relativeHeight="252208128" behindDoc="0" locked="0" layoutInCell="1" allowOverlap="1" wp14:anchorId="5568C57A" wp14:editId="7201C275">
                <wp:simplePos x="0" y="0"/>
                <wp:positionH relativeFrom="column">
                  <wp:posOffset>345440</wp:posOffset>
                </wp:positionH>
                <wp:positionV relativeFrom="paragraph">
                  <wp:posOffset>186690</wp:posOffset>
                </wp:positionV>
                <wp:extent cx="1257300" cy="323850"/>
                <wp:effectExtent l="0" t="0" r="19050" b="190500"/>
                <wp:wrapNone/>
                <wp:docPr id="47" name="四角形吹き出し 47"/>
                <wp:cNvGraphicFramePr/>
                <a:graphic xmlns:a="http://schemas.openxmlformats.org/drawingml/2006/main">
                  <a:graphicData uri="http://schemas.microsoft.com/office/word/2010/wordprocessingShape">
                    <wps:wsp>
                      <wps:cNvSpPr/>
                      <wps:spPr>
                        <a:xfrm>
                          <a:off x="0" y="0"/>
                          <a:ext cx="1257300" cy="323850"/>
                        </a:xfrm>
                        <a:prstGeom prst="wedgeRectCallout">
                          <a:avLst>
                            <a:gd name="adj1" fmla="val 3534"/>
                            <a:gd name="adj2" fmla="val 10018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92536" w14:textId="29EE24CF" w:rsidR="00DC01A0" w:rsidRPr="00A737CF" w:rsidRDefault="00DC01A0" w:rsidP="0017059E">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誤りが</w:t>
                            </w:r>
                            <w:r>
                              <w:rPr>
                                <w:rFonts w:ascii="游ゴシック" w:eastAsia="游ゴシック" w:hAnsi="游ゴシック"/>
                                <w:color w:val="FF0000"/>
                                <w:sz w:val="16"/>
                                <w:szCs w:val="16"/>
                              </w:rPr>
                              <w:t>ないか</w:t>
                            </w:r>
                            <w:r>
                              <w:rPr>
                                <w:rFonts w:ascii="游ゴシック" w:eastAsia="游ゴシック" w:hAnsi="游ゴシック" w:hint="eastAsia"/>
                                <w:color w:val="FF0000"/>
                                <w:sz w:val="16"/>
                                <w:szCs w:val="16"/>
                              </w:rPr>
                              <w:t>要確認</w:t>
                            </w:r>
                            <w:r>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C57A" id="四角形吹き出し 47" o:spid="_x0000_s1086" type="#_x0000_t61" style="position:absolute;left:0;text-align:left;margin-left:27.2pt;margin-top:14.7pt;width:99pt;height:25.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" adj="11563,32441" fillcolor="white [3212]" strokecolor="red" strokeweight="2pt">
                <v:textbox>
                  <w:txbxContent>
                    <w:p w14:paraId="7C192536" w14:textId="29EE24CF" w:rsidR="00DC01A0" w:rsidRPr="00A737CF" w:rsidRDefault="00DC01A0" w:rsidP="0017059E">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誤りが</w:t>
                      </w:r>
                      <w:r>
                        <w:rPr>
                          <w:rFonts w:ascii="游ゴシック" w:eastAsia="游ゴシック" w:hAnsi="游ゴシック"/>
                          <w:color w:val="FF0000"/>
                          <w:sz w:val="16"/>
                          <w:szCs w:val="16"/>
                        </w:rPr>
                        <w:t>ないか</w:t>
                      </w:r>
                      <w:r>
                        <w:rPr>
                          <w:rFonts w:ascii="游ゴシック" w:eastAsia="游ゴシック" w:hAnsi="游ゴシック" w:hint="eastAsia"/>
                          <w:color w:val="FF0000"/>
                          <w:sz w:val="16"/>
                          <w:szCs w:val="16"/>
                        </w:rPr>
                        <w:t>要確認</w:t>
                      </w:r>
                      <w:r>
                        <w:rPr>
                          <w:rFonts w:ascii="游ゴシック" w:eastAsia="游ゴシック" w:hAnsi="游ゴシック"/>
                          <w:color w:val="FF0000"/>
                          <w:sz w:val="16"/>
                          <w:szCs w:val="16"/>
                        </w:rPr>
                        <w:t>。</w:t>
                      </w:r>
                    </w:p>
                  </w:txbxContent>
                </v:textbox>
              </v:shape>
            </w:pict>
          </mc:Fallback>
        </mc:AlternateContent>
      </w:r>
    </w:p>
    <w:p w14:paraId="46EAC3B1" w14:textId="2A68A393" w:rsidR="004716EA" w:rsidRPr="001442FA" w:rsidRDefault="004716EA" w:rsidP="004716EA">
      <w:pPr>
        <w:wordWrap w:val="0"/>
        <w:ind w:right="720"/>
        <w:jc w:val="right"/>
        <w:rPr>
          <w:rFonts w:ascii="游ゴシック" w:eastAsia="游ゴシック" w:hAnsi="游ゴシック"/>
          <w:spacing w:val="2"/>
          <w:szCs w:val="24"/>
        </w:rPr>
      </w:pPr>
      <w:r w:rsidRPr="001442FA">
        <w:rPr>
          <w:rFonts w:ascii="游ゴシック" w:eastAsia="游ゴシック" w:hAnsi="游ゴシック" w:hint="eastAsia"/>
          <w:szCs w:val="24"/>
        </w:rPr>
        <w:t>令和○</w:t>
      </w:r>
      <w:r w:rsidRPr="001442FA">
        <w:rPr>
          <w:rFonts w:ascii="游ゴシック" w:eastAsia="游ゴシック" w:hAnsi="游ゴシック"/>
          <w:szCs w:val="24"/>
        </w:rPr>
        <w:t>年</w:t>
      </w:r>
      <w:r w:rsidRPr="001442FA">
        <w:rPr>
          <w:rFonts w:ascii="游ゴシック" w:eastAsia="游ゴシック" w:hAnsi="游ゴシック" w:hint="eastAsia"/>
          <w:szCs w:val="24"/>
        </w:rPr>
        <w:t>○○</w:t>
      </w:r>
      <w:r w:rsidRPr="001442FA">
        <w:rPr>
          <w:rFonts w:ascii="游ゴシック" w:eastAsia="游ゴシック" w:hAnsi="游ゴシック"/>
          <w:szCs w:val="24"/>
        </w:rPr>
        <w:t>月</w:t>
      </w:r>
      <w:r w:rsidRPr="001442FA">
        <w:rPr>
          <w:rFonts w:ascii="游ゴシック" w:eastAsia="游ゴシック" w:hAnsi="游ゴシック" w:hint="eastAsia"/>
          <w:szCs w:val="24"/>
        </w:rPr>
        <w:t>○○</w:t>
      </w:r>
      <w:r w:rsidRPr="001442FA">
        <w:rPr>
          <w:rFonts w:ascii="游ゴシック" w:eastAsia="游ゴシック" w:hAnsi="游ゴシック"/>
          <w:szCs w:val="24"/>
        </w:rPr>
        <w:t>日</w:t>
      </w:r>
    </w:p>
    <w:p w14:paraId="376232F2" w14:textId="0B57F807" w:rsidR="004716EA" w:rsidRPr="001442FA" w:rsidRDefault="00A75B2D" w:rsidP="004716EA">
      <w:pPr>
        <w:rPr>
          <w:rFonts w:ascii="游ゴシック" w:eastAsia="游ゴシック" w:hAnsi="游ゴシック"/>
          <w:spacing w:val="2"/>
          <w:szCs w:val="24"/>
        </w:rPr>
      </w:pPr>
      <w:r w:rsidRPr="001442FA">
        <w:rPr>
          <w:rFonts w:ascii="游ゴシック" w:eastAsia="游ゴシック" w:hAnsi="游ゴシック"/>
          <w:noProof/>
        </w:rPr>
        <mc:AlternateContent>
          <mc:Choice Requires="wps">
            <w:drawing>
              <wp:anchor distT="0" distB="0" distL="114300" distR="114300" simplePos="0" relativeHeight="252174336" behindDoc="0" locked="0" layoutInCell="1" allowOverlap="1" wp14:anchorId="2335F5D8" wp14:editId="0DB16BCC">
                <wp:simplePos x="0" y="0"/>
                <wp:positionH relativeFrom="column">
                  <wp:posOffset>2530619</wp:posOffset>
                </wp:positionH>
                <wp:positionV relativeFrom="paragraph">
                  <wp:posOffset>8962</wp:posOffset>
                </wp:positionV>
                <wp:extent cx="2673985" cy="685800"/>
                <wp:effectExtent l="0" t="0" r="12065" b="228600"/>
                <wp:wrapNone/>
                <wp:docPr id="21" name="四角形吹き出し 21"/>
                <wp:cNvGraphicFramePr/>
                <a:graphic xmlns:a="http://schemas.openxmlformats.org/drawingml/2006/main">
                  <a:graphicData uri="http://schemas.microsoft.com/office/word/2010/wordprocessingShape">
                    <wps:wsp>
                      <wps:cNvSpPr/>
                      <wps:spPr>
                        <a:xfrm>
                          <a:off x="0" y="0"/>
                          <a:ext cx="2673985" cy="685800"/>
                        </a:xfrm>
                        <a:prstGeom prst="wedgeRectCallout">
                          <a:avLst>
                            <a:gd name="adj1" fmla="val -9339"/>
                            <a:gd name="adj2" fmla="val 7890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4368F" w14:textId="4741F326" w:rsidR="00DC01A0" w:rsidRDefault="00DC01A0" w:rsidP="00A737CF">
                            <w:pPr>
                              <w:spacing w:line="0" w:lineRule="atLeast"/>
                              <w:rPr>
                                <w:rFonts w:ascii="游ゴシック" w:eastAsia="游ゴシック" w:hAnsi="游ゴシック"/>
                                <w:color w:val="FF0000"/>
                                <w:sz w:val="16"/>
                                <w:szCs w:val="16"/>
                              </w:rPr>
                            </w:pPr>
                            <w:r w:rsidRPr="00A737CF">
                              <w:rPr>
                                <w:rFonts w:ascii="游ゴシック" w:eastAsia="游ゴシック" w:hAnsi="游ゴシック" w:hint="eastAsia"/>
                                <w:color w:val="FF0000"/>
                                <w:sz w:val="16"/>
                                <w:szCs w:val="16"/>
                              </w:rPr>
                              <w:t>法人名も</w:t>
                            </w:r>
                            <w:r w:rsidRPr="00A737CF">
                              <w:rPr>
                                <w:rFonts w:ascii="游ゴシック" w:eastAsia="游ゴシック" w:hAnsi="游ゴシック"/>
                                <w:color w:val="FF0000"/>
                                <w:sz w:val="16"/>
                                <w:szCs w:val="16"/>
                              </w:rPr>
                              <w:t>含め</w:t>
                            </w:r>
                            <w:r>
                              <w:rPr>
                                <w:rFonts w:ascii="游ゴシック" w:eastAsia="游ゴシック" w:hAnsi="游ゴシック" w:hint="eastAsia"/>
                                <w:color w:val="FF0000"/>
                                <w:sz w:val="16"/>
                                <w:szCs w:val="16"/>
                              </w:rPr>
                              <w:t>、</w:t>
                            </w:r>
                            <w:r w:rsidRPr="00A737CF">
                              <w:rPr>
                                <w:rFonts w:ascii="游ゴシック" w:eastAsia="游ゴシック" w:hAnsi="游ゴシック"/>
                                <w:color w:val="FF0000"/>
                                <w:sz w:val="16"/>
                                <w:szCs w:val="16"/>
                              </w:rPr>
                              <w:t>正しい名称の</w:t>
                            </w:r>
                            <w:r w:rsidRPr="00A737CF">
                              <w:rPr>
                                <w:rFonts w:ascii="游ゴシック" w:eastAsia="游ゴシック" w:hAnsi="游ゴシック" w:hint="eastAsia"/>
                                <w:color w:val="FF0000"/>
                                <w:sz w:val="16"/>
                                <w:szCs w:val="16"/>
                              </w:rPr>
                              <w:t>記載を依頼</w:t>
                            </w:r>
                            <w:r w:rsidRPr="00A737CF">
                              <w:rPr>
                                <w:rFonts w:ascii="游ゴシック" w:eastAsia="游ゴシック" w:hAnsi="游ゴシック"/>
                                <w:color w:val="FF0000"/>
                                <w:sz w:val="16"/>
                                <w:szCs w:val="16"/>
                              </w:rPr>
                              <w:t>して下さい。</w:t>
                            </w:r>
                          </w:p>
                          <w:p w14:paraId="432FC9C2" w14:textId="77777777" w:rsidR="00DC01A0" w:rsidRDefault="00DC01A0" w:rsidP="00A737CF">
                            <w:pPr>
                              <w:spacing w:line="0" w:lineRule="atLeast"/>
                              <w:rPr>
                                <w:rFonts w:ascii="游ゴシック" w:eastAsia="游ゴシック" w:hAnsi="游ゴシック"/>
                                <w:color w:val="FF0000"/>
                                <w:sz w:val="16"/>
                                <w:szCs w:val="16"/>
                              </w:rPr>
                            </w:pPr>
                            <w:r w:rsidRPr="00A737CF">
                              <w:rPr>
                                <w:rFonts w:ascii="游ゴシック" w:eastAsia="游ゴシック" w:hAnsi="游ゴシック" w:hint="eastAsia"/>
                                <w:color w:val="FF0000"/>
                                <w:sz w:val="16"/>
                                <w:szCs w:val="16"/>
                              </w:rPr>
                              <w:t>（施設名が</w:t>
                            </w:r>
                            <w:r w:rsidRPr="00A737CF">
                              <w:rPr>
                                <w:rFonts w:ascii="游ゴシック" w:eastAsia="游ゴシック" w:hAnsi="游ゴシック"/>
                                <w:color w:val="FF0000"/>
                                <w:sz w:val="16"/>
                                <w:szCs w:val="16"/>
                              </w:rPr>
                              <w:t>変更となった場合</w:t>
                            </w:r>
                            <w:r>
                              <w:rPr>
                                <w:rFonts w:ascii="游ゴシック" w:eastAsia="游ゴシック" w:hAnsi="游ゴシック" w:hint="eastAsia"/>
                                <w:color w:val="FF0000"/>
                                <w:sz w:val="16"/>
                                <w:szCs w:val="16"/>
                              </w:rPr>
                              <w:t>の</w:t>
                            </w:r>
                            <w:r>
                              <w:rPr>
                                <w:rFonts w:ascii="游ゴシック" w:eastAsia="游ゴシック" w:hAnsi="游ゴシック"/>
                                <w:color w:val="FF0000"/>
                                <w:sz w:val="16"/>
                                <w:szCs w:val="16"/>
                              </w:rPr>
                              <w:t>突合</w:t>
                            </w:r>
                            <w:r w:rsidRPr="00A737CF">
                              <w:rPr>
                                <w:rFonts w:ascii="游ゴシック" w:eastAsia="游ゴシック" w:hAnsi="游ゴシック"/>
                                <w:color w:val="FF0000"/>
                                <w:sz w:val="16"/>
                                <w:szCs w:val="16"/>
                              </w:rPr>
                              <w:t>作業</w:t>
                            </w:r>
                            <w:r>
                              <w:rPr>
                                <w:rFonts w:ascii="游ゴシック" w:eastAsia="游ゴシック" w:hAnsi="游ゴシック" w:hint="eastAsia"/>
                                <w:color w:val="FF0000"/>
                                <w:sz w:val="16"/>
                                <w:szCs w:val="16"/>
                              </w:rPr>
                              <w:t>のため</w:t>
                            </w:r>
                            <w:r w:rsidRPr="00A737CF">
                              <w:rPr>
                                <w:rFonts w:ascii="游ゴシック" w:eastAsia="游ゴシック" w:hAnsi="游ゴシック" w:hint="eastAsia"/>
                                <w:color w:val="FF0000"/>
                                <w:sz w:val="16"/>
                                <w:szCs w:val="16"/>
                              </w:rPr>
                              <w:t>）</w:t>
                            </w:r>
                          </w:p>
                          <w:p w14:paraId="0BD818C8" w14:textId="0E8FF17C" w:rsidR="00DC01A0" w:rsidRPr="00A737CF" w:rsidRDefault="00DC01A0" w:rsidP="00A737CF">
                            <w:pPr>
                              <w:spacing w:line="0" w:lineRule="atLeast"/>
                            </w:pPr>
                            <w:r w:rsidRPr="00A737CF">
                              <w:rPr>
                                <w:rFonts w:ascii="游ゴシック" w:eastAsia="游ゴシック" w:hAnsi="游ゴシック" w:hint="eastAsia"/>
                                <w:color w:val="FF0000"/>
                                <w:sz w:val="16"/>
                                <w:szCs w:val="16"/>
                              </w:rPr>
                              <w:t>押印は</w:t>
                            </w:r>
                            <w:r w:rsidRPr="00A737CF">
                              <w:rPr>
                                <w:rFonts w:ascii="游ゴシック" w:eastAsia="游ゴシック" w:hAnsi="游ゴシック"/>
                                <w:color w:val="FF0000"/>
                                <w:sz w:val="16"/>
                                <w:szCs w:val="16"/>
                              </w:rPr>
                              <w:t>不要です。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F5D8" id="四角形吹き出し 21" o:spid="_x0000_s1087" type="#_x0000_t61" style="position:absolute;left:0;text-align:left;margin-left:199.25pt;margin-top:.7pt;width:210.55pt;height:5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" adj="8783,27844" fillcolor="white [3212]" strokecolor="red" strokeweight="2pt">
                <v:textbox>
                  <w:txbxContent>
                    <w:p w14:paraId="72A4368F" w14:textId="4741F326" w:rsidR="00DC01A0" w:rsidRDefault="00DC01A0" w:rsidP="00A737CF">
                      <w:pPr>
                        <w:spacing w:line="0" w:lineRule="atLeast"/>
                        <w:rPr>
                          <w:rFonts w:ascii="游ゴシック" w:eastAsia="游ゴシック" w:hAnsi="游ゴシック"/>
                          <w:color w:val="FF0000"/>
                          <w:sz w:val="16"/>
                          <w:szCs w:val="16"/>
                        </w:rPr>
                      </w:pPr>
                      <w:r w:rsidRPr="00A737CF">
                        <w:rPr>
                          <w:rFonts w:ascii="游ゴシック" w:eastAsia="游ゴシック" w:hAnsi="游ゴシック" w:hint="eastAsia"/>
                          <w:color w:val="FF0000"/>
                          <w:sz w:val="16"/>
                          <w:szCs w:val="16"/>
                        </w:rPr>
                        <w:t>法人名も</w:t>
                      </w:r>
                      <w:r w:rsidRPr="00A737CF">
                        <w:rPr>
                          <w:rFonts w:ascii="游ゴシック" w:eastAsia="游ゴシック" w:hAnsi="游ゴシック"/>
                          <w:color w:val="FF0000"/>
                          <w:sz w:val="16"/>
                          <w:szCs w:val="16"/>
                        </w:rPr>
                        <w:t>含め</w:t>
                      </w:r>
                      <w:r>
                        <w:rPr>
                          <w:rFonts w:ascii="游ゴシック" w:eastAsia="游ゴシック" w:hAnsi="游ゴシック" w:hint="eastAsia"/>
                          <w:color w:val="FF0000"/>
                          <w:sz w:val="16"/>
                          <w:szCs w:val="16"/>
                        </w:rPr>
                        <w:t>、</w:t>
                      </w:r>
                      <w:r w:rsidRPr="00A737CF">
                        <w:rPr>
                          <w:rFonts w:ascii="游ゴシック" w:eastAsia="游ゴシック" w:hAnsi="游ゴシック"/>
                          <w:color w:val="FF0000"/>
                          <w:sz w:val="16"/>
                          <w:szCs w:val="16"/>
                        </w:rPr>
                        <w:t>正しい名称の</w:t>
                      </w:r>
                      <w:r w:rsidRPr="00A737CF">
                        <w:rPr>
                          <w:rFonts w:ascii="游ゴシック" w:eastAsia="游ゴシック" w:hAnsi="游ゴシック" w:hint="eastAsia"/>
                          <w:color w:val="FF0000"/>
                          <w:sz w:val="16"/>
                          <w:szCs w:val="16"/>
                        </w:rPr>
                        <w:t>記載を依頼</w:t>
                      </w:r>
                      <w:r w:rsidRPr="00A737CF">
                        <w:rPr>
                          <w:rFonts w:ascii="游ゴシック" w:eastAsia="游ゴシック" w:hAnsi="游ゴシック"/>
                          <w:color w:val="FF0000"/>
                          <w:sz w:val="16"/>
                          <w:szCs w:val="16"/>
                        </w:rPr>
                        <w:t>して下さい。</w:t>
                      </w:r>
                    </w:p>
                    <w:p w14:paraId="432FC9C2" w14:textId="77777777" w:rsidR="00DC01A0" w:rsidRDefault="00DC01A0" w:rsidP="00A737CF">
                      <w:pPr>
                        <w:spacing w:line="0" w:lineRule="atLeast"/>
                        <w:rPr>
                          <w:rFonts w:ascii="游ゴシック" w:eastAsia="游ゴシック" w:hAnsi="游ゴシック"/>
                          <w:color w:val="FF0000"/>
                          <w:sz w:val="16"/>
                          <w:szCs w:val="16"/>
                        </w:rPr>
                      </w:pPr>
                      <w:r w:rsidRPr="00A737CF">
                        <w:rPr>
                          <w:rFonts w:ascii="游ゴシック" w:eastAsia="游ゴシック" w:hAnsi="游ゴシック" w:hint="eastAsia"/>
                          <w:color w:val="FF0000"/>
                          <w:sz w:val="16"/>
                          <w:szCs w:val="16"/>
                        </w:rPr>
                        <w:t>（施設名が</w:t>
                      </w:r>
                      <w:r w:rsidRPr="00A737CF">
                        <w:rPr>
                          <w:rFonts w:ascii="游ゴシック" w:eastAsia="游ゴシック" w:hAnsi="游ゴシック"/>
                          <w:color w:val="FF0000"/>
                          <w:sz w:val="16"/>
                          <w:szCs w:val="16"/>
                        </w:rPr>
                        <w:t>変更となった場合</w:t>
                      </w:r>
                      <w:r>
                        <w:rPr>
                          <w:rFonts w:ascii="游ゴシック" w:eastAsia="游ゴシック" w:hAnsi="游ゴシック" w:hint="eastAsia"/>
                          <w:color w:val="FF0000"/>
                          <w:sz w:val="16"/>
                          <w:szCs w:val="16"/>
                        </w:rPr>
                        <w:t>の</w:t>
                      </w:r>
                      <w:r>
                        <w:rPr>
                          <w:rFonts w:ascii="游ゴシック" w:eastAsia="游ゴシック" w:hAnsi="游ゴシック"/>
                          <w:color w:val="FF0000"/>
                          <w:sz w:val="16"/>
                          <w:szCs w:val="16"/>
                        </w:rPr>
                        <w:t>突合</w:t>
                      </w:r>
                      <w:r w:rsidRPr="00A737CF">
                        <w:rPr>
                          <w:rFonts w:ascii="游ゴシック" w:eastAsia="游ゴシック" w:hAnsi="游ゴシック"/>
                          <w:color w:val="FF0000"/>
                          <w:sz w:val="16"/>
                          <w:szCs w:val="16"/>
                        </w:rPr>
                        <w:t>作業</w:t>
                      </w:r>
                      <w:r>
                        <w:rPr>
                          <w:rFonts w:ascii="游ゴシック" w:eastAsia="游ゴシック" w:hAnsi="游ゴシック" w:hint="eastAsia"/>
                          <w:color w:val="FF0000"/>
                          <w:sz w:val="16"/>
                          <w:szCs w:val="16"/>
                        </w:rPr>
                        <w:t>のため</w:t>
                      </w:r>
                      <w:r w:rsidRPr="00A737CF">
                        <w:rPr>
                          <w:rFonts w:ascii="游ゴシック" w:eastAsia="游ゴシック" w:hAnsi="游ゴシック" w:hint="eastAsia"/>
                          <w:color w:val="FF0000"/>
                          <w:sz w:val="16"/>
                          <w:szCs w:val="16"/>
                        </w:rPr>
                        <w:t>）</w:t>
                      </w:r>
                    </w:p>
                    <w:p w14:paraId="0BD818C8" w14:textId="0E8FF17C" w:rsidR="00DC01A0" w:rsidRPr="00A737CF" w:rsidRDefault="00DC01A0" w:rsidP="00A737CF">
                      <w:pPr>
                        <w:spacing w:line="0" w:lineRule="atLeast"/>
                      </w:pPr>
                      <w:r w:rsidRPr="00A737CF">
                        <w:rPr>
                          <w:rFonts w:ascii="游ゴシック" w:eastAsia="游ゴシック" w:hAnsi="游ゴシック" w:hint="eastAsia"/>
                          <w:color w:val="FF0000"/>
                          <w:sz w:val="16"/>
                          <w:szCs w:val="16"/>
                        </w:rPr>
                        <w:t>押印は</w:t>
                      </w:r>
                      <w:r w:rsidRPr="00A737CF">
                        <w:rPr>
                          <w:rFonts w:ascii="游ゴシック" w:eastAsia="游ゴシック" w:hAnsi="游ゴシック"/>
                          <w:color w:val="FF0000"/>
                          <w:sz w:val="16"/>
                          <w:szCs w:val="16"/>
                        </w:rPr>
                        <w:t>不要です。</w:t>
                      </w:r>
                    </w:p>
                  </w:txbxContent>
                </v:textbox>
              </v:shape>
            </w:pict>
          </mc:Fallback>
        </mc:AlternateContent>
      </w:r>
    </w:p>
    <w:p w14:paraId="4D4938FE" w14:textId="29199E5D" w:rsidR="004716EA" w:rsidRPr="001442FA" w:rsidRDefault="004716EA" w:rsidP="004716EA">
      <w:pPr>
        <w:ind w:firstLineChars="100" w:firstLine="214"/>
        <w:rPr>
          <w:rFonts w:ascii="游ゴシック" w:eastAsia="游ゴシック" w:hAnsi="游ゴシック"/>
          <w:spacing w:val="2"/>
          <w:szCs w:val="24"/>
        </w:rPr>
      </w:pPr>
      <w:r w:rsidRPr="001442FA">
        <w:rPr>
          <w:rFonts w:ascii="游ゴシック" w:eastAsia="游ゴシック" w:hAnsi="游ゴシック"/>
          <w:spacing w:val="2"/>
          <w:szCs w:val="24"/>
        </w:rPr>
        <w:t xml:space="preserve">○○○大学長　</w:t>
      </w:r>
      <w:r w:rsidRPr="001442FA">
        <w:rPr>
          <w:rFonts w:ascii="游ゴシック" w:eastAsia="游ゴシック" w:hAnsi="游ゴシック"/>
          <w:szCs w:val="24"/>
        </w:rPr>
        <w:t xml:space="preserve">　殿</w:t>
      </w:r>
    </w:p>
    <w:p w14:paraId="0D1C4244" w14:textId="43577090" w:rsidR="004716EA" w:rsidRPr="001442FA" w:rsidRDefault="004716EA" w:rsidP="004716EA">
      <w:pPr>
        <w:rPr>
          <w:rFonts w:ascii="游ゴシック" w:eastAsia="游ゴシック" w:hAnsi="游ゴシック"/>
          <w:spacing w:val="2"/>
          <w:szCs w:val="24"/>
        </w:rPr>
      </w:pPr>
    </w:p>
    <w:p w14:paraId="1026E3F4" w14:textId="18CD1B17" w:rsidR="004716EA" w:rsidRPr="001442FA" w:rsidRDefault="004716EA" w:rsidP="004716EA">
      <w:pPr>
        <w:rPr>
          <w:rFonts w:ascii="游ゴシック" w:eastAsia="游ゴシック" w:hAnsi="游ゴシック"/>
          <w:spacing w:val="2"/>
          <w:szCs w:val="24"/>
        </w:rPr>
      </w:pPr>
    </w:p>
    <w:p w14:paraId="77E75C58" w14:textId="06B57D88" w:rsidR="0017059E" w:rsidRPr="001442FA" w:rsidRDefault="006A1409" w:rsidP="0017059E">
      <w:pPr>
        <w:ind w:left="4514" w:firstLine="720"/>
        <w:rPr>
          <w:rFonts w:ascii="游ゴシック" w:eastAsia="游ゴシック" w:hAnsi="游ゴシック"/>
        </w:rPr>
      </w:pPr>
      <w:r w:rsidRPr="001442FA">
        <w:rPr>
          <w:rFonts w:ascii="游ゴシック" w:eastAsia="游ゴシック" w:hAnsi="游ゴシック"/>
          <w:noProof/>
        </w:rPr>
        <mc:AlternateContent>
          <mc:Choice Requires="wps">
            <w:drawing>
              <wp:anchor distT="0" distB="0" distL="114300" distR="114300" simplePos="0" relativeHeight="252176384" behindDoc="0" locked="0" layoutInCell="1" allowOverlap="1" wp14:anchorId="16F24363" wp14:editId="0B3C262B">
                <wp:simplePos x="0" y="0"/>
                <wp:positionH relativeFrom="column">
                  <wp:posOffset>126365</wp:posOffset>
                </wp:positionH>
                <wp:positionV relativeFrom="paragraph">
                  <wp:posOffset>162559</wp:posOffset>
                </wp:positionV>
                <wp:extent cx="1981200" cy="1114425"/>
                <wp:effectExtent l="0" t="0" r="1066800" b="28575"/>
                <wp:wrapNone/>
                <wp:docPr id="32" name="四角形吹き出し 32"/>
                <wp:cNvGraphicFramePr/>
                <a:graphic xmlns:a="http://schemas.openxmlformats.org/drawingml/2006/main">
                  <a:graphicData uri="http://schemas.microsoft.com/office/word/2010/wordprocessingShape">
                    <wps:wsp>
                      <wps:cNvSpPr/>
                      <wps:spPr>
                        <a:xfrm>
                          <a:off x="0" y="0"/>
                          <a:ext cx="1981200" cy="1114425"/>
                        </a:xfrm>
                        <a:prstGeom prst="wedgeRectCallout">
                          <a:avLst>
                            <a:gd name="adj1" fmla="val 102091"/>
                            <a:gd name="adj2" fmla="val 1323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9FA3B" w14:textId="413C8679" w:rsidR="00DC01A0" w:rsidRPr="00A737CF" w:rsidRDefault="00DC01A0" w:rsidP="0017059E">
                            <w:pPr>
                              <w:spacing w:line="0" w:lineRule="atLeast"/>
                              <w:rPr>
                                <w:rFonts w:ascii="游ゴシック" w:eastAsia="游ゴシック" w:hAnsi="游ゴシック"/>
                                <w:color w:val="FF0000"/>
                                <w:sz w:val="16"/>
                                <w:szCs w:val="16"/>
                              </w:rPr>
                            </w:pPr>
                            <w:r w:rsidRPr="00A737CF">
                              <w:rPr>
                                <w:rFonts w:ascii="游ゴシック" w:eastAsia="游ゴシック" w:hAnsi="游ゴシック" w:hint="eastAsia"/>
                                <w:color w:val="FF0000"/>
                                <w:sz w:val="16"/>
                                <w:szCs w:val="16"/>
                              </w:rPr>
                              <w:t>法人</w:t>
                            </w:r>
                            <w:r w:rsidRPr="00A737CF">
                              <w:rPr>
                                <w:rFonts w:ascii="游ゴシック" w:eastAsia="游ゴシック" w:hAnsi="游ゴシック"/>
                                <w:color w:val="FF0000"/>
                                <w:sz w:val="16"/>
                                <w:szCs w:val="16"/>
                              </w:rPr>
                              <w:t>本部の所在地と</w:t>
                            </w:r>
                            <w:r w:rsidRPr="00A737CF">
                              <w:rPr>
                                <w:rFonts w:ascii="游ゴシック" w:eastAsia="游ゴシック" w:hAnsi="游ゴシック" w:hint="eastAsia"/>
                                <w:color w:val="FF0000"/>
                                <w:sz w:val="16"/>
                                <w:szCs w:val="16"/>
                              </w:rPr>
                              <w:t>実習場所の</w:t>
                            </w:r>
                            <w:r w:rsidRPr="00A737CF">
                              <w:rPr>
                                <w:rFonts w:ascii="游ゴシック" w:eastAsia="游ゴシック" w:hAnsi="游ゴシック"/>
                                <w:color w:val="FF0000"/>
                                <w:sz w:val="16"/>
                                <w:szCs w:val="16"/>
                              </w:rPr>
                              <w:t>住所が異なる場合、どちらもわかる形として下さい。</w:t>
                            </w:r>
                            <w:r>
                              <w:rPr>
                                <w:rFonts w:ascii="游ゴシック" w:eastAsia="游ゴシック" w:hAnsi="游ゴシック" w:hint="eastAsia"/>
                                <w:color w:val="FF0000"/>
                                <w:sz w:val="16"/>
                                <w:szCs w:val="16"/>
                              </w:rPr>
                              <w:t>確認申請書</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変更届</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には</w:t>
                            </w:r>
                            <w:r>
                              <w:rPr>
                                <w:rFonts w:ascii="游ゴシック" w:eastAsia="游ゴシック" w:hAnsi="游ゴシック"/>
                                <w:color w:val="FF0000"/>
                                <w:sz w:val="16"/>
                                <w:szCs w:val="16"/>
                              </w:rPr>
                              <w:t>、実習場所の住所を記載してください</w:t>
                            </w:r>
                            <w:r>
                              <w:rPr>
                                <w:rFonts w:ascii="游ゴシック" w:eastAsia="游ゴシック" w:hAnsi="游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4363" id="四角形吹き出し 32" o:spid="_x0000_s1088" type="#_x0000_t61" style="position:absolute;left:0;text-align:left;margin-left:9.95pt;margin-top:12.8pt;width:156pt;height:87.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" adj="32852,13659" fillcolor="white [3212]" strokecolor="red" strokeweight="2pt">
                <v:textbox>
                  <w:txbxContent>
                    <w:p w14:paraId="4099FA3B" w14:textId="413C8679" w:rsidR="00DC01A0" w:rsidRPr="00A737CF" w:rsidRDefault="00DC01A0" w:rsidP="0017059E">
                      <w:pPr>
                        <w:spacing w:line="0" w:lineRule="atLeast"/>
                        <w:rPr>
                          <w:rFonts w:ascii="游ゴシック" w:eastAsia="游ゴシック" w:hAnsi="游ゴシック"/>
                          <w:color w:val="FF0000"/>
                          <w:sz w:val="16"/>
                          <w:szCs w:val="16"/>
                        </w:rPr>
                      </w:pPr>
                      <w:r w:rsidRPr="00A737CF">
                        <w:rPr>
                          <w:rFonts w:ascii="游ゴシック" w:eastAsia="游ゴシック" w:hAnsi="游ゴシック" w:hint="eastAsia"/>
                          <w:color w:val="FF0000"/>
                          <w:sz w:val="16"/>
                          <w:szCs w:val="16"/>
                        </w:rPr>
                        <w:t>法人</w:t>
                      </w:r>
                      <w:r w:rsidRPr="00A737CF">
                        <w:rPr>
                          <w:rFonts w:ascii="游ゴシック" w:eastAsia="游ゴシック" w:hAnsi="游ゴシック"/>
                          <w:color w:val="FF0000"/>
                          <w:sz w:val="16"/>
                          <w:szCs w:val="16"/>
                        </w:rPr>
                        <w:t>本部の所在地と</w:t>
                      </w:r>
                      <w:r w:rsidRPr="00A737CF">
                        <w:rPr>
                          <w:rFonts w:ascii="游ゴシック" w:eastAsia="游ゴシック" w:hAnsi="游ゴシック" w:hint="eastAsia"/>
                          <w:color w:val="FF0000"/>
                          <w:sz w:val="16"/>
                          <w:szCs w:val="16"/>
                        </w:rPr>
                        <w:t>実習場所の</w:t>
                      </w:r>
                      <w:r w:rsidRPr="00A737CF">
                        <w:rPr>
                          <w:rFonts w:ascii="游ゴシック" w:eastAsia="游ゴシック" w:hAnsi="游ゴシック"/>
                          <w:color w:val="FF0000"/>
                          <w:sz w:val="16"/>
                          <w:szCs w:val="16"/>
                        </w:rPr>
                        <w:t>住所が異なる場合、どちらもわかる形として下さい。</w:t>
                      </w:r>
                      <w:r>
                        <w:rPr>
                          <w:rFonts w:ascii="游ゴシック" w:eastAsia="游ゴシック" w:hAnsi="游ゴシック" w:hint="eastAsia"/>
                          <w:color w:val="FF0000"/>
                          <w:sz w:val="16"/>
                          <w:szCs w:val="16"/>
                        </w:rPr>
                        <w:t>確認申請書</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変更届</w:t>
                      </w:r>
                      <w:r>
                        <w:rPr>
                          <w:rFonts w:ascii="游ゴシック" w:eastAsia="游ゴシック" w:hAnsi="游ゴシック"/>
                          <w:color w:val="FF0000"/>
                          <w:sz w:val="16"/>
                          <w:szCs w:val="16"/>
                        </w:rPr>
                        <w:t>）</w:t>
                      </w:r>
                      <w:r>
                        <w:rPr>
                          <w:rFonts w:ascii="游ゴシック" w:eastAsia="游ゴシック" w:hAnsi="游ゴシック" w:hint="eastAsia"/>
                          <w:color w:val="FF0000"/>
                          <w:sz w:val="16"/>
                          <w:szCs w:val="16"/>
                        </w:rPr>
                        <w:t>には</w:t>
                      </w:r>
                      <w:r>
                        <w:rPr>
                          <w:rFonts w:ascii="游ゴシック" w:eastAsia="游ゴシック" w:hAnsi="游ゴシック"/>
                          <w:color w:val="FF0000"/>
                          <w:sz w:val="16"/>
                          <w:szCs w:val="16"/>
                        </w:rPr>
                        <w:t>、実習場所の住所を記載してください</w:t>
                      </w:r>
                      <w:r>
                        <w:rPr>
                          <w:rFonts w:ascii="游ゴシック" w:eastAsia="游ゴシック" w:hAnsi="游ゴシック" w:hint="eastAsia"/>
                          <w:color w:val="FF0000"/>
                          <w:sz w:val="16"/>
                          <w:szCs w:val="16"/>
                        </w:rPr>
                        <w:t>。</w:t>
                      </w:r>
                    </w:p>
                  </w:txbxContent>
                </v:textbox>
              </v:shape>
            </w:pict>
          </mc:Fallback>
        </mc:AlternateContent>
      </w:r>
      <w:r w:rsidR="004716EA" w:rsidRPr="00A737CF">
        <w:rPr>
          <w:rFonts w:ascii="游ゴシック" w:eastAsia="游ゴシック" w:hAnsi="游ゴシック"/>
          <w:kern w:val="0"/>
          <w:fitText w:val="840" w:id="-1760776704"/>
        </w:rPr>
        <w:t>実習施設</w:t>
      </w:r>
    </w:p>
    <w:p w14:paraId="0BE0CE93" w14:textId="6F13F9E5" w:rsidR="004716EA" w:rsidRPr="001442FA" w:rsidRDefault="004716EA" w:rsidP="0017059E">
      <w:pPr>
        <w:ind w:left="4514" w:firstLine="720"/>
        <w:rPr>
          <w:rFonts w:ascii="游ゴシック" w:eastAsia="游ゴシック" w:hAnsi="游ゴシック"/>
        </w:rPr>
      </w:pPr>
      <w:r w:rsidRPr="001442FA">
        <w:rPr>
          <w:rFonts w:ascii="游ゴシック" w:eastAsia="游ゴシック" w:hAnsi="游ゴシック"/>
          <w:spacing w:val="52"/>
          <w:kern w:val="0"/>
          <w:fitText w:val="840" w:id="-1760776703"/>
        </w:rPr>
        <w:t>の名</w:t>
      </w:r>
      <w:r w:rsidRPr="001442FA">
        <w:rPr>
          <w:rFonts w:ascii="游ゴシック" w:eastAsia="游ゴシック" w:hAnsi="游ゴシック"/>
          <w:spacing w:val="1"/>
          <w:kern w:val="0"/>
          <w:fitText w:val="840" w:id="-1760776703"/>
        </w:rPr>
        <w:t>称</w:t>
      </w:r>
    </w:p>
    <w:p w14:paraId="4A61A21C" w14:textId="42885B98" w:rsidR="004716EA" w:rsidRPr="001442FA" w:rsidRDefault="004716EA" w:rsidP="0017059E">
      <w:pPr>
        <w:spacing w:before="240" w:line="480" w:lineRule="auto"/>
        <w:ind w:left="4514" w:firstLine="720"/>
        <w:rPr>
          <w:rFonts w:ascii="游ゴシック" w:eastAsia="游ゴシック" w:hAnsi="游ゴシック"/>
          <w:spacing w:val="2"/>
          <w:szCs w:val="24"/>
        </w:rPr>
      </w:pPr>
      <w:r w:rsidRPr="00A75B2D">
        <w:rPr>
          <w:rFonts w:ascii="游ゴシック" w:eastAsia="游ゴシック" w:hAnsi="游ゴシック"/>
          <w:spacing w:val="52"/>
          <w:kern w:val="0"/>
          <w:fitText w:val="840" w:id="-1760776702"/>
        </w:rPr>
        <w:t>所在</w:t>
      </w:r>
      <w:r w:rsidRPr="00A75B2D">
        <w:rPr>
          <w:rFonts w:ascii="游ゴシック" w:eastAsia="游ゴシック" w:hAnsi="游ゴシック"/>
          <w:spacing w:val="1"/>
          <w:kern w:val="0"/>
          <w:fitText w:val="840" w:id="-1760776702"/>
        </w:rPr>
        <w:t>地</w:t>
      </w:r>
    </w:p>
    <w:p w14:paraId="1E94FBAB" w14:textId="53D6243D" w:rsidR="0017059E" w:rsidRPr="001442FA" w:rsidRDefault="004716EA" w:rsidP="0017059E">
      <w:pPr>
        <w:ind w:left="4514" w:firstLine="720"/>
        <w:rPr>
          <w:rFonts w:ascii="游ゴシック" w:eastAsia="游ゴシック" w:hAnsi="游ゴシック"/>
          <w:szCs w:val="24"/>
        </w:rPr>
      </w:pPr>
      <w:r w:rsidRPr="001442FA">
        <w:rPr>
          <w:rFonts w:ascii="游ゴシック" w:eastAsia="游ゴシック" w:hAnsi="游ゴシック"/>
          <w:spacing w:val="52"/>
          <w:kern w:val="0"/>
          <w:szCs w:val="24"/>
          <w:fitText w:val="840" w:id="-1760776448"/>
        </w:rPr>
        <w:t>代表</w:t>
      </w:r>
      <w:r w:rsidRPr="001442FA">
        <w:rPr>
          <w:rFonts w:ascii="游ゴシック" w:eastAsia="游ゴシック" w:hAnsi="游ゴシック"/>
          <w:spacing w:val="1"/>
          <w:kern w:val="0"/>
          <w:szCs w:val="24"/>
          <w:fitText w:val="840" w:id="-1760776448"/>
        </w:rPr>
        <w:t>者</w:t>
      </w:r>
    </w:p>
    <w:p w14:paraId="34679C42" w14:textId="1CE6851E" w:rsidR="004716EA" w:rsidRPr="001442FA" w:rsidRDefault="004716EA" w:rsidP="004716EA">
      <w:pPr>
        <w:rPr>
          <w:rFonts w:ascii="游ゴシック" w:eastAsia="游ゴシック" w:hAnsi="游ゴシック"/>
          <w:spacing w:val="2"/>
          <w:szCs w:val="24"/>
        </w:rPr>
      </w:pPr>
    </w:p>
    <w:p w14:paraId="528DA252" w14:textId="7A28004F" w:rsidR="0017059E" w:rsidRPr="001442FA" w:rsidRDefault="0017059E" w:rsidP="004716EA">
      <w:pPr>
        <w:rPr>
          <w:rFonts w:ascii="游ゴシック" w:eastAsia="游ゴシック" w:hAnsi="游ゴシック"/>
          <w:spacing w:val="2"/>
          <w:szCs w:val="24"/>
        </w:rPr>
      </w:pPr>
    </w:p>
    <w:p w14:paraId="05E26DDE" w14:textId="506EF4F8" w:rsidR="004716EA" w:rsidRPr="001442FA" w:rsidRDefault="004716EA" w:rsidP="004716EA">
      <w:pPr>
        <w:ind w:leftChars="228" w:left="479" w:firstLineChars="100" w:firstLine="210"/>
        <w:jc w:val="left"/>
        <w:rPr>
          <w:rFonts w:ascii="游ゴシック" w:eastAsia="游ゴシック" w:hAnsi="游ゴシック" w:cs="HG丸ｺﾞｼｯｸM-PRO"/>
          <w:szCs w:val="24"/>
        </w:rPr>
      </w:pPr>
      <w:r w:rsidRPr="001442FA">
        <w:rPr>
          <w:rFonts w:ascii="游ゴシック" w:eastAsia="游ゴシック" w:hAnsi="游ゴシック" w:cs="HG丸ｺﾞｼｯｸM-PRO"/>
          <w:szCs w:val="24"/>
        </w:rPr>
        <w:t>当施設は、</w:t>
      </w:r>
      <w:r w:rsidRPr="001442FA">
        <w:rPr>
          <w:rFonts w:ascii="游ゴシック" w:eastAsia="游ゴシック" w:hAnsi="游ゴシック" w:cs="HG丸ｺﾞｼｯｸM-PRO"/>
        </w:rPr>
        <w:t>○○○大学が公認心理師法施行規則等に基づいて</w:t>
      </w:r>
      <w:r w:rsidRPr="001442FA">
        <w:rPr>
          <w:rFonts w:ascii="游ゴシック" w:eastAsia="游ゴシック" w:hAnsi="游ゴシック"/>
          <w:szCs w:val="24"/>
        </w:rPr>
        <w:t>行う実習の</w:t>
      </w:r>
      <w:r w:rsidRPr="001442FA">
        <w:rPr>
          <w:rFonts w:ascii="游ゴシック" w:eastAsia="游ゴシック" w:hAnsi="游ゴシック" w:cs="HG丸ｺﾞｼｯｸM-PRO"/>
          <w:szCs w:val="24"/>
        </w:rPr>
        <w:t>実習施設として、実習生を受け入れることを承諾いたします。</w:t>
      </w:r>
    </w:p>
    <w:p w14:paraId="3A417FD2" w14:textId="349A74A4" w:rsidR="004716EA" w:rsidRPr="001442FA" w:rsidRDefault="009C5B69" w:rsidP="003D44F7">
      <w:pPr>
        <w:spacing w:line="360" w:lineRule="exact"/>
        <w:rPr>
          <w:rFonts w:ascii="游ゴシック" w:eastAsia="游ゴシック" w:hAnsi="游ゴシック"/>
          <w:kern w:val="0"/>
          <w:sz w:val="28"/>
          <w:szCs w:val="28"/>
        </w:rPr>
      </w:pPr>
      <w:r w:rsidRPr="001442FA">
        <w:rPr>
          <w:rFonts w:ascii="游ゴシック" w:eastAsia="游ゴシック" w:hAnsi="游ゴシック"/>
          <w:noProof/>
        </w:rPr>
        <mc:AlternateContent>
          <mc:Choice Requires="wps">
            <w:drawing>
              <wp:anchor distT="0" distB="0" distL="114300" distR="114300" simplePos="0" relativeHeight="252210176" behindDoc="0" locked="0" layoutInCell="1" allowOverlap="1" wp14:anchorId="0AA5AD1D" wp14:editId="7F160F80">
                <wp:simplePos x="0" y="0"/>
                <wp:positionH relativeFrom="column">
                  <wp:posOffset>345440</wp:posOffset>
                </wp:positionH>
                <wp:positionV relativeFrom="paragraph">
                  <wp:posOffset>564515</wp:posOffset>
                </wp:positionV>
                <wp:extent cx="1390650" cy="323850"/>
                <wp:effectExtent l="0" t="495300" r="19050" b="19050"/>
                <wp:wrapNone/>
                <wp:docPr id="48" name="四角形吹き出し 48"/>
                <wp:cNvGraphicFramePr/>
                <a:graphic xmlns:a="http://schemas.openxmlformats.org/drawingml/2006/main">
                  <a:graphicData uri="http://schemas.microsoft.com/office/word/2010/wordprocessingShape">
                    <wps:wsp>
                      <wps:cNvSpPr/>
                      <wps:spPr>
                        <a:xfrm>
                          <a:off x="0" y="0"/>
                          <a:ext cx="1390650" cy="323850"/>
                        </a:xfrm>
                        <a:prstGeom prst="wedgeRectCallout">
                          <a:avLst>
                            <a:gd name="adj1" fmla="val -1754"/>
                            <a:gd name="adj2" fmla="val -19981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272E0" w14:textId="77777777" w:rsidR="00DC01A0" w:rsidRPr="00A737CF" w:rsidRDefault="00DC01A0" w:rsidP="009C5B69">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誤りが</w:t>
                            </w:r>
                            <w:r>
                              <w:rPr>
                                <w:rFonts w:ascii="游ゴシック" w:eastAsia="游ゴシック" w:hAnsi="游ゴシック"/>
                                <w:color w:val="FF0000"/>
                                <w:sz w:val="16"/>
                                <w:szCs w:val="16"/>
                              </w:rPr>
                              <w:t>ないか</w:t>
                            </w:r>
                            <w:r>
                              <w:rPr>
                                <w:rFonts w:ascii="游ゴシック" w:eastAsia="游ゴシック" w:hAnsi="游ゴシック" w:hint="eastAsia"/>
                                <w:color w:val="FF0000"/>
                                <w:sz w:val="16"/>
                                <w:szCs w:val="16"/>
                              </w:rPr>
                              <w:t>要確認</w:t>
                            </w:r>
                            <w:r>
                              <w:rPr>
                                <w:rFonts w:ascii="游ゴシック" w:eastAsia="游ゴシック" w:hAnsi="游ゴシック"/>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AD1D" id="四角形吹き出し 48" o:spid="_x0000_s1089" type="#_x0000_t61" style="position:absolute;left:0;text-align:left;margin-left:27.2pt;margin-top:44.45pt;width:109.5pt;height:25.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" adj="10421,-32359" fillcolor="white [3212]" strokecolor="red" strokeweight="2pt">
                <v:textbox>
                  <w:txbxContent>
                    <w:p w14:paraId="60B272E0" w14:textId="77777777" w:rsidR="00DC01A0" w:rsidRPr="00A737CF" w:rsidRDefault="00DC01A0" w:rsidP="009C5B69">
                      <w:pPr>
                        <w:spacing w:line="0" w:lineRule="atLeast"/>
                        <w:rPr>
                          <w:rFonts w:ascii="游ゴシック" w:eastAsia="游ゴシック" w:hAnsi="游ゴシック"/>
                          <w:color w:val="FF0000"/>
                          <w:sz w:val="16"/>
                          <w:szCs w:val="16"/>
                        </w:rPr>
                      </w:pPr>
                      <w:r>
                        <w:rPr>
                          <w:rFonts w:ascii="游ゴシック" w:eastAsia="游ゴシック" w:hAnsi="游ゴシック" w:hint="eastAsia"/>
                          <w:color w:val="FF0000"/>
                          <w:sz w:val="16"/>
                          <w:szCs w:val="16"/>
                        </w:rPr>
                        <w:t>誤りが</w:t>
                      </w:r>
                      <w:r>
                        <w:rPr>
                          <w:rFonts w:ascii="游ゴシック" w:eastAsia="游ゴシック" w:hAnsi="游ゴシック"/>
                          <w:color w:val="FF0000"/>
                          <w:sz w:val="16"/>
                          <w:szCs w:val="16"/>
                        </w:rPr>
                        <w:t>ないか</w:t>
                      </w:r>
                      <w:r>
                        <w:rPr>
                          <w:rFonts w:ascii="游ゴシック" w:eastAsia="游ゴシック" w:hAnsi="游ゴシック" w:hint="eastAsia"/>
                          <w:color w:val="FF0000"/>
                          <w:sz w:val="16"/>
                          <w:szCs w:val="16"/>
                        </w:rPr>
                        <w:t>要確認</w:t>
                      </w:r>
                      <w:r>
                        <w:rPr>
                          <w:rFonts w:ascii="游ゴシック" w:eastAsia="游ゴシック" w:hAnsi="游ゴシック"/>
                          <w:color w:val="FF0000"/>
                          <w:sz w:val="16"/>
                          <w:szCs w:val="16"/>
                        </w:rPr>
                        <w:t>。</w:t>
                      </w:r>
                    </w:p>
                  </w:txbxContent>
                </v:textbox>
              </v:shape>
            </w:pict>
          </mc:Fallback>
        </mc:AlternateContent>
      </w:r>
    </w:p>
    <w:p w14:paraId="1E9AC0B9" w14:textId="20142B3F" w:rsidR="004716EA" w:rsidRPr="001442FA" w:rsidRDefault="004716EA" w:rsidP="003D44F7">
      <w:pPr>
        <w:spacing w:line="360" w:lineRule="exact"/>
        <w:rPr>
          <w:rFonts w:ascii="游ゴシック" w:eastAsia="游ゴシック" w:hAnsi="游ゴシック"/>
          <w:kern w:val="0"/>
          <w:sz w:val="28"/>
          <w:szCs w:val="28"/>
        </w:rPr>
        <w:sectPr w:rsidR="004716EA" w:rsidRPr="001442FA" w:rsidSect="00163C20">
          <w:headerReference w:type="first" r:id="rId29"/>
          <w:pgSz w:w="11906" w:h="16838"/>
          <w:pgMar w:top="851" w:right="851" w:bottom="851" w:left="851" w:header="567" w:footer="567" w:gutter="0"/>
          <w:pgNumType w:fmt="numberInDash"/>
          <w:cols w:space="720"/>
          <w:noEndnote/>
          <w:titlePg/>
          <w:docGrid w:linePitch="286"/>
        </w:sectPr>
      </w:pPr>
    </w:p>
    <w:p w14:paraId="49A5A8ED" w14:textId="519EB4DA" w:rsidR="007745C6" w:rsidRPr="001442FA" w:rsidRDefault="007745C6" w:rsidP="007745C6">
      <w:pPr>
        <w:spacing w:line="360" w:lineRule="exact"/>
        <w:rPr>
          <w:rFonts w:ascii="游ゴシック" w:eastAsia="游ゴシック" w:hAnsi="游ゴシック"/>
          <w:kern w:val="0"/>
          <w:sz w:val="28"/>
          <w:szCs w:val="28"/>
        </w:rPr>
      </w:pPr>
    </w:p>
    <w:p w14:paraId="52B3DD55" w14:textId="77777777" w:rsidR="007745C6" w:rsidRPr="001442FA" w:rsidRDefault="007745C6" w:rsidP="007745C6">
      <w:pPr>
        <w:jc w:val="center"/>
        <w:rPr>
          <w:rFonts w:ascii="游ゴシック" w:eastAsia="游ゴシック" w:hAnsi="游ゴシック"/>
          <w:sz w:val="28"/>
          <w:szCs w:val="28"/>
        </w:rPr>
      </w:pPr>
    </w:p>
    <w:p w14:paraId="734E6F86" w14:textId="0FEC0CC3" w:rsidR="007745C6" w:rsidRPr="001442FA" w:rsidRDefault="007745C6" w:rsidP="007745C6">
      <w:pPr>
        <w:jc w:val="center"/>
        <w:rPr>
          <w:rFonts w:ascii="游ゴシック" w:eastAsia="游ゴシック" w:hAnsi="游ゴシック"/>
          <w:spacing w:val="2"/>
        </w:rPr>
      </w:pPr>
      <w:r w:rsidRPr="001442FA">
        <w:rPr>
          <w:rFonts w:ascii="游ゴシック" w:eastAsia="游ゴシック" w:hAnsi="游ゴシック"/>
          <w:sz w:val="28"/>
          <w:szCs w:val="28"/>
        </w:rPr>
        <w:t>実習施設承諾書</w:t>
      </w:r>
    </w:p>
    <w:p w14:paraId="2319694F" w14:textId="77777777" w:rsidR="007745C6" w:rsidRPr="001442FA" w:rsidRDefault="007745C6" w:rsidP="007745C6">
      <w:pPr>
        <w:rPr>
          <w:rFonts w:ascii="游ゴシック" w:eastAsia="游ゴシック" w:hAnsi="游ゴシック"/>
          <w:spacing w:val="2"/>
          <w:szCs w:val="24"/>
        </w:rPr>
      </w:pPr>
    </w:p>
    <w:p w14:paraId="20E9B878" w14:textId="77777777" w:rsidR="007745C6" w:rsidRPr="001442FA" w:rsidRDefault="007745C6" w:rsidP="007745C6">
      <w:pPr>
        <w:rPr>
          <w:rFonts w:ascii="游ゴシック" w:eastAsia="游ゴシック" w:hAnsi="游ゴシック"/>
          <w:spacing w:val="2"/>
          <w:szCs w:val="24"/>
        </w:rPr>
      </w:pPr>
    </w:p>
    <w:p w14:paraId="415692FC" w14:textId="7D28872F" w:rsidR="007745C6" w:rsidRPr="001442FA" w:rsidRDefault="007745C6" w:rsidP="007745C6">
      <w:pPr>
        <w:wordWrap w:val="0"/>
        <w:ind w:right="720"/>
        <w:jc w:val="right"/>
        <w:rPr>
          <w:rFonts w:ascii="游ゴシック" w:eastAsia="游ゴシック" w:hAnsi="游ゴシック"/>
          <w:spacing w:val="2"/>
          <w:szCs w:val="24"/>
        </w:rPr>
      </w:pPr>
      <w:r w:rsidRPr="001442FA">
        <w:rPr>
          <w:rFonts w:ascii="游ゴシック" w:eastAsia="游ゴシック" w:hAnsi="游ゴシック" w:hint="eastAsia"/>
          <w:szCs w:val="24"/>
        </w:rPr>
        <w:t>令和３</w:t>
      </w:r>
      <w:r w:rsidRPr="001442FA">
        <w:rPr>
          <w:rFonts w:ascii="游ゴシック" w:eastAsia="游ゴシック" w:hAnsi="游ゴシック"/>
          <w:szCs w:val="24"/>
        </w:rPr>
        <w:t>年</w:t>
      </w:r>
      <w:r w:rsidRPr="001442FA">
        <w:rPr>
          <w:rFonts w:ascii="游ゴシック" w:eastAsia="游ゴシック" w:hAnsi="游ゴシック" w:hint="eastAsia"/>
          <w:szCs w:val="24"/>
        </w:rPr>
        <w:t>９</w:t>
      </w:r>
      <w:r w:rsidRPr="001442FA">
        <w:rPr>
          <w:rFonts w:ascii="游ゴシック" w:eastAsia="游ゴシック" w:hAnsi="游ゴシック"/>
          <w:szCs w:val="24"/>
        </w:rPr>
        <w:t>月</w:t>
      </w:r>
      <w:r w:rsidRPr="001442FA">
        <w:rPr>
          <w:rFonts w:ascii="游ゴシック" w:eastAsia="游ゴシック" w:hAnsi="游ゴシック" w:hint="eastAsia"/>
          <w:szCs w:val="24"/>
        </w:rPr>
        <w:t>１</w:t>
      </w:r>
      <w:r w:rsidRPr="001442FA">
        <w:rPr>
          <w:rFonts w:ascii="游ゴシック" w:eastAsia="游ゴシック" w:hAnsi="游ゴシック"/>
          <w:szCs w:val="24"/>
        </w:rPr>
        <w:t>日</w:t>
      </w:r>
    </w:p>
    <w:p w14:paraId="31519AA6" w14:textId="77777777" w:rsidR="007745C6" w:rsidRPr="001442FA" w:rsidRDefault="007745C6" w:rsidP="007745C6">
      <w:pPr>
        <w:rPr>
          <w:rFonts w:ascii="游ゴシック" w:eastAsia="游ゴシック" w:hAnsi="游ゴシック"/>
          <w:spacing w:val="2"/>
          <w:szCs w:val="24"/>
        </w:rPr>
      </w:pPr>
    </w:p>
    <w:p w14:paraId="22A6A8A0" w14:textId="77777777" w:rsidR="007745C6" w:rsidRPr="001442FA" w:rsidRDefault="007745C6" w:rsidP="007745C6">
      <w:pPr>
        <w:ind w:firstLineChars="100" w:firstLine="214"/>
        <w:rPr>
          <w:rFonts w:ascii="游ゴシック" w:eastAsia="游ゴシック" w:hAnsi="游ゴシック"/>
          <w:spacing w:val="2"/>
          <w:szCs w:val="24"/>
        </w:rPr>
      </w:pPr>
      <w:r w:rsidRPr="001442FA">
        <w:rPr>
          <w:rFonts w:ascii="游ゴシック" w:eastAsia="游ゴシック" w:hAnsi="游ゴシック"/>
          <w:spacing w:val="2"/>
          <w:szCs w:val="24"/>
        </w:rPr>
        <w:t xml:space="preserve">○○○大学長　</w:t>
      </w:r>
      <w:r w:rsidRPr="001442FA">
        <w:rPr>
          <w:rFonts w:ascii="游ゴシック" w:eastAsia="游ゴシック" w:hAnsi="游ゴシック"/>
          <w:szCs w:val="24"/>
        </w:rPr>
        <w:t xml:space="preserve">　殿</w:t>
      </w:r>
    </w:p>
    <w:p w14:paraId="6E9FBF30" w14:textId="77777777" w:rsidR="007745C6" w:rsidRPr="001442FA" w:rsidRDefault="007745C6" w:rsidP="007745C6">
      <w:pPr>
        <w:rPr>
          <w:rFonts w:ascii="游ゴシック" w:eastAsia="游ゴシック" w:hAnsi="游ゴシック"/>
          <w:spacing w:val="2"/>
          <w:szCs w:val="24"/>
        </w:rPr>
      </w:pPr>
    </w:p>
    <w:p w14:paraId="01769611" w14:textId="77777777" w:rsidR="007745C6" w:rsidRPr="001442FA" w:rsidRDefault="007745C6" w:rsidP="007745C6">
      <w:pPr>
        <w:rPr>
          <w:rFonts w:ascii="游ゴシック" w:eastAsia="游ゴシック" w:hAnsi="游ゴシック"/>
          <w:spacing w:val="2"/>
          <w:szCs w:val="24"/>
        </w:rPr>
      </w:pPr>
    </w:p>
    <w:p w14:paraId="3D67C6F1" w14:textId="59B2E7EB" w:rsidR="007745C6" w:rsidRPr="00A737CF" w:rsidRDefault="007745C6" w:rsidP="00A737CF">
      <w:pPr>
        <w:ind w:left="5040" w:firstLine="720"/>
        <w:rPr>
          <w:rFonts w:ascii="游ゴシック" w:eastAsia="游ゴシック" w:hAnsi="游ゴシック"/>
        </w:rPr>
      </w:pPr>
      <w:r w:rsidRPr="00A737CF">
        <w:rPr>
          <w:rFonts w:ascii="游ゴシック" w:eastAsia="游ゴシック" w:hAnsi="游ゴシック"/>
          <w:kern w:val="0"/>
          <w:fitText w:val="840" w:id="-1754551808"/>
        </w:rPr>
        <w:t>実習施設</w:t>
      </w:r>
      <w:r w:rsidRPr="00A737CF">
        <w:rPr>
          <w:rFonts w:ascii="游ゴシック" w:eastAsia="游ゴシック" w:hAnsi="游ゴシック"/>
        </w:rPr>
        <w:tab/>
      </w:r>
      <w:r w:rsidR="00A737CF" w:rsidRPr="00A737CF">
        <w:rPr>
          <w:rFonts w:ascii="游ゴシック" w:eastAsia="游ゴシック" w:hAnsi="游ゴシック" w:hint="eastAsia"/>
        </w:rPr>
        <w:t>○○法人</w:t>
      </w:r>
      <w:r w:rsidRPr="00A737CF">
        <w:rPr>
          <w:rFonts w:ascii="游ゴシック" w:eastAsia="游ゴシック" w:hAnsi="游ゴシック" w:hint="eastAsia"/>
        </w:rPr>
        <w:t>○○</w:t>
      </w:r>
    </w:p>
    <w:p w14:paraId="5147F14E" w14:textId="37F34C52" w:rsidR="007745C6" w:rsidRPr="00A737CF" w:rsidRDefault="007745C6" w:rsidP="00A737CF">
      <w:pPr>
        <w:ind w:left="5760"/>
        <w:rPr>
          <w:rFonts w:ascii="游ゴシック" w:eastAsia="游ゴシック" w:hAnsi="游ゴシック"/>
        </w:rPr>
      </w:pPr>
      <w:r w:rsidRPr="00A737CF">
        <w:rPr>
          <w:rFonts w:ascii="游ゴシック" w:eastAsia="游ゴシック" w:hAnsi="游ゴシック"/>
          <w:spacing w:val="52"/>
          <w:kern w:val="0"/>
          <w:fitText w:val="840" w:id="-1754551807"/>
        </w:rPr>
        <w:t>の名</w:t>
      </w:r>
      <w:r w:rsidRPr="00A737CF">
        <w:rPr>
          <w:rFonts w:ascii="游ゴシック" w:eastAsia="游ゴシック" w:hAnsi="游ゴシック"/>
          <w:spacing w:val="1"/>
          <w:kern w:val="0"/>
          <w:fitText w:val="840" w:id="-1754551807"/>
        </w:rPr>
        <w:t>称</w:t>
      </w:r>
      <w:r w:rsidR="00A737CF">
        <w:rPr>
          <w:rFonts w:ascii="游ゴシック" w:eastAsia="游ゴシック" w:hAnsi="游ゴシック"/>
        </w:rPr>
        <w:tab/>
      </w:r>
      <w:r w:rsidRPr="00A737CF">
        <w:rPr>
          <w:rFonts w:ascii="游ゴシック" w:eastAsia="游ゴシック" w:hAnsi="游ゴシック" w:hint="eastAsia"/>
        </w:rPr>
        <w:t>○○病院</w:t>
      </w:r>
    </w:p>
    <w:p w14:paraId="500115E7" w14:textId="2439CB86" w:rsidR="007745C6" w:rsidRPr="00A737CF" w:rsidRDefault="007745C6" w:rsidP="00A737CF">
      <w:pPr>
        <w:ind w:left="5040" w:firstLine="720"/>
        <w:rPr>
          <w:rFonts w:ascii="游ゴシック" w:eastAsia="游ゴシック" w:hAnsi="游ゴシック"/>
        </w:rPr>
      </w:pPr>
      <w:r w:rsidRPr="00A737CF">
        <w:rPr>
          <w:rFonts w:ascii="游ゴシック" w:eastAsia="游ゴシック" w:hAnsi="游ゴシック"/>
          <w:spacing w:val="52"/>
          <w:kern w:val="0"/>
          <w:fitText w:val="840" w:id="-1754551806"/>
        </w:rPr>
        <w:t>所在</w:t>
      </w:r>
      <w:r w:rsidRPr="00A737CF">
        <w:rPr>
          <w:rFonts w:ascii="游ゴシック" w:eastAsia="游ゴシック" w:hAnsi="游ゴシック"/>
          <w:spacing w:val="1"/>
          <w:kern w:val="0"/>
          <w:fitText w:val="840" w:id="-1754551806"/>
        </w:rPr>
        <w:t>地</w:t>
      </w:r>
      <w:r w:rsidRPr="00A737CF">
        <w:rPr>
          <w:rFonts w:ascii="游ゴシック" w:eastAsia="游ゴシック" w:hAnsi="游ゴシック"/>
        </w:rPr>
        <w:tab/>
      </w:r>
      <w:r w:rsidRPr="00A737CF">
        <w:rPr>
          <w:rFonts w:ascii="游ゴシック" w:eastAsia="游ゴシック" w:hAnsi="游ゴシック" w:hint="eastAsia"/>
        </w:rPr>
        <w:t>東京都○○区</w:t>
      </w:r>
      <w:r w:rsidR="00501FD5" w:rsidRPr="00A737CF">
        <w:rPr>
          <w:rFonts w:ascii="游ゴシック" w:eastAsia="游ゴシック" w:hAnsi="游ゴシック" w:hint="eastAsia"/>
        </w:rPr>
        <w:t>○○１－１－１</w:t>
      </w:r>
    </w:p>
    <w:p w14:paraId="63CDE5FB" w14:textId="18AFF45C" w:rsidR="00A737CF" w:rsidRPr="00A737CF" w:rsidRDefault="00A737CF" w:rsidP="00A737CF">
      <w:pPr>
        <w:ind w:left="6480" w:firstLine="720"/>
        <w:rPr>
          <w:rFonts w:ascii="游ゴシック" w:eastAsia="游ゴシック" w:hAnsi="游ゴシック"/>
        </w:rPr>
      </w:pPr>
      <w:r w:rsidRPr="00A737CF">
        <w:rPr>
          <w:rFonts w:ascii="游ゴシック" w:eastAsia="游ゴシック" w:hAnsi="游ゴシック" w:hint="eastAsia"/>
        </w:rPr>
        <w:t>（実習場所）</w:t>
      </w:r>
    </w:p>
    <w:p w14:paraId="1F3D4944" w14:textId="60128576" w:rsidR="00A737CF" w:rsidRPr="00A737CF" w:rsidRDefault="00A737CF" w:rsidP="00A737CF">
      <w:pPr>
        <w:ind w:left="6480" w:firstLine="720"/>
        <w:rPr>
          <w:rFonts w:ascii="游ゴシック" w:eastAsia="游ゴシック" w:hAnsi="游ゴシック"/>
        </w:rPr>
      </w:pPr>
      <w:r w:rsidRPr="00A737CF">
        <w:rPr>
          <w:rFonts w:ascii="游ゴシック" w:eastAsia="游ゴシック" w:hAnsi="游ゴシック" w:hint="eastAsia"/>
        </w:rPr>
        <w:t>東京都△△区○○２－２－２</w:t>
      </w:r>
    </w:p>
    <w:p w14:paraId="54B20D38" w14:textId="11CEC16A" w:rsidR="007745C6" w:rsidRPr="00A737CF" w:rsidRDefault="007745C6" w:rsidP="00A737CF">
      <w:pPr>
        <w:ind w:left="5760"/>
        <w:rPr>
          <w:rFonts w:ascii="游ゴシック" w:eastAsia="游ゴシック" w:hAnsi="游ゴシック"/>
        </w:rPr>
      </w:pPr>
      <w:r w:rsidRPr="00A737CF">
        <w:rPr>
          <w:rFonts w:ascii="游ゴシック" w:eastAsia="游ゴシック" w:hAnsi="游ゴシック"/>
          <w:spacing w:val="52"/>
          <w:kern w:val="0"/>
          <w:fitText w:val="840" w:id="-1754551805"/>
        </w:rPr>
        <w:t>代表</w:t>
      </w:r>
      <w:r w:rsidRPr="00A737CF">
        <w:rPr>
          <w:rFonts w:ascii="游ゴシック" w:eastAsia="游ゴシック" w:hAnsi="游ゴシック"/>
          <w:spacing w:val="1"/>
          <w:kern w:val="0"/>
          <w:fitText w:val="840" w:id="-1754551805"/>
        </w:rPr>
        <w:t>者</w:t>
      </w:r>
      <w:r w:rsidR="00A737CF">
        <w:rPr>
          <w:rFonts w:ascii="游ゴシック" w:eastAsia="游ゴシック" w:hAnsi="游ゴシック"/>
        </w:rPr>
        <w:tab/>
      </w:r>
      <w:r w:rsidR="00501FD5" w:rsidRPr="00A737CF">
        <w:rPr>
          <w:rFonts w:ascii="游ゴシック" w:eastAsia="游ゴシック" w:hAnsi="游ゴシック" w:hint="eastAsia"/>
        </w:rPr>
        <w:t>○○　○○</w:t>
      </w:r>
    </w:p>
    <w:p w14:paraId="4DB1F010" w14:textId="77777777" w:rsidR="007745C6" w:rsidRPr="00A737CF" w:rsidRDefault="007745C6" w:rsidP="007745C6">
      <w:pPr>
        <w:rPr>
          <w:rFonts w:ascii="游ゴシック" w:eastAsia="游ゴシック" w:hAnsi="游ゴシック"/>
          <w:spacing w:val="2"/>
          <w:szCs w:val="24"/>
        </w:rPr>
      </w:pPr>
    </w:p>
    <w:p w14:paraId="3E538408" w14:textId="77777777" w:rsidR="007745C6" w:rsidRPr="001442FA" w:rsidRDefault="007745C6" w:rsidP="007745C6">
      <w:pPr>
        <w:rPr>
          <w:rFonts w:ascii="游ゴシック" w:eastAsia="游ゴシック" w:hAnsi="游ゴシック"/>
          <w:spacing w:val="2"/>
          <w:szCs w:val="24"/>
        </w:rPr>
      </w:pPr>
    </w:p>
    <w:p w14:paraId="24FD082A" w14:textId="77777777" w:rsidR="007745C6" w:rsidRPr="001442FA" w:rsidRDefault="007745C6" w:rsidP="007745C6">
      <w:pPr>
        <w:ind w:leftChars="228" w:left="479" w:firstLineChars="100" w:firstLine="210"/>
        <w:jc w:val="left"/>
        <w:rPr>
          <w:rFonts w:ascii="游ゴシック" w:eastAsia="游ゴシック" w:hAnsi="游ゴシック" w:cs="HG丸ｺﾞｼｯｸM-PRO"/>
          <w:szCs w:val="24"/>
        </w:rPr>
      </w:pPr>
      <w:r w:rsidRPr="001442FA">
        <w:rPr>
          <w:rFonts w:ascii="游ゴシック" w:eastAsia="游ゴシック" w:hAnsi="游ゴシック" w:cs="HG丸ｺﾞｼｯｸM-PRO"/>
          <w:szCs w:val="24"/>
        </w:rPr>
        <w:t>当施設は、</w:t>
      </w:r>
      <w:r w:rsidRPr="001442FA">
        <w:rPr>
          <w:rFonts w:ascii="游ゴシック" w:eastAsia="游ゴシック" w:hAnsi="游ゴシック" w:cs="HG丸ｺﾞｼｯｸM-PRO"/>
        </w:rPr>
        <w:t>○○○大学が公認心理師法施行規則等に基づいて</w:t>
      </w:r>
      <w:r w:rsidRPr="001442FA">
        <w:rPr>
          <w:rFonts w:ascii="游ゴシック" w:eastAsia="游ゴシック" w:hAnsi="游ゴシック"/>
          <w:szCs w:val="24"/>
        </w:rPr>
        <w:t>行う実習の</w:t>
      </w:r>
      <w:r w:rsidRPr="001442FA">
        <w:rPr>
          <w:rFonts w:ascii="游ゴシック" w:eastAsia="游ゴシック" w:hAnsi="游ゴシック" w:cs="HG丸ｺﾞｼｯｸM-PRO"/>
          <w:szCs w:val="24"/>
        </w:rPr>
        <w:t>実習施設として、実習生を受け入れることを承諾いたします。</w:t>
      </w:r>
    </w:p>
    <w:p w14:paraId="44F6887E" w14:textId="77777777" w:rsidR="00822116" w:rsidRPr="001442FA" w:rsidRDefault="00822116" w:rsidP="00822116">
      <w:pPr>
        <w:rPr>
          <w:rFonts w:ascii="游ゴシック" w:eastAsia="游ゴシック" w:hAnsi="游ゴシック"/>
          <w:sz w:val="22"/>
        </w:rPr>
      </w:pPr>
    </w:p>
    <w:p w14:paraId="6DD692D7" w14:textId="77777777" w:rsidR="00272D85" w:rsidRPr="001442FA" w:rsidRDefault="00272D85" w:rsidP="00822116">
      <w:pPr>
        <w:jc w:val="center"/>
        <w:rPr>
          <w:rFonts w:ascii="游ゴシック" w:eastAsia="游ゴシック" w:hAnsi="游ゴシック"/>
          <w:b/>
          <w:sz w:val="28"/>
        </w:rPr>
        <w:sectPr w:rsidR="00272D85" w:rsidRPr="001442FA" w:rsidSect="00163C20">
          <w:headerReference w:type="even" r:id="rId30"/>
          <w:headerReference w:type="default" r:id="rId31"/>
          <w:headerReference w:type="first" r:id="rId32"/>
          <w:pgSz w:w="11906" w:h="16838"/>
          <w:pgMar w:top="851" w:right="851" w:bottom="851" w:left="851" w:header="567" w:footer="567" w:gutter="0"/>
          <w:pgNumType w:fmt="numberInDash"/>
          <w:cols w:space="720"/>
          <w:noEndnote/>
          <w:titlePg/>
          <w:docGrid w:linePitch="286"/>
        </w:sectPr>
      </w:pPr>
    </w:p>
    <w:p w14:paraId="4F88D955" w14:textId="77777777" w:rsidR="00EB22CB" w:rsidRDefault="00EB22CB" w:rsidP="007600B6">
      <w:pPr>
        <w:spacing w:line="360" w:lineRule="exact"/>
        <w:rPr>
          <w:rFonts w:ascii="游ゴシック" w:eastAsia="游ゴシック" w:hAnsi="游ゴシック"/>
          <w:sz w:val="24"/>
        </w:rPr>
      </w:pPr>
    </w:p>
    <w:p w14:paraId="4CA6C1D1" w14:textId="0AB7FD9B" w:rsidR="007600B6" w:rsidRPr="001442FA" w:rsidRDefault="007600B6" w:rsidP="007600B6">
      <w:pPr>
        <w:spacing w:line="360" w:lineRule="exact"/>
        <w:rPr>
          <w:rFonts w:ascii="游ゴシック" w:eastAsia="游ゴシック" w:hAnsi="游ゴシック"/>
          <w:sz w:val="24"/>
        </w:rPr>
      </w:pPr>
      <w:r w:rsidRPr="001442FA">
        <w:rPr>
          <w:rFonts w:ascii="游ゴシック" w:eastAsia="游ゴシック" w:hAnsi="游ゴシック" w:hint="eastAsia"/>
          <w:sz w:val="24"/>
        </w:rPr>
        <w:t>＊チェックリスト＊</w:t>
      </w:r>
    </w:p>
    <w:p w14:paraId="3FC9CD68" w14:textId="77777777" w:rsidR="00EB22CB" w:rsidRDefault="00EB22CB" w:rsidP="000C326B">
      <w:pPr>
        <w:rPr>
          <w:rFonts w:ascii="游ゴシック" w:eastAsia="游ゴシック" w:hAnsi="游ゴシック"/>
          <w:b/>
        </w:rPr>
      </w:pPr>
    </w:p>
    <w:p w14:paraId="28C821AB" w14:textId="6805C0FE" w:rsidR="000C326B" w:rsidRPr="000C326B" w:rsidRDefault="000C326B" w:rsidP="000C326B">
      <w:pPr>
        <w:rPr>
          <w:rFonts w:ascii="游ゴシック" w:eastAsia="游ゴシック" w:hAnsi="游ゴシック"/>
        </w:rPr>
      </w:pPr>
      <w:r w:rsidRPr="000C326B">
        <w:rPr>
          <w:rFonts w:ascii="游ゴシック" w:eastAsia="游ゴシック" w:hAnsi="游ゴシック" w:hint="eastAsia"/>
          <w:b/>
        </w:rPr>
        <w:t>（心理演習・心理実習）</w:t>
      </w:r>
      <w:r>
        <w:rPr>
          <w:rFonts w:ascii="游ゴシック" w:eastAsia="游ゴシック" w:hAnsi="游ゴシック" w:hint="eastAsia"/>
        </w:rPr>
        <w:t>･･･</w:t>
      </w:r>
      <w:r w:rsidRPr="000C326B">
        <w:rPr>
          <w:rFonts w:ascii="游ゴシック" w:eastAsia="游ゴシック" w:hAnsi="游ゴシック" w:hint="eastAsia"/>
        </w:rPr>
        <w:t>大学等</w:t>
      </w:r>
    </w:p>
    <w:p w14:paraId="3AF9AF1A" w14:textId="439BFB02" w:rsidR="000C326B" w:rsidRPr="000C326B" w:rsidRDefault="007600B6" w:rsidP="000C326B">
      <w:pPr>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000C326B">
        <w:rPr>
          <w:rFonts w:ascii="游ゴシック" w:eastAsia="游ゴシック" w:hAnsi="游ゴシック" w:hint="eastAsia"/>
        </w:rPr>
        <w:t>①心理実習において</w:t>
      </w:r>
      <w:r w:rsidR="00EB22CB">
        <w:rPr>
          <w:rFonts w:ascii="游ゴシック" w:eastAsia="游ゴシック" w:hAnsi="游ゴシック" w:hint="eastAsia"/>
        </w:rPr>
        <w:t>、</w:t>
      </w:r>
      <w:r w:rsidR="000C326B" w:rsidRPr="000C326B">
        <w:rPr>
          <w:rFonts w:ascii="游ゴシック" w:eastAsia="游ゴシック" w:hAnsi="游ゴシック" w:hint="eastAsia"/>
        </w:rPr>
        <w:t>実習指導者</w:t>
      </w:r>
      <w:r w:rsidR="00A82D3D">
        <w:rPr>
          <w:rFonts w:ascii="游ゴシック" w:eastAsia="游ゴシック" w:hAnsi="游ゴシック" w:hint="eastAsia"/>
        </w:rPr>
        <w:t>の員数が、</w:t>
      </w:r>
      <w:r w:rsidR="000C326B" w:rsidRPr="000C326B">
        <w:rPr>
          <w:rFonts w:ascii="游ゴシック" w:eastAsia="游ゴシック" w:hAnsi="游ゴシック" w:hint="eastAsia"/>
        </w:rPr>
        <w:t>同時に指導を行う学生15人につき一人</w:t>
      </w:r>
      <w:r w:rsidR="00A82D3D">
        <w:rPr>
          <w:rFonts w:ascii="游ゴシック" w:eastAsia="游ゴシック" w:hAnsi="游ゴシック" w:hint="eastAsia"/>
        </w:rPr>
        <w:t>以上となっているか。</w:t>
      </w:r>
    </w:p>
    <w:p w14:paraId="7C1238E5" w14:textId="77777777" w:rsidR="00A82D3D" w:rsidRDefault="00A82D3D" w:rsidP="000C326B">
      <w:pPr>
        <w:rPr>
          <w:rFonts w:ascii="游ゴシック" w:eastAsia="游ゴシック" w:hAnsi="游ゴシック"/>
        </w:rPr>
      </w:pPr>
    </w:p>
    <w:p w14:paraId="551EC090" w14:textId="04A7BC03" w:rsidR="007600B6" w:rsidRPr="000C326B" w:rsidRDefault="007600B6" w:rsidP="009A3A5A">
      <w:pPr>
        <w:ind w:left="630" w:hangingChars="300" w:hanging="630"/>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Pr="000C326B">
        <w:rPr>
          <w:rFonts w:ascii="游ゴシック" w:eastAsia="游ゴシック" w:hAnsi="游ゴシック" w:hint="eastAsia"/>
        </w:rPr>
        <w:t>②</w:t>
      </w:r>
      <w:r w:rsidR="00A82D3D">
        <w:rPr>
          <w:rFonts w:ascii="游ゴシック" w:eastAsia="游ゴシック" w:hAnsi="游ゴシック" w:hint="eastAsia"/>
        </w:rPr>
        <w:t>通知別表１の</w:t>
      </w:r>
      <w:r w:rsidR="000C326B" w:rsidRPr="000C326B">
        <w:rPr>
          <w:rFonts w:ascii="游ゴシック" w:eastAsia="游ゴシック" w:hAnsi="游ゴシック" w:hint="eastAsia"/>
        </w:rPr>
        <w:t>「大学における必要な科目名」欄</w:t>
      </w:r>
      <w:r w:rsidR="00A82D3D">
        <w:rPr>
          <w:rFonts w:ascii="游ゴシック" w:eastAsia="游ゴシック" w:hAnsi="游ゴシック" w:hint="eastAsia"/>
        </w:rPr>
        <w:t>の</w:t>
      </w:r>
      <w:r w:rsidR="000C326B" w:rsidRPr="000C326B">
        <w:rPr>
          <w:rFonts w:ascii="游ゴシック" w:eastAsia="游ゴシック" w:hAnsi="游ゴシック" w:hint="eastAsia"/>
        </w:rPr>
        <w:t>科目ごとの「含まれる事項」に掲げられる内容以上のものが含まれている</w:t>
      </w:r>
      <w:r w:rsidR="00A82D3D">
        <w:rPr>
          <w:rFonts w:ascii="游ゴシック" w:eastAsia="游ゴシック" w:hAnsi="游ゴシック" w:hint="eastAsia"/>
        </w:rPr>
        <w:t>か。</w:t>
      </w:r>
    </w:p>
    <w:p w14:paraId="16DFD0FE" w14:textId="77777777" w:rsidR="00EB22CB" w:rsidRDefault="00EB22CB" w:rsidP="000C326B">
      <w:pPr>
        <w:rPr>
          <w:rFonts w:ascii="游ゴシック" w:eastAsia="游ゴシック" w:hAnsi="游ゴシック"/>
        </w:rPr>
      </w:pPr>
    </w:p>
    <w:p w14:paraId="17CE2636" w14:textId="36BD2604" w:rsidR="007600B6" w:rsidRPr="000C326B" w:rsidRDefault="007600B6" w:rsidP="009A3A5A">
      <w:pPr>
        <w:ind w:left="630" w:hangingChars="300" w:hanging="630"/>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Pr="000C326B">
        <w:rPr>
          <w:rFonts w:ascii="游ゴシック" w:eastAsia="游ゴシック" w:hAnsi="游ゴシック" w:hint="eastAsia"/>
        </w:rPr>
        <w:t>③</w:t>
      </w:r>
      <w:r w:rsidR="00EB22CB">
        <w:rPr>
          <w:rFonts w:ascii="游ゴシック" w:eastAsia="游ゴシック" w:hAnsi="游ゴシック" w:hint="eastAsia"/>
        </w:rPr>
        <w:t>心理実習において、</w:t>
      </w:r>
      <w:r w:rsidR="000C326B" w:rsidRPr="000C326B">
        <w:rPr>
          <w:rFonts w:ascii="游ゴシック" w:eastAsia="游ゴシック" w:hAnsi="游ゴシック" w:hint="eastAsia"/>
        </w:rPr>
        <w:t>実習担当教員による巡回指導が</w:t>
      </w:r>
      <w:r w:rsidR="00A82D3D">
        <w:rPr>
          <w:rFonts w:ascii="游ゴシック" w:eastAsia="游ゴシック" w:hAnsi="游ゴシック" w:hint="eastAsia"/>
        </w:rPr>
        <w:t>、</w:t>
      </w:r>
      <w:r w:rsidR="000C326B" w:rsidRPr="000C326B">
        <w:rPr>
          <w:rFonts w:ascii="游ゴシック" w:eastAsia="游ゴシック" w:hAnsi="游ゴシック" w:hint="eastAsia"/>
        </w:rPr>
        <w:t>実習期間中、概ね週１回以上定期的に行</w:t>
      </w:r>
      <w:r w:rsidR="00A82D3D">
        <w:rPr>
          <w:rFonts w:ascii="游ゴシック" w:eastAsia="游ゴシック" w:hAnsi="游ゴシック" w:hint="eastAsia"/>
        </w:rPr>
        <w:t>われているか</w:t>
      </w:r>
      <w:r w:rsidR="000C326B" w:rsidRPr="000C326B">
        <w:rPr>
          <w:rFonts w:ascii="游ゴシック" w:eastAsia="游ゴシック" w:hAnsi="游ゴシック" w:hint="eastAsia"/>
        </w:rPr>
        <w:t>。</w:t>
      </w:r>
    </w:p>
    <w:p w14:paraId="223E2DD4" w14:textId="77777777" w:rsidR="00EB22CB" w:rsidRDefault="00EB22CB" w:rsidP="000C326B">
      <w:pPr>
        <w:rPr>
          <w:rFonts w:ascii="游ゴシック" w:eastAsia="游ゴシック" w:hAnsi="游ゴシック"/>
        </w:rPr>
      </w:pPr>
    </w:p>
    <w:p w14:paraId="77F43A5C" w14:textId="4AF113F2" w:rsidR="000C326B" w:rsidRPr="000C326B" w:rsidRDefault="007600B6" w:rsidP="000C326B">
      <w:pPr>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Pr="000C326B">
        <w:rPr>
          <w:rFonts w:ascii="游ゴシック" w:eastAsia="游ゴシック" w:hAnsi="游ゴシック" w:hint="eastAsia"/>
        </w:rPr>
        <w:t>④</w:t>
      </w:r>
      <w:r w:rsidR="000C326B" w:rsidRPr="000C326B">
        <w:rPr>
          <w:rFonts w:ascii="游ゴシック" w:eastAsia="游ゴシック" w:hAnsi="游ゴシック" w:hint="eastAsia"/>
        </w:rPr>
        <w:t>心理実習の時間は、</w:t>
      </w:r>
      <w:r w:rsidR="000C326B" w:rsidRPr="000C326B">
        <w:rPr>
          <w:rFonts w:ascii="游ゴシック" w:eastAsia="游ゴシック" w:hAnsi="游ゴシック"/>
        </w:rPr>
        <w:t>80</w:t>
      </w:r>
      <w:r w:rsidR="000C326B" w:rsidRPr="000C326B">
        <w:rPr>
          <w:rFonts w:ascii="游ゴシック" w:eastAsia="游ゴシック" w:hAnsi="游ゴシック" w:hint="eastAsia"/>
        </w:rPr>
        <w:t>時間以上と</w:t>
      </w:r>
      <w:r w:rsidR="00A82D3D">
        <w:rPr>
          <w:rFonts w:ascii="游ゴシック" w:eastAsia="游ゴシック" w:hAnsi="游ゴシック" w:hint="eastAsia"/>
        </w:rPr>
        <w:t>なっているか</w:t>
      </w:r>
      <w:r w:rsidR="000C326B" w:rsidRPr="000C326B">
        <w:rPr>
          <w:rFonts w:ascii="游ゴシック" w:eastAsia="游ゴシック" w:hAnsi="游ゴシック" w:hint="eastAsia"/>
        </w:rPr>
        <w:t>。</w:t>
      </w:r>
    </w:p>
    <w:p w14:paraId="6F83060D" w14:textId="77777777" w:rsidR="00EB22CB" w:rsidRDefault="00EB22CB" w:rsidP="000C326B">
      <w:pPr>
        <w:rPr>
          <w:rFonts w:ascii="游ゴシック" w:eastAsia="游ゴシック" w:hAnsi="游ゴシック"/>
        </w:rPr>
      </w:pPr>
    </w:p>
    <w:p w14:paraId="47BABC16" w14:textId="0A233A61" w:rsidR="007600B6" w:rsidRPr="000C326B" w:rsidRDefault="007600B6" w:rsidP="000C326B">
      <w:pPr>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Pr="000C326B">
        <w:rPr>
          <w:rFonts w:ascii="游ゴシック" w:eastAsia="游ゴシック" w:hAnsi="游ゴシック" w:hint="eastAsia"/>
        </w:rPr>
        <w:t>⑤</w:t>
      </w:r>
      <w:r w:rsidR="00A82D3D">
        <w:rPr>
          <w:rFonts w:ascii="游ゴシック" w:eastAsia="游ゴシック" w:hAnsi="游ゴシック" w:hint="eastAsia"/>
        </w:rPr>
        <w:t>心理実習において</w:t>
      </w:r>
      <w:r w:rsidR="00EB22CB">
        <w:rPr>
          <w:rFonts w:ascii="游ゴシック" w:eastAsia="游ゴシック" w:hAnsi="游ゴシック" w:hint="eastAsia"/>
        </w:rPr>
        <w:t>、</w:t>
      </w:r>
      <w:r w:rsidR="000C326B" w:rsidRPr="000C326B">
        <w:rPr>
          <w:rFonts w:ascii="游ゴシック" w:eastAsia="游ゴシック" w:hAnsi="游ゴシック" w:hint="eastAsia"/>
        </w:rPr>
        <w:t>医療機関（病院又は診療所。）での実習</w:t>
      </w:r>
      <w:r w:rsidR="00A82D3D">
        <w:rPr>
          <w:rFonts w:ascii="游ゴシック" w:eastAsia="游ゴシック" w:hAnsi="游ゴシック" w:hint="eastAsia"/>
        </w:rPr>
        <w:t>が含まれているか。</w:t>
      </w:r>
    </w:p>
    <w:p w14:paraId="5D2CEDC8" w14:textId="0FCE00E2" w:rsidR="00A82D3D" w:rsidRDefault="00A82D3D" w:rsidP="000C326B">
      <w:pPr>
        <w:rPr>
          <w:rFonts w:ascii="游ゴシック" w:eastAsia="游ゴシック" w:hAnsi="游ゴシック"/>
        </w:rPr>
      </w:pPr>
    </w:p>
    <w:p w14:paraId="6D0499D1" w14:textId="77777777" w:rsidR="00EB22CB" w:rsidRDefault="00EB22CB" w:rsidP="000C326B">
      <w:pPr>
        <w:rPr>
          <w:rFonts w:ascii="游ゴシック" w:eastAsia="游ゴシック" w:hAnsi="游ゴシック"/>
        </w:rPr>
      </w:pPr>
    </w:p>
    <w:p w14:paraId="373B4F91" w14:textId="54D643FF" w:rsidR="00A82D3D" w:rsidRPr="000C326B" w:rsidRDefault="00A82D3D" w:rsidP="00A82D3D">
      <w:pPr>
        <w:rPr>
          <w:rFonts w:ascii="游ゴシック" w:eastAsia="游ゴシック" w:hAnsi="游ゴシック"/>
        </w:rPr>
      </w:pPr>
      <w:r w:rsidRPr="000C326B">
        <w:rPr>
          <w:rFonts w:ascii="游ゴシック" w:eastAsia="游ゴシック" w:hAnsi="游ゴシック" w:hint="eastAsia"/>
          <w:b/>
        </w:rPr>
        <w:t>（心理</w:t>
      </w:r>
      <w:r>
        <w:rPr>
          <w:rFonts w:ascii="游ゴシック" w:eastAsia="游ゴシック" w:hAnsi="游ゴシック" w:hint="eastAsia"/>
          <w:b/>
        </w:rPr>
        <w:t>実践演習</w:t>
      </w:r>
      <w:r w:rsidRPr="000C326B">
        <w:rPr>
          <w:rFonts w:ascii="游ゴシック" w:eastAsia="游ゴシック" w:hAnsi="游ゴシック" w:hint="eastAsia"/>
          <w:b/>
        </w:rPr>
        <w:t>）</w:t>
      </w:r>
      <w:r>
        <w:rPr>
          <w:rFonts w:ascii="游ゴシック" w:eastAsia="游ゴシック" w:hAnsi="游ゴシック" w:hint="eastAsia"/>
        </w:rPr>
        <w:t>･･･</w:t>
      </w:r>
      <w:r w:rsidRPr="000C326B">
        <w:rPr>
          <w:rFonts w:ascii="游ゴシック" w:eastAsia="游ゴシック" w:hAnsi="游ゴシック" w:hint="eastAsia"/>
        </w:rPr>
        <w:t>大学</w:t>
      </w:r>
      <w:r>
        <w:rPr>
          <w:rFonts w:ascii="游ゴシック" w:eastAsia="游ゴシック" w:hAnsi="游ゴシック" w:hint="eastAsia"/>
        </w:rPr>
        <w:t>院</w:t>
      </w:r>
    </w:p>
    <w:p w14:paraId="2E85A1FB" w14:textId="71307992" w:rsidR="00A82D3D" w:rsidRPr="000C326B" w:rsidRDefault="007600B6" w:rsidP="00A82D3D">
      <w:pPr>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00A82D3D">
        <w:rPr>
          <w:rFonts w:ascii="游ゴシック" w:eastAsia="游ゴシック" w:hAnsi="游ゴシック" w:hint="eastAsia"/>
        </w:rPr>
        <w:t>①</w:t>
      </w:r>
      <w:r w:rsidR="00A82D3D" w:rsidRPr="000C326B">
        <w:rPr>
          <w:rFonts w:ascii="游ゴシック" w:eastAsia="游ゴシック" w:hAnsi="游ゴシック" w:hint="eastAsia"/>
        </w:rPr>
        <w:t>実習指導者</w:t>
      </w:r>
      <w:r w:rsidR="00A82D3D">
        <w:rPr>
          <w:rFonts w:ascii="游ゴシック" w:eastAsia="游ゴシック" w:hAnsi="游ゴシック" w:hint="eastAsia"/>
        </w:rPr>
        <w:t>の員数が、</w:t>
      </w:r>
      <w:r w:rsidR="00A82D3D" w:rsidRPr="000C326B">
        <w:rPr>
          <w:rFonts w:ascii="游ゴシック" w:eastAsia="游ゴシック" w:hAnsi="游ゴシック" w:hint="eastAsia"/>
        </w:rPr>
        <w:t>同時に指導を行う学生</w:t>
      </w:r>
      <w:r w:rsidR="00A82D3D">
        <w:rPr>
          <w:rFonts w:ascii="游ゴシック" w:eastAsia="游ゴシック" w:hAnsi="游ゴシック" w:hint="eastAsia"/>
        </w:rPr>
        <w:t>５</w:t>
      </w:r>
      <w:r w:rsidR="00A82D3D" w:rsidRPr="000C326B">
        <w:rPr>
          <w:rFonts w:ascii="游ゴシック" w:eastAsia="游ゴシック" w:hAnsi="游ゴシック" w:hint="eastAsia"/>
        </w:rPr>
        <w:t>人につき一人</w:t>
      </w:r>
      <w:r w:rsidR="00A82D3D">
        <w:rPr>
          <w:rFonts w:ascii="游ゴシック" w:eastAsia="游ゴシック" w:hAnsi="游ゴシック" w:hint="eastAsia"/>
        </w:rPr>
        <w:t>以上となっているか。</w:t>
      </w:r>
    </w:p>
    <w:p w14:paraId="2E6C40CD" w14:textId="4BD72357" w:rsidR="00A82D3D" w:rsidRPr="00EB22CB" w:rsidRDefault="00A82D3D" w:rsidP="000C326B">
      <w:pPr>
        <w:rPr>
          <w:rFonts w:ascii="游ゴシック" w:eastAsia="游ゴシック" w:hAnsi="游ゴシック"/>
        </w:rPr>
      </w:pPr>
    </w:p>
    <w:p w14:paraId="7BA3AEF5" w14:textId="3007BFCD" w:rsidR="00A82D3D" w:rsidRPr="000C326B" w:rsidRDefault="00A82D3D" w:rsidP="009A3A5A">
      <w:pPr>
        <w:ind w:left="630" w:hangingChars="300" w:hanging="630"/>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Pr="000C326B">
        <w:rPr>
          <w:rFonts w:ascii="游ゴシック" w:eastAsia="游ゴシック" w:hAnsi="游ゴシック" w:hint="eastAsia"/>
        </w:rPr>
        <w:t>②</w:t>
      </w:r>
      <w:r>
        <w:rPr>
          <w:rFonts w:ascii="游ゴシック" w:eastAsia="游ゴシック" w:hAnsi="游ゴシック" w:hint="eastAsia"/>
        </w:rPr>
        <w:t>通知別表２の</w:t>
      </w:r>
      <w:r w:rsidRPr="000C326B">
        <w:rPr>
          <w:rFonts w:ascii="游ゴシック" w:eastAsia="游ゴシック" w:hAnsi="游ゴシック" w:hint="eastAsia"/>
        </w:rPr>
        <w:t>「大学</w:t>
      </w:r>
      <w:r>
        <w:rPr>
          <w:rFonts w:ascii="游ゴシック" w:eastAsia="游ゴシック" w:hAnsi="游ゴシック" w:hint="eastAsia"/>
        </w:rPr>
        <w:t>院</w:t>
      </w:r>
      <w:r w:rsidRPr="000C326B">
        <w:rPr>
          <w:rFonts w:ascii="游ゴシック" w:eastAsia="游ゴシック" w:hAnsi="游ゴシック" w:hint="eastAsia"/>
        </w:rPr>
        <w:t>における必要な科目名」欄</w:t>
      </w:r>
      <w:r>
        <w:rPr>
          <w:rFonts w:ascii="游ゴシック" w:eastAsia="游ゴシック" w:hAnsi="游ゴシック" w:hint="eastAsia"/>
        </w:rPr>
        <w:t>の</w:t>
      </w:r>
      <w:r w:rsidRPr="000C326B">
        <w:rPr>
          <w:rFonts w:ascii="游ゴシック" w:eastAsia="游ゴシック" w:hAnsi="游ゴシック" w:hint="eastAsia"/>
        </w:rPr>
        <w:t>科目ごとの「含まれる事項」に掲げられる内容以上のものが含まれている</w:t>
      </w:r>
      <w:r>
        <w:rPr>
          <w:rFonts w:ascii="游ゴシック" w:eastAsia="游ゴシック" w:hAnsi="游ゴシック" w:hint="eastAsia"/>
        </w:rPr>
        <w:t>か。</w:t>
      </w:r>
    </w:p>
    <w:p w14:paraId="7AAEB233" w14:textId="41D64DAC" w:rsidR="00A82D3D" w:rsidRDefault="00A82D3D" w:rsidP="000C326B">
      <w:pPr>
        <w:rPr>
          <w:rFonts w:ascii="游ゴシック" w:eastAsia="游ゴシック" w:hAnsi="游ゴシック"/>
        </w:rPr>
      </w:pPr>
    </w:p>
    <w:p w14:paraId="6F452285" w14:textId="2E8BCB7A" w:rsidR="00A82D3D" w:rsidRPr="000C326B" w:rsidRDefault="00A82D3D" w:rsidP="00A82D3D">
      <w:pPr>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Pr="000C326B">
        <w:rPr>
          <w:rFonts w:ascii="游ゴシック" w:eastAsia="游ゴシック" w:hAnsi="游ゴシック" w:hint="eastAsia"/>
        </w:rPr>
        <w:t>③実習担当教員による巡回指導が</w:t>
      </w:r>
      <w:r>
        <w:rPr>
          <w:rFonts w:ascii="游ゴシック" w:eastAsia="游ゴシック" w:hAnsi="游ゴシック" w:hint="eastAsia"/>
        </w:rPr>
        <w:t>、</w:t>
      </w:r>
      <w:r w:rsidRPr="000C326B">
        <w:rPr>
          <w:rFonts w:ascii="游ゴシック" w:eastAsia="游ゴシック" w:hAnsi="游ゴシック" w:hint="eastAsia"/>
        </w:rPr>
        <w:t>実習期間中、概ね週１回以上定期的に行</w:t>
      </w:r>
      <w:r>
        <w:rPr>
          <w:rFonts w:ascii="游ゴシック" w:eastAsia="游ゴシック" w:hAnsi="游ゴシック" w:hint="eastAsia"/>
        </w:rPr>
        <w:t>われているか</w:t>
      </w:r>
      <w:r w:rsidRPr="000C326B">
        <w:rPr>
          <w:rFonts w:ascii="游ゴシック" w:eastAsia="游ゴシック" w:hAnsi="游ゴシック" w:hint="eastAsia"/>
        </w:rPr>
        <w:t>。</w:t>
      </w:r>
    </w:p>
    <w:p w14:paraId="24A0F257" w14:textId="77777777" w:rsidR="00A82D3D" w:rsidRPr="00A82D3D" w:rsidRDefault="00A82D3D" w:rsidP="000C326B">
      <w:pPr>
        <w:rPr>
          <w:rFonts w:ascii="游ゴシック" w:eastAsia="游ゴシック" w:hAnsi="游ゴシック"/>
        </w:rPr>
      </w:pPr>
    </w:p>
    <w:p w14:paraId="61CE64DE" w14:textId="30A195D4" w:rsidR="007600B6" w:rsidRPr="000C326B" w:rsidRDefault="00A82D3D" w:rsidP="000C326B">
      <w:pPr>
        <w:rPr>
          <w:rFonts w:ascii="游ゴシック" w:eastAsia="游ゴシック" w:hAnsi="游ゴシック"/>
        </w:rPr>
      </w:pPr>
      <w:r>
        <w:rPr>
          <w:rFonts w:ascii="游ゴシック" w:eastAsia="游ゴシック" w:hAnsi="游ゴシック" w:hint="eastAsia"/>
        </w:rPr>
        <w:t>□</w:t>
      </w:r>
      <w:r w:rsidR="00EB22CB">
        <w:rPr>
          <w:rFonts w:ascii="游ゴシック" w:eastAsia="游ゴシック" w:hAnsi="游ゴシック" w:hint="eastAsia"/>
        </w:rPr>
        <w:t xml:space="preserve">　</w:t>
      </w:r>
      <w:r>
        <w:rPr>
          <w:rFonts w:ascii="游ゴシック" w:eastAsia="游ゴシック" w:hAnsi="游ゴシック" w:hint="eastAsia"/>
        </w:rPr>
        <w:t>④時間が、</w:t>
      </w:r>
      <w:r w:rsidR="000C326B" w:rsidRPr="000C326B">
        <w:rPr>
          <w:rFonts w:ascii="游ゴシック" w:eastAsia="游ゴシック" w:hAnsi="游ゴシック"/>
        </w:rPr>
        <w:t>450</w:t>
      </w:r>
      <w:r w:rsidR="000C326B" w:rsidRPr="000C326B">
        <w:rPr>
          <w:rFonts w:ascii="游ゴシック" w:eastAsia="游ゴシック" w:hAnsi="游ゴシック" w:hint="eastAsia"/>
        </w:rPr>
        <w:t>時間以上と</w:t>
      </w:r>
      <w:r>
        <w:rPr>
          <w:rFonts w:ascii="游ゴシック" w:eastAsia="游ゴシック" w:hAnsi="游ゴシック" w:hint="eastAsia"/>
        </w:rPr>
        <w:t>なっているか</w:t>
      </w:r>
      <w:r w:rsidR="000C326B" w:rsidRPr="000C326B">
        <w:rPr>
          <w:rFonts w:ascii="游ゴシック" w:eastAsia="游ゴシック" w:hAnsi="游ゴシック" w:hint="eastAsia"/>
        </w:rPr>
        <w:t>。</w:t>
      </w:r>
    </w:p>
    <w:p w14:paraId="425F80C7" w14:textId="77777777" w:rsidR="00A82D3D" w:rsidRPr="00EB22CB" w:rsidRDefault="00A82D3D" w:rsidP="000C326B">
      <w:pPr>
        <w:rPr>
          <w:rFonts w:ascii="游ゴシック" w:eastAsia="游ゴシック" w:hAnsi="游ゴシック"/>
        </w:rPr>
      </w:pPr>
    </w:p>
    <w:p w14:paraId="5D6C19D4" w14:textId="284327DC" w:rsidR="000C326B" w:rsidRPr="000C326B" w:rsidRDefault="007600B6" w:rsidP="009A3A5A">
      <w:pPr>
        <w:ind w:left="630" w:hangingChars="300" w:hanging="630"/>
        <w:rPr>
          <w:rFonts w:ascii="游ゴシック" w:eastAsia="游ゴシック" w:hAnsi="游ゴシック"/>
        </w:rPr>
      </w:pPr>
      <w:r w:rsidRPr="000C326B">
        <w:rPr>
          <w:rFonts w:ascii="游ゴシック" w:eastAsia="游ゴシック" w:hAnsi="游ゴシック" w:hint="eastAsia"/>
        </w:rPr>
        <w:t>□</w:t>
      </w:r>
      <w:r w:rsidR="00EB22CB">
        <w:rPr>
          <w:rFonts w:ascii="游ゴシック" w:eastAsia="游ゴシック" w:hAnsi="游ゴシック" w:hint="eastAsia"/>
        </w:rPr>
        <w:t xml:space="preserve">　</w:t>
      </w:r>
      <w:r w:rsidR="00A82D3D">
        <w:rPr>
          <w:rFonts w:ascii="游ゴシック" w:eastAsia="游ゴシック" w:hAnsi="游ゴシック" w:hint="eastAsia"/>
        </w:rPr>
        <w:t>⑤</w:t>
      </w:r>
      <w:r w:rsidR="000C326B" w:rsidRPr="000C326B">
        <w:rPr>
          <w:rFonts w:ascii="游ゴシック" w:eastAsia="游ゴシック" w:hAnsi="游ゴシック" w:hint="eastAsia"/>
        </w:rPr>
        <w:t>担当ケース（心理に関する支援を要する者等を対象とした心理的支援等）に関する実習時間</w:t>
      </w:r>
      <w:r w:rsidR="00EB22CB">
        <w:rPr>
          <w:rFonts w:ascii="游ゴシック" w:eastAsia="游ゴシック" w:hAnsi="游ゴシック" w:hint="eastAsia"/>
        </w:rPr>
        <w:t>が</w:t>
      </w:r>
      <w:r w:rsidR="000C326B" w:rsidRPr="000C326B">
        <w:rPr>
          <w:rFonts w:ascii="游ゴシック" w:eastAsia="游ゴシック" w:hAnsi="游ゴシック" w:hint="eastAsia"/>
        </w:rPr>
        <w:t>計</w:t>
      </w:r>
      <w:r w:rsidR="000C326B" w:rsidRPr="000C326B">
        <w:rPr>
          <w:rFonts w:ascii="游ゴシック" w:eastAsia="游ゴシック" w:hAnsi="游ゴシック"/>
        </w:rPr>
        <w:t>270</w:t>
      </w:r>
      <w:r w:rsidR="000C326B" w:rsidRPr="000C326B">
        <w:rPr>
          <w:rFonts w:ascii="游ゴシック" w:eastAsia="游ゴシック" w:hAnsi="游ゴシック" w:hint="eastAsia"/>
        </w:rPr>
        <w:t>時間以上（うち、学外施設における当該実習時間</w:t>
      </w:r>
      <w:r w:rsidR="00EB22CB">
        <w:rPr>
          <w:rFonts w:ascii="游ゴシック" w:eastAsia="游ゴシック" w:hAnsi="游ゴシック" w:hint="eastAsia"/>
        </w:rPr>
        <w:t>が</w:t>
      </w:r>
      <w:r w:rsidR="000C326B" w:rsidRPr="000C326B">
        <w:rPr>
          <w:rFonts w:ascii="游ゴシック" w:eastAsia="游ゴシック" w:hAnsi="游ゴシック"/>
        </w:rPr>
        <w:t>90</w:t>
      </w:r>
      <w:r w:rsidR="000C326B" w:rsidRPr="000C326B">
        <w:rPr>
          <w:rFonts w:ascii="游ゴシック" w:eastAsia="游ゴシック" w:hAnsi="游ゴシック" w:hint="eastAsia"/>
        </w:rPr>
        <w:t>時間以上）</w:t>
      </w:r>
      <w:r w:rsidR="00EB22CB">
        <w:rPr>
          <w:rFonts w:ascii="游ゴシック" w:eastAsia="游ゴシック" w:hAnsi="游ゴシック" w:hint="eastAsia"/>
        </w:rPr>
        <w:t>となっているか</w:t>
      </w:r>
    </w:p>
    <w:p w14:paraId="200C03F2" w14:textId="77777777" w:rsidR="00EB22CB" w:rsidRDefault="00EB22CB" w:rsidP="000C326B">
      <w:pPr>
        <w:rPr>
          <w:rFonts w:ascii="游ゴシック" w:eastAsia="游ゴシック" w:hAnsi="游ゴシック"/>
        </w:rPr>
      </w:pPr>
    </w:p>
    <w:p w14:paraId="2FD60579" w14:textId="087575BE" w:rsidR="007600B6" w:rsidRPr="000C326B" w:rsidRDefault="00EB22CB" w:rsidP="000C326B">
      <w:pPr>
        <w:rPr>
          <w:rFonts w:ascii="游ゴシック" w:eastAsia="游ゴシック" w:hAnsi="游ゴシック"/>
        </w:rPr>
      </w:pPr>
      <w:r>
        <w:rPr>
          <w:rFonts w:ascii="游ゴシック" w:eastAsia="游ゴシック" w:hAnsi="游ゴシック" w:hint="eastAsia"/>
        </w:rPr>
        <w:t>□　⑥</w:t>
      </w:r>
      <w:r w:rsidR="000C326B" w:rsidRPr="000C326B">
        <w:rPr>
          <w:rFonts w:ascii="游ゴシック" w:eastAsia="游ゴシック" w:hAnsi="游ゴシック" w:hint="eastAsia"/>
        </w:rPr>
        <w:t>医療機関における実習</w:t>
      </w:r>
      <w:r>
        <w:rPr>
          <w:rFonts w:ascii="游ゴシック" w:eastAsia="游ゴシック" w:hAnsi="游ゴシック" w:hint="eastAsia"/>
        </w:rPr>
        <w:t>が含まれているか。</w:t>
      </w:r>
    </w:p>
    <w:p w14:paraId="1730C945" w14:textId="5E795813" w:rsidR="007600B6" w:rsidRPr="000C326B" w:rsidRDefault="007600B6" w:rsidP="000C326B">
      <w:pPr>
        <w:rPr>
          <w:rFonts w:ascii="游ゴシック" w:eastAsia="游ゴシック" w:hAnsi="游ゴシック"/>
        </w:rPr>
      </w:pPr>
    </w:p>
    <w:p w14:paraId="7034AA18" w14:textId="77777777" w:rsidR="007600B6" w:rsidRPr="001442FA" w:rsidRDefault="007600B6" w:rsidP="007600B6">
      <w:pPr>
        <w:jc w:val="center"/>
        <w:rPr>
          <w:rFonts w:ascii="游ゴシック" w:eastAsia="游ゴシック" w:hAnsi="游ゴシック"/>
          <w:b/>
          <w:sz w:val="28"/>
        </w:rPr>
        <w:sectPr w:rsidR="007600B6" w:rsidRPr="001442FA" w:rsidSect="00163C20">
          <w:headerReference w:type="even" r:id="rId33"/>
          <w:headerReference w:type="default" r:id="rId34"/>
          <w:headerReference w:type="first" r:id="rId35"/>
          <w:pgSz w:w="11906" w:h="16838"/>
          <w:pgMar w:top="851" w:right="851" w:bottom="851" w:left="851" w:header="567" w:footer="567" w:gutter="0"/>
          <w:pgNumType w:fmt="numberInDash"/>
          <w:cols w:space="720"/>
          <w:noEndnote/>
          <w:titlePg/>
          <w:docGrid w:linePitch="286"/>
        </w:sectPr>
      </w:pPr>
    </w:p>
    <w:p w14:paraId="2D92ECB0" w14:textId="77777777" w:rsidR="007600B6" w:rsidRDefault="007600B6">
      <w:pPr>
        <w:widowControl/>
        <w:jc w:val="left"/>
        <w:rPr>
          <w:rFonts w:ascii="游ゴシック" w:eastAsia="游ゴシック" w:hAnsi="游ゴシック"/>
          <w:b/>
          <w:sz w:val="28"/>
        </w:rPr>
      </w:pPr>
    </w:p>
    <w:p w14:paraId="337BC934" w14:textId="77777777" w:rsidR="00272D85" w:rsidRPr="001442FA" w:rsidRDefault="00272D85" w:rsidP="00501FD5">
      <w:pPr>
        <w:rPr>
          <w:rFonts w:ascii="游ゴシック" w:eastAsia="游ゴシック" w:hAnsi="游ゴシック"/>
          <w:b/>
          <w:sz w:val="28"/>
        </w:rPr>
      </w:pPr>
    </w:p>
    <w:p w14:paraId="261817F5" w14:textId="53F5980C" w:rsidR="00DB5E6F" w:rsidRPr="001442FA" w:rsidRDefault="00DB5E6F" w:rsidP="00DB5E6F">
      <w:pPr>
        <w:jc w:val="center"/>
        <w:rPr>
          <w:rFonts w:ascii="游ゴシック" w:eastAsia="游ゴシック" w:hAnsi="游ゴシック"/>
        </w:rPr>
      </w:pPr>
      <w:r w:rsidRPr="001442FA">
        <w:rPr>
          <w:rFonts w:ascii="游ゴシック" w:eastAsia="游ゴシック" w:hAnsi="游ゴシック" w:hint="eastAsia"/>
        </w:rPr>
        <w:t>○○大学○○学部○○学科</w:t>
      </w:r>
    </w:p>
    <w:p w14:paraId="406214A8" w14:textId="5D92D1A1" w:rsidR="00DB5E6F" w:rsidRPr="001442FA" w:rsidRDefault="00DB5E6F" w:rsidP="00DB5E6F">
      <w:pPr>
        <w:jc w:val="center"/>
        <w:rPr>
          <w:rFonts w:ascii="游ゴシック" w:eastAsia="游ゴシック" w:hAnsi="游ゴシック"/>
        </w:rPr>
      </w:pPr>
      <w:r w:rsidRPr="001442FA">
        <w:rPr>
          <w:rFonts w:ascii="游ゴシック" w:eastAsia="游ゴシック" w:hAnsi="游ゴシック" w:hint="eastAsia"/>
        </w:rPr>
        <w:t>実習演習計画</w:t>
      </w:r>
    </w:p>
    <w:p w14:paraId="5CD195F2" w14:textId="77777777" w:rsidR="00501FD5" w:rsidRPr="001442FA" w:rsidRDefault="00501FD5" w:rsidP="00DB5E6F">
      <w:pPr>
        <w:rPr>
          <w:rFonts w:ascii="游ゴシック" w:eastAsia="游ゴシック" w:hAnsi="游ゴシック"/>
        </w:rPr>
      </w:pPr>
    </w:p>
    <w:p w14:paraId="74327D31" w14:textId="622DEDC0" w:rsidR="00501FD5" w:rsidRPr="001442FA" w:rsidRDefault="00E005D8" w:rsidP="00DB5E6F">
      <w:pPr>
        <w:rPr>
          <w:rFonts w:ascii="游ゴシック" w:eastAsia="游ゴシック" w:hAnsi="游ゴシック"/>
          <w:b/>
          <w:bdr w:val="single" w:sz="4" w:space="0" w:color="auto"/>
        </w:rPr>
      </w:pPr>
      <w:r w:rsidRPr="003071B6">
        <w:rPr>
          <w:rFonts w:ascii="游ゴシック" w:eastAsia="游ゴシック" w:hAnsi="游ゴシック" w:hint="eastAsia"/>
          <w:b/>
          <w:noProof/>
        </w:rPr>
        <mc:AlternateContent>
          <mc:Choice Requires="wps">
            <w:drawing>
              <wp:anchor distT="0" distB="0" distL="114300" distR="114300" simplePos="0" relativeHeight="252177408" behindDoc="0" locked="0" layoutInCell="1" allowOverlap="1" wp14:anchorId="3E9B6E66" wp14:editId="1ABF7EBA">
                <wp:simplePos x="0" y="0"/>
                <wp:positionH relativeFrom="column">
                  <wp:posOffset>2888615</wp:posOffset>
                </wp:positionH>
                <wp:positionV relativeFrom="paragraph">
                  <wp:posOffset>155575</wp:posOffset>
                </wp:positionV>
                <wp:extent cx="3619500" cy="1838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19500" cy="1838325"/>
                        </a:xfrm>
                        <a:prstGeom prst="rect">
                          <a:avLst/>
                        </a:prstGeom>
                        <a:solidFill>
                          <a:schemeClr val="lt1"/>
                        </a:solidFill>
                        <a:ln w="6350">
                          <a:solidFill>
                            <a:prstClr val="black"/>
                          </a:solidFill>
                        </a:ln>
                      </wps:spPr>
                      <wps:txbx>
                        <w:txbxContent>
                          <w:p w14:paraId="73E03C48" w14:textId="3D1306F4" w:rsidR="00DC01A0" w:rsidRPr="00901943" w:rsidRDefault="00DC01A0">
                            <w:pPr>
                              <w:rPr>
                                <w:rFonts w:ascii="游ゴシック" w:eastAsia="游ゴシック" w:hAnsi="游ゴシック"/>
                                <w:b/>
                                <w:color w:val="FF0000"/>
                              </w:rPr>
                            </w:pPr>
                            <w:r w:rsidRPr="00901943">
                              <w:rPr>
                                <w:rFonts w:ascii="游ゴシック" w:eastAsia="游ゴシック" w:hAnsi="游ゴシック" w:hint="eastAsia"/>
                                <w:b/>
                                <w:color w:val="FF0000"/>
                              </w:rPr>
                              <w:t>（</w:t>
                            </w:r>
                            <w:r>
                              <w:rPr>
                                <w:rFonts w:ascii="游ゴシック" w:eastAsia="游ゴシック" w:hAnsi="游ゴシック" w:hint="eastAsia"/>
                                <w:b/>
                                <w:color w:val="FF0000"/>
                              </w:rPr>
                              <w:t>依頼事項</w:t>
                            </w:r>
                            <w:r>
                              <w:rPr>
                                <w:rFonts w:ascii="游ゴシック" w:eastAsia="游ゴシック" w:hAnsi="游ゴシック"/>
                                <w:b/>
                                <w:color w:val="FF0000"/>
                              </w:rPr>
                              <w:t>、</w:t>
                            </w:r>
                            <w:r w:rsidRPr="00901943">
                              <w:rPr>
                                <w:rFonts w:ascii="游ゴシック" w:eastAsia="游ゴシック" w:hAnsi="游ゴシック" w:hint="eastAsia"/>
                                <w:b/>
                                <w:color w:val="FF0000"/>
                              </w:rPr>
                              <w:t>留意点）</w:t>
                            </w:r>
                          </w:p>
                          <w:p w14:paraId="441A596A" w14:textId="2BA85561" w:rsidR="00DC01A0" w:rsidRDefault="00DC01A0" w:rsidP="00901943">
                            <w:pPr>
                              <w:ind w:left="210" w:hangingChars="100" w:hanging="210"/>
                              <w:rPr>
                                <w:rFonts w:ascii="游ゴシック" w:eastAsia="游ゴシック" w:hAnsi="游ゴシック"/>
                                <w:color w:val="FF0000"/>
                              </w:rPr>
                            </w:pPr>
                            <w:r>
                              <w:rPr>
                                <w:rFonts w:ascii="游ゴシック" w:eastAsia="游ゴシック" w:hAnsi="游ゴシック" w:hint="eastAsia"/>
                                <w:color w:val="FF0000"/>
                              </w:rPr>
                              <w:t>○</w:t>
                            </w:r>
                            <w:r w:rsidRPr="00E005D8">
                              <w:rPr>
                                <w:rFonts w:ascii="游ゴシック" w:eastAsia="游ゴシック" w:hAnsi="游ゴシック" w:hint="eastAsia"/>
                                <w:color w:val="FF0000"/>
                              </w:rPr>
                              <w:t>通知で</w:t>
                            </w:r>
                            <w:r w:rsidRPr="00E005D8">
                              <w:rPr>
                                <w:rFonts w:ascii="游ゴシック" w:eastAsia="游ゴシック" w:hAnsi="游ゴシック"/>
                                <w:color w:val="FF0000"/>
                              </w:rPr>
                              <w:t>示している</w:t>
                            </w:r>
                            <w:r w:rsidRPr="00E005D8">
                              <w:rPr>
                                <w:rFonts w:ascii="游ゴシック" w:eastAsia="游ゴシック" w:hAnsi="游ゴシック" w:hint="eastAsia"/>
                                <w:color w:val="FF0000"/>
                              </w:rPr>
                              <w:t>「含まれる</w:t>
                            </w:r>
                            <w:r w:rsidRPr="00E005D8">
                              <w:rPr>
                                <w:rFonts w:ascii="游ゴシック" w:eastAsia="游ゴシック" w:hAnsi="游ゴシック"/>
                                <w:color w:val="FF0000"/>
                              </w:rPr>
                              <w:t>事項</w:t>
                            </w:r>
                            <w:r w:rsidRPr="00E005D8">
                              <w:rPr>
                                <w:rFonts w:ascii="游ゴシック" w:eastAsia="游ゴシック" w:hAnsi="游ゴシック" w:hint="eastAsia"/>
                                <w:color w:val="FF0000"/>
                              </w:rPr>
                              <w:t>」</w:t>
                            </w:r>
                            <w:r>
                              <w:rPr>
                                <w:rFonts w:ascii="游ゴシック" w:eastAsia="游ゴシック" w:hAnsi="游ゴシック" w:hint="eastAsia"/>
                                <w:color w:val="FF0000"/>
                              </w:rPr>
                              <w:t>に掲げられる</w:t>
                            </w:r>
                            <w:r>
                              <w:rPr>
                                <w:rFonts w:ascii="游ゴシック" w:eastAsia="游ゴシック" w:hAnsi="游ゴシック"/>
                                <w:color w:val="FF0000"/>
                              </w:rPr>
                              <w:t>内容以上の</w:t>
                            </w:r>
                            <w:r>
                              <w:rPr>
                                <w:rFonts w:ascii="游ゴシック" w:eastAsia="游ゴシック" w:hAnsi="游ゴシック" w:hint="eastAsia"/>
                                <w:color w:val="FF0000"/>
                              </w:rPr>
                              <w:t>ものが含まれている</w:t>
                            </w:r>
                            <w:r>
                              <w:rPr>
                                <w:rFonts w:ascii="游ゴシック" w:eastAsia="游ゴシック" w:hAnsi="游ゴシック"/>
                                <w:color w:val="FF0000"/>
                              </w:rPr>
                              <w:t>必要がある。</w:t>
                            </w:r>
                          </w:p>
                          <w:p w14:paraId="428A1746" w14:textId="7696C140" w:rsidR="00DC01A0" w:rsidRDefault="00DC01A0" w:rsidP="00901943">
                            <w:pPr>
                              <w:ind w:left="210" w:hangingChars="100" w:hanging="210"/>
                              <w:rPr>
                                <w:rFonts w:ascii="游ゴシック" w:eastAsia="游ゴシック" w:hAnsi="游ゴシック"/>
                                <w:color w:val="FF0000"/>
                              </w:rPr>
                            </w:pPr>
                            <w:r>
                              <w:rPr>
                                <w:rFonts w:ascii="游ゴシック" w:eastAsia="游ゴシック" w:hAnsi="游ゴシック" w:hint="eastAsia"/>
                                <w:color w:val="FF0000"/>
                              </w:rPr>
                              <w:t>○</w:t>
                            </w:r>
                            <w:r w:rsidRPr="00E005D8">
                              <w:rPr>
                                <w:rFonts w:ascii="游ゴシック" w:eastAsia="游ゴシック" w:hAnsi="游ゴシック" w:hint="eastAsia"/>
                                <w:color w:val="FF0000"/>
                              </w:rPr>
                              <w:t>「含まれる</w:t>
                            </w:r>
                            <w:r w:rsidRPr="00E005D8">
                              <w:rPr>
                                <w:rFonts w:ascii="游ゴシック" w:eastAsia="游ゴシック" w:hAnsi="游ゴシック"/>
                                <w:color w:val="FF0000"/>
                              </w:rPr>
                              <w:t>事項</w:t>
                            </w:r>
                            <w:r w:rsidRPr="00E005D8">
                              <w:rPr>
                                <w:rFonts w:ascii="游ゴシック" w:eastAsia="游ゴシック" w:hAnsi="游ゴシック" w:hint="eastAsia"/>
                                <w:color w:val="FF0000"/>
                              </w:rPr>
                              <w:t>」に該当する</w:t>
                            </w:r>
                            <w:r w:rsidRPr="00E005D8">
                              <w:rPr>
                                <w:rFonts w:ascii="游ゴシック" w:eastAsia="游ゴシック" w:hAnsi="游ゴシック"/>
                                <w:color w:val="FF0000"/>
                              </w:rPr>
                              <w:t>部分には、下線を</w:t>
                            </w:r>
                            <w:r w:rsidRPr="00E005D8">
                              <w:rPr>
                                <w:rFonts w:ascii="游ゴシック" w:eastAsia="游ゴシック" w:hAnsi="游ゴシック" w:hint="eastAsia"/>
                                <w:color w:val="FF0000"/>
                              </w:rPr>
                              <w:t>引</w:t>
                            </w:r>
                            <w:r>
                              <w:rPr>
                                <w:rFonts w:ascii="游ゴシック" w:eastAsia="游ゴシック" w:hAnsi="游ゴシック" w:hint="eastAsia"/>
                                <w:color w:val="FF0000"/>
                              </w:rPr>
                              <w:t>く</w:t>
                            </w:r>
                            <w:r w:rsidRPr="00E005D8">
                              <w:rPr>
                                <w:rFonts w:ascii="游ゴシック" w:eastAsia="游ゴシック" w:hAnsi="游ゴシック"/>
                                <w:color w:val="FF0000"/>
                              </w:rPr>
                              <w:t>。</w:t>
                            </w:r>
                          </w:p>
                          <w:p w14:paraId="4FAA5141" w14:textId="2AF7BE68" w:rsidR="00DC01A0" w:rsidRDefault="00DC01A0">
                            <w:pPr>
                              <w:rPr>
                                <w:rFonts w:ascii="游ゴシック" w:eastAsia="游ゴシック" w:hAnsi="游ゴシック"/>
                                <w:color w:val="FF0000"/>
                              </w:rPr>
                            </w:pPr>
                            <w:r>
                              <w:rPr>
                                <w:rFonts w:ascii="游ゴシック" w:eastAsia="游ゴシック" w:hAnsi="游ゴシック" w:hint="eastAsia"/>
                                <w:color w:val="FF0000"/>
                              </w:rPr>
                              <w:t>○</w:t>
                            </w:r>
                            <w:r>
                              <w:rPr>
                                <w:rFonts w:ascii="游ゴシック" w:eastAsia="游ゴシック" w:hAnsi="游ゴシック"/>
                                <w:color w:val="FF0000"/>
                              </w:rPr>
                              <w:t>計画の内容は、具体的に記入する。</w:t>
                            </w:r>
                          </w:p>
                          <w:p w14:paraId="7D505639" w14:textId="3B9DE82A" w:rsidR="00DC01A0" w:rsidRDefault="00DC01A0">
                            <w:pPr>
                              <w:rPr>
                                <w:rFonts w:ascii="游ゴシック" w:eastAsia="游ゴシック" w:hAnsi="游ゴシック"/>
                                <w:color w:val="FF0000"/>
                              </w:rPr>
                            </w:pPr>
                            <w:r>
                              <w:rPr>
                                <w:rFonts w:ascii="游ゴシック" w:eastAsia="游ゴシック" w:hAnsi="游ゴシック" w:hint="eastAsia"/>
                                <w:color w:val="FF0000"/>
                              </w:rPr>
                              <w:t>○</w:t>
                            </w:r>
                            <w:r>
                              <w:rPr>
                                <w:rFonts w:ascii="游ゴシック" w:eastAsia="游ゴシック" w:hAnsi="游ゴシック"/>
                                <w:color w:val="FF0000"/>
                              </w:rPr>
                              <w:t>施設での実習時間が極端に短くなっていないか</w:t>
                            </w:r>
                            <w:r>
                              <w:rPr>
                                <w:rFonts w:ascii="游ゴシック" w:eastAsia="游ゴシック" w:hAnsi="游ゴシック" w:hint="eastAsia"/>
                                <w:color w:val="FF0000"/>
                              </w:rPr>
                              <w:t>。</w:t>
                            </w:r>
                          </w:p>
                          <w:p w14:paraId="33E05605" w14:textId="02E8A2C7" w:rsidR="00DC01A0" w:rsidRPr="00E005D8" w:rsidRDefault="00DC01A0" w:rsidP="00901943">
                            <w:pPr>
                              <w:ind w:left="210" w:hangingChars="100" w:hanging="210"/>
                              <w:rPr>
                                <w:rFonts w:ascii="游ゴシック" w:eastAsia="游ゴシック" w:hAnsi="游ゴシック"/>
                                <w:color w:val="FF0000"/>
                              </w:rPr>
                            </w:pPr>
                            <w:r>
                              <w:rPr>
                                <w:rFonts w:ascii="游ゴシック" w:eastAsia="游ゴシック" w:hAnsi="游ゴシック" w:hint="eastAsia"/>
                                <w:color w:val="FF0000"/>
                              </w:rPr>
                              <w:t>○</w:t>
                            </w:r>
                            <w:r>
                              <w:rPr>
                                <w:rFonts w:ascii="游ゴシック" w:eastAsia="游ゴシック" w:hAnsi="游ゴシック"/>
                                <w:color w:val="FF0000"/>
                              </w:rPr>
                              <w:t>確認申請</w:t>
                            </w:r>
                            <w:r>
                              <w:rPr>
                                <w:rFonts w:ascii="游ゴシック" w:eastAsia="游ゴシック" w:hAnsi="游ゴシック" w:hint="eastAsia"/>
                                <w:color w:val="FF0000"/>
                              </w:rPr>
                              <w:t>書</w:t>
                            </w:r>
                            <w:r>
                              <w:rPr>
                                <w:rFonts w:ascii="游ゴシック" w:eastAsia="游ゴシック" w:hAnsi="游ゴシック"/>
                                <w:color w:val="FF0000"/>
                              </w:rPr>
                              <w:t>、実習施設承諾書</w:t>
                            </w:r>
                            <w:r>
                              <w:rPr>
                                <w:rFonts w:ascii="游ゴシック" w:eastAsia="游ゴシック" w:hAnsi="游ゴシック" w:hint="eastAsia"/>
                                <w:color w:val="FF0000"/>
                              </w:rPr>
                              <w:t>などとの</w:t>
                            </w:r>
                            <w:r>
                              <w:rPr>
                                <w:rFonts w:ascii="游ゴシック" w:eastAsia="游ゴシック" w:hAnsi="游ゴシック"/>
                                <w:color w:val="FF0000"/>
                              </w:rPr>
                              <w:t>記載と</w:t>
                            </w:r>
                            <w:r>
                              <w:rPr>
                                <w:rFonts w:ascii="游ゴシック" w:eastAsia="游ゴシック" w:hAnsi="游ゴシック" w:hint="eastAsia"/>
                                <w:color w:val="FF0000"/>
                              </w:rPr>
                              <w:t>整合性が</w:t>
                            </w:r>
                            <w:r>
                              <w:rPr>
                                <w:rFonts w:ascii="游ゴシック" w:eastAsia="游ゴシック" w:hAnsi="游ゴシック"/>
                                <w:color w:val="FF0000"/>
                              </w:rPr>
                              <w:t>とれているか。</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B6E66" id="テキスト ボックス 1" o:spid="_x0000_s1090" type="#_x0000_t202" style="position:absolute;left:0;text-align:left;margin-left:227.45pt;margin-top:12.25pt;width:285pt;height:144.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" fillcolor="white [3201]" strokeweight=".5pt">
                <v:textbox>
                  <w:txbxContent>
                    <w:p w14:paraId="73E03C48" w14:textId="3D1306F4" w:rsidR="00DC01A0" w:rsidRPr="00901943" w:rsidRDefault="00DC01A0">
                      <w:pPr>
                        <w:rPr>
                          <w:rFonts w:ascii="游ゴシック" w:eastAsia="游ゴシック" w:hAnsi="游ゴシック"/>
                          <w:b/>
                          <w:color w:val="FF0000"/>
                        </w:rPr>
                      </w:pPr>
                      <w:r w:rsidRPr="00901943">
                        <w:rPr>
                          <w:rFonts w:ascii="游ゴシック" w:eastAsia="游ゴシック" w:hAnsi="游ゴシック" w:hint="eastAsia"/>
                          <w:b/>
                          <w:color w:val="FF0000"/>
                        </w:rPr>
                        <w:t>（</w:t>
                      </w:r>
                      <w:r>
                        <w:rPr>
                          <w:rFonts w:ascii="游ゴシック" w:eastAsia="游ゴシック" w:hAnsi="游ゴシック" w:hint="eastAsia"/>
                          <w:b/>
                          <w:color w:val="FF0000"/>
                        </w:rPr>
                        <w:t>依頼事項</w:t>
                      </w:r>
                      <w:r>
                        <w:rPr>
                          <w:rFonts w:ascii="游ゴシック" w:eastAsia="游ゴシック" w:hAnsi="游ゴシック"/>
                          <w:b/>
                          <w:color w:val="FF0000"/>
                        </w:rPr>
                        <w:t>、</w:t>
                      </w:r>
                      <w:r w:rsidRPr="00901943">
                        <w:rPr>
                          <w:rFonts w:ascii="游ゴシック" w:eastAsia="游ゴシック" w:hAnsi="游ゴシック" w:hint="eastAsia"/>
                          <w:b/>
                          <w:color w:val="FF0000"/>
                        </w:rPr>
                        <w:t>留意点）</w:t>
                      </w:r>
                    </w:p>
                    <w:p w14:paraId="441A596A" w14:textId="2BA85561" w:rsidR="00DC01A0" w:rsidRDefault="00DC01A0" w:rsidP="00901943">
                      <w:pPr>
                        <w:ind w:left="210" w:hangingChars="100" w:hanging="210"/>
                        <w:rPr>
                          <w:rFonts w:ascii="游ゴシック" w:eastAsia="游ゴシック" w:hAnsi="游ゴシック"/>
                          <w:color w:val="FF0000"/>
                        </w:rPr>
                      </w:pPr>
                      <w:r>
                        <w:rPr>
                          <w:rFonts w:ascii="游ゴシック" w:eastAsia="游ゴシック" w:hAnsi="游ゴシック" w:hint="eastAsia"/>
                          <w:color w:val="FF0000"/>
                        </w:rPr>
                        <w:t>○</w:t>
                      </w:r>
                      <w:r w:rsidRPr="00E005D8">
                        <w:rPr>
                          <w:rFonts w:ascii="游ゴシック" w:eastAsia="游ゴシック" w:hAnsi="游ゴシック" w:hint="eastAsia"/>
                          <w:color w:val="FF0000"/>
                        </w:rPr>
                        <w:t>通知で</w:t>
                      </w:r>
                      <w:r w:rsidRPr="00E005D8">
                        <w:rPr>
                          <w:rFonts w:ascii="游ゴシック" w:eastAsia="游ゴシック" w:hAnsi="游ゴシック"/>
                          <w:color w:val="FF0000"/>
                        </w:rPr>
                        <w:t>示している</w:t>
                      </w:r>
                      <w:r w:rsidRPr="00E005D8">
                        <w:rPr>
                          <w:rFonts w:ascii="游ゴシック" w:eastAsia="游ゴシック" w:hAnsi="游ゴシック" w:hint="eastAsia"/>
                          <w:color w:val="FF0000"/>
                        </w:rPr>
                        <w:t>「含まれる</w:t>
                      </w:r>
                      <w:r w:rsidRPr="00E005D8">
                        <w:rPr>
                          <w:rFonts w:ascii="游ゴシック" w:eastAsia="游ゴシック" w:hAnsi="游ゴシック"/>
                          <w:color w:val="FF0000"/>
                        </w:rPr>
                        <w:t>事項</w:t>
                      </w:r>
                      <w:r w:rsidRPr="00E005D8">
                        <w:rPr>
                          <w:rFonts w:ascii="游ゴシック" w:eastAsia="游ゴシック" w:hAnsi="游ゴシック" w:hint="eastAsia"/>
                          <w:color w:val="FF0000"/>
                        </w:rPr>
                        <w:t>」</w:t>
                      </w:r>
                      <w:r>
                        <w:rPr>
                          <w:rFonts w:ascii="游ゴシック" w:eastAsia="游ゴシック" w:hAnsi="游ゴシック" w:hint="eastAsia"/>
                          <w:color w:val="FF0000"/>
                        </w:rPr>
                        <w:t>に掲げられる</w:t>
                      </w:r>
                      <w:r>
                        <w:rPr>
                          <w:rFonts w:ascii="游ゴシック" w:eastAsia="游ゴシック" w:hAnsi="游ゴシック"/>
                          <w:color w:val="FF0000"/>
                        </w:rPr>
                        <w:t>内容以上の</w:t>
                      </w:r>
                      <w:r>
                        <w:rPr>
                          <w:rFonts w:ascii="游ゴシック" w:eastAsia="游ゴシック" w:hAnsi="游ゴシック" w:hint="eastAsia"/>
                          <w:color w:val="FF0000"/>
                        </w:rPr>
                        <w:t>ものが含まれている</w:t>
                      </w:r>
                      <w:r>
                        <w:rPr>
                          <w:rFonts w:ascii="游ゴシック" w:eastAsia="游ゴシック" w:hAnsi="游ゴシック"/>
                          <w:color w:val="FF0000"/>
                        </w:rPr>
                        <w:t>必要がある。</w:t>
                      </w:r>
                    </w:p>
                    <w:p w14:paraId="428A1746" w14:textId="7696C140" w:rsidR="00DC01A0" w:rsidRDefault="00DC01A0" w:rsidP="00901943">
                      <w:pPr>
                        <w:ind w:left="210" w:hangingChars="100" w:hanging="210"/>
                        <w:rPr>
                          <w:rFonts w:ascii="游ゴシック" w:eastAsia="游ゴシック" w:hAnsi="游ゴシック"/>
                          <w:color w:val="FF0000"/>
                        </w:rPr>
                      </w:pPr>
                      <w:r>
                        <w:rPr>
                          <w:rFonts w:ascii="游ゴシック" w:eastAsia="游ゴシック" w:hAnsi="游ゴシック" w:hint="eastAsia"/>
                          <w:color w:val="FF0000"/>
                        </w:rPr>
                        <w:t>○</w:t>
                      </w:r>
                      <w:r w:rsidRPr="00E005D8">
                        <w:rPr>
                          <w:rFonts w:ascii="游ゴシック" w:eastAsia="游ゴシック" w:hAnsi="游ゴシック" w:hint="eastAsia"/>
                          <w:color w:val="FF0000"/>
                        </w:rPr>
                        <w:t>「含まれる</w:t>
                      </w:r>
                      <w:r w:rsidRPr="00E005D8">
                        <w:rPr>
                          <w:rFonts w:ascii="游ゴシック" w:eastAsia="游ゴシック" w:hAnsi="游ゴシック"/>
                          <w:color w:val="FF0000"/>
                        </w:rPr>
                        <w:t>事項</w:t>
                      </w:r>
                      <w:r w:rsidRPr="00E005D8">
                        <w:rPr>
                          <w:rFonts w:ascii="游ゴシック" w:eastAsia="游ゴシック" w:hAnsi="游ゴシック" w:hint="eastAsia"/>
                          <w:color w:val="FF0000"/>
                        </w:rPr>
                        <w:t>」に該当する</w:t>
                      </w:r>
                      <w:r w:rsidRPr="00E005D8">
                        <w:rPr>
                          <w:rFonts w:ascii="游ゴシック" w:eastAsia="游ゴシック" w:hAnsi="游ゴシック"/>
                          <w:color w:val="FF0000"/>
                        </w:rPr>
                        <w:t>部分には、下線を</w:t>
                      </w:r>
                      <w:r w:rsidRPr="00E005D8">
                        <w:rPr>
                          <w:rFonts w:ascii="游ゴシック" w:eastAsia="游ゴシック" w:hAnsi="游ゴシック" w:hint="eastAsia"/>
                          <w:color w:val="FF0000"/>
                        </w:rPr>
                        <w:t>引</w:t>
                      </w:r>
                      <w:r>
                        <w:rPr>
                          <w:rFonts w:ascii="游ゴシック" w:eastAsia="游ゴシック" w:hAnsi="游ゴシック" w:hint="eastAsia"/>
                          <w:color w:val="FF0000"/>
                        </w:rPr>
                        <w:t>く</w:t>
                      </w:r>
                      <w:r w:rsidRPr="00E005D8">
                        <w:rPr>
                          <w:rFonts w:ascii="游ゴシック" w:eastAsia="游ゴシック" w:hAnsi="游ゴシック"/>
                          <w:color w:val="FF0000"/>
                        </w:rPr>
                        <w:t>。</w:t>
                      </w:r>
                    </w:p>
                    <w:p w14:paraId="4FAA5141" w14:textId="2AF7BE68" w:rsidR="00DC01A0" w:rsidRDefault="00DC01A0">
                      <w:pPr>
                        <w:rPr>
                          <w:rFonts w:ascii="游ゴシック" w:eastAsia="游ゴシック" w:hAnsi="游ゴシック"/>
                          <w:color w:val="FF0000"/>
                        </w:rPr>
                      </w:pPr>
                      <w:r>
                        <w:rPr>
                          <w:rFonts w:ascii="游ゴシック" w:eastAsia="游ゴシック" w:hAnsi="游ゴシック" w:hint="eastAsia"/>
                          <w:color w:val="FF0000"/>
                        </w:rPr>
                        <w:t>○</w:t>
                      </w:r>
                      <w:r>
                        <w:rPr>
                          <w:rFonts w:ascii="游ゴシック" w:eastAsia="游ゴシック" w:hAnsi="游ゴシック"/>
                          <w:color w:val="FF0000"/>
                        </w:rPr>
                        <w:t>計画の内容は、具体的に記入する。</w:t>
                      </w:r>
                    </w:p>
                    <w:p w14:paraId="7D505639" w14:textId="3B9DE82A" w:rsidR="00DC01A0" w:rsidRDefault="00DC01A0">
                      <w:pPr>
                        <w:rPr>
                          <w:rFonts w:ascii="游ゴシック" w:eastAsia="游ゴシック" w:hAnsi="游ゴシック"/>
                          <w:color w:val="FF0000"/>
                        </w:rPr>
                      </w:pPr>
                      <w:r>
                        <w:rPr>
                          <w:rFonts w:ascii="游ゴシック" w:eastAsia="游ゴシック" w:hAnsi="游ゴシック" w:hint="eastAsia"/>
                          <w:color w:val="FF0000"/>
                        </w:rPr>
                        <w:t>○</w:t>
                      </w:r>
                      <w:r>
                        <w:rPr>
                          <w:rFonts w:ascii="游ゴシック" w:eastAsia="游ゴシック" w:hAnsi="游ゴシック"/>
                          <w:color w:val="FF0000"/>
                        </w:rPr>
                        <w:t>施設での実習時間が極端に短くなっていないか</w:t>
                      </w:r>
                      <w:r>
                        <w:rPr>
                          <w:rFonts w:ascii="游ゴシック" w:eastAsia="游ゴシック" w:hAnsi="游ゴシック" w:hint="eastAsia"/>
                          <w:color w:val="FF0000"/>
                        </w:rPr>
                        <w:t>。</w:t>
                      </w:r>
                    </w:p>
                    <w:p w14:paraId="33E05605" w14:textId="02E8A2C7" w:rsidR="00DC01A0" w:rsidRPr="00E005D8" w:rsidRDefault="00DC01A0" w:rsidP="00901943">
                      <w:pPr>
                        <w:ind w:left="210" w:hangingChars="100" w:hanging="210"/>
                        <w:rPr>
                          <w:rFonts w:ascii="游ゴシック" w:eastAsia="游ゴシック" w:hAnsi="游ゴシック"/>
                          <w:color w:val="FF0000"/>
                        </w:rPr>
                      </w:pPr>
                      <w:r>
                        <w:rPr>
                          <w:rFonts w:ascii="游ゴシック" w:eastAsia="游ゴシック" w:hAnsi="游ゴシック" w:hint="eastAsia"/>
                          <w:color w:val="FF0000"/>
                        </w:rPr>
                        <w:t>○</w:t>
                      </w:r>
                      <w:r>
                        <w:rPr>
                          <w:rFonts w:ascii="游ゴシック" w:eastAsia="游ゴシック" w:hAnsi="游ゴシック"/>
                          <w:color w:val="FF0000"/>
                        </w:rPr>
                        <w:t>確認申請</w:t>
                      </w:r>
                      <w:r>
                        <w:rPr>
                          <w:rFonts w:ascii="游ゴシック" w:eastAsia="游ゴシック" w:hAnsi="游ゴシック" w:hint="eastAsia"/>
                          <w:color w:val="FF0000"/>
                        </w:rPr>
                        <w:t>書</w:t>
                      </w:r>
                      <w:r>
                        <w:rPr>
                          <w:rFonts w:ascii="游ゴシック" w:eastAsia="游ゴシック" w:hAnsi="游ゴシック"/>
                          <w:color w:val="FF0000"/>
                        </w:rPr>
                        <w:t>、実習施設承諾書</w:t>
                      </w:r>
                      <w:r>
                        <w:rPr>
                          <w:rFonts w:ascii="游ゴシック" w:eastAsia="游ゴシック" w:hAnsi="游ゴシック" w:hint="eastAsia"/>
                          <w:color w:val="FF0000"/>
                        </w:rPr>
                        <w:t>などとの</w:t>
                      </w:r>
                      <w:r>
                        <w:rPr>
                          <w:rFonts w:ascii="游ゴシック" w:eastAsia="游ゴシック" w:hAnsi="游ゴシック"/>
                          <w:color w:val="FF0000"/>
                        </w:rPr>
                        <w:t>記載と</w:t>
                      </w:r>
                      <w:r>
                        <w:rPr>
                          <w:rFonts w:ascii="游ゴシック" w:eastAsia="游ゴシック" w:hAnsi="游ゴシック" w:hint="eastAsia"/>
                          <w:color w:val="FF0000"/>
                        </w:rPr>
                        <w:t>整合性が</w:t>
                      </w:r>
                      <w:r>
                        <w:rPr>
                          <w:rFonts w:ascii="游ゴシック" w:eastAsia="游ゴシック" w:hAnsi="游ゴシック"/>
                          <w:color w:val="FF0000"/>
                        </w:rPr>
                        <w:t>とれているか。</w:t>
                      </w:r>
                    </w:p>
                  </w:txbxContent>
                </v:textbox>
              </v:shape>
            </w:pict>
          </mc:Fallback>
        </mc:AlternateContent>
      </w:r>
      <w:r w:rsidR="00DB5E6F" w:rsidRPr="001442FA">
        <w:rPr>
          <w:rFonts w:ascii="游ゴシック" w:eastAsia="游ゴシック" w:hAnsi="游ゴシック" w:hint="eastAsia"/>
          <w:b/>
          <w:bdr w:val="single" w:sz="4" w:space="0" w:color="auto"/>
        </w:rPr>
        <w:t>演習計画書</w:t>
      </w:r>
    </w:p>
    <w:p w14:paraId="4B85239B" w14:textId="1662AA5A" w:rsidR="00DB5E6F" w:rsidRPr="003071B6" w:rsidRDefault="00DB5E6F" w:rsidP="00DB5E6F">
      <w:pPr>
        <w:rPr>
          <w:rFonts w:ascii="游ゴシック" w:eastAsia="游ゴシック" w:hAnsi="游ゴシック"/>
          <w:b/>
        </w:rPr>
      </w:pPr>
      <w:r w:rsidRPr="003071B6">
        <w:rPr>
          <w:rFonts w:ascii="游ゴシック" w:eastAsia="游ゴシック" w:hAnsi="游ゴシック" w:hint="eastAsia"/>
          <w:b/>
        </w:rPr>
        <w:t>科目名</w:t>
      </w:r>
    </w:p>
    <w:p w14:paraId="3200D409" w14:textId="35A3A2C3" w:rsidR="00DB5E6F" w:rsidRPr="001442FA" w:rsidRDefault="00DB5E6F" w:rsidP="00DB5E6F">
      <w:pPr>
        <w:rPr>
          <w:rFonts w:ascii="游ゴシック" w:eastAsia="游ゴシック" w:hAnsi="游ゴシック"/>
        </w:rPr>
      </w:pPr>
      <w:r w:rsidRPr="001442FA">
        <w:rPr>
          <w:rFonts w:ascii="游ゴシック" w:eastAsia="游ゴシック" w:hAnsi="游ゴシック" w:hint="eastAsia"/>
        </w:rPr>
        <w:t>「心理演習」</w:t>
      </w:r>
    </w:p>
    <w:p w14:paraId="61A7F3F2" w14:textId="7542C0F2" w:rsidR="00DB5E6F" w:rsidRPr="001442FA" w:rsidRDefault="00DB5E6F" w:rsidP="00DB5E6F">
      <w:pPr>
        <w:rPr>
          <w:rFonts w:ascii="游ゴシック" w:eastAsia="游ゴシック" w:hAnsi="游ゴシック"/>
        </w:rPr>
      </w:pPr>
    </w:p>
    <w:p w14:paraId="1CF0F655" w14:textId="243AA58B" w:rsidR="00DB5E6F" w:rsidRPr="001442FA" w:rsidRDefault="00DB5E6F" w:rsidP="00DB5E6F">
      <w:pPr>
        <w:rPr>
          <w:rFonts w:ascii="游ゴシック" w:eastAsia="游ゴシック" w:hAnsi="游ゴシック"/>
          <w:b/>
        </w:rPr>
      </w:pPr>
      <w:r w:rsidRPr="001442FA">
        <w:rPr>
          <w:rFonts w:ascii="游ゴシック" w:eastAsia="游ゴシック" w:hAnsi="游ゴシック" w:hint="eastAsia"/>
          <w:b/>
        </w:rPr>
        <w:t>対象</w:t>
      </w:r>
    </w:p>
    <w:p w14:paraId="78ED99F0" w14:textId="790A0ABB" w:rsidR="00DB5E6F" w:rsidRPr="001442FA" w:rsidRDefault="00DB5E6F" w:rsidP="00DB5E6F">
      <w:pPr>
        <w:rPr>
          <w:rFonts w:ascii="游ゴシック" w:eastAsia="游ゴシック" w:hAnsi="游ゴシック"/>
        </w:rPr>
      </w:pPr>
      <w:r w:rsidRPr="001442FA">
        <w:rPr>
          <w:rFonts w:ascii="游ゴシック" w:eastAsia="游ゴシック" w:hAnsi="游ゴシック" w:hint="eastAsia"/>
        </w:rPr>
        <w:t>学部３年次</w:t>
      </w:r>
    </w:p>
    <w:p w14:paraId="114A91F6" w14:textId="0E47FAF7" w:rsidR="00DB5E6F" w:rsidRPr="001442FA" w:rsidRDefault="00DB5E6F" w:rsidP="00DB5E6F">
      <w:pPr>
        <w:rPr>
          <w:rFonts w:ascii="游ゴシック" w:eastAsia="游ゴシック" w:hAnsi="游ゴシック"/>
        </w:rPr>
      </w:pPr>
    </w:p>
    <w:p w14:paraId="7A739B09" w14:textId="53F458F7" w:rsidR="00DB5E6F" w:rsidRPr="001442FA" w:rsidRDefault="00DB5E6F" w:rsidP="00DB5E6F">
      <w:pPr>
        <w:rPr>
          <w:rFonts w:ascii="游ゴシック" w:eastAsia="游ゴシック" w:hAnsi="游ゴシック"/>
          <w:b/>
        </w:rPr>
      </w:pPr>
      <w:r w:rsidRPr="001442FA">
        <w:rPr>
          <w:rFonts w:ascii="游ゴシック" w:eastAsia="游ゴシック" w:hAnsi="游ゴシック" w:hint="eastAsia"/>
          <w:b/>
        </w:rPr>
        <w:t>実施場所</w:t>
      </w:r>
    </w:p>
    <w:p w14:paraId="6005EE5E" w14:textId="3D35EF24" w:rsidR="00DB5E6F" w:rsidRPr="001442FA" w:rsidRDefault="00DB5E6F" w:rsidP="00DB5E6F">
      <w:pPr>
        <w:rPr>
          <w:rFonts w:ascii="游ゴシック" w:eastAsia="游ゴシック" w:hAnsi="游ゴシック"/>
        </w:rPr>
      </w:pPr>
      <w:r w:rsidRPr="001442FA">
        <w:rPr>
          <w:rFonts w:ascii="游ゴシック" w:eastAsia="游ゴシック" w:hAnsi="游ゴシック" w:hint="eastAsia"/>
        </w:rPr>
        <w:t>○○大学○○キャンパス</w:t>
      </w:r>
    </w:p>
    <w:p w14:paraId="3067A878" w14:textId="0815347E" w:rsidR="00DB5E6F" w:rsidRPr="001442FA" w:rsidRDefault="00DB5E6F" w:rsidP="00CB3081">
      <w:pPr>
        <w:rPr>
          <w:rFonts w:ascii="游ゴシック" w:eastAsia="游ゴシック" w:hAnsi="游ゴシック"/>
        </w:rPr>
      </w:pPr>
    </w:p>
    <w:p w14:paraId="308B6D90" w14:textId="5F6FCCC6" w:rsidR="00CB3081" w:rsidRPr="001442FA" w:rsidRDefault="00CB3081" w:rsidP="00CB3081">
      <w:pPr>
        <w:rPr>
          <w:rFonts w:ascii="游ゴシック" w:eastAsia="游ゴシック" w:hAnsi="游ゴシック"/>
          <w:b/>
        </w:rPr>
      </w:pPr>
      <w:r w:rsidRPr="001442FA">
        <w:rPr>
          <w:rFonts w:ascii="游ゴシック" w:eastAsia="游ゴシック" w:hAnsi="游ゴシック" w:hint="eastAsia"/>
          <w:b/>
        </w:rPr>
        <w:t>期間</w:t>
      </w:r>
    </w:p>
    <w:p w14:paraId="68796764" w14:textId="39E336B9" w:rsidR="00DB5E6F" w:rsidRPr="001442FA" w:rsidRDefault="00CB3081" w:rsidP="00CB3081">
      <w:pPr>
        <w:rPr>
          <w:rFonts w:ascii="游ゴシック" w:eastAsia="游ゴシック" w:hAnsi="游ゴシック"/>
        </w:rPr>
      </w:pPr>
      <w:r w:rsidRPr="001442FA">
        <w:rPr>
          <w:rFonts w:ascii="游ゴシック" w:eastAsia="游ゴシック" w:hAnsi="游ゴシック" w:hint="eastAsia"/>
        </w:rPr>
        <w:t>学部３年次４月より翌年３月までの１年間</w:t>
      </w:r>
    </w:p>
    <w:p w14:paraId="5CB72DAC" w14:textId="6E8FCA88" w:rsidR="00CB3081" w:rsidRPr="001442FA" w:rsidRDefault="00200347" w:rsidP="00CB3081">
      <w:pPr>
        <w:rPr>
          <w:rFonts w:ascii="游ゴシック" w:eastAsia="游ゴシック" w:hAnsi="游ゴシック"/>
        </w:rPr>
      </w:pPr>
      <w:r w:rsidRPr="001442FA">
        <w:rPr>
          <w:rFonts w:ascii="游ゴシック" w:eastAsia="游ゴシック" w:hAnsi="游ゴシック" w:hint="eastAsia"/>
        </w:rPr>
        <w:t>（令和３年４月より開始）</w:t>
      </w:r>
    </w:p>
    <w:p w14:paraId="1ABBFDA1" w14:textId="77777777" w:rsidR="00200347" w:rsidRPr="001442FA" w:rsidRDefault="00200347" w:rsidP="00CB3081">
      <w:pPr>
        <w:rPr>
          <w:rFonts w:ascii="游ゴシック" w:eastAsia="游ゴシック" w:hAnsi="游ゴシック"/>
        </w:rPr>
      </w:pPr>
    </w:p>
    <w:p w14:paraId="20F7E845" w14:textId="46F89917" w:rsidR="00CB3081" w:rsidRPr="001442FA" w:rsidRDefault="00CB3081" w:rsidP="00CB3081">
      <w:pPr>
        <w:rPr>
          <w:rFonts w:ascii="游ゴシック" w:eastAsia="游ゴシック" w:hAnsi="游ゴシック"/>
          <w:b/>
        </w:rPr>
      </w:pPr>
      <w:r w:rsidRPr="001442FA">
        <w:rPr>
          <w:rFonts w:ascii="游ゴシック" w:eastAsia="游ゴシック" w:hAnsi="游ゴシック" w:hint="eastAsia"/>
          <w:b/>
        </w:rPr>
        <w:t>教員数・受入可能人数</w:t>
      </w:r>
    </w:p>
    <w:p w14:paraId="19B74DE1" w14:textId="6F04D3E1" w:rsidR="00501FD5" w:rsidRPr="001442FA" w:rsidRDefault="00CB3081" w:rsidP="003071B6">
      <w:pPr>
        <w:ind w:firstLineChars="100" w:firstLine="210"/>
        <w:rPr>
          <w:rFonts w:ascii="游ゴシック" w:eastAsia="游ゴシック" w:hAnsi="游ゴシック"/>
        </w:rPr>
      </w:pPr>
      <w:r w:rsidRPr="001442FA">
        <w:rPr>
          <w:rFonts w:ascii="游ゴシック" w:eastAsia="游ゴシック" w:hAnsi="游ゴシック" w:hint="eastAsia"/>
        </w:rPr>
        <w:t>実習演習担当教員は２名であり、大学</w:t>
      </w:r>
      <w:r w:rsidR="00145B2A" w:rsidRPr="001442FA">
        <w:rPr>
          <w:rFonts w:ascii="游ゴシック" w:eastAsia="游ゴシック" w:hAnsi="游ゴシック" w:hint="eastAsia"/>
        </w:rPr>
        <w:t>において、教授、准教授、講師又は助教として</w:t>
      </w:r>
      <w:r w:rsidRPr="001442FA">
        <w:rPr>
          <w:rFonts w:ascii="游ゴシック" w:eastAsia="游ゴシック" w:hAnsi="游ゴシック" w:hint="eastAsia"/>
        </w:rPr>
        <w:t>の心理分野の教育に係る実習又は演習の教授に関し</w:t>
      </w:r>
      <w:r w:rsidR="00145B2A" w:rsidRPr="001442FA">
        <w:rPr>
          <w:rFonts w:ascii="游ゴシック" w:eastAsia="游ゴシック" w:hAnsi="游ゴシック" w:hint="eastAsia"/>
        </w:rPr>
        <w:t>３年以上の経験を有する。学生の受入可能人数は3</w:t>
      </w:r>
      <w:r w:rsidR="00145B2A" w:rsidRPr="001442FA">
        <w:rPr>
          <w:rFonts w:ascii="游ゴシック" w:eastAsia="游ゴシック" w:hAnsi="游ゴシック"/>
        </w:rPr>
        <w:t>0</w:t>
      </w:r>
      <w:r w:rsidR="00145B2A" w:rsidRPr="001442FA">
        <w:rPr>
          <w:rFonts w:ascii="游ゴシック" w:eastAsia="游ゴシック" w:hAnsi="游ゴシック" w:hint="eastAsia"/>
        </w:rPr>
        <w:t>名であり、教員１名に</w:t>
      </w:r>
      <w:r w:rsidR="00785AC5" w:rsidRPr="001442FA">
        <w:rPr>
          <w:rFonts w:ascii="游ゴシック" w:eastAsia="游ゴシック" w:hAnsi="游ゴシック" w:hint="eastAsia"/>
        </w:rPr>
        <w:t>つき</w:t>
      </w:r>
      <w:r w:rsidR="00145B2A" w:rsidRPr="001442FA">
        <w:rPr>
          <w:rFonts w:ascii="游ゴシック" w:eastAsia="游ゴシック" w:hAnsi="游ゴシック" w:hint="eastAsia"/>
        </w:rPr>
        <w:t>担当する学生が15名以内となるよう、同一内容の演習科目を２コマ分開講する予定である。</w:t>
      </w:r>
    </w:p>
    <w:p w14:paraId="12C7320E" w14:textId="7C97629F" w:rsidR="00CB3081" w:rsidRPr="001442FA" w:rsidRDefault="00200347" w:rsidP="003071B6">
      <w:pPr>
        <w:ind w:firstLineChars="100" w:firstLine="210"/>
        <w:rPr>
          <w:rFonts w:ascii="游ゴシック" w:eastAsia="游ゴシック" w:hAnsi="游ゴシック"/>
        </w:rPr>
      </w:pPr>
      <w:r w:rsidRPr="001442FA">
        <w:rPr>
          <w:rFonts w:ascii="游ゴシック" w:eastAsia="游ゴシック" w:hAnsi="游ゴシック" w:hint="eastAsia"/>
        </w:rPr>
        <w:t>対象の</w:t>
      </w:r>
      <w:r w:rsidR="00273768" w:rsidRPr="001442FA">
        <w:rPr>
          <w:rFonts w:ascii="游ゴシック" w:eastAsia="游ゴシック" w:hAnsi="游ゴシック" w:hint="eastAsia"/>
        </w:rPr>
        <w:t>学部</w:t>
      </w:r>
      <w:r w:rsidRPr="001442FA">
        <w:rPr>
          <w:rFonts w:ascii="游ゴシック" w:eastAsia="游ゴシック" w:hAnsi="游ゴシック" w:hint="eastAsia"/>
        </w:rPr>
        <w:t>３年次生が１年次に実施したアンケートにおいて、「心理演習」の受講希望者は30名に満たない状況であった。このため、「心理演習」の受入人数が30人でも当面対応できる見込みである。</w:t>
      </w:r>
      <w:r w:rsidR="00CC1831" w:rsidRPr="001442FA">
        <w:rPr>
          <w:rFonts w:ascii="游ゴシック" w:eastAsia="游ゴシック" w:hAnsi="游ゴシック" w:hint="eastAsia"/>
        </w:rPr>
        <w:t>同様のアンケートは毎年実施しており、受講希望者が増加した場合には、実習演習担当教員の拡充など体制の強化もしていく考えである。その一方、大学院への進学を考えている学生のフォローなど出口を見据えた指導を行う、適切な規模での学生受け入れを引き続き検討していく。</w:t>
      </w:r>
    </w:p>
    <w:p w14:paraId="7F860AAC" w14:textId="32A6201F" w:rsidR="00CC1831" w:rsidRPr="001442FA" w:rsidRDefault="00CC1831" w:rsidP="00CB3081">
      <w:pPr>
        <w:rPr>
          <w:rFonts w:ascii="游ゴシック" w:eastAsia="游ゴシック" w:hAnsi="游ゴシック"/>
        </w:rPr>
      </w:pPr>
    </w:p>
    <w:p w14:paraId="2A2B0567" w14:textId="15AE04FD" w:rsidR="00CC1831" w:rsidRPr="001442FA" w:rsidRDefault="00CC1831" w:rsidP="00CB3081">
      <w:pPr>
        <w:rPr>
          <w:rFonts w:ascii="游ゴシック" w:eastAsia="游ゴシック" w:hAnsi="游ゴシック"/>
          <w:b/>
        </w:rPr>
      </w:pPr>
      <w:r w:rsidRPr="001442FA">
        <w:rPr>
          <w:rFonts w:ascii="游ゴシック" w:eastAsia="游ゴシック" w:hAnsi="游ゴシック" w:hint="eastAsia"/>
          <w:b/>
        </w:rPr>
        <w:t>演習内容</w:t>
      </w:r>
    </w:p>
    <w:p w14:paraId="24E831C6" w14:textId="77777777" w:rsidR="00E83549" w:rsidRPr="001442FA" w:rsidRDefault="00E83549" w:rsidP="00E83549">
      <w:pPr>
        <w:ind w:firstLineChars="100" w:firstLine="210"/>
        <w:rPr>
          <w:rFonts w:ascii="游ゴシック" w:eastAsia="游ゴシック" w:hAnsi="游ゴシック"/>
        </w:rPr>
      </w:pPr>
      <w:r w:rsidRPr="001442FA">
        <w:rPr>
          <w:rFonts w:ascii="游ゴシック" w:eastAsia="游ゴシック" w:hAnsi="游ゴシック" w:hint="eastAsia"/>
        </w:rPr>
        <w:t>90分の授業を15回実施する。また、各授業回の内容を踏まえた課題を適宜課し、公認心理師に必要な</w:t>
      </w:r>
      <w:r w:rsidRPr="001442FA">
        <w:rPr>
          <w:rFonts w:ascii="游ゴシック" w:eastAsia="游ゴシック" w:hAnsi="游ゴシック" w:hint="eastAsia"/>
          <w:u w:val="single"/>
        </w:rPr>
        <w:t>知識及び技能の基本的な水準の修得</w:t>
      </w:r>
      <w:r w:rsidRPr="001442FA">
        <w:rPr>
          <w:rFonts w:ascii="游ゴシック" w:eastAsia="游ゴシック" w:hAnsi="游ゴシック" w:hint="eastAsia"/>
        </w:rPr>
        <w:t>を目指す。</w:t>
      </w:r>
    </w:p>
    <w:p w14:paraId="6DA6AB8E" w14:textId="6FC11976" w:rsidR="00E83549" w:rsidRPr="001442FA" w:rsidRDefault="00E83549" w:rsidP="00E83549">
      <w:pPr>
        <w:ind w:firstLineChars="100" w:firstLine="210"/>
        <w:rPr>
          <w:rFonts w:ascii="游ゴシック" w:eastAsia="游ゴシック" w:hAnsi="游ゴシック"/>
        </w:rPr>
      </w:pPr>
      <w:r w:rsidRPr="001442FA">
        <w:rPr>
          <w:rFonts w:ascii="游ゴシック" w:eastAsia="游ゴシック" w:hAnsi="游ゴシック" w:hint="eastAsia"/>
        </w:rPr>
        <w:t>各回の授業では、</w:t>
      </w:r>
      <w:r w:rsidRPr="001442FA">
        <w:rPr>
          <w:rFonts w:ascii="游ゴシック" w:eastAsia="游ゴシック" w:hAnsi="游ゴシック" w:hint="eastAsia"/>
          <w:u w:val="single"/>
        </w:rPr>
        <w:t xml:space="preserve">具体的な場面を想定した役割演技 </w:t>
      </w:r>
      <w:r w:rsidR="00115A0F" w:rsidRPr="001442FA">
        <w:rPr>
          <w:rFonts w:ascii="游ゴシック" w:eastAsia="游ゴシック" w:hAnsi="游ゴシック" w:hint="eastAsia"/>
          <w:u w:val="single"/>
        </w:rPr>
        <w:t>（ロールプレイング）を行い、かつ、事例検討</w:t>
      </w:r>
      <w:r w:rsidR="00115A0F" w:rsidRPr="001442FA">
        <w:rPr>
          <w:rFonts w:ascii="游ゴシック" w:eastAsia="游ゴシック" w:hAnsi="游ゴシック" w:hint="eastAsia"/>
        </w:rPr>
        <w:t>を通し後述の内容を</w:t>
      </w:r>
      <w:r w:rsidRPr="001442FA">
        <w:rPr>
          <w:rFonts w:ascii="游ゴシック" w:eastAsia="游ゴシック" w:hAnsi="游ゴシック" w:hint="eastAsia"/>
        </w:rPr>
        <w:t>取り上げる。</w:t>
      </w:r>
    </w:p>
    <w:p w14:paraId="5FC243CF" w14:textId="013301A3" w:rsidR="00115A0F" w:rsidRPr="001442FA" w:rsidRDefault="00115A0F" w:rsidP="00115A0F">
      <w:pPr>
        <w:rPr>
          <w:rFonts w:ascii="游ゴシック" w:eastAsia="游ゴシック" w:hAnsi="游ゴシック"/>
        </w:rPr>
      </w:pPr>
    </w:p>
    <w:p w14:paraId="165315D4" w14:textId="3A860CE0" w:rsidR="00D96286" w:rsidRDefault="00D96286" w:rsidP="00115A0F">
      <w:pPr>
        <w:rPr>
          <w:rFonts w:ascii="游ゴシック" w:eastAsia="游ゴシック" w:hAnsi="游ゴシック"/>
        </w:rPr>
      </w:pPr>
    </w:p>
    <w:p w14:paraId="43A8BBE6" w14:textId="77777777" w:rsidR="007600B6" w:rsidRPr="001442FA" w:rsidRDefault="007600B6" w:rsidP="00115A0F">
      <w:pPr>
        <w:rPr>
          <w:rFonts w:ascii="游ゴシック" w:eastAsia="游ゴシック" w:hAnsi="游ゴシック"/>
        </w:rPr>
      </w:pPr>
    </w:p>
    <w:p w14:paraId="70AA400C" w14:textId="77777777" w:rsidR="00D96286" w:rsidRPr="001442FA" w:rsidRDefault="00D96286" w:rsidP="00115A0F">
      <w:pPr>
        <w:rPr>
          <w:rFonts w:ascii="游ゴシック" w:eastAsia="游ゴシック" w:hAnsi="游ゴシック"/>
        </w:rPr>
      </w:pPr>
    </w:p>
    <w:p w14:paraId="57D77012" w14:textId="77777777" w:rsidR="00D96286" w:rsidRPr="001442FA" w:rsidRDefault="00D96286" w:rsidP="00115A0F">
      <w:pPr>
        <w:rPr>
          <w:rFonts w:ascii="游ゴシック" w:eastAsia="游ゴシック" w:hAnsi="游ゴシック"/>
        </w:rPr>
      </w:pPr>
    </w:p>
    <w:p w14:paraId="1604203A" w14:textId="07E0182B" w:rsidR="003071B6" w:rsidRDefault="003071B6" w:rsidP="00115A0F">
      <w:pPr>
        <w:rPr>
          <w:rFonts w:ascii="游ゴシック" w:eastAsia="游ゴシック" w:hAnsi="游ゴシック"/>
        </w:rPr>
      </w:pPr>
      <w:r w:rsidRPr="001442FA">
        <w:rPr>
          <w:rFonts w:ascii="游ゴシック" w:eastAsia="游ゴシック" w:hAnsi="游ゴシック" w:hint="eastAsia"/>
          <w:b/>
        </w:rPr>
        <w:lastRenderedPageBreak/>
        <w:t>演習内容</w:t>
      </w:r>
      <w:r>
        <w:rPr>
          <w:rFonts w:ascii="游ゴシック" w:eastAsia="游ゴシック" w:hAnsi="游ゴシック" w:hint="eastAsia"/>
          <w:b/>
        </w:rPr>
        <w:t>（具体的内容）</w:t>
      </w:r>
    </w:p>
    <w:p w14:paraId="1CD26E55" w14:textId="0EB0218F" w:rsidR="00115A0F" w:rsidRPr="001442FA" w:rsidRDefault="00115A0F" w:rsidP="00115A0F">
      <w:pPr>
        <w:rPr>
          <w:rFonts w:ascii="游ゴシック" w:eastAsia="游ゴシック" w:hAnsi="游ゴシック"/>
        </w:rPr>
      </w:pPr>
      <w:r w:rsidRPr="001442FA">
        <w:rPr>
          <w:rFonts w:ascii="游ゴシック" w:eastAsia="游ゴシック" w:hAnsi="游ゴシック" w:hint="eastAsia"/>
        </w:rPr>
        <w:t>具体的</w:t>
      </w:r>
      <w:r w:rsidR="00887E41" w:rsidRPr="001442FA">
        <w:rPr>
          <w:rFonts w:ascii="游ゴシック" w:eastAsia="游ゴシック" w:hAnsi="游ゴシック" w:hint="eastAsia"/>
        </w:rPr>
        <w:t>には、以下の内容で公認心理師に必要な基本的知識及び技能を修得させていく。</w:t>
      </w:r>
    </w:p>
    <w:p w14:paraId="12369AFA" w14:textId="0D0AFF0E" w:rsidR="00B328B1" w:rsidRPr="001442FA" w:rsidRDefault="00B328B1" w:rsidP="009047FF">
      <w:pPr>
        <w:pStyle w:val="af3"/>
        <w:numPr>
          <w:ilvl w:val="0"/>
          <w:numId w:val="13"/>
        </w:numPr>
        <w:spacing w:line="360" w:lineRule="auto"/>
        <w:ind w:leftChars="0"/>
        <w:rPr>
          <w:rFonts w:ascii="游ゴシック" w:eastAsia="游ゴシック" w:hAnsi="游ゴシック"/>
        </w:rPr>
      </w:pPr>
      <w:r w:rsidRPr="001442FA">
        <w:rPr>
          <w:rFonts w:ascii="游ゴシック" w:eastAsia="游ゴシック" w:hAnsi="游ゴシック" w:hint="eastAsia"/>
          <w:u w:val="single"/>
        </w:rPr>
        <w:t>（ア）</w:t>
      </w:r>
      <w:r w:rsidR="00E83549" w:rsidRPr="001442FA">
        <w:rPr>
          <w:rFonts w:ascii="游ゴシック" w:eastAsia="游ゴシック" w:hAnsi="游ゴシック" w:hint="eastAsia"/>
          <w:u w:val="single"/>
        </w:rPr>
        <w:t>心理に関する支援を要する者等に関する知識及び技能の修得</w:t>
      </w:r>
      <w:r w:rsidR="00887E41" w:rsidRPr="001442FA">
        <w:rPr>
          <w:rFonts w:ascii="游ゴシック" w:eastAsia="游ゴシック" w:hAnsi="游ゴシック" w:hint="eastAsia"/>
        </w:rPr>
        <w:t>のうち、</w:t>
      </w:r>
      <w:r w:rsidR="00E83549" w:rsidRPr="001442FA">
        <w:rPr>
          <w:rFonts w:ascii="游ゴシック" w:eastAsia="游ゴシック" w:hAnsi="游ゴシック" w:hint="eastAsia"/>
          <w:u w:val="single"/>
        </w:rPr>
        <w:t>（１）コミュニケーション</w:t>
      </w:r>
      <w:r w:rsidR="00887E41" w:rsidRPr="001442FA">
        <w:rPr>
          <w:rFonts w:ascii="游ゴシック" w:eastAsia="游ゴシック" w:hAnsi="游ゴシック" w:hint="eastAsia"/>
        </w:rPr>
        <w:t>、</w:t>
      </w:r>
      <w:r w:rsidR="00887E41" w:rsidRPr="001442FA">
        <w:rPr>
          <w:rFonts w:ascii="游ゴシック" w:eastAsia="游ゴシック" w:hAnsi="游ゴシック" w:hint="eastAsia"/>
          <w:u w:val="single"/>
        </w:rPr>
        <w:t>（３）心理面接</w:t>
      </w:r>
      <w:r w:rsidR="00887E41" w:rsidRPr="001442FA">
        <w:rPr>
          <w:rFonts w:ascii="游ゴシック" w:eastAsia="游ゴシック" w:hAnsi="游ゴシック" w:hint="eastAsia"/>
        </w:rPr>
        <w:t>に関しては、･･･。</w:t>
      </w:r>
    </w:p>
    <w:p w14:paraId="7C5D902A" w14:textId="7D278E1C" w:rsidR="00887E41" w:rsidRPr="001442FA" w:rsidRDefault="00887E41" w:rsidP="009047FF">
      <w:pPr>
        <w:pStyle w:val="af3"/>
        <w:numPr>
          <w:ilvl w:val="0"/>
          <w:numId w:val="13"/>
        </w:numPr>
        <w:spacing w:line="360" w:lineRule="auto"/>
        <w:ind w:leftChars="0"/>
        <w:rPr>
          <w:rFonts w:ascii="游ゴシック" w:eastAsia="游ゴシック" w:hAnsi="游ゴシック"/>
        </w:rPr>
      </w:pPr>
      <w:r w:rsidRPr="001442FA">
        <w:rPr>
          <w:rFonts w:ascii="游ゴシック" w:eastAsia="游ゴシック" w:hAnsi="游ゴシック" w:hint="eastAsia"/>
          <w:u w:val="single"/>
        </w:rPr>
        <w:t>（ア）心理に関する支援を要する者等に関する知識及び技能の修得</w:t>
      </w:r>
      <w:r w:rsidRPr="001442FA">
        <w:rPr>
          <w:rFonts w:ascii="游ゴシック" w:eastAsia="游ゴシック" w:hAnsi="游ゴシック" w:hint="eastAsia"/>
        </w:rPr>
        <w:t>のうち、</w:t>
      </w:r>
      <w:r w:rsidRPr="001442FA">
        <w:rPr>
          <w:rFonts w:ascii="游ゴシック" w:eastAsia="游ゴシック" w:hAnsi="游ゴシック" w:hint="eastAsia"/>
          <w:u w:val="single"/>
        </w:rPr>
        <w:t>（２）心理検査</w:t>
      </w:r>
      <w:r w:rsidRPr="001442FA">
        <w:rPr>
          <w:rFonts w:ascii="游ゴシック" w:eastAsia="游ゴシック" w:hAnsi="游ゴシック" w:hint="eastAsia"/>
        </w:rPr>
        <w:t>に関しては、･･･。</w:t>
      </w:r>
    </w:p>
    <w:p w14:paraId="79CBC317" w14:textId="164ECAA3" w:rsidR="00B328B1" w:rsidRPr="001442FA" w:rsidRDefault="00B328B1" w:rsidP="009047FF">
      <w:pPr>
        <w:pStyle w:val="af3"/>
        <w:numPr>
          <w:ilvl w:val="0"/>
          <w:numId w:val="13"/>
        </w:numPr>
        <w:spacing w:line="360" w:lineRule="auto"/>
        <w:ind w:leftChars="0"/>
        <w:rPr>
          <w:rFonts w:ascii="游ゴシック" w:eastAsia="游ゴシック" w:hAnsi="游ゴシック"/>
        </w:rPr>
      </w:pPr>
      <w:r w:rsidRPr="001442FA">
        <w:rPr>
          <w:rFonts w:ascii="游ゴシック" w:eastAsia="游ゴシック" w:hAnsi="游ゴシック" w:hint="eastAsia"/>
          <w:u w:val="single"/>
        </w:rPr>
        <w:t>（ア）心理に関する支援を要する者等に関する知識及び技能の修得</w:t>
      </w:r>
      <w:r w:rsidRPr="001442FA">
        <w:rPr>
          <w:rFonts w:ascii="游ゴシック" w:eastAsia="游ゴシック" w:hAnsi="游ゴシック" w:hint="eastAsia"/>
        </w:rPr>
        <w:t>のうち、</w:t>
      </w:r>
      <w:r w:rsidRPr="001442FA">
        <w:rPr>
          <w:rFonts w:ascii="游ゴシック" w:eastAsia="游ゴシック" w:hAnsi="游ゴシック" w:hint="eastAsia"/>
          <w:u w:val="single"/>
        </w:rPr>
        <w:t>（４）地域支援</w:t>
      </w:r>
      <w:r w:rsidRPr="001442FA">
        <w:rPr>
          <w:rFonts w:ascii="游ゴシック" w:eastAsia="游ゴシック" w:hAnsi="游ゴシック" w:hint="eastAsia"/>
        </w:rPr>
        <w:t>に関しては、･･･。</w:t>
      </w:r>
    </w:p>
    <w:p w14:paraId="1CA1219F" w14:textId="6850A6FD" w:rsidR="00887E41" w:rsidRPr="001442FA" w:rsidRDefault="00B328B1" w:rsidP="009047FF">
      <w:pPr>
        <w:pStyle w:val="af3"/>
        <w:numPr>
          <w:ilvl w:val="0"/>
          <w:numId w:val="13"/>
        </w:numPr>
        <w:spacing w:line="360" w:lineRule="auto"/>
        <w:ind w:leftChars="0"/>
        <w:rPr>
          <w:rFonts w:ascii="游ゴシック" w:eastAsia="游ゴシック" w:hAnsi="游ゴシック"/>
        </w:rPr>
      </w:pPr>
      <w:r w:rsidRPr="001442FA">
        <w:rPr>
          <w:rFonts w:ascii="游ゴシック" w:eastAsia="游ゴシック" w:hAnsi="游ゴシック" w:hint="eastAsia"/>
          <w:u w:val="single"/>
        </w:rPr>
        <w:t>（イ）心理に関する支援を要する者等の理解とニーズの把握及び支援計画の作成</w:t>
      </w:r>
      <w:r w:rsidRPr="001442FA">
        <w:rPr>
          <w:rFonts w:ascii="游ゴシック" w:eastAsia="游ゴシック" w:hAnsi="游ゴシック" w:hint="eastAsia"/>
        </w:rPr>
        <w:t>に関しては、･･･。</w:t>
      </w:r>
    </w:p>
    <w:p w14:paraId="23930767" w14:textId="472B2616" w:rsidR="00B328B1" w:rsidRPr="001442FA" w:rsidRDefault="00B328B1" w:rsidP="009047FF">
      <w:pPr>
        <w:pStyle w:val="af3"/>
        <w:numPr>
          <w:ilvl w:val="0"/>
          <w:numId w:val="13"/>
        </w:numPr>
        <w:spacing w:line="360" w:lineRule="auto"/>
        <w:ind w:leftChars="0"/>
        <w:rPr>
          <w:rFonts w:ascii="游ゴシック" w:eastAsia="游ゴシック" w:hAnsi="游ゴシック"/>
        </w:rPr>
      </w:pPr>
      <w:r w:rsidRPr="001442FA">
        <w:rPr>
          <w:rFonts w:ascii="游ゴシック" w:eastAsia="游ゴシック" w:hAnsi="游ゴシック" w:hint="eastAsia"/>
          <w:u w:val="single"/>
        </w:rPr>
        <w:t>（ウ）心理に関する支援を要する者の現実生活を視野に入れたチームアプローチ</w:t>
      </w:r>
      <w:r w:rsidRPr="001442FA">
        <w:rPr>
          <w:rFonts w:ascii="游ゴシック" w:eastAsia="游ゴシック" w:hAnsi="游ゴシック" w:hint="eastAsia"/>
        </w:rPr>
        <w:t>に関しては、･･･。</w:t>
      </w:r>
    </w:p>
    <w:p w14:paraId="01947C6E" w14:textId="4A99B95A" w:rsidR="00B328B1" w:rsidRPr="001442FA" w:rsidRDefault="00B328B1" w:rsidP="009047FF">
      <w:pPr>
        <w:pStyle w:val="af3"/>
        <w:numPr>
          <w:ilvl w:val="0"/>
          <w:numId w:val="13"/>
        </w:numPr>
        <w:spacing w:line="360" w:lineRule="auto"/>
        <w:ind w:leftChars="0"/>
        <w:rPr>
          <w:rFonts w:ascii="游ゴシック" w:eastAsia="游ゴシック" w:hAnsi="游ゴシック"/>
        </w:rPr>
      </w:pPr>
      <w:r w:rsidRPr="001442FA">
        <w:rPr>
          <w:rFonts w:ascii="游ゴシック" w:eastAsia="游ゴシック" w:hAnsi="游ゴシック" w:hint="eastAsia"/>
          <w:u w:val="single"/>
        </w:rPr>
        <w:t>（エ）多職種連携及び地域連携</w:t>
      </w:r>
      <w:r w:rsidRPr="001442FA">
        <w:rPr>
          <w:rFonts w:ascii="游ゴシック" w:eastAsia="游ゴシック" w:hAnsi="游ゴシック" w:hint="eastAsia"/>
        </w:rPr>
        <w:t>に関しては、</w:t>
      </w:r>
    </w:p>
    <w:p w14:paraId="32C575C9" w14:textId="7FB511A1" w:rsidR="00D32B4D" w:rsidRDefault="00E83549" w:rsidP="009047FF">
      <w:pPr>
        <w:pStyle w:val="af3"/>
        <w:numPr>
          <w:ilvl w:val="0"/>
          <w:numId w:val="13"/>
        </w:numPr>
        <w:spacing w:line="360" w:lineRule="auto"/>
        <w:ind w:leftChars="0"/>
        <w:rPr>
          <w:rFonts w:ascii="游ゴシック" w:eastAsia="游ゴシック" w:hAnsi="游ゴシック"/>
        </w:rPr>
      </w:pPr>
      <w:r w:rsidRPr="001442FA">
        <w:rPr>
          <w:rFonts w:ascii="游ゴシック" w:eastAsia="游ゴシック" w:hAnsi="游ゴシック" w:hint="eastAsia"/>
          <w:u w:val="single"/>
        </w:rPr>
        <w:t>（オ）公認心理師としての職業倫理及び法的義務への理解</w:t>
      </w:r>
      <w:r w:rsidR="00B328B1" w:rsidRPr="001442FA">
        <w:rPr>
          <w:rFonts w:ascii="游ゴシック" w:eastAsia="游ゴシック" w:hAnsi="游ゴシック" w:hint="eastAsia"/>
        </w:rPr>
        <w:t>に関しては、･･･。</w:t>
      </w:r>
    </w:p>
    <w:p w14:paraId="6072455F" w14:textId="3DD2B639" w:rsidR="009047FF" w:rsidRDefault="009047FF" w:rsidP="009047FF">
      <w:pPr>
        <w:rPr>
          <w:rFonts w:ascii="游ゴシック" w:eastAsia="游ゴシック" w:hAnsi="游ゴシック"/>
        </w:rPr>
      </w:pPr>
    </w:p>
    <w:p w14:paraId="57A571C3" w14:textId="3A143B04" w:rsidR="009047FF" w:rsidRPr="009047FF" w:rsidRDefault="009047FF" w:rsidP="009047FF">
      <w:pPr>
        <w:rPr>
          <w:rFonts w:ascii="游ゴシック" w:eastAsia="游ゴシック" w:hAnsi="游ゴシック"/>
        </w:rPr>
      </w:pPr>
      <w:r>
        <w:rPr>
          <w:rFonts w:ascii="游ゴシック" w:eastAsia="游ゴシック" w:hAnsi="游ゴシック" w:hint="eastAsia"/>
        </w:rPr>
        <w:t>各回の内容については添付資料のシラバスを参照。</w:t>
      </w:r>
    </w:p>
    <w:p w14:paraId="5BF8D4AC" w14:textId="3E21FBEF" w:rsidR="009047FF" w:rsidRDefault="009047FF" w:rsidP="00CB3081">
      <w:pPr>
        <w:rPr>
          <w:rFonts w:ascii="游ゴシック" w:eastAsia="游ゴシック" w:hAnsi="游ゴシック"/>
        </w:rPr>
      </w:pPr>
    </w:p>
    <w:p w14:paraId="38CAC2BD" w14:textId="77777777" w:rsidR="009047FF" w:rsidRPr="001442FA" w:rsidRDefault="009047FF" w:rsidP="00CB3081">
      <w:pPr>
        <w:rPr>
          <w:rFonts w:ascii="游ゴシック" w:eastAsia="游ゴシック" w:hAnsi="游ゴシック"/>
        </w:rPr>
      </w:pPr>
    </w:p>
    <w:p w14:paraId="14A3CEF2" w14:textId="559AAB58" w:rsidR="00B328B1" w:rsidRPr="001442FA" w:rsidRDefault="00B328B1" w:rsidP="00B328B1">
      <w:pPr>
        <w:rPr>
          <w:rFonts w:ascii="游ゴシック" w:eastAsia="游ゴシック" w:hAnsi="游ゴシック"/>
          <w:b/>
          <w:bdr w:val="single" w:sz="4" w:space="0" w:color="auto"/>
        </w:rPr>
      </w:pPr>
      <w:r w:rsidRPr="001442FA">
        <w:rPr>
          <w:rFonts w:ascii="游ゴシック" w:eastAsia="游ゴシック" w:hAnsi="游ゴシック" w:hint="eastAsia"/>
          <w:b/>
          <w:bdr w:val="single" w:sz="4" w:space="0" w:color="auto"/>
        </w:rPr>
        <w:t>実習計画書</w:t>
      </w:r>
    </w:p>
    <w:p w14:paraId="6B46E5AB" w14:textId="47A3DA0C" w:rsidR="00B328B1" w:rsidRPr="009047FF" w:rsidRDefault="00B328B1" w:rsidP="00B328B1">
      <w:pPr>
        <w:rPr>
          <w:rFonts w:ascii="游ゴシック" w:eastAsia="游ゴシック" w:hAnsi="游ゴシック"/>
          <w:b/>
        </w:rPr>
      </w:pPr>
      <w:r w:rsidRPr="009047FF">
        <w:rPr>
          <w:rFonts w:ascii="游ゴシック" w:eastAsia="游ゴシック" w:hAnsi="游ゴシック" w:hint="eastAsia"/>
          <w:b/>
        </w:rPr>
        <w:t>科目名</w:t>
      </w:r>
    </w:p>
    <w:p w14:paraId="19E5B41B" w14:textId="2479B462" w:rsidR="00B328B1" w:rsidRPr="001442FA" w:rsidRDefault="00B328B1" w:rsidP="00B328B1">
      <w:pPr>
        <w:rPr>
          <w:rFonts w:ascii="游ゴシック" w:eastAsia="游ゴシック" w:hAnsi="游ゴシック"/>
        </w:rPr>
      </w:pPr>
      <w:r w:rsidRPr="001442FA">
        <w:rPr>
          <w:rFonts w:ascii="游ゴシック" w:eastAsia="游ゴシック" w:hAnsi="游ゴシック" w:hint="eastAsia"/>
        </w:rPr>
        <w:t>「心理</w:t>
      </w:r>
      <w:r w:rsidR="00785AC5" w:rsidRPr="001442FA">
        <w:rPr>
          <w:rFonts w:ascii="游ゴシック" w:eastAsia="游ゴシック" w:hAnsi="游ゴシック" w:hint="eastAsia"/>
        </w:rPr>
        <w:t>実習</w:t>
      </w:r>
      <w:r w:rsidRPr="001442FA">
        <w:rPr>
          <w:rFonts w:ascii="游ゴシック" w:eastAsia="游ゴシック" w:hAnsi="游ゴシック" w:hint="eastAsia"/>
        </w:rPr>
        <w:t>」</w:t>
      </w:r>
    </w:p>
    <w:p w14:paraId="1C3B2157" w14:textId="77777777" w:rsidR="00B328B1" w:rsidRPr="001442FA" w:rsidRDefault="00B328B1" w:rsidP="00B328B1">
      <w:pPr>
        <w:rPr>
          <w:rFonts w:ascii="游ゴシック" w:eastAsia="游ゴシック" w:hAnsi="游ゴシック"/>
        </w:rPr>
      </w:pPr>
    </w:p>
    <w:p w14:paraId="237ABC8E" w14:textId="77777777" w:rsidR="00B328B1" w:rsidRPr="001442FA" w:rsidRDefault="00B328B1" w:rsidP="00B328B1">
      <w:pPr>
        <w:rPr>
          <w:rFonts w:ascii="游ゴシック" w:eastAsia="游ゴシック" w:hAnsi="游ゴシック"/>
          <w:b/>
        </w:rPr>
      </w:pPr>
      <w:r w:rsidRPr="001442FA">
        <w:rPr>
          <w:rFonts w:ascii="游ゴシック" w:eastAsia="游ゴシック" w:hAnsi="游ゴシック" w:hint="eastAsia"/>
          <w:b/>
        </w:rPr>
        <w:t>対象</w:t>
      </w:r>
    </w:p>
    <w:p w14:paraId="36A06509" w14:textId="6D7C0023" w:rsidR="00B328B1" w:rsidRPr="001442FA" w:rsidRDefault="00B328B1" w:rsidP="00B328B1">
      <w:pPr>
        <w:rPr>
          <w:rFonts w:ascii="游ゴシック" w:eastAsia="游ゴシック" w:hAnsi="游ゴシック"/>
        </w:rPr>
      </w:pPr>
      <w:r w:rsidRPr="001442FA">
        <w:rPr>
          <w:rFonts w:ascii="游ゴシック" w:eastAsia="游ゴシック" w:hAnsi="游ゴシック" w:hint="eastAsia"/>
        </w:rPr>
        <w:t>学部</w:t>
      </w:r>
      <w:r w:rsidR="00785AC5" w:rsidRPr="001442FA">
        <w:rPr>
          <w:rFonts w:ascii="游ゴシック" w:eastAsia="游ゴシック" w:hAnsi="游ゴシック" w:hint="eastAsia"/>
        </w:rPr>
        <w:t>４</w:t>
      </w:r>
      <w:r w:rsidRPr="001442FA">
        <w:rPr>
          <w:rFonts w:ascii="游ゴシック" w:eastAsia="游ゴシック" w:hAnsi="游ゴシック" w:hint="eastAsia"/>
        </w:rPr>
        <w:t>年次</w:t>
      </w:r>
    </w:p>
    <w:p w14:paraId="4250CEC1" w14:textId="77777777" w:rsidR="00B328B1" w:rsidRPr="001442FA" w:rsidRDefault="00B328B1" w:rsidP="00B328B1">
      <w:pPr>
        <w:rPr>
          <w:rFonts w:ascii="游ゴシック" w:eastAsia="游ゴシック" w:hAnsi="游ゴシック"/>
        </w:rPr>
      </w:pPr>
    </w:p>
    <w:p w14:paraId="31189CB4" w14:textId="77777777" w:rsidR="00B328B1" w:rsidRPr="001442FA" w:rsidRDefault="00B328B1" w:rsidP="00B328B1">
      <w:pPr>
        <w:rPr>
          <w:rFonts w:ascii="游ゴシック" w:eastAsia="游ゴシック" w:hAnsi="游ゴシック"/>
          <w:b/>
        </w:rPr>
      </w:pPr>
      <w:r w:rsidRPr="001442FA">
        <w:rPr>
          <w:rFonts w:ascii="游ゴシック" w:eastAsia="游ゴシック" w:hAnsi="游ゴシック" w:hint="eastAsia"/>
          <w:b/>
        </w:rPr>
        <w:t>実施場所</w:t>
      </w:r>
    </w:p>
    <w:p w14:paraId="18407006" w14:textId="77777777" w:rsidR="00B328B1" w:rsidRPr="001442FA" w:rsidRDefault="00B328B1" w:rsidP="00B328B1">
      <w:pPr>
        <w:rPr>
          <w:rFonts w:ascii="游ゴシック" w:eastAsia="游ゴシック" w:hAnsi="游ゴシック"/>
        </w:rPr>
      </w:pPr>
      <w:r w:rsidRPr="001442FA">
        <w:rPr>
          <w:rFonts w:ascii="游ゴシック" w:eastAsia="游ゴシック" w:hAnsi="游ゴシック" w:hint="eastAsia"/>
        </w:rPr>
        <w:t>○○大学○○キャンパス</w:t>
      </w:r>
    </w:p>
    <w:p w14:paraId="7B16465B" w14:textId="77777777" w:rsidR="00B328B1" w:rsidRPr="001442FA" w:rsidRDefault="00B328B1" w:rsidP="00B328B1">
      <w:pPr>
        <w:rPr>
          <w:rFonts w:ascii="游ゴシック" w:eastAsia="游ゴシック" w:hAnsi="游ゴシック"/>
        </w:rPr>
      </w:pPr>
    </w:p>
    <w:p w14:paraId="20960965" w14:textId="77777777" w:rsidR="00B328B1" w:rsidRPr="001442FA" w:rsidRDefault="00B328B1" w:rsidP="00B328B1">
      <w:pPr>
        <w:rPr>
          <w:rFonts w:ascii="游ゴシック" w:eastAsia="游ゴシック" w:hAnsi="游ゴシック"/>
          <w:b/>
        </w:rPr>
      </w:pPr>
      <w:r w:rsidRPr="001442FA">
        <w:rPr>
          <w:rFonts w:ascii="游ゴシック" w:eastAsia="游ゴシック" w:hAnsi="游ゴシック" w:hint="eastAsia"/>
          <w:b/>
        </w:rPr>
        <w:t>期間</w:t>
      </w:r>
    </w:p>
    <w:p w14:paraId="36F336BE" w14:textId="5BAEBF6D" w:rsidR="00B328B1" w:rsidRPr="001442FA" w:rsidRDefault="00B328B1" w:rsidP="00B328B1">
      <w:pPr>
        <w:rPr>
          <w:rFonts w:ascii="游ゴシック" w:eastAsia="游ゴシック" w:hAnsi="游ゴシック"/>
        </w:rPr>
      </w:pPr>
      <w:r w:rsidRPr="001442FA">
        <w:rPr>
          <w:rFonts w:ascii="游ゴシック" w:eastAsia="游ゴシック" w:hAnsi="游ゴシック" w:hint="eastAsia"/>
        </w:rPr>
        <w:t>学部</w:t>
      </w:r>
      <w:r w:rsidR="00785AC5" w:rsidRPr="001442FA">
        <w:rPr>
          <w:rFonts w:ascii="游ゴシック" w:eastAsia="游ゴシック" w:hAnsi="游ゴシック" w:hint="eastAsia"/>
        </w:rPr>
        <w:t>４</w:t>
      </w:r>
      <w:r w:rsidRPr="001442FA">
        <w:rPr>
          <w:rFonts w:ascii="游ゴシック" w:eastAsia="游ゴシック" w:hAnsi="游ゴシック" w:hint="eastAsia"/>
        </w:rPr>
        <w:t>年次４月より翌年３月までの１年間</w:t>
      </w:r>
    </w:p>
    <w:p w14:paraId="2B87E2B4" w14:textId="0F6A145B" w:rsidR="00B328B1" w:rsidRPr="001442FA" w:rsidRDefault="00B328B1" w:rsidP="00B328B1">
      <w:pPr>
        <w:rPr>
          <w:rFonts w:ascii="游ゴシック" w:eastAsia="游ゴシック" w:hAnsi="游ゴシック"/>
        </w:rPr>
      </w:pPr>
      <w:r w:rsidRPr="001442FA">
        <w:rPr>
          <w:rFonts w:ascii="游ゴシック" w:eastAsia="游ゴシック" w:hAnsi="游ゴシック" w:hint="eastAsia"/>
        </w:rPr>
        <w:t>（令和</w:t>
      </w:r>
      <w:r w:rsidR="00785AC5" w:rsidRPr="001442FA">
        <w:rPr>
          <w:rFonts w:ascii="游ゴシック" w:eastAsia="游ゴシック" w:hAnsi="游ゴシック" w:hint="eastAsia"/>
        </w:rPr>
        <w:t>４</w:t>
      </w:r>
      <w:r w:rsidRPr="001442FA">
        <w:rPr>
          <w:rFonts w:ascii="游ゴシック" w:eastAsia="游ゴシック" w:hAnsi="游ゴシック" w:hint="eastAsia"/>
        </w:rPr>
        <w:t>年４月より開始）</w:t>
      </w:r>
    </w:p>
    <w:p w14:paraId="1710D867" w14:textId="77777777" w:rsidR="00B328B1" w:rsidRPr="001442FA" w:rsidRDefault="00B328B1" w:rsidP="00B328B1">
      <w:pPr>
        <w:rPr>
          <w:rFonts w:ascii="游ゴシック" w:eastAsia="游ゴシック" w:hAnsi="游ゴシック"/>
        </w:rPr>
      </w:pPr>
    </w:p>
    <w:p w14:paraId="7C4AA60E" w14:textId="77777777" w:rsidR="00B328B1" w:rsidRPr="001442FA" w:rsidRDefault="00B328B1" w:rsidP="00B328B1">
      <w:pPr>
        <w:rPr>
          <w:rFonts w:ascii="游ゴシック" w:eastAsia="游ゴシック" w:hAnsi="游ゴシック"/>
          <w:b/>
        </w:rPr>
      </w:pPr>
      <w:r w:rsidRPr="001442FA">
        <w:rPr>
          <w:rFonts w:ascii="游ゴシック" w:eastAsia="游ゴシック" w:hAnsi="游ゴシック" w:hint="eastAsia"/>
          <w:b/>
        </w:rPr>
        <w:t>教員数・受入可能人数</w:t>
      </w:r>
    </w:p>
    <w:p w14:paraId="56D16198" w14:textId="716BD00E" w:rsidR="00B328B1" w:rsidRPr="001442FA" w:rsidRDefault="00B328B1" w:rsidP="009047FF">
      <w:pPr>
        <w:ind w:firstLineChars="100" w:firstLine="210"/>
        <w:rPr>
          <w:rFonts w:ascii="游ゴシック" w:eastAsia="游ゴシック" w:hAnsi="游ゴシック"/>
        </w:rPr>
      </w:pPr>
      <w:r w:rsidRPr="001442FA">
        <w:rPr>
          <w:rFonts w:ascii="游ゴシック" w:eastAsia="游ゴシック" w:hAnsi="游ゴシック" w:hint="eastAsia"/>
        </w:rPr>
        <w:t>実習演習担当教員は</w:t>
      </w:r>
      <w:r w:rsidR="00785AC5" w:rsidRPr="001442FA">
        <w:rPr>
          <w:rFonts w:ascii="游ゴシック" w:eastAsia="游ゴシック" w:hAnsi="游ゴシック" w:hint="eastAsia"/>
        </w:rPr>
        <w:t>10</w:t>
      </w:r>
      <w:r w:rsidRPr="001442FA">
        <w:rPr>
          <w:rFonts w:ascii="游ゴシック" w:eastAsia="游ゴシック" w:hAnsi="游ゴシック" w:hint="eastAsia"/>
        </w:rPr>
        <w:t>名であり、大学において、教授、准教授、講師又は助教としての心理分野の教育に係る実習又は演習の教授に関し３年以上の経験を有する。学生の受入可能人数は3</w:t>
      </w:r>
      <w:r w:rsidRPr="001442FA">
        <w:rPr>
          <w:rFonts w:ascii="游ゴシック" w:eastAsia="游ゴシック" w:hAnsi="游ゴシック"/>
        </w:rPr>
        <w:t>0</w:t>
      </w:r>
      <w:r w:rsidRPr="001442FA">
        <w:rPr>
          <w:rFonts w:ascii="游ゴシック" w:eastAsia="游ゴシック" w:hAnsi="游ゴシック" w:hint="eastAsia"/>
        </w:rPr>
        <w:t>名</w:t>
      </w:r>
      <w:r w:rsidR="00FA1898" w:rsidRPr="001442FA">
        <w:rPr>
          <w:rFonts w:ascii="游ゴシック" w:eastAsia="游ゴシック" w:hAnsi="游ゴシック" w:hint="eastAsia"/>
        </w:rPr>
        <w:t>とし</w:t>
      </w:r>
      <w:r w:rsidRPr="001442FA">
        <w:rPr>
          <w:rFonts w:ascii="游ゴシック" w:eastAsia="游ゴシック" w:hAnsi="游ゴシック" w:hint="eastAsia"/>
        </w:rPr>
        <w:t>、</w:t>
      </w:r>
      <w:r w:rsidR="00FA1898" w:rsidRPr="001442FA">
        <w:rPr>
          <w:rFonts w:ascii="游ゴシック" w:eastAsia="游ゴシック" w:hAnsi="游ゴシック" w:hint="eastAsia"/>
        </w:rPr>
        <w:t>きめ細やかな指導ができるよう設定した。２名のメインとなる教員を配置し</w:t>
      </w:r>
      <w:r w:rsidRPr="001442FA">
        <w:rPr>
          <w:rFonts w:ascii="游ゴシック" w:eastAsia="游ゴシック" w:hAnsi="游ゴシック" w:hint="eastAsia"/>
        </w:rPr>
        <w:t>、</w:t>
      </w:r>
      <w:r w:rsidR="00FA1898" w:rsidRPr="001442FA">
        <w:rPr>
          <w:rFonts w:ascii="游ゴシック" w:eastAsia="游ゴシック" w:hAnsi="游ゴシック" w:hint="eastAsia"/>
        </w:rPr>
        <w:t>その他８名については、実習施設への引率・巡回指導のサポートを行う</w:t>
      </w:r>
      <w:r w:rsidRPr="001442FA">
        <w:rPr>
          <w:rFonts w:ascii="游ゴシック" w:eastAsia="游ゴシック" w:hAnsi="游ゴシック" w:hint="eastAsia"/>
        </w:rPr>
        <w:t>。</w:t>
      </w:r>
    </w:p>
    <w:p w14:paraId="3999DD76" w14:textId="01B99BAE" w:rsidR="00B328B1" w:rsidRPr="001442FA" w:rsidRDefault="00B328B1" w:rsidP="009047FF">
      <w:pPr>
        <w:ind w:firstLineChars="100" w:firstLine="210"/>
        <w:rPr>
          <w:rFonts w:ascii="游ゴシック" w:eastAsia="游ゴシック" w:hAnsi="游ゴシック"/>
        </w:rPr>
      </w:pPr>
      <w:r w:rsidRPr="001442FA">
        <w:rPr>
          <w:rFonts w:ascii="游ゴシック" w:eastAsia="游ゴシック" w:hAnsi="游ゴシック" w:hint="eastAsia"/>
        </w:rPr>
        <w:t>対象の学部</w:t>
      </w:r>
      <w:r w:rsidR="00FA1898" w:rsidRPr="001442FA">
        <w:rPr>
          <w:rFonts w:ascii="游ゴシック" w:eastAsia="游ゴシック" w:hAnsi="游ゴシック" w:hint="eastAsia"/>
        </w:rPr>
        <w:t>４</w:t>
      </w:r>
      <w:r w:rsidRPr="001442FA">
        <w:rPr>
          <w:rFonts w:ascii="游ゴシック" w:eastAsia="游ゴシック" w:hAnsi="游ゴシック" w:hint="eastAsia"/>
        </w:rPr>
        <w:t>年次生が１年次に実施したアンケートにおいて、「心理</w:t>
      </w:r>
      <w:r w:rsidR="00FA1898" w:rsidRPr="001442FA">
        <w:rPr>
          <w:rFonts w:ascii="游ゴシック" w:eastAsia="游ゴシック" w:hAnsi="游ゴシック" w:hint="eastAsia"/>
        </w:rPr>
        <w:t>実習</w:t>
      </w:r>
      <w:r w:rsidRPr="001442FA">
        <w:rPr>
          <w:rFonts w:ascii="游ゴシック" w:eastAsia="游ゴシック" w:hAnsi="游ゴシック" w:hint="eastAsia"/>
        </w:rPr>
        <w:t>」の受講希望者は30名に満たない状況であった。このため、「心理</w:t>
      </w:r>
      <w:r w:rsidR="00FA1898" w:rsidRPr="001442FA">
        <w:rPr>
          <w:rFonts w:ascii="游ゴシック" w:eastAsia="游ゴシック" w:hAnsi="游ゴシック" w:hint="eastAsia"/>
        </w:rPr>
        <w:t>実習</w:t>
      </w:r>
      <w:r w:rsidRPr="001442FA">
        <w:rPr>
          <w:rFonts w:ascii="游ゴシック" w:eastAsia="游ゴシック" w:hAnsi="游ゴシック" w:hint="eastAsia"/>
        </w:rPr>
        <w:t>」の受入人数が30人でも当面対応できる見込みである。同様のアンケートは毎年実施しており、受講希望者が増加した場合には、実習演習担当教員の拡充など体制の強化もしていく考えである。その一方、大学院への進学を考えている学生のフォローなど出口を見据えた指導を行う、適切</w:t>
      </w:r>
      <w:r w:rsidRPr="001442FA">
        <w:rPr>
          <w:rFonts w:ascii="游ゴシック" w:eastAsia="游ゴシック" w:hAnsi="游ゴシック" w:hint="eastAsia"/>
        </w:rPr>
        <w:lastRenderedPageBreak/>
        <w:t>な規模での学生受け入れを引き続き検討していく。</w:t>
      </w:r>
    </w:p>
    <w:p w14:paraId="691BB4E7" w14:textId="04DAA612" w:rsidR="00FA1898" w:rsidRPr="001442FA" w:rsidRDefault="00FA1898" w:rsidP="00B328B1">
      <w:pPr>
        <w:rPr>
          <w:rFonts w:ascii="游ゴシック" w:eastAsia="游ゴシック" w:hAnsi="游ゴシック"/>
          <w:b/>
        </w:rPr>
      </w:pPr>
      <w:r w:rsidRPr="001442FA">
        <w:rPr>
          <w:rFonts w:ascii="游ゴシック" w:eastAsia="游ゴシック" w:hAnsi="游ゴシック" w:hint="eastAsia"/>
          <w:b/>
        </w:rPr>
        <w:t>実習施設（計10施設）</w:t>
      </w:r>
    </w:p>
    <w:p w14:paraId="0589C8FB" w14:textId="7D13211C" w:rsidR="00FA1898" w:rsidRPr="001442FA" w:rsidRDefault="00FA1898" w:rsidP="009047FF">
      <w:pPr>
        <w:ind w:firstLineChars="100" w:firstLine="210"/>
        <w:rPr>
          <w:rFonts w:ascii="游ゴシック" w:eastAsia="游ゴシック" w:hAnsi="游ゴシック"/>
        </w:rPr>
      </w:pPr>
      <w:r w:rsidRPr="001442FA">
        <w:rPr>
          <w:rFonts w:ascii="游ゴシック" w:eastAsia="游ゴシック" w:hAnsi="游ゴシック" w:hint="eastAsia"/>
        </w:rPr>
        <w:t>いずれの施設に</w:t>
      </w:r>
      <w:r w:rsidR="007300A7" w:rsidRPr="001442FA">
        <w:rPr>
          <w:rFonts w:ascii="游ゴシック" w:eastAsia="游ゴシック" w:hAnsi="游ゴシック" w:hint="eastAsia"/>
        </w:rPr>
        <w:t>つ</w:t>
      </w:r>
      <w:r w:rsidRPr="001442FA">
        <w:rPr>
          <w:rFonts w:ascii="游ゴシック" w:eastAsia="游ゴシック" w:hAnsi="游ゴシック" w:hint="eastAsia"/>
        </w:rPr>
        <w:t>いても</w:t>
      </w:r>
      <w:r w:rsidR="007300A7" w:rsidRPr="001442FA">
        <w:rPr>
          <w:rFonts w:ascii="游ゴシック" w:eastAsia="游ゴシック" w:hAnsi="游ゴシック" w:hint="eastAsia"/>
        </w:rPr>
        <w:t>、実習生の受入れと実習内容についての承諾を得ている。なお、当該施設からの承</w:t>
      </w:r>
      <w:r w:rsidR="00DD29B8" w:rsidRPr="001442FA">
        <w:rPr>
          <w:rFonts w:ascii="游ゴシック" w:eastAsia="游ゴシック" w:hAnsi="游ゴシック" w:hint="eastAsia"/>
        </w:rPr>
        <w:t>諾については、別添の「実習施設承諾書」のとお</w:t>
      </w:r>
      <w:r w:rsidR="007300A7" w:rsidRPr="001442FA">
        <w:rPr>
          <w:rFonts w:ascii="游ゴシック" w:eastAsia="游ゴシック" w:hAnsi="游ゴシック" w:hint="eastAsia"/>
        </w:rPr>
        <w:t>りである。</w:t>
      </w:r>
    </w:p>
    <w:p w14:paraId="504E6189" w14:textId="0E81D9E6" w:rsidR="00FA1898" w:rsidRPr="001442FA" w:rsidRDefault="00FA1898" w:rsidP="00B328B1">
      <w:pPr>
        <w:rPr>
          <w:rFonts w:ascii="游ゴシック" w:eastAsia="游ゴシック" w:hAnsi="游ゴシック"/>
          <w:b/>
        </w:rPr>
      </w:pPr>
    </w:p>
    <w:p w14:paraId="26911191" w14:textId="60E73D08" w:rsidR="007300A7" w:rsidRPr="001442FA" w:rsidRDefault="007300A7" w:rsidP="00B328B1">
      <w:pPr>
        <w:rPr>
          <w:rFonts w:ascii="游ゴシック" w:eastAsia="游ゴシック" w:hAnsi="游ゴシック"/>
          <w:b/>
          <w:u w:val="single"/>
        </w:rPr>
      </w:pPr>
      <w:r w:rsidRPr="001442FA">
        <w:rPr>
          <w:rFonts w:ascii="游ゴシック" w:eastAsia="游ゴシック" w:hAnsi="游ゴシック" w:hint="eastAsia"/>
          <w:b/>
          <w:u w:val="single"/>
        </w:rPr>
        <w:t>保健医療分野（２施設）</w:t>
      </w:r>
      <w:r w:rsidR="00732145" w:rsidRPr="001442FA">
        <w:rPr>
          <w:rFonts w:ascii="游ゴシック" w:eastAsia="游ゴシック" w:hAnsi="游ゴシック" w:hint="eastAsia"/>
        </w:rPr>
        <w:t>※いずれも医療法（昭和2</w:t>
      </w:r>
      <w:r w:rsidR="00732145" w:rsidRPr="001442FA">
        <w:rPr>
          <w:rFonts w:ascii="游ゴシック" w:eastAsia="游ゴシック" w:hAnsi="游ゴシック"/>
        </w:rPr>
        <w:t>3</w:t>
      </w:r>
      <w:r w:rsidR="00732145" w:rsidRPr="001442FA">
        <w:rPr>
          <w:rFonts w:ascii="游ゴシック" w:eastAsia="游ゴシック" w:hAnsi="游ゴシック" w:hint="eastAsia"/>
        </w:rPr>
        <w:t>年法律第205号）に規定する病院又は診療所</w:t>
      </w:r>
    </w:p>
    <w:p w14:paraId="3C7C7D60" w14:textId="3E14BF60" w:rsidR="00FA1898" w:rsidRPr="001442FA" w:rsidRDefault="00732145" w:rsidP="009047FF">
      <w:pPr>
        <w:ind w:firstLineChars="100" w:firstLine="210"/>
        <w:rPr>
          <w:rFonts w:ascii="游ゴシック" w:eastAsia="游ゴシック" w:hAnsi="游ゴシック"/>
        </w:rPr>
      </w:pPr>
      <w:r w:rsidRPr="001442FA">
        <w:rPr>
          <w:rFonts w:ascii="游ゴシック" w:eastAsia="游ゴシック" w:hAnsi="游ゴシック" w:hint="eastAsia"/>
        </w:rPr>
        <w:t>（１）○○法人○○　○○病院</w:t>
      </w:r>
    </w:p>
    <w:p w14:paraId="21B16C54" w14:textId="686F48B1" w:rsidR="00732145" w:rsidRPr="001442FA" w:rsidRDefault="00732145" w:rsidP="00B328B1">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名受入れ可能。実習時間13時間（見学時間７時間、事前事後指導６時間）</w:t>
      </w:r>
    </w:p>
    <w:p w14:paraId="1044A5BD" w14:textId="70F2EFC5" w:rsidR="00732145" w:rsidRPr="001442FA" w:rsidRDefault="00732145" w:rsidP="00B328B1">
      <w:pPr>
        <w:rPr>
          <w:rFonts w:ascii="游ゴシック" w:eastAsia="游ゴシック" w:hAnsi="游ゴシック"/>
        </w:rPr>
      </w:pPr>
    </w:p>
    <w:p w14:paraId="32E55121" w14:textId="23416624" w:rsidR="00732145" w:rsidRPr="001442FA" w:rsidRDefault="00732145" w:rsidP="009047FF">
      <w:pPr>
        <w:ind w:firstLineChars="100" w:firstLine="210"/>
        <w:rPr>
          <w:rFonts w:ascii="游ゴシック" w:eastAsia="游ゴシック" w:hAnsi="游ゴシック"/>
        </w:rPr>
      </w:pPr>
      <w:r w:rsidRPr="001442FA">
        <w:rPr>
          <w:rFonts w:ascii="游ゴシック" w:eastAsia="游ゴシック" w:hAnsi="游ゴシック" w:hint="eastAsia"/>
        </w:rPr>
        <w:t>（２）○○法人○○　○○診療所</w:t>
      </w:r>
    </w:p>
    <w:p w14:paraId="0708072C" w14:textId="1B369D48" w:rsidR="00732145" w:rsidRPr="001442FA" w:rsidRDefault="00732145" w:rsidP="00732145">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296EFE79" w14:textId="4BEFE11D" w:rsidR="00FA1898" w:rsidRPr="001442FA" w:rsidRDefault="00FA1898" w:rsidP="00B328B1">
      <w:pPr>
        <w:rPr>
          <w:rFonts w:ascii="游ゴシック" w:eastAsia="游ゴシック" w:hAnsi="游ゴシック"/>
          <w:b/>
        </w:rPr>
      </w:pPr>
    </w:p>
    <w:p w14:paraId="1A2DA0B1" w14:textId="261D5208" w:rsidR="00FE639A" w:rsidRPr="001442FA" w:rsidRDefault="0007771B" w:rsidP="00FE639A">
      <w:pPr>
        <w:rPr>
          <w:rFonts w:ascii="游ゴシック" w:eastAsia="游ゴシック" w:hAnsi="游ゴシック"/>
          <w:b/>
          <w:u w:val="single"/>
        </w:rPr>
      </w:pPr>
      <w:r w:rsidRPr="001442FA">
        <w:rPr>
          <w:rFonts w:ascii="游ゴシック" w:eastAsia="游ゴシック" w:hAnsi="游ゴシック" w:hint="eastAsia"/>
          <w:b/>
          <w:u w:val="single"/>
        </w:rPr>
        <w:t>福祉</w:t>
      </w:r>
      <w:r w:rsidR="00FE639A" w:rsidRPr="001442FA">
        <w:rPr>
          <w:rFonts w:ascii="游ゴシック" w:eastAsia="游ゴシック" w:hAnsi="游ゴシック" w:hint="eastAsia"/>
          <w:b/>
          <w:u w:val="single"/>
        </w:rPr>
        <w:t>分野（２施設）</w:t>
      </w:r>
    </w:p>
    <w:p w14:paraId="637A62C4" w14:textId="5A1AA587" w:rsidR="00FE639A" w:rsidRPr="001442FA" w:rsidRDefault="00FE639A" w:rsidP="009047FF">
      <w:pPr>
        <w:ind w:firstLineChars="100" w:firstLine="210"/>
        <w:rPr>
          <w:rFonts w:ascii="游ゴシック" w:eastAsia="游ゴシック" w:hAnsi="游ゴシック"/>
        </w:rPr>
      </w:pPr>
      <w:r w:rsidRPr="001442FA">
        <w:rPr>
          <w:rFonts w:ascii="游ゴシック" w:eastAsia="游ゴシック" w:hAnsi="游ゴシック" w:hint="eastAsia"/>
        </w:rPr>
        <w:t>（</w:t>
      </w:r>
      <w:r w:rsidR="0007771B" w:rsidRPr="001442FA">
        <w:rPr>
          <w:rFonts w:ascii="游ゴシック" w:eastAsia="游ゴシック" w:hAnsi="游ゴシック" w:hint="eastAsia"/>
        </w:rPr>
        <w:t>３</w:t>
      </w:r>
      <w:r w:rsidRPr="001442FA">
        <w:rPr>
          <w:rFonts w:ascii="游ゴシック" w:eastAsia="游ゴシック" w:hAnsi="游ゴシック" w:hint="eastAsia"/>
        </w:rPr>
        <w:t xml:space="preserve">）○○法人○○　</w:t>
      </w:r>
      <w:r w:rsidR="0007771B" w:rsidRPr="001442FA">
        <w:rPr>
          <w:rFonts w:ascii="游ゴシック" w:eastAsia="游ゴシック" w:hAnsi="游ゴシック" w:hint="eastAsia"/>
        </w:rPr>
        <w:t>児童福祉施設</w:t>
      </w:r>
      <w:r w:rsidRPr="001442FA">
        <w:rPr>
          <w:rFonts w:ascii="游ゴシック" w:eastAsia="游ゴシック" w:hAnsi="游ゴシック" w:hint="eastAsia"/>
        </w:rPr>
        <w:t>○○</w:t>
      </w:r>
    </w:p>
    <w:p w14:paraId="692BE972" w14:textId="327B8FA0" w:rsidR="00FE639A" w:rsidRPr="001442FA" w:rsidRDefault="00FE639A" w:rsidP="00FE639A">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w:t>
      </w:r>
      <w:r w:rsidR="0007771B" w:rsidRPr="001442FA">
        <w:rPr>
          <w:rFonts w:ascii="游ゴシック" w:eastAsia="游ゴシック" w:hAnsi="游ゴシック" w:hint="eastAsia"/>
        </w:rPr>
        <w:t>６</w:t>
      </w:r>
      <w:r w:rsidRPr="001442FA">
        <w:rPr>
          <w:rFonts w:ascii="游ゴシック" w:eastAsia="游ゴシック" w:hAnsi="游ゴシック" w:hint="eastAsia"/>
        </w:rPr>
        <w:t>時間（見学時間</w:t>
      </w:r>
      <w:r w:rsidR="0007771B" w:rsidRPr="001442FA">
        <w:rPr>
          <w:rFonts w:ascii="游ゴシック" w:eastAsia="游ゴシック" w:hAnsi="游ゴシック" w:hint="eastAsia"/>
        </w:rPr>
        <w:t>３</w:t>
      </w:r>
      <w:r w:rsidRPr="001442FA">
        <w:rPr>
          <w:rFonts w:ascii="游ゴシック" w:eastAsia="游ゴシック" w:hAnsi="游ゴシック" w:hint="eastAsia"/>
        </w:rPr>
        <w:t>時間、事前事後指導</w:t>
      </w:r>
      <w:r w:rsidR="0007771B" w:rsidRPr="001442FA">
        <w:rPr>
          <w:rFonts w:ascii="游ゴシック" w:eastAsia="游ゴシック" w:hAnsi="游ゴシック" w:hint="eastAsia"/>
        </w:rPr>
        <w:t>３</w:t>
      </w:r>
      <w:r w:rsidRPr="001442FA">
        <w:rPr>
          <w:rFonts w:ascii="游ゴシック" w:eastAsia="游ゴシック" w:hAnsi="游ゴシック" w:hint="eastAsia"/>
        </w:rPr>
        <w:t>時間）</w:t>
      </w:r>
    </w:p>
    <w:p w14:paraId="54A79800" w14:textId="77777777" w:rsidR="00FE639A" w:rsidRPr="001442FA" w:rsidRDefault="00FE639A" w:rsidP="00FE639A">
      <w:pPr>
        <w:rPr>
          <w:rFonts w:ascii="游ゴシック" w:eastAsia="游ゴシック" w:hAnsi="游ゴシック"/>
        </w:rPr>
      </w:pPr>
    </w:p>
    <w:p w14:paraId="3C7F0CD2" w14:textId="4E736B95" w:rsidR="00FE639A" w:rsidRPr="001442FA" w:rsidRDefault="00FE639A" w:rsidP="009047FF">
      <w:pPr>
        <w:ind w:firstLineChars="100" w:firstLine="210"/>
        <w:rPr>
          <w:rFonts w:ascii="游ゴシック" w:eastAsia="游ゴシック" w:hAnsi="游ゴシック"/>
        </w:rPr>
      </w:pPr>
      <w:r w:rsidRPr="001442FA">
        <w:rPr>
          <w:rFonts w:ascii="游ゴシック" w:eastAsia="游ゴシック" w:hAnsi="游ゴシック" w:hint="eastAsia"/>
        </w:rPr>
        <w:t>（</w:t>
      </w:r>
      <w:r w:rsidR="0007771B" w:rsidRPr="001442FA">
        <w:rPr>
          <w:rFonts w:ascii="游ゴシック" w:eastAsia="游ゴシック" w:hAnsi="游ゴシック" w:hint="eastAsia"/>
        </w:rPr>
        <w:t>４</w:t>
      </w:r>
      <w:r w:rsidRPr="001442FA">
        <w:rPr>
          <w:rFonts w:ascii="游ゴシック" w:eastAsia="游ゴシック" w:hAnsi="游ゴシック" w:hint="eastAsia"/>
        </w:rPr>
        <w:t>）</w:t>
      </w:r>
      <w:r w:rsidR="0007771B" w:rsidRPr="001442FA">
        <w:rPr>
          <w:rFonts w:ascii="游ゴシック" w:eastAsia="游ゴシック" w:hAnsi="游ゴシック" w:hint="eastAsia"/>
        </w:rPr>
        <w:t>○○法人○○　児童福祉施設○○</w:t>
      </w:r>
    </w:p>
    <w:p w14:paraId="711B9F71" w14:textId="77777777" w:rsidR="00FE639A" w:rsidRPr="001442FA" w:rsidRDefault="00FE639A" w:rsidP="00FE639A">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4C9BEB7A" w14:textId="77777777" w:rsidR="00732145" w:rsidRPr="001442FA" w:rsidRDefault="00732145" w:rsidP="00B328B1">
      <w:pPr>
        <w:rPr>
          <w:rFonts w:ascii="游ゴシック" w:eastAsia="游ゴシック" w:hAnsi="游ゴシック"/>
          <w:b/>
        </w:rPr>
      </w:pPr>
    </w:p>
    <w:p w14:paraId="7BF79248" w14:textId="381ED2F0" w:rsidR="0007771B" w:rsidRPr="001442FA" w:rsidRDefault="0007771B" w:rsidP="0007771B">
      <w:pPr>
        <w:rPr>
          <w:rFonts w:ascii="游ゴシック" w:eastAsia="游ゴシック" w:hAnsi="游ゴシック"/>
          <w:b/>
          <w:u w:val="single"/>
        </w:rPr>
      </w:pPr>
      <w:r w:rsidRPr="001442FA">
        <w:rPr>
          <w:rFonts w:ascii="游ゴシック" w:eastAsia="游ゴシック" w:hAnsi="游ゴシック" w:hint="eastAsia"/>
          <w:b/>
          <w:u w:val="single"/>
        </w:rPr>
        <w:t>教育分野（２施設）</w:t>
      </w:r>
    </w:p>
    <w:p w14:paraId="302631A5" w14:textId="2DBBCC3F" w:rsidR="002B1E31" w:rsidRPr="001442FA" w:rsidRDefault="0007771B" w:rsidP="009047FF">
      <w:pPr>
        <w:ind w:firstLineChars="100" w:firstLine="210"/>
        <w:rPr>
          <w:rFonts w:ascii="游ゴシック" w:eastAsia="游ゴシック" w:hAnsi="游ゴシック"/>
        </w:rPr>
      </w:pPr>
      <w:r w:rsidRPr="001442FA">
        <w:rPr>
          <w:rFonts w:ascii="游ゴシック" w:eastAsia="游ゴシック" w:hAnsi="游ゴシック" w:hint="eastAsia"/>
        </w:rPr>
        <w:t>（５）学校法人○○</w:t>
      </w:r>
      <w:r w:rsidR="002B1E31" w:rsidRPr="001442FA">
        <w:rPr>
          <w:rFonts w:ascii="游ゴシック" w:eastAsia="游ゴシック" w:hAnsi="游ゴシック" w:hint="eastAsia"/>
        </w:rPr>
        <w:t>学園</w:t>
      </w:r>
      <w:r w:rsidRPr="001442FA">
        <w:rPr>
          <w:rFonts w:ascii="游ゴシック" w:eastAsia="游ゴシック" w:hAnsi="游ゴシック" w:hint="eastAsia"/>
        </w:rPr>
        <w:t xml:space="preserve">　</w:t>
      </w:r>
      <w:r w:rsidR="002B1E31" w:rsidRPr="001442FA">
        <w:rPr>
          <w:rFonts w:ascii="游ゴシック" w:eastAsia="游ゴシック" w:hAnsi="游ゴシック" w:hint="eastAsia"/>
        </w:rPr>
        <w:t>○○中学校</w:t>
      </w:r>
    </w:p>
    <w:p w14:paraId="0553DA42" w14:textId="4B02593C" w:rsidR="0007771B" w:rsidRPr="001442FA" w:rsidRDefault="0007771B" w:rsidP="0007771B">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w:t>
      </w:r>
      <w:r w:rsidR="002B1E31" w:rsidRPr="001442FA">
        <w:rPr>
          <w:rFonts w:ascii="游ゴシック" w:eastAsia="游ゴシック" w:hAnsi="游ゴシック" w:hint="eastAsia"/>
        </w:rPr>
        <w:t>13</w:t>
      </w:r>
      <w:r w:rsidRPr="001442FA">
        <w:rPr>
          <w:rFonts w:ascii="游ゴシック" w:eastAsia="游ゴシック" w:hAnsi="游ゴシック" w:hint="eastAsia"/>
        </w:rPr>
        <w:t>時間（見学時間</w:t>
      </w:r>
      <w:r w:rsidR="002B1E31" w:rsidRPr="001442FA">
        <w:rPr>
          <w:rFonts w:ascii="游ゴシック" w:eastAsia="游ゴシック" w:hAnsi="游ゴシック" w:hint="eastAsia"/>
        </w:rPr>
        <w:t>７</w:t>
      </w:r>
      <w:r w:rsidRPr="001442FA">
        <w:rPr>
          <w:rFonts w:ascii="游ゴシック" w:eastAsia="游ゴシック" w:hAnsi="游ゴシック" w:hint="eastAsia"/>
        </w:rPr>
        <w:t>時間、事前事後指導</w:t>
      </w:r>
      <w:r w:rsidR="002B1E31" w:rsidRPr="001442FA">
        <w:rPr>
          <w:rFonts w:ascii="游ゴシック" w:eastAsia="游ゴシック" w:hAnsi="游ゴシック" w:hint="eastAsia"/>
        </w:rPr>
        <w:t>６</w:t>
      </w:r>
      <w:r w:rsidRPr="001442FA">
        <w:rPr>
          <w:rFonts w:ascii="游ゴシック" w:eastAsia="游ゴシック" w:hAnsi="游ゴシック" w:hint="eastAsia"/>
        </w:rPr>
        <w:t>時間）</w:t>
      </w:r>
    </w:p>
    <w:p w14:paraId="7CE8CCD2" w14:textId="77777777" w:rsidR="0007771B" w:rsidRPr="001442FA" w:rsidRDefault="0007771B" w:rsidP="0007771B">
      <w:pPr>
        <w:rPr>
          <w:rFonts w:ascii="游ゴシック" w:eastAsia="游ゴシック" w:hAnsi="游ゴシック"/>
        </w:rPr>
      </w:pPr>
    </w:p>
    <w:p w14:paraId="0A0692FF" w14:textId="4F0B64B6" w:rsidR="0007771B" w:rsidRPr="001442FA" w:rsidRDefault="0007771B" w:rsidP="009047FF">
      <w:pPr>
        <w:ind w:firstLineChars="100" w:firstLine="210"/>
        <w:rPr>
          <w:rFonts w:ascii="游ゴシック" w:eastAsia="游ゴシック" w:hAnsi="游ゴシック"/>
        </w:rPr>
      </w:pPr>
      <w:r w:rsidRPr="001442FA">
        <w:rPr>
          <w:rFonts w:ascii="游ゴシック" w:eastAsia="游ゴシック" w:hAnsi="游ゴシック" w:hint="eastAsia"/>
        </w:rPr>
        <w:t>（６）</w:t>
      </w:r>
      <w:r w:rsidR="002B1E31" w:rsidRPr="001442FA">
        <w:rPr>
          <w:rFonts w:ascii="游ゴシック" w:eastAsia="游ゴシック" w:hAnsi="游ゴシック" w:hint="eastAsia"/>
        </w:rPr>
        <w:t>○○市立○○特別支援学校</w:t>
      </w:r>
    </w:p>
    <w:p w14:paraId="3941FA1C" w14:textId="6A72EF10" w:rsidR="0007771B" w:rsidRPr="001442FA" w:rsidRDefault="0007771B" w:rsidP="0007771B">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w:t>
      </w:r>
      <w:r w:rsidR="002B1E31" w:rsidRPr="001442FA">
        <w:rPr>
          <w:rFonts w:ascii="游ゴシック" w:eastAsia="游ゴシック" w:hAnsi="游ゴシック" w:hint="eastAsia"/>
        </w:rPr>
        <w:t>13</w:t>
      </w:r>
      <w:r w:rsidRPr="001442FA">
        <w:rPr>
          <w:rFonts w:ascii="游ゴシック" w:eastAsia="游ゴシック" w:hAnsi="游ゴシック" w:hint="eastAsia"/>
        </w:rPr>
        <w:t>時間（見学時間</w:t>
      </w:r>
      <w:r w:rsidR="002B1E31" w:rsidRPr="001442FA">
        <w:rPr>
          <w:rFonts w:ascii="游ゴシック" w:eastAsia="游ゴシック" w:hAnsi="游ゴシック" w:hint="eastAsia"/>
        </w:rPr>
        <w:t>７</w:t>
      </w:r>
      <w:r w:rsidRPr="001442FA">
        <w:rPr>
          <w:rFonts w:ascii="游ゴシック" w:eastAsia="游ゴシック" w:hAnsi="游ゴシック" w:hint="eastAsia"/>
        </w:rPr>
        <w:t>時間、事前事後指導</w:t>
      </w:r>
      <w:r w:rsidR="002B1E31" w:rsidRPr="001442FA">
        <w:rPr>
          <w:rFonts w:ascii="游ゴシック" w:eastAsia="游ゴシック" w:hAnsi="游ゴシック" w:hint="eastAsia"/>
        </w:rPr>
        <w:t>６</w:t>
      </w:r>
      <w:r w:rsidRPr="001442FA">
        <w:rPr>
          <w:rFonts w:ascii="游ゴシック" w:eastAsia="游ゴシック" w:hAnsi="游ゴシック" w:hint="eastAsia"/>
        </w:rPr>
        <w:t>時間）</w:t>
      </w:r>
    </w:p>
    <w:p w14:paraId="5A8B4D4D" w14:textId="77777777" w:rsidR="002B1E31" w:rsidRPr="001442FA" w:rsidRDefault="002B1E31" w:rsidP="002B1E31">
      <w:pPr>
        <w:rPr>
          <w:rFonts w:ascii="游ゴシック" w:eastAsia="游ゴシック" w:hAnsi="游ゴシック"/>
          <w:b/>
          <w:u w:val="single"/>
        </w:rPr>
      </w:pPr>
    </w:p>
    <w:p w14:paraId="17782822" w14:textId="650B2D57" w:rsidR="002B1E31" w:rsidRPr="001442FA" w:rsidRDefault="002B1E31" w:rsidP="002B1E31">
      <w:pPr>
        <w:rPr>
          <w:rFonts w:ascii="游ゴシック" w:eastAsia="游ゴシック" w:hAnsi="游ゴシック"/>
          <w:b/>
          <w:u w:val="single"/>
        </w:rPr>
      </w:pPr>
      <w:r w:rsidRPr="001442FA">
        <w:rPr>
          <w:rFonts w:ascii="游ゴシック" w:eastAsia="游ゴシック" w:hAnsi="游ゴシック" w:hint="eastAsia"/>
          <w:b/>
          <w:u w:val="single"/>
        </w:rPr>
        <w:t>司法・犯罪分野（２施設）</w:t>
      </w:r>
    </w:p>
    <w:p w14:paraId="77A86F79" w14:textId="6F6496FA" w:rsidR="002B1E31" w:rsidRPr="001442FA" w:rsidRDefault="002B1E31" w:rsidP="009047FF">
      <w:pPr>
        <w:ind w:firstLineChars="100" w:firstLine="210"/>
        <w:rPr>
          <w:rFonts w:ascii="游ゴシック" w:eastAsia="游ゴシック" w:hAnsi="游ゴシック"/>
        </w:rPr>
      </w:pPr>
      <w:r w:rsidRPr="001442FA">
        <w:rPr>
          <w:rFonts w:ascii="游ゴシック" w:eastAsia="游ゴシック" w:hAnsi="游ゴシック" w:hint="eastAsia"/>
        </w:rPr>
        <w:t>（７）○○学園（少年院）</w:t>
      </w:r>
    </w:p>
    <w:p w14:paraId="13C96DF8" w14:textId="15BBAD36" w:rsidR="002B1E31" w:rsidRPr="001442FA" w:rsidRDefault="002B1E31" w:rsidP="002B1E31">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1501E506" w14:textId="77777777" w:rsidR="002B1E31" w:rsidRPr="001442FA" w:rsidRDefault="002B1E31" w:rsidP="002B1E31">
      <w:pPr>
        <w:rPr>
          <w:rFonts w:ascii="游ゴシック" w:eastAsia="游ゴシック" w:hAnsi="游ゴシック"/>
        </w:rPr>
      </w:pPr>
    </w:p>
    <w:p w14:paraId="76B2F96E" w14:textId="2296D4B3" w:rsidR="002B1E31" w:rsidRPr="001442FA" w:rsidRDefault="002B1E31" w:rsidP="009047FF">
      <w:pPr>
        <w:ind w:firstLineChars="100" w:firstLine="210"/>
        <w:rPr>
          <w:rFonts w:ascii="游ゴシック" w:eastAsia="游ゴシック" w:hAnsi="游ゴシック"/>
        </w:rPr>
      </w:pPr>
      <w:r w:rsidRPr="001442FA">
        <w:rPr>
          <w:rFonts w:ascii="游ゴシック" w:eastAsia="游ゴシック" w:hAnsi="游ゴシック" w:hint="eastAsia"/>
        </w:rPr>
        <w:t>（８）○○少年鑑別所</w:t>
      </w:r>
    </w:p>
    <w:p w14:paraId="4B17E3D3" w14:textId="4FB4DAF4" w:rsidR="002B1E31" w:rsidRPr="001442FA" w:rsidRDefault="002B1E31" w:rsidP="002B1E31">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名受入れ可能。実習時間10時間（見学時間５時間、事前事後指導５時間）</w:t>
      </w:r>
    </w:p>
    <w:p w14:paraId="63801318" w14:textId="43695E21" w:rsidR="00732145" w:rsidRPr="001442FA" w:rsidRDefault="00732145" w:rsidP="00B328B1">
      <w:pPr>
        <w:rPr>
          <w:rFonts w:ascii="游ゴシック" w:eastAsia="游ゴシック" w:hAnsi="游ゴシック"/>
          <w:b/>
        </w:rPr>
      </w:pPr>
    </w:p>
    <w:p w14:paraId="25E5D0B6" w14:textId="0993433E" w:rsidR="002B1E31" w:rsidRPr="001442FA" w:rsidRDefault="002B1E31" w:rsidP="002B1E31">
      <w:pPr>
        <w:rPr>
          <w:rFonts w:ascii="游ゴシック" w:eastAsia="游ゴシック" w:hAnsi="游ゴシック"/>
          <w:b/>
          <w:u w:val="single"/>
        </w:rPr>
      </w:pPr>
      <w:r w:rsidRPr="001442FA">
        <w:rPr>
          <w:rFonts w:ascii="游ゴシック" w:eastAsia="游ゴシック" w:hAnsi="游ゴシック" w:hint="eastAsia"/>
          <w:b/>
          <w:u w:val="single"/>
        </w:rPr>
        <w:t>産業・労働分野（２施設）</w:t>
      </w:r>
    </w:p>
    <w:p w14:paraId="7C84A3AA" w14:textId="06B749A7" w:rsidR="002B1E31" w:rsidRPr="001442FA" w:rsidRDefault="002B1E31" w:rsidP="009047FF">
      <w:pPr>
        <w:ind w:firstLineChars="100" w:firstLine="210"/>
        <w:rPr>
          <w:rFonts w:ascii="游ゴシック" w:eastAsia="游ゴシック" w:hAnsi="游ゴシック"/>
        </w:rPr>
      </w:pPr>
      <w:r w:rsidRPr="001442FA">
        <w:rPr>
          <w:rFonts w:ascii="游ゴシック" w:eastAsia="游ゴシック" w:hAnsi="游ゴシック" w:hint="eastAsia"/>
        </w:rPr>
        <w:t>（９）○○株式会社カウンセリングセンター</w:t>
      </w:r>
    </w:p>
    <w:p w14:paraId="0787B0E4" w14:textId="42006C1F" w:rsidR="002B1E31" w:rsidRPr="001442FA" w:rsidRDefault="002B1E31" w:rsidP="002B1E31">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w:t>
      </w:r>
      <w:r w:rsidR="00F0168C" w:rsidRPr="001442FA">
        <w:rPr>
          <w:rFonts w:ascii="游ゴシック" w:eastAsia="游ゴシック" w:hAnsi="游ゴシック" w:hint="eastAsia"/>
        </w:rPr>
        <w:t>13</w:t>
      </w:r>
      <w:r w:rsidRPr="001442FA">
        <w:rPr>
          <w:rFonts w:ascii="游ゴシック" w:eastAsia="游ゴシック" w:hAnsi="游ゴシック" w:hint="eastAsia"/>
        </w:rPr>
        <w:t>時間（見学時間</w:t>
      </w:r>
      <w:r w:rsidR="00F0168C" w:rsidRPr="001442FA">
        <w:rPr>
          <w:rFonts w:ascii="游ゴシック" w:eastAsia="游ゴシック" w:hAnsi="游ゴシック" w:hint="eastAsia"/>
        </w:rPr>
        <w:t>７</w:t>
      </w:r>
      <w:r w:rsidRPr="001442FA">
        <w:rPr>
          <w:rFonts w:ascii="游ゴシック" w:eastAsia="游ゴシック" w:hAnsi="游ゴシック" w:hint="eastAsia"/>
        </w:rPr>
        <w:t>時間、事前事後指導</w:t>
      </w:r>
      <w:r w:rsidR="00F0168C" w:rsidRPr="001442FA">
        <w:rPr>
          <w:rFonts w:ascii="游ゴシック" w:eastAsia="游ゴシック" w:hAnsi="游ゴシック" w:hint="eastAsia"/>
        </w:rPr>
        <w:t>６</w:t>
      </w:r>
      <w:r w:rsidRPr="001442FA">
        <w:rPr>
          <w:rFonts w:ascii="游ゴシック" w:eastAsia="游ゴシック" w:hAnsi="游ゴシック" w:hint="eastAsia"/>
        </w:rPr>
        <w:t>時間）</w:t>
      </w:r>
    </w:p>
    <w:p w14:paraId="7B99BF51" w14:textId="77777777" w:rsidR="002B1E31" w:rsidRPr="001442FA" w:rsidRDefault="002B1E31" w:rsidP="002B1E31">
      <w:pPr>
        <w:rPr>
          <w:rFonts w:ascii="游ゴシック" w:eastAsia="游ゴシック" w:hAnsi="游ゴシック"/>
        </w:rPr>
      </w:pPr>
    </w:p>
    <w:p w14:paraId="544D71DF" w14:textId="5C29FB14" w:rsidR="002B1E31" w:rsidRPr="001442FA" w:rsidRDefault="002B1E31" w:rsidP="009047FF">
      <w:pPr>
        <w:ind w:firstLineChars="100" w:firstLine="210"/>
        <w:rPr>
          <w:rFonts w:ascii="游ゴシック" w:eastAsia="游ゴシック" w:hAnsi="游ゴシック"/>
        </w:rPr>
      </w:pPr>
      <w:r w:rsidRPr="001442FA">
        <w:rPr>
          <w:rFonts w:ascii="游ゴシック" w:eastAsia="游ゴシック" w:hAnsi="游ゴシック" w:hint="eastAsia"/>
        </w:rPr>
        <w:t>（10）○○少年鑑別所</w:t>
      </w:r>
    </w:p>
    <w:p w14:paraId="3A166422" w14:textId="5BB582C5" w:rsidR="002B1E31" w:rsidRPr="001442FA" w:rsidRDefault="002B1E31" w:rsidP="002B1E31">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w:t>
      </w:r>
      <w:r w:rsidR="00F0168C" w:rsidRPr="001442FA">
        <w:rPr>
          <w:rFonts w:ascii="游ゴシック" w:eastAsia="游ゴシック" w:hAnsi="游ゴシック" w:hint="eastAsia"/>
        </w:rPr>
        <w:t>６</w:t>
      </w:r>
      <w:r w:rsidRPr="001442FA">
        <w:rPr>
          <w:rFonts w:ascii="游ゴシック" w:eastAsia="游ゴシック" w:hAnsi="游ゴシック" w:hint="eastAsia"/>
        </w:rPr>
        <w:t>時間（見学時間</w:t>
      </w:r>
      <w:r w:rsidR="00F0168C" w:rsidRPr="001442FA">
        <w:rPr>
          <w:rFonts w:ascii="游ゴシック" w:eastAsia="游ゴシック" w:hAnsi="游ゴシック" w:hint="eastAsia"/>
        </w:rPr>
        <w:t>３</w:t>
      </w:r>
      <w:r w:rsidRPr="001442FA">
        <w:rPr>
          <w:rFonts w:ascii="游ゴシック" w:eastAsia="游ゴシック" w:hAnsi="游ゴシック" w:hint="eastAsia"/>
        </w:rPr>
        <w:t>時間、事前事後指導</w:t>
      </w:r>
      <w:r w:rsidR="00F0168C" w:rsidRPr="001442FA">
        <w:rPr>
          <w:rFonts w:ascii="游ゴシック" w:eastAsia="游ゴシック" w:hAnsi="游ゴシック" w:hint="eastAsia"/>
        </w:rPr>
        <w:t>３</w:t>
      </w:r>
      <w:r w:rsidRPr="001442FA">
        <w:rPr>
          <w:rFonts w:ascii="游ゴシック" w:eastAsia="游ゴシック" w:hAnsi="游ゴシック" w:hint="eastAsia"/>
        </w:rPr>
        <w:t>時間）</w:t>
      </w:r>
    </w:p>
    <w:p w14:paraId="3C4CECBC" w14:textId="5D66B906" w:rsidR="00732145" w:rsidRPr="001442FA" w:rsidRDefault="00732145" w:rsidP="00B328B1">
      <w:pPr>
        <w:rPr>
          <w:rFonts w:ascii="游ゴシック" w:eastAsia="游ゴシック" w:hAnsi="游ゴシック"/>
          <w:b/>
        </w:rPr>
      </w:pPr>
    </w:p>
    <w:p w14:paraId="17D78F59" w14:textId="77777777" w:rsidR="00D96286" w:rsidRPr="001442FA" w:rsidRDefault="00D96286" w:rsidP="00B328B1">
      <w:pPr>
        <w:rPr>
          <w:rFonts w:ascii="游ゴシック" w:eastAsia="游ゴシック" w:hAnsi="游ゴシック"/>
          <w:b/>
        </w:rPr>
      </w:pPr>
    </w:p>
    <w:p w14:paraId="50979D93" w14:textId="77777777" w:rsidR="00D96286" w:rsidRPr="001442FA" w:rsidRDefault="00D96286" w:rsidP="00B328B1">
      <w:pPr>
        <w:rPr>
          <w:rFonts w:ascii="游ゴシック" w:eastAsia="游ゴシック" w:hAnsi="游ゴシック"/>
          <w:b/>
        </w:rPr>
      </w:pPr>
    </w:p>
    <w:p w14:paraId="48D505E1" w14:textId="00657DCC" w:rsidR="00F0168C" w:rsidRPr="001442FA" w:rsidRDefault="00F0168C" w:rsidP="00B328B1">
      <w:pPr>
        <w:rPr>
          <w:rFonts w:ascii="游ゴシック" w:eastAsia="游ゴシック" w:hAnsi="游ゴシック"/>
          <w:b/>
        </w:rPr>
      </w:pPr>
      <w:r w:rsidRPr="001442FA">
        <w:rPr>
          <w:rFonts w:ascii="游ゴシック" w:eastAsia="游ゴシック" w:hAnsi="游ゴシック" w:hint="eastAsia"/>
          <w:b/>
        </w:rPr>
        <w:lastRenderedPageBreak/>
        <w:t>実習時間</w:t>
      </w:r>
    </w:p>
    <w:p w14:paraId="29AD3F99" w14:textId="0DFE0622" w:rsidR="00F0168C" w:rsidRPr="001442FA" w:rsidRDefault="00F0168C" w:rsidP="006D6F67">
      <w:pPr>
        <w:ind w:firstLineChars="100" w:firstLine="210"/>
        <w:rPr>
          <w:rFonts w:ascii="游ゴシック" w:eastAsia="游ゴシック" w:hAnsi="游ゴシック"/>
        </w:rPr>
      </w:pPr>
      <w:r w:rsidRPr="001442FA">
        <w:rPr>
          <w:rFonts w:ascii="游ゴシック" w:eastAsia="游ゴシック" w:hAnsi="游ゴシック" w:hint="eastAsia"/>
        </w:rPr>
        <w:t>計92時間（見学時間48時間、事前事後指導44時間）</w:t>
      </w:r>
    </w:p>
    <w:p w14:paraId="26368DBD" w14:textId="13032CA6" w:rsidR="00F0168C" w:rsidRPr="001442FA" w:rsidRDefault="00F0168C" w:rsidP="006D6F67">
      <w:pPr>
        <w:ind w:firstLineChars="100" w:firstLine="210"/>
        <w:rPr>
          <w:rFonts w:ascii="游ゴシック" w:eastAsia="游ゴシック" w:hAnsi="游ゴシック"/>
        </w:rPr>
      </w:pPr>
      <w:r w:rsidRPr="001442FA">
        <w:rPr>
          <w:rFonts w:ascii="游ゴシック" w:eastAsia="游ゴシック" w:hAnsi="游ゴシック" w:hint="eastAsia"/>
        </w:rPr>
        <w:t>上記の施設については、いずれも</w:t>
      </w:r>
      <w:r w:rsidR="00DD29B8" w:rsidRPr="001442FA">
        <w:rPr>
          <w:rFonts w:ascii="游ゴシック" w:eastAsia="游ゴシック" w:hAnsi="游ゴシック" w:hint="eastAsia"/>
        </w:rPr>
        <w:t>30名が受入れ可能である。30名全員について、計92時間の学習時間を確保する予定である。なお、各施設における実習内容の詳細は後述のとおりである。</w:t>
      </w:r>
    </w:p>
    <w:p w14:paraId="51590C9F" w14:textId="604621F3" w:rsidR="00DD29B8" w:rsidRPr="001442FA" w:rsidRDefault="00DD29B8" w:rsidP="00B328B1">
      <w:pPr>
        <w:rPr>
          <w:rFonts w:ascii="游ゴシック" w:eastAsia="游ゴシック" w:hAnsi="游ゴシック"/>
        </w:rPr>
      </w:pPr>
    </w:p>
    <w:p w14:paraId="7D916095" w14:textId="1F41A3EB" w:rsidR="00DD29B8" w:rsidRPr="001442FA" w:rsidRDefault="00DD29B8" w:rsidP="00B328B1">
      <w:pPr>
        <w:rPr>
          <w:rFonts w:ascii="游ゴシック" w:eastAsia="游ゴシック" w:hAnsi="游ゴシック"/>
        </w:rPr>
      </w:pPr>
      <w:r w:rsidRPr="001442FA">
        <w:rPr>
          <w:rFonts w:ascii="游ゴシック" w:eastAsia="游ゴシック" w:hAnsi="游ゴシック" w:hint="eastAsia"/>
        </w:rPr>
        <w:t>実習指導・巡回指導</w:t>
      </w:r>
    </w:p>
    <w:p w14:paraId="343A35B4" w14:textId="7DFBD36C" w:rsidR="00DD29B8" w:rsidRDefault="00C618D8" w:rsidP="006D6F67">
      <w:pPr>
        <w:ind w:firstLineChars="100" w:firstLine="210"/>
        <w:rPr>
          <w:rFonts w:ascii="游ゴシック" w:eastAsia="游ゴシック" w:hAnsi="游ゴシック"/>
        </w:rPr>
      </w:pPr>
      <w:r w:rsidRPr="001442FA">
        <w:rPr>
          <w:rFonts w:ascii="游ゴシック" w:eastAsia="游ゴシック" w:hAnsi="游ゴシック" w:hint="eastAsia"/>
        </w:rPr>
        <w:t>上記</w:t>
      </w:r>
      <w:r w:rsidR="009325A3">
        <w:rPr>
          <w:rFonts w:ascii="游ゴシック" w:eastAsia="游ゴシック" w:hAnsi="游ゴシック" w:hint="eastAsia"/>
        </w:rPr>
        <w:t>（１）～（９）の</w:t>
      </w:r>
      <w:r w:rsidRPr="001442FA">
        <w:rPr>
          <w:rFonts w:ascii="游ゴシック" w:eastAsia="游ゴシック" w:hAnsi="游ゴシック" w:hint="eastAsia"/>
        </w:rPr>
        <w:t>施設においては、１施設につき２名の実習指導者（いずれも公認心理師法（平成27年法律第68号）第２条各号に掲げる行為の業務に５年以上従事し、又は従事した経験を有する者で、本学が適当と認める者である。）</w:t>
      </w:r>
      <w:r w:rsidR="000A0E95" w:rsidRPr="001442FA">
        <w:rPr>
          <w:rFonts w:ascii="游ゴシック" w:eastAsia="游ゴシック" w:hAnsi="游ゴシック" w:hint="eastAsia"/>
        </w:rPr>
        <w:t>が</w:t>
      </w:r>
      <w:r w:rsidRPr="001442FA">
        <w:rPr>
          <w:rFonts w:ascii="游ゴシック" w:eastAsia="游ゴシック" w:hAnsi="游ゴシック" w:hint="eastAsia"/>
        </w:rPr>
        <w:t>実習指導を行う。</w:t>
      </w:r>
    </w:p>
    <w:p w14:paraId="40EAE2A6" w14:textId="505CD2C0" w:rsidR="009325A3" w:rsidRPr="001442FA" w:rsidRDefault="009325A3" w:rsidP="006D6F67">
      <w:pPr>
        <w:ind w:firstLineChars="100" w:firstLine="210"/>
        <w:rPr>
          <w:rFonts w:ascii="游ゴシック" w:eastAsia="游ゴシック" w:hAnsi="游ゴシック"/>
        </w:rPr>
      </w:pPr>
      <w:r>
        <w:rPr>
          <w:rFonts w:ascii="游ゴシック" w:eastAsia="游ゴシック" w:hAnsi="游ゴシック" w:hint="eastAsia"/>
        </w:rPr>
        <w:t>上記（10）の</w:t>
      </w:r>
      <w:r w:rsidRPr="001442FA">
        <w:rPr>
          <w:rFonts w:ascii="游ゴシック" w:eastAsia="游ゴシック" w:hAnsi="游ゴシック" w:hint="eastAsia"/>
        </w:rPr>
        <w:t>施設においては</w:t>
      </w:r>
      <w:r>
        <w:rPr>
          <w:rFonts w:ascii="游ゴシック" w:eastAsia="游ゴシック" w:hAnsi="游ゴシック" w:hint="eastAsia"/>
        </w:rPr>
        <w:t>、１回につき15名までのグループにそれぞれグループ分けし、１</w:t>
      </w:r>
      <w:r w:rsidRPr="001442FA">
        <w:rPr>
          <w:rFonts w:ascii="游ゴシック" w:eastAsia="游ゴシック" w:hAnsi="游ゴシック" w:hint="eastAsia"/>
        </w:rPr>
        <w:t>名の実習指導者が実習指導を行う。</w:t>
      </w:r>
    </w:p>
    <w:p w14:paraId="6525B8AF" w14:textId="79990A6A" w:rsidR="000A0E95" w:rsidRPr="001442FA" w:rsidRDefault="000A0E95" w:rsidP="006D6F67">
      <w:pPr>
        <w:ind w:firstLineChars="100" w:firstLine="210"/>
        <w:rPr>
          <w:rFonts w:ascii="游ゴシック" w:eastAsia="游ゴシック" w:hAnsi="游ゴシック"/>
        </w:rPr>
      </w:pPr>
      <w:r w:rsidRPr="001442FA">
        <w:rPr>
          <w:rFonts w:ascii="游ゴシック" w:eastAsia="游ゴシック" w:hAnsi="游ゴシック" w:hint="eastAsia"/>
        </w:rPr>
        <w:t>また、学外実習においては、</w:t>
      </w:r>
      <w:r w:rsidRPr="001442FA">
        <w:rPr>
          <w:rFonts w:ascii="游ゴシック" w:eastAsia="游ゴシック" w:hAnsi="游ゴシック" w:hint="eastAsia"/>
          <w:u w:val="single"/>
        </w:rPr>
        <w:t>週１回以上（５回に１回以上）実習担当教員による巡回指導を行う</w:t>
      </w:r>
      <w:r w:rsidRPr="001442FA">
        <w:rPr>
          <w:rFonts w:ascii="游ゴシック" w:eastAsia="游ゴシック" w:hAnsi="游ゴシック" w:hint="eastAsia"/>
        </w:rPr>
        <w:t>。</w:t>
      </w:r>
    </w:p>
    <w:p w14:paraId="055ADA56" w14:textId="77777777" w:rsidR="00FA1898" w:rsidRPr="001442FA" w:rsidRDefault="00FA1898" w:rsidP="00B328B1">
      <w:pPr>
        <w:rPr>
          <w:rFonts w:ascii="游ゴシック" w:eastAsia="游ゴシック" w:hAnsi="游ゴシック"/>
          <w:b/>
        </w:rPr>
      </w:pPr>
    </w:p>
    <w:p w14:paraId="2E92AA87" w14:textId="22252075" w:rsidR="00B328B1" w:rsidRPr="001442FA" w:rsidRDefault="00FA1898" w:rsidP="00B328B1">
      <w:pPr>
        <w:rPr>
          <w:rFonts w:ascii="游ゴシック" w:eastAsia="游ゴシック" w:hAnsi="游ゴシック"/>
          <w:b/>
        </w:rPr>
      </w:pPr>
      <w:r w:rsidRPr="001442FA">
        <w:rPr>
          <w:rFonts w:ascii="游ゴシック" w:eastAsia="游ゴシック" w:hAnsi="游ゴシック" w:hint="eastAsia"/>
          <w:b/>
        </w:rPr>
        <w:t>実習</w:t>
      </w:r>
      <w:r w:rsidR="00B328B1" w:rsidRPr="001442FA">
        <w:rPr>
          <w:rFonts w:ascii="游ゴシック" w:eastAsia="游ゴシック" w:hAnsi="游ゴシック" w:hint="eastAsia"/>
          <w:b/>
        </w:rPr>
        <w:t>内容</w:t>
      </w:r>
      <w:r w:rsidRPr="001442FA">
        <w:rPr>
          <w:rFonts w:ascii="游ゴシック" w:eastAsia="游ゴシック" w:hAnsi="游ゴシック" w:hint="eastAsia"/>
          <w:b/>
        </w:rPr>
        <w:t>（概要）</w:t>
      </w:r>
    </w:p>
    <w:p w14:paraId="0B7B3D79" w14:textId="26611B9B" w:rsidR="00FA1898" w:rsidRPr="001442FA" w:rsidRDefault="00FA1898" w:rsidP="006D6F67">
      <w:pPr>
        <w:ind w:firstLineChars="100" w:firstLine="210"/>
        <w:rPr>
          <w:rFonts w:ascii="游ゴシック" w:eastAsia="游ゴシック" w:hAnsi="游ゴシック"/>
        </w:rPr>
      </w:pPr>
      <w:r w:rsidRPr="001442FA">
        <w:rPr>
          <w:rFonts w:ascii="游ゴシック" w:eastAsia="游ゴシック" w:hAnsi="游ゴシック" w:hint="eastAsia"/>
          <w:u w:val="single"/>
        </w:rPr>
        <w:t>実習生が、次の（ア）から（ウ）までに掲げる事項について、主要５分野の施設において、見学等による実習を行いながら、当該施設の実習指導者又は実習担当教員による指導を受ける</w:t>
      </w:r>
      <w:r w:rsidRPr="001442FA">
        <w:rPr>
          <w:rFonts w:ascii="游ゴシック" w:eastAsia="游ゴシック" w:hAnsi="游ゴシック" w:hint="eastAsia"/>
        </w:rPr>
        <w:t>内容とした。</w:t>
      </w:r>
    </w:p>
    <w:p w14:paraId="11F1F5AB" w14:textId="367FAEAF" w:rsidR="00FA1898" w:rsidRPr="001442FA" w:rsidRDefault="00FA1898" w:rsidP="00FA1898">
      <w:pPr>
        <w:ind w:firstLineChars="100" w:firstLine="210"/>
        <w:rPr>
          <w:rFonts w:ascii="游ゴシック" w:eastAsia="游ゴシック" w:hAnsi="游ゴシック"/>
        </w:rPr>
      </w:pPr>
      <w:r w:rsidRPr="001442FA">
        <w:rPr>
          <w:rFonts w:ascii="游ゴシック" w:eastAsia="游ゴシック" w:hAnsi="游ゴシック" w:hint="eastAsia"/>
          <w:u w:val="single"/>
        </w:rPr>
        <w:t>医療機関での実習</w:t>
      </w:r>
      <w:r w:rsidRPr="001442FA">
        <w:rPr>
          <w:rFonts w:ascii="游ゴシック" w:eastAsia="游ゴシック" w:hAnsi="游ゴシック" w:hint="eastAsia"/>
        </w:rPr>
        <w:t>も計画している。</w:t>
      </w:r>
    </w:p>
    <w:p w14:paraId="0A6A6921" w14:textId="3A0F9361" w:rsidR="00FA1898" w:rsidRPr="001442FA" w:rsidRDefault="00FA1898" w:rsidP="00FA1898">
      <w:pPr>
        <w:ind w:firstLineChars="100" w:firstLine="210"/>
        <w:rPr>
          <w:rFonts w:ascii="游ゴシック" w:eastAsia="游ゴシック" w:hAnsi="游ゴシック"/>
        </w:rPr>
      </w:pPr>
      <w:r w:rsidRPr="001442FA">
        <w:rPr>
          <w:rFonts w:ascii="游ゴシック" w:eastAsia="游ゴシック" w:hAnsi="游ゴシック" w:hint="eastAsia"/>
        </w:rPr>
        <w:t>また</w:t>
      </w:r>
      <w:r w:rsidRPr="001442FA">
        <w:rPr>
          <w:rFonts w:ascii="游ゴシック" w:eastAsia="游ゴシック" w:hAnsi="游ゴシック" w:hint="eastAsia"/>
          <w:u w:val="single"/>
        </w:rPr>
        <w:t>実習担当教員が、実習生の実習状況について把握し、次の（ア）から（ウ）までに掲げる事項について基本的な水準の修得ができるように、実習生及び実習指導者との連絡調整を密に行う</w:t>
      </w:r>
      <w:r w:rsidRPr="001442FA">
        <w:rPr>
          <w:rFonts w:ascii="游ゴシック" w:eastAsia="游ゴシック" w:hAnsi="游ゴシック" w:hint="eastAsia"/>
        </w:rPr>
        <w:t>よう計画した。</w:t>
      </w:r>
    </w:p>
    <w:p w14:paraId="2F4FDFD2" w14:textId="77777777" w:rsidR="00FA1898" w:rsidRPr="001442FA" w:rsidRDefault="00FA1898" w:rsidP="00FA1898">
      <w:pPr>
        <w:rPr>
          <w:rFonts w:ascii="游ゴシック" w:eastAsia="游ゴシック" w:hAnsi="游ゴシック"/>
          <w:u w:val="single"/>
        </w:rPr>
      </w:pPr>
      <w:r w:rsidRPr="001442FA">
        <w:rPr>
          <w:rFonts w:ascii="游ゴシック" w:eastAsia="游ゴシック" w:hAnsi="游ゴシック" w:hint="eastAsia"/>
          <w:u w:val="single"/>
        </w:rPr>
        <w:t>（ア）心理に関する支援を要する者へのチームアプローチ</w:t>
      </w:r>
    </w:p>
    <w:p w14:paraId="264A440C" w14:textId="77777777" w:rsidR="00FA1898" w:rsidRPr="001442FA" w:rsidRDefault="00FA1898" w:rsidP="00FA1898">
      <w:pPr>
        <w:rPr>
          <w:rFonts w:ascii="游ゴシック" w:eastAsia="游ゴシック" w:hAnsi="游ゴシック"/>
          <w:u w:val="single"/>
        </w:rPr>
      </w:pPr>
      <w:r w:rsidRPr="001442FA">
        <w:rPr>
          <w:rFonts w:ascii="游ゴシック" w:eastAsia="游ゴシック" w:hAnsi="游ゴシック" w:hint="eastAsia"/>
          <w:u w:val="single"/>
        </w:rPr>
        <w:t>（イ）多職種連携及び地域連携</w:t>
      </w:r>
    </w:p>
    <w:p w14:paraId="2DFB6002" w14:textId="0A214226" w:rsidR="00FA1898" w:rsidRPr="001442FA" w:rsidRDefault="00FA1898" w:rsidP="00FA1898">
      <w:pPr>
        <w:rPr>
          <w:rFonts w:ascii="游ゴシック" w:eastAsia="游ゴシック" w:hAnsi="游ゴシック"/>
          <w:u w:val="single"/>
        </w:rPr>
      </w:pPr>
      <w:r w:rsidRPr="001442FA">
        <w:rPr>
          <w:rFonts w:ascii="游ゴシック" w:eastAsia="游ゴシック" w:hAnsi="游ゴシック" w:hint="eastAsia"/>
          <w:u w:val="single"/>
        </w:rPr>
        <w:t>（ウ）公認心理師としての職業倫理及び法的義務への理解</w:t>
      </w:r>
    </w:p>
    <w:p w14:paraId="4C672AFD" w14:textId="04CE2699" w:rsidR="00B328B1" w:rsidRPr="001442FA" w:rsidRDefault="00B328B1" w:rsidP="00CB3081">
      <w:pPr>
        <w:rPr>
          <w:rFonts w:ascii="游ゴシック" w:eastAsia="游ゴシック" w:hAnsi="游ゴシック"/>
        </w:rPr>
      </w:pPr>
    </w:p>
    <w:p w14:paraId="73AB7A4B" w14:textId="19E57F85" w:rsidR="00B328B1" w:rsidRDefault="00EB4F2C" w:rsidP="00CB3081">
      <w:pPr>
        <w:rPr>
          <w:rFonts w:ascii="游ゴシック" w:eastAsia="游ゴシック" w:hAnsi="游ゴシック"/>
        </w:rPr>
      </w:pPr>
      <w:r w:rsidRPr="001442FA">
        <w:rPr>
          <w:rFonts w:ascii="游ゴシック" w:eastAsia="游ゴシック" w:hAnsi="游ゴシック" w:hint="eastAsia"/>
        </w:rPr>
        <w:t>次ページ以降分野ごとの実習内容</w:t>
      </w:r>
      <w:r w:rsidR="006D6F67">
        <w:rPr>
          <w:rFonts w:ascii="游ゴシック" w:eastAsia="游ゴシック" w:hAnsi="游ゴシック" w:hint="eastAsia"/>
        </w:rPr>
        <w:t>。</w:t>
      </w:r>
    </w:p>
    <w:p w14:paraId="3193632B" w14:textId="77777777" w:rsidR="006D6F67" w:rsidRPr="009047FF" w:rsidRDefault="006D6F67" w:rsidP="006D6F67">
      <w:pPr>
        <w:rPr>
          <w:rFonts w:ascii="游ゴシック" w:eastAsia="游ゴシック" w:hAnsi="游ゴシック"/>
        </w:rPr>
      </w:pPr>
      <w:r>
        <w:rPr>
          <w:rFonts w:ascii="游ゴシック" w:eastAsia="游ゴシック" w:hAnsi="游ゴシック" w:hint="eastAsia"/>
        </w:rPr>
        <w:t>各回の内容については添付資料のシラバスを参照。</w:t>
      </w:r>
    </w:p>
    <w:p w14:paraId="7282765D" w14:textId="0E3640C5" w:rsidR="00EB4F2C" w:rsidRPr="001442FA" w:rsidRDefault="00EB4F2C">
      <w:pPr>
        <w:widowControl/>
        <w:jc w:val="left"/>
        <w:rPr>
          <w:rFonts w:ascii="游ゴシック" w:eastAsia="游ゴシック" w:hAnsi="游ゴシック"/>
        </w:rPr>
      </w:pPr>
      <w:r w:rsidRPr="001442FA">
        <w:rPr>
          <w:rFonts w:ascii="游ゴシック" w:eastAsia="游ゴシック" w:hAnsi="游ゴシック"/>
        </w:rPr>
        <w:br w:type="page"/>
      </w:r>
    </w:p>
    <w:p w14:paraId="3FC0059D" w14:textId="600DC8E9" w:rsidR="00EB4F2C" w:rsidRPr="001442FA" w:rsidRDefault="00EB4F2C" w:rsidP="00EB4F2C">
      <w:pPr>
        <w:rPr>
          <w:rFonts w:ascii="游ゴシック" w:eastAsia="游ゴシック" w:hAnsi="游ゴシック"/>
          <w:b/>
          <w:u w:val="single"/>
        </w:rPr>
      </w:pPr>
    </w:p>
    <w:p w14:paraId="0BE17448" w14:textId="5ED03D93" w:rsidR="00EB4F2C" w:rsidRPr="001442FA" w:rsidRDefault="00EB4F2C" w:rsidP="00EB4F2C">
      <w:pPr>
        <w:jc w:val="center"/>
        <w:rPr>
          <w:rFonts w:ascii="游ゴシック" w:eastAsia="游ゴシック" w:hAnsi="游ゴシック"/>
        </w:rPr>
      </w:pPr>
      <w:r w:rsidRPr="001442FA">
        <w:rPr>
          <w:rFonts w:ascii="游ゴシック" w:eastAsia="游ゴシック" w:hAnsi="游ゴシック" w:hint="eastAsia"/>
        </w:rPr>
        <w:t>保健医療分野における心理実習の内容</w:t>
      </w:r>
    </w:p>
    <w:p w14:paraId="6BD4DC21" w14:textId="77777777" w:rsidR="00EB4F2C" w:rsidRPr="001442FA" w:rsidRDefault="00EB4F2C" w:rsidP="00EB4F2C">
      <w:pPr>
        <w:rPr>
          <w:rFonts w:ascii="游ゴシック" w:eastAsia="游ゴシック" w:hAnsi="游ゴシック"/>
          <w:b/>
          <w:u w:val="single"/>
        </w:rPr>
      </w:pPr>
    </w:p>
    <w:p w14:paraId="1FBF9B20" w14:textId="44A43D6A" w:rsidR="00EB4F2C" w:rsidRPr="001442FA" w:rsidRDefault="00EB4F2C" w:rsidP="00EB4F2C">
      <w:pPr>
        <w:rPr>
          <w:rFonts w:ascii="游ゴシック" w:eastAsia="游ゴシック" w:hAnsi="游ゴシック"/>
          <w:b/>
          <w:u w:val="single"/>
        </w:rPr>
      </w:pPr>
      <w:r w:rsidRPr="001442FA">
        <w:rPr>
          <w:rFonts w:ascii="游ゴシック" w:eastAsia="游ゴシック" w:hAnsi="游ゴシック" w:hint="eastAsia"/>
          <w:b/>
          <w:u w:val="single"/>
        </w:rPr>
        <w:t>保健医療分野（２施設）</w:t>
      </w:r>
      <w:r w:rsidRPr="001442FA">
        <w:rPr>
          <w:rFonts w:ascii="游ゴシック" w:eastAsia="游ゴシック" w:hAnsi="游ゴシック" w:hint="eastAsia"/>
        </w:rPr>
        <w:t>※いずれも医療法（昭和2</w:t>
      </w:r>
      <w:r w:rsidRPr="001442FA">
        <w:rPr>
          <w:rFonts w:ascii="游ゴシック" w:eastAsia="游ゴシック" w:hAnsi="游ゴシック"/>
        </w:rPr>
        <w:t>3</w:t>
      </w:r>
      <w:r w:rsidRPr="001442FA">
        <w:rPr>
          <w:rFonts w:ascii="游ゴシック" w:eastAsia="游ゴシック" w:hAnsi="游ゴシック" w:hint="eastAsia"/>
        </w:rPr>
        <w:t>年法律第205号）に規定する病院又は診療所</w:t>
      </w:r>
    </w:p>
    <w:p w14:paraId="14AEEB1A" w14:textId="77777777" w:rsidR="00EB4F2C" w:rsidRPr="001442FA" w:rsidRDefault="00EB4F2C" w:rsidP="00EB4F2C">
      <w:pPr>
        <w:rPr>
          <w:rFonts w:ascii="游ゴシック" w:eastAsia="游ゴシック" w:hAnsi="游ゴシック"/>
        </w:rPr>
      </w:pPr>
      <w:r w:rsidRPr="001442FA">
        <w:rPr>
          <w:rFonts w:ascii="游ゴシック" w:eastAsia="游ゴシック" w:hAnsi="游ゴシック" w:hint="eastAsia"/>
          <w:b/>
        </w:rPr>
        <w:t xml:space="preserve">　</w:t>
      </w:r>
      <w:r w:rsidRPr="001442FA">
        <w:rPr>
          <w:rFonts w:ascii="游ゴシック" w:eastAsia="游ゴシック" w:hAnsi="游ゴシック" w:hint="eastAsia"/>
        </w:rPr>
        <w:t>（１）○○法人○○　○○病院</w:t>
      </w:r>
    </w:p>
    <w:p w14:paraId="157DFB12" w14:textId="77777777" w:rsidR="00EB4F2C" w:rsidRPr="001442FA" w:rsidRDefault="00EB4F2C" w:rsidP="00EB4F2C">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名受入れ可能。実習時間13時間（見学時間７時間、事前事後指導６時間）</w:t>
      </w:r>
    </w:p>
    <w:p w14:paraId="1D15A4FA" w14:textId="77777777" w:rsidR="00EB4F2C" w:rsidRPr="001442FA" w:rsidRDefault="00EB4F2C" w:rsidP="00EB4F2C">
      <w:pPr>
        <w:rPr>
          <w:rFonts w:ascii="游ゴシック" w:eastAsia="游ゴシック" w:hAnsi="游ゴシック"/>
        </w:rPr>
      </w:pPr>
    </w:p>
    <w:p w14:paraId="6266D094" w14:textId="77777777" w:rsidR="00EB4F2C" w:rsidRPr="001442FA" w:rsidRDefault="00EB4F2C" w:rsidP="00EB4F2C">
      <w:pPr>
        <w:rPr>
          <w:rFonts w:ascii="游ゴシック" w:eastAsia="游ゴシック" w:hAnsi="游ゴシック"/>
        </w:rPr>
      </w:pPr>
      <w:r w:rsidRPr="001442FA">
        <w:rPr>
          <w:rFonts w:ascii="游ゴシック" w:eastAsia="游ゴシック" w:hAnsi="游ゴシック" w:hint="eastAsia"/>
        </w:rPr>
        <w:t xml:space="preserve">　（２）○○法人○○　○○診療所</w:t>
      </w:r>
    </w:p>
    <w:p w14:paraId="1D5C9BBA" w14:textId="77777777" w:rsidR="00EB4F2C" w:rsidRPr="001442FA" w:rsidRDefault="00EB4F2C" w:rsidP="00EB4F2C">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04CEFFDF" w14:textId="75D708AA" w:rsidR="00EB4F2C" w:rsidRPr="001442FA" w:rsidRDefault="00EB4F2C" w:rsidP="00EB4F2C">
      <w:pPr>
        <w:rPr>
          <w:rFonts w:ascii="游ゴシック" w:eastAsia="游ゴシック" w:hAnsi="游ゴシック"/>
          <w:b/>
        </w:rPr>
      </w:pPr>
    </w:p>
    <w:p w14:paraId="557460E9" w14:textId="0444C0C9" w:rsidR="00EB4F2C" w:rsidRPr="001442FA" w:rsidRDefault="00EB4F2C" w:rsidP="00EB4F2C">
      <w:pPr>
        <w:rPr>
          <w:rFonts w:ascii="游ゴシック" w:eastAsia="游ゴシック" w:hAnsi="游ゴシック"/>
          <w:b/>
        </w:rPr>
      </w:pPr>
      <w:r w:rsidRPr="001442FA">
        <w:rPr>
          <w:rFonts w:ascii="游ゴシック" w:eastAsia="游ゴシック" w:hAnsi="游ゴシック" w:hint="eastAsia"/>
          <w:b/>
        </w:rPr>
        <w:t>施設での実習内容</w:t>
      </w:r>
    </w:p>
    <w:p w14:paraId="5CA4A1C7" w14:textId="61C0AF8F" w:rsidR="00EB4F2C" w:rsidRPr="001442FA" w:rsidRDefault="00EB4F2C" w:rsidP="00EB4F2C">
      <w:pPr>
        <w:rPr>
          <w:rFonts w:ascii="游ゴシック" w:eastAsia="游ゴシック" w:hAnsi="游ゴシック"/>
          <w:b/>
        </w:rPr>
      </w:pPr>
      <w:r w:rsidRPr="001442FA">
        <w:rPr>
          <w:rFonts w:ascii="游ゴシック" w:eastAsia="游ゴシック" w:hAnsi="游ゴシック" w:hint="eastAsia"/>
          <w:b/>
        </w:rPr>
        <w:t>①･･･。</w:t>
      </w:r>
    </w:p>
    <w:p w14:paraId="381BD9D1" w14:textId="77777777" w:rsidR="0093684A" w:rsidRPr="001442FA" w:rsidRDefault="0093684A" w:rsidP="00EB4F2C">
      <w:pPr>
        <w:rPr>
          <w:rFonts w:ascii="游ゴシック" w:eastAsia="游ゴシック" w:hAnsi="游ゴシック"/>
          <w:b/>
        </w:rPr>
      </w:pPr>
    </w:p>
    <w:p w14:paraId="373B2A6D" w14:textId="1F7FEABD" w:rsidR="00EB4F2C" w:rsidRPr="001442FA" w:rsidRDefault="00EB4F2C" w:rsidP="00EB4F2C">
      <w:pPr>
        <w:rPr>
          <w:rFonts w:ascii="游ゴシック" w:eastAsia="游ゴシック" w:hAnsi="游ゴシック"/>
          <w:b/>
        </w:rPr>
      </w:pPr>
      <w:r w:rsidRPr="001442FA">
        <w:rPr>
          <w:rFonts w:ascii="游ゴシック" w:eastAsia="游ゴシック" w:hAnsi="游ゴシック" w:hint="eastAsia"/>
          <w:b/>
        </w:rPr>
        <w:t>②･･･。</w:t>
      </w:r>
    </w:p>
    <w:p w14:paraId="095D16E7" w14:textId="77777777" w:rsidR="0093684A" w:rsidRPr="001442FA" w:rsidRDefault="0093684A" w:rsidP="00EB4F2C">
      <w:pPr>
        <w:rPr>
          <w:rFonts w:ascii="游ゴシック" w:eastAsia="游ゴシック" w:hAnsi="游ゴシック"/>
          <w:b/>
        </w:rPr>
      </w:pPr>
    </w:p>
    <w:p w14:paraId="2802CB93" w14:textId="55979E8B" w:rsidR="00EB4F2C" w:rsidRPr="001442FA" w:rsidRDefault="00EB4F2C" w:rsidP="00EB4F2C">
      <w:pPr>
        <w:rPr>
          <w:rFonts w:ascii="游ゴシック" w:eastAsia="游ゴシック" w:hAnsi="游ゴシック"/>
          <w:b/>
        </w:rPr>
      </w:pPr>
      <w:r w:rsidRPr="001442FA">
        <w:rPr>
          <w:rFonts w:ascii="游ゴシック" w:eastAsia="游ゴシック" w:hAnsi="游ゴシック" w:hint="eastAsia"/>
          <w:b/>
        </w:rPr>
        <w:t>③･･･。</w:t>
      </w:r>
    </w:p>
    <w:p w14:paraId="0098945E" w14:textId="7880902B" w:rsidR="00EB4F2C" w:rsidRPr="001442FA" w:rsidRDefault="00EB4F2C" w:rsidP="00EB4F2C">
      <w:pPr>
        <w:rPr>
          <w:rFonts w:ascii="游ゴシック" w:eastAsia="游ゴシック" w:hAnsi="游ゴシック"/>
          <w:b/>
        </w:rPr>
      </w:pPr>
    </w:p>
    <w:p w14:paraId="763A4E2D" w14:textId="1222DF59" w:rsidR="00EB4F2C" w:rsidRPr="001442FA" w:rsidRDefault="00EB4F2C" w:rsidP="00EB4F2C">
      <w:pPr>
        <w:rPr>
          <w:rFonts w:ascii="游ゴシック" w:eastAsia="游ゴシック" w:hAnsi="游ゴシック"/>
        </w:rPr>
      </w:pPr>
      <w:r w:rsidRPr="001442FA">
        <w:rPr>
          <w:rFonts w:ascii="游ゴシック" w:eastAsia="游ゴシック" w:hAnsi="游ゴシック" w:hint="eastAsia"/>
        </w:rPr>
        <w:t>実習時間　計19時間（見学時間10時間、事前事後指導9時間）</w:t>
      </w:r>
    </w:p>
    <w:p w14:paraId="47106D23" w14:textId="3F729122" w:rsidR="00EB4F2C" w:rsidRPr="001442FA" w:rsidRDefault="00EB4F2C" w:rsidP="00EB4F2C">
      <w:pPr>
        <w:rPr>
          <w:rFonts w:ascii="游ゴシック" w:eastAsia="游ゴシック" w:hAnsi="游ゴシック"/>
        </w:rPr>
      </w:pPr>
      <w:r w:rsidRPr="001442FA">
        <w:rPr>
          <w:rFonts w:ascii="游ゴシック" w:eastAsia="游ゴシック" w:hAnsi="游ゴシック" w:hint="eastAsia"/>
          <w:u w:val="single"/>
        </w:rPr>
        <w:t>（ア）心理に関する支援を要する者へのチームアプローチ</w:t>
      </w:r>
      <w:r w:rsidRPr="001442FA">
        <w:rPr>
          <w:rFonts w:ascii="游ゴシック" w:eastAsia="游ゴシック" w:hAnsi="游ゴシック" w:hint="eastAsia"/>
        </w:rPr>
        <w:t>については</w:t>
      </w:r>
      <w:r w:rsidR="0093684A" w:rsidRPr="001442FA">
        <w:rPr>
          <w:rFonts w:ascii="游ゴシック" w:eastAsia="游ゴシック" w:hAnsi="游ゴシック" w:hint="eastAsia"/>
        </w:rPr>
        <w:t>、･･･で学ぶ。</w:t>
      </w:r>
    </w:p>
    <w:p w14:paraId="7C2E43D0" w14:textId="77777777" w:rsidR="0093684A" w:rsidRPr="001442FA" w:rsidRDefault="0093684A" w:rsidP="00EB4F2C">
      <w:pPr>
        <w:rPr>
          <w:rFonts w:ascii="游ゴシック" w:eastAsia="游ゴシック" w:hAnsi="游ゴシック"/>
          <w:u w:val="single"/>
        </w:rPr>
      </w:pPr>
    </w:p>
    <w:p w14:paraId="5C37AABC" w14:textId="2E88F7DB" w:rsidR="00EB4F2C" w:rsidRPr="001442FA" w:rsidRDefault="00EB4F2C" w:rsidP="00EB4F2C">
      <w:pPr>
        <w:rPr>
          <w:rFonts w:ascii="游ゴシック" w:eastAsia="游ゴシック" w:hAnsi="游ゴシック"/>
        </w:rPr>
      </w:pPr>
      <w:r w:rsidRPr="001442FA">
        <w:rPr>
          <w:rFonts w:ascii="游ゴシック" w:eastAsia="游ゴシック" w:hAnsi="游ゴシック" w:hint="eastAsia"/>
          <w:u w:val="single"/>
        </w:rPr>
        <w:t>（イ）多職種連携及び地域連携</w:t>
      </w:r>
      <w:r w:rsidR="0093684A" w:rsidRPr="001442FA">
        <w:rPr>
          <w:rFonts w:ascii="游ゴシック" w:eastAsia="游ゴシック" w:hAnsi="游ゴシック" w:hint="eastAsia"/>
        </w:rPr>
        <w:t>については、･･･で学ぶ。</w:t>
      </w:r>
    </w:p>
    <w:p w14:paraId="2B33C40A" w14:textId="77777777" w:rsidR="0093684A" w:rsidRPr="001442FA" w:rsidRDefault="0093684A" w:rsidP="00EB4F2C">
      <w:pPr>
        <w:rPr>
          <w:rFonts w:ascii="游ゴシック" w:eastAsia="游ゴシック" w:hAnsi="游ゴシック"/>
          <w:u w:val="single"/>
        </w:rPr>
      </w:pPr>
    </w:p>
    <w:p w14:paraId="5E9DD206" w14:textId="6423E294" w:rsidR="0093684A" w:rsidRPr="001442FA" w:rsidRDefault="00EB4F2C" w:rsidP="00EB4F2C">
      <w:pPr>
        <w:rPr>
          <w:rFonts w:ascii="游ゴシック" w:eastAsia="游ゴシック" w:hAnsi="游ゴシック"/>
        </w:rPr>
      </w:pPr>
      <w:r w:rsidRPr="001442FA">
        <w:rPr>
          <w:rFonts w:ascii="游ゴシック" w:eastAsia="游ゴシック" w:hAnsi="游ゴシック" w:hint="eastAsia"/>
          <w:u w:val="single"/>
        </w:rPr>
        <w:t>（ウ）公認心理師としての職業倫理及び法的義務への理解</w:t>
      </w:r>
      <w:r w:rsidR="0093684A" w:rsidRPr="001442FA">
        <w:rPr>
          <w:rFonts w:ascii="游ゴシック" w:eastAsia="游ゴシック" w:hAnsi="游ゴシック" w:hint="eastAsia"/>
        </w:rPr>
        <w:t>については、･･･で学ぶ。</w:t>
      </w:r>
    </w:p>
    <w:p w14:paraId="4FB846EB" w14:textId="77777777" w:rsidR="0093684A" w:rsidRPr="001442FA" w:rsidRDefault="0093684A">
      <w:pPr>
        <w:widowControl/>
        <w:jc w:val="left"/>
        <w:rPr>
          <w:rFonts w:ascii="游ゴシック" w:eastAsia="游ゴシック" w:hAnsi="游ゴシック"/>
        </w:rPr>
      </w:pPr>
      <w:r w:rsidRPr="001442FA">
        <w:rPr>
          <w:rFonts w:ascii="游ゴシック" w:eastAsia="游ゴシック" w:hAnsi="游ゴシック"/>
        </w:rPr>
        <w:br w:type="page"/>
      </w:r>
    </w:p>
    <w:p w14:paraId="24533B57" w14:textId="149B834A" w:rsidR="0093684A" w:rsidRPr="001442FA" w:rsidRDefault="0093684A" w:rsidP="0093684A">
      <w:pPr>
        <w:jc w:val="center"/>
        <w:rPr>
          <w:rFonts w:ascii="游ゴシック" w:eastAsia="游ゴシック" w:hAnsi="游ゴシック"/>
        </w:rPr>
      </w:pPr>
      <w:r w:rsidRPr="001442FA">
        <w:rPr>
          <w:rFonts w:ascii="游ゴシック" w:eastAsia="游ゴシック" w:hAnsi="游ゴシック" w:hint="eastAsia"/>
        </w:rPr>
        <w:lastRenderedPageBreak/>
        <w:t>福祉分野における心理実習の内容</w:t>
      </w:r>
    </w:p>
    <w:p w14:paraId="28183C32" w14:textId="77777777" w:rsidR="0093684A" w:rsidRPr="001442FA" w:rsidRDefault="0093684A" w:rsidP="0093684A">
      <w:pPr>
        <w:rPr>
          <w:rFonts w:ascii="游ゴシック" w:eastAsia="游ゴシック" w:hAnsi="游ゴシック"/>
          <w:b/>
          <w:u w:val="single"/>
        </w:rPr>
      </w:pPr>
    </w:p>
    <w:p w14:paraId="27D6ED42" w14:textId="77777777" w:rsidR="0093684A" w:rsidRPr="001442FA" w:rsidRDefault="0093684A" w:rsidP="0093684A">
      <w:pPr>
        <w:rPr>
          <w:rFonts w:ascii="游ゴシック" w:eastAsia="游ゴシック" w:hAnsi="游ゴシック"/>
          <w:b/>
          <w:u w:val="single"/>
        </w:rPr>
      </w:pPr>
      <w:r w:rsidRPr="001442FA">
        <w:rPr>
          <w:rFonts w:ascii="游ゴシック" w:eastAsia="游ゴシック" w:hAnsi="游ゴシック" w:hint="eastAsia"/>
          <w:b/>
          <w:u w:val="single"/>
        </w:rPr>
        <w:t>福祉分野（２施設）</w:t>
      </w:r>
    </w:p>
    <w:p w14:paraId="7B58D264" w14:textId="77777777" w:rsidR="0093684A" w:rsidRPr="001442FA" w:rsidRDefault="0093684A" w:rsidP="0093684A">
      <w:pPr>
        <w:rPr>
          <w:rFonts w:ascii="游ゴシック" w:eastAsia="游ゴシック" w:hAnsi="游ゴシック"/>
        </w:rPr>
      </w:pPr>
      <w:r w:rsidRPr="001442FA">
        <w:rPr>
          <w:rFonts w:ascii="游ゴシック" w:eastAsia="游ゴシック" w:hAnsi="游ゴシック" w:hint="eastAsia"/>
          <w:b/>
        </w:rPr>
        <w:t xml:space="preserve">　</w:t>
      </w:r>
      <w:r w:rsidRPr="001442FA">
        <w:rPr>
          <w:rFonts w:ascii="游ゴシック" w:eastAsia="游ゴシック" w:hAnsi="游ゴシック" w:hint="eastAsia"/>
        </w:rPr>
        <w:t>（３）○○法人○○　児童福祉施設○○</w:t>
      </w:r>
    </w:p>
    <w:p w14:paraId="198C493B" w14:textId="77777777" w:rsidR="0093684A" w:rsidRPr="001442FA" w:rsidRDefault="0093684A" w:rsidP="0093684A">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35E21C80" w14:textId="77777777" w:rsidR="0093684A" w:rsidRPr="001442FA" w:rsidRDefault="0093684A" w:rsidP="0093684A">
      <w:pPr>
        <w:rPr>
          <w:rFonts w:ascii="游ゴシック" w:eastAsia="游ゴシック" w:hAnsi="游ゴシック"/>
        </w:rPr>
      </w:pPr>
    </w:p>
    <w:p w14:paraId="3E6C1997" w14:textId="77777777" w:rsidR="0093684A" w:rsidRPr="001442FA" w:rsidRDefault="0093684A" w:rsidP="0093684A">
      <w:pPr>
        <w:rPr>
          <w:rFonts w:ascii="游ゴシック" w:eastAsia="游ゴシック" w:hAnsi="游ゴシック"/>
        </w:rPr>
      </w:pPr>
      <w:r w:rsidRPr="001442FA">
        <w:rPr>
          <w:rFonts w:ascii="游ゴシック" w:eastAsia="游ゴシック" w:hAnsi="游ゴシック" w:hint="eastAsia"/>
        </w:rPr>
        <w:t xml:space="preserve">　（４）○○法人○○　児童福祉施設○○</w:t>
      </w:r>
    </w:p>
    <w:p w14:paraId="541E8D72" w14:textId="77777777" w:rsidR="0093684A" w:rsidRPr="001442FA" w:rsidRDefault="0093684A" w:rsidP="0093684A">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54D14C9F" w14:textId="77777777" w:rsidR="0093684A" w:rsidRPr="001442FA" w:rsidRDefault="0093684A" w:rsidP="0093684A">
      <w:pPr>
        <w:rPr>
          <w:rFonts w:ascii="游ゴシック" w:eastAsia="游ゴシック" w:hAnsi="游ゴシック"/>
          <w:b/>
        </w:rPr>
      </w:pPr>
    </w:p>
    <w:p w14:paraId="7C754267" w14:textId="77777777" w:rsidR="0093684A" w:rsidRPr="001442FA" w:rsidRDefault="0093684A" w:rsidP="0093684A">
      <w:pPr>
        <w:rPr>
          <w:rFonts w:ascii="游ゴシック" w:eastAsia="游ゴシック" w:hAnsi="游ゴシック"/>
          <w:b/>
        </w:rPr>
      </w:pPr>
      <w:r w:rsidRPr="001442FA">
        <w:rPr>
          <w:rFonts w:ascii="游ゴシック" w:eastAsia="游ゴシック" w:hAnsi="游ゴシック" w:hint="eastAsia"/>
          <w:b/>
        </w:rPr>
        <w:t>施設での実習内容</w:t>
      </w:r>
    </w:p>
    <w:p w14:paraId="39817708" w14:textId="77777777" w:rsidR="0093684A" w:rsidRPr="001442FA" w:rsidRDefault="0093684A" w:rsidP="0093684A">
      <w:pPr>
        <w:rPr>
          <w:rFonts w:ascii="游ゴシック" w:eastAsia="游ゴシック" w:hAnsi="游ゴシック"/>
          <w:b/>
        </w:rPr>
      </w:pPr>
      <w:r w:rsidRPr="001442FA">
        <w:rPr>
          <w:rFonts w:ascii="游ゴシック" w:eastAsia="游ゴシック" w:hAnsi="游ゴシック" w:hint="eastAsia"/>
          <w:b/>
        </w:rPr>
        <w:t>①･･･。</w:t>
      </w:r>
    </w:p>
    <w:p w14:paraId="36C0536F" w14:textId="77777777" w:rsidR="0093684A" w:rsidRPr="001442FA" w:rsidRDefault="0093684A" w:rsidP="0093684A">
      <w:pPr>
        <w:rPr>
          <w:rFonts w:ascii="游ゴシック" w:eastAsia="游ゴシック" w:hAnsi="游ゴシック"/>
          <w:b/>
        </w:rPr>
      </w:pPr>
    </w:p>
    <w:p w14:paraId="0B4DA7E3" w14:textId="77777777" w:rsidR="0093684A" w:rsidRPr="001442FA" w:rsidRDefault="0093684A" w:rsidP="0093684A">
      <w:pPr>
        <w:rPr>
          <w:rFonts w:ascii="游ゴシック" w:eastAsia="游ゴシック" w:hAnsi="游ゴシック"/>
          <w:b/>
        </w:rPr>
      </w:pPr>
      <w:r w:rsidRPr="001442FA">
        <w:rPr>
          <w:rFonts w:ascii="游ゴシック" w:eastAsia="游ゴシック" w:hAnsi="游ゴシック" w:hint="eastAsia"/>
          <w:b/>
        </w:rPr>
        <w:t>②･･･。</w:t>
      </w:r>
    </w:p>
    <w:p w14:paraId="3D2E6BC8" w14:textId="77777777" w:rsidR="0093684A" w:rsidRPr="001442FA" w:rsidRDefault="0093684A" w:rsidP="0093684A">
      <w:pPr>
        <w:rPr>
          <w:rFonts w:ascii="游ゴシック" w:eastAsia="游ゴシック" w:hAnsi="游ゴシック"/>
          <w:b/>
        </w:rPr>
      </w:pPr>
    </w:p>
    <w:p w14:paraId="38E9B9F7" w14:textId="77777777" w:rsidR="0093684A" w:rsidRPr="001442FA" w:rsidRDefault="0093684A" w:rsidP="0093684A">
      <w:pPr>
        <w:rPr>
          <w:rFonts w:ascii="游ゴシック" w:eastAsia="游ゴシック" w:hAnsi="游ゴシック"/>
          <w:b/>
        </w:rPr>
      </w:pPr>
      <w:r w:rsidRPr="001442FA">
        <w:rPr>
          <w:rFonts w:ascii="游ゴシック" w:eastAsia="游ゴシック" w:hAnsi="游ゴシック" w:hint="eastAsia"/>
          <w:b/>
        </w:rPr>
        <w:t>③･･･。</w:t>
      </w:r>
    </w:p>
    <w:p w14:paraId="798FF831" w14:textId="77777777" w:rsidR="0093684A" w:rsidRPr="001442FA" w:rsidRDefault="0093684A" w:rsidP="0093684A">
      <w:pPr>
        <w:rPr>
          <w:rFonts w:ascii="游ゴシック" w:eastAsia="游ゴシック" w:hAnsi="游ゴシック"/>
          <w:b/>
        </w:rPr>
      </w:pPr>
    </w:p>
    <w:p w14:paraId="23316A3C" w14:textId="10EC4348" w:rsidR="0093684A" w:rsidRPr="001442FA" w:rsidRDefault="0093684A" w:rsidP="0093684A">
      <w:pPr>
        <w:rPr>
          <w:rFonts w:ascii="游ゴシック" w:eastAsia="游ゴシック" w:hAnsi="游ゴシック"/>
        </w:rPr>
      </w:pPr>
      <w:r w:rsidRPr="001442FA">
        <w:rPr>
          <w:rFonts w:ascii="游ゴシック" w:eastAsia="游ゴシック" w:hAnsi="游ゴシック" w:hint="eastAsia"/>
        </w:rPr>
        <w:t>実習時間　計1</w:t>
      </w:r>
      <w:r w:rsidR="00324972" w:rsidRPr="001442FA">
        <w:rPr>
          <w:rFonts w:ascii="游ゴシック" w:eastAsia="游ゴシック" w:hAnsi="游ゴシック"/>
        </w:rPr>
        <w:t>2</w:t>
      </w:r>
      <w:r w:rsidRPr="001442FA">
        <w:rPr>
          <w:rFonts w:ascii="游ゴシック" w:eastAsia="游ゴシック" w:hAnsi="游ゴシック" w:hint="eastAsia"/>
        </w:rPr>
        <w:t>時間（見学時間</w:t>
      </w:r>
      <w:r w:rsidR="00324972" w:rsidRPr="001442FA">
        <w:rPr>
          <w:rFonts w:ascii="游ゴシック" w:eastAsia="游ゴシック" w:hAnsi="游ゴシック" w:hint="eastAsia"/>
        </w:rPr>
        <w:t>６</w:t>
      </w:r>
      <w:r w:rsidRPr="001442FA">
        <w:rPr>
          <w:rFonts w:ascii="游ゴシック" w:eastAsia="游ゴシック" w:hAnsi="游ゴシック" w:hint="eastAsia"/>
        </w:rPr>
        <w:t>時間、事前事後指導</w:t>
      </w:r>
      <w:r w:rsidR="00324972" w:rsidRPr="001442FA">
        <w:rPr>
          <w:rFonts w:ascii="游ゴシック" w:eastAsia="游ゴシック" w:hAnsi="游ゴシック" w:hint="eastAsia"/>
        </w:rPr>
        <w:t>６</w:t>
      </w:r>
      <w:r w:rsidRPr="001442FA">
        <w:rPr>
          <w:rFonts w:ascii="游ゴシック" w:eastAsia="游ゴシック" w:hAnsi="游ゴシック" w:hint="eastAsia"/>
        </w:rPr>
        <w:t>時間）</w:t>
      </w:r>
    </w:p>
    <w:p w14:paraId="39C55225" w14:textId="77777777" w:rsidR="0093684A" w:rsidRPr="001442FA" w:rsidRDefault="0093684A" w:rsidP="0093684A">
      <w:pPr>
        <w:rPr>
          <w:rFonts w:ascii="游ゴシック" w:eastAsia="游ゴシック" w:hAnsi="游ゴシック"/>
        </w:rPr>
      </w:pPr>
      <w:r w:rsidRPr="001442FA">
        <w:rPr>
          <w:rFonts w:ascii="游ゴシック" w:eastAsia="游ゴシック" w:hAnsi="游ゴシック" w:hint="eastAsia"/>
          <w:u w:val="single"/>
        </w:rPr>
        <w:t>（ア）心理に関する支援を要する者へのチームアプローチ</w:t>
      </w:r>
      <w:r w:rsidRPr="001442FA">
        <w:rPr>
          <w:rFonts w:ascii="游ゴシック" w:eastAsia="游ゴシック" w:hAnsi="游ゴシック" w:hint="eastAsia"/>
        </w:rPr>
        <w:t>については、･･･で学ぶ。</w:t>
      </w:r>
    </w:p>
    <w:p w14:paraId="61ED20D1" w14:textId="77777777" w:rsidR="0093684A" w:rsidRPr="001442FA" w:rsidRDefault="0093684A" w:rsidP="0093684A">
      <w:pPr>
        <w:rPr>
          <w:rFonts w:ascii="游ゴシック" w:eastAsia="游ゴシック" w:hAnsi="游ゴシック"/>
          <w:u w:val="single"/>
        </w:rPr>
      </w:pPr>
    </w:p>
    <w:p w14:paraId="6110E7C9" w14:textId="77777777" w:rsidR="0093684A" w:rsidRPr="001442FA" w:rsidRDefault="0093684A" w:rsidP="0093684A">
      <w:pPr>
        <w:rPr>
          <w:rFonts w:ascii="游ゴシック" w:eastAsia="游ゴシック" w:hAnsi="游ゴシック"/>
        </w:rPr>
      </w:pPr>
      <w:r w:rsidRPr="001442FA">
        <w:rPr>
          <w:rFonts w:ascii="游ゴシック" w:eastAsia="游ゴシック" w:hAnsi="游ゴシック" w:hint="eastAsia"/>
          <w:u w:val="single"/>
        </w:rPr>
        <w:t>（イ）多職種連携及び地域連携</w:t>
      </w:r>
      <w:r w:rsidRPr="001442FA">
        <w:rPr>
          <w:rFonts w:ascii="游ゴシック" w:eastAsia="游ゴシック" w:hAnsi="游ゴシック" w:hint="eastAsia"/>
        </w:rPr>
        <w:t>については、･･･で学ぶ。</w:t>
      </w:r>
    </w:p>
    <w:p w14:paraId="6098FF81" w14:textId="77777777" w:rsidR="0093684A" w:rsidRPr="001442FA" w:rsidRDefault="0093684A" w:rsidP="0093684A">
      <w:pPr>
        <w:rPr>
          <w:rFonts w:ascii="游ゴシック" w:eastAsia="游ゴシック" w:hAnsi="游ゴシック"/>
          <w:u w:val="single"/>
        </w:rPr>
      </w:pPr>
    </w:p>
    <w:p w14:paraId="688EF0DF" w14:textId="4D573E39" w:rsidR="00324972" w:rsidRPr="001442FA" w:rsidRDefault="0093684A" w:rsidP="0093684A">
      <w:pPr>
        <w:rPr>
          <w:rFonts w:ascii="游ゴシック" w:eastAsia="游ゴシック" w:hAnsi="游ゴシック"/>
        </w:rPr>
      </w:pPr>
      <w:r w:rsidRPr="001442FA">
        <w:rPr>
          <w:rFonts w:ascii="游ゴシック" w:eastAsia="游ゴシック" w:hAnsi="游ゴシック" w:hint="eastAsia"/>
          <w:u w:val="single"/>
        </w:rPr>
        <w:t>（ウ）公認心理師としての職業倫理及び法的義務への理解</w:t>
      </w:r>
      <w:r w:rsidRPr="001442FA">
        <w:rPr>
          <w:rFonts w:ascii="游ゴシック" w:eastAsia="游ゴシック" w:hAnsi="游ゴシック" w:hint="eastAsia"/>
        </w:rPr>
        <w:t>については、･･･で学ぶ。</w:t>
      </w:r>
    </w:p>
    <w:p w14:paraId="26FAFCFB" w14:textId="77777777" w:rsidR="00324972" w:rsidRPr="001442FA" w:rsidRDefault="00324972">
      <w:pPr>
        <w:widowControl/>
        <w:jc w:val="left"/>
        <w:rPr>
          <w:rFonts w:ascii="游ゴシック" w:eastAsia="游ゴシック" w:hAnsi="游ゴシック"/>
        </w:rPr>
      </w:pPr>
      <w:r w:rsidRPr="001442FA">
        <w:rPr>
          <w:rFonts w:ascii="游ゴシック" w:eastAsia="游ゴシック" w:hAnsi="游ゴシック"/>
        </w:rPr>
        <w:br w:type="page"/>
      </w:r>
    </w:p>
    <w:p w14:paraId="6E3030C2" w14:textId="010E7A9B" w:rsidR="00324972" w:rsidRPr="001442FA" w:rsidRDefault="00324972" w:rsidP="00324972">
      <w:pPr>
        <w:jc w:val="center"/>
        <w:rPr>
          <w:rFonts w:ascii="游ゴシック" w:eastAsia="游ゴシック" w:hAnsi="游ゴシック"/>
        </w:rPr>
      </w:pPr>
      <w:r w:rsidRPr="001442FA">
        <w:rPr>
          <w:rFonts w:ascii="游ゴシック" w:eastAsia="游ゴシック" w:hAnsi="游ゴシック" w:hint="eastAsia"/>
        </w:rPr>
        <w:lastRenderedPageBreak/>
        <w:t>教育分野における心理実習の内容</w:t>
      </w:r>
    </w:p>
    <w:p w14:paraId="49CB83A7" w14:textId="77777777" w:rsidR="00324972" w:rsidRPr="001442FA" w:rsidRDefault="00324972" w:rsidP="00324972">
      <w:pPr>
        <w:rPr>
          <w:rFonts w:ascii="游ゴシック" w:eastAsia="游ゴシック" w:hAnsi="游ゴシック"/>
          <w:b/>
          <w:u w:val="single"/>
        </w:rPr>
      </w:pPr>
    </w:p>
    <w:p w14:paraId="6F7C4BA9" w14:textId="77777777" w:rsidR="00324972" w:rsidRPr="001442FA" w:rsidRDefault="00324972" w:rsidP="00324972">
      <w:pPr>
        <w:rPr>
          <w:rFonts w:ascii="游ゴシック" w:eastAsia="游ゴシック" w:hAnsi="游ゴシック"/>
          <w:b/>
          <w:u w:val="single"/>
        </w:rPr>
      </w:pPr>
      <w:r w:rsidRPr="001442FA">
        <w:rPr>
          <w:rFonts w:ascii="游ゴシック" w:eastAsia="游ゴシック" w:hAnsi="游ゴシック" w:hint="eastAsia"/>
          <w:b/>
          <w:u w:val="single"/>
        </w:rPr>
        <w:t>教育分野（２施設）</w:t>
      </w:r>
    </w:p>
    <w:p w14:paraId="0E6F9765" w14:textId="77777777" w:rsidR="00324972" w:rsidRPr="001442FA" w:rsidRDefault="00324972" w:rsidP="00324972">
      <w:pPr>
        <w:rPr>
          <w:rFonts w:ascii="游ゴシック" w:eastAsia="游ゴシック" w:hAnsi="游ゴシック"/>
        </w:rPr>
      </w:pPr>
      <w:r w:rsidRPr="001442FA">
        <w:rPr>
          <w:rFonts w:ascii="游ゴシック" w:eastAsia="游ゴシック" w:hAnsi="游ゴシック" w:hint="eastAsia"/>
          <w:b/>
        </w:rPr>
        <w:t xml:space="preserve">　</w:t>
      </w:r>
      <w:r w:rsidRPr="001442FA">
        <w:rPr>
          <w:rFonts w:ascii="游ゴシック" w:eastAsia="游ゴシック" w:hAnsi="游ゴシック" w:hint="eastAsia"/>
        </w:rPr>
        <w:t>（５）学校法人○○学園　○○中学校</w:t>
      </w:r>
    </w:p>
    <w:p w14:paraId="6A0FC10D" w14:textId="77777777" w:rsidR="00324972" w:rsidRPr="001442FA" w:rsidRDefault="00324972" w:rsidP="00324972">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名受入れ可能。実習時間13時間（見学時間７時間、事前事後指導６時間）</w:t>
      </w:r>
    </w:p>
    <w:p w14:paraId="796DF4DF" w14:textId="77777777" w:rsidR="00324972" w:rsidRPr="001442FA" w:rsidRDefault="00324972" w:rsidP="00324972">
      <w:pPr>
        <w:rPr>
          <w:rFonts w:ascii="游ゴシック" w:eastAsia="游ゴシック" w:hAnsi="游ゴシック"/>
        </w:rPr>
      </w:pPr>
    </w:p>
    <w:p w14:paraId="0A581776" w14:textId="77777777" w:rsidR="00324972" w:rsidRPr="001442FA" w:rsidRDefault="00324972" w:rsidP="00324972">
      <w:pPr>
        <w:rPr>
          <w:rFonts w:ascii="游ゴシック" w:eastAsia="游ゴシック" w:hAnsi="游ゴシック"/>
        </w:rPr>
      </w:pPr>
      <w:r w:rsidRPr="001442FA">
        <w:rPr>
          <w:rFonts w:ascii="游ゴシック" w:eastAsia="游ゴシック" w:hAnsi="游ゴシック" w:hint="eastAsia"/>
        </w:rPr>
        <w:t xml:space="preserve">　（６）○○市立○○特別支援学校</w:t>
      </w:r>
    </w:p>
    <w:p w14:paraId="7088B480" w14:textId="77777777" w:rsidR="00324972" w:rsidRPr="001442FA" w:rsidRDefault="00324972" w:rsidP="00324972">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名受入れ可能。実習時間13時間（見学時間７時間、事前事後指導６時間）</w:t>
      </w:r>
    </w:p>
    <w:p w14:paraId="39C15FAE" w14:textId="77777777" w:rsidR="00324972" w:rsidRPr="001442FA" w:rsidRDefault="00324972" w:rsidP="00324972">
      <w:pPr>
        <w:rPr>
          <w:rFonts w:ascii="游ゴシック" w:eastAsia="游ゴシック" w:hAnsi="游ゴシック"/>
          <w:b/>
        </w:rPr>
      </w:pPr>
    </w:p>
    <w:p w14:paraId="4A806F3A" w14:textId="77777777" w:rsidR="00324972" w:rsidRPr="001442FA" w:rsidRDefault="00324972" w:rsidP="00324972">
      <w:pPr>
        <w:rPr>
          <w:rFonts w:ascii="游ゴシック" w:eastAsia="游ゴシック" w:hAnsi="游ゴシック"/>
          <w:b/>
        </w:rPr>
      </w:pPr>
      <w:r w:rsidRPr="001442FA">
        <w:rPr>
          <w:rFonts w:ascii="游ゴシック" w:eastAsia="游ゴシック" w:hAnsi="游ゴシック" w:hint="eastAsia"/>
          <w:b/>
        </w:rPr>
        <w:t>施設での実習内容</w:t>
      </w:r>
    </w:p>
    <w:p w14:paraId="3C37D5D1" w14:textId="77777777" w:rsidR="00324972" w:rsidRPr="001442FA" w:rsidRDefault="00324972" w:rsidP="00324972">
      <w:pPr>
        <w:rPr>
          <w:rFonts w:ascii="游ゴシック" w:eastAsia="游ゴシック" w:hAnsi="游ゴシック"/>
          <w:b/>
        </w:rPr>
      </w:pPr>
      <w:r w:rsidRPr="001442FA">
        <w:rPr>
          <w:rFonts w:ascii="游ゴシック" w:eastAsia="游ゴシック" w:hAnsi="游ゴシック" w:hint="eastAsia"/>
          <w:b/>
        </w:rPr>
        <w:t>①･･･。</w:t>
      </w:r>
    </w:p>
    <w:p w14:paraId="45129349" w14:textId="77777777" w:rsidR="00324972" w:rsidRPr="001442FA" w:rsidRDefault="00324972" w:rsidP="00324972">
      <w:pPr>
        <w:rPr>
          <w:rFonts w:ascii="游ゴシック" w:eastAsia="游ゴシック" w:hAnsi="游ゴシック"/>
          <w:b/>
        </w:rPr>
      </w:pPr>
    </w:p>
    <w:p w14:paraId="74A9219F" w14:textId="77777777" w:rsidR="00324972" w:rsidRPr="001442FA" w:rsidRDefault="00324972" w:rsidP="00324972">
      <w:pPr>
        <w:rPr>
          <w:rFonts w:ascii="游ゴシック" w:eastAsia="游ゴシック" w:hAnsi="游ゴシック"/>
          <w:b/>
        </w:rPr>
      </w:pPr>
      <w:r w:rsidRPr="001442FA">
        <w:rPr>
          <w:rFonts w:ascii="游ゴシック" w:eastAsia="游ゴシック" w:hAnsi="游ゴシック" w:hint="eastAsia"/>
          <w:b/>
        </w:rPr>
        <w:t>②･･･。</w:t>
      </w:r>
    </w:p>
    <w:p w14:paraId="177BC341" w14:textId="77777777" w:rsidR="00324972" w:rsidRPr="001442FA" w:rsidRDefault="00324972" w:rsidP="00324972">
      <w:pPr>
        <w:rPr>
          <w:rFonts w:ascii="游ゴシック" w:eastAsia="游ゴシック" w:hAnsi="游ゴシック"/>
          <w:b/>
        </w:rPr>
      </w:pPr>
    </w:p>
    <w:p w14:paraId="01FE5D13" w14:textId="77777777" w:rsidR="00324972" w:rsidRPr="001442FA" w:rsidRDefault="00324972" w:rsidP="00324972">
      <w:pPr>
        <w:rPr>
          <w:rFonts w:ascii="游ゴシック" w:eastAsia="游ゴシック" w:hAnsi="游ゴシック"/>
          <w:b/>
        </w:rPr>
      </w:pPr>
      <w:r w:rsidRPr="001442FA">
        <w:rPr>
          <w:rFonts w:ascii="游ゴシック" w:eastAsia="游ゴシック" w:hAnsi="游ゴシック" w:hint="eastAsia"/>
          <w:b/>
        </w:rPr>
        <w:t>③･･･。</w:t>
      </w:r>
    </w:p>
    <w:p w14:paraId="164547D2" w14:textId="77777777" w:rsidR="00324972" w:rsidRPr="001442FA" w:rsidRDefault="00324972" w:rsidP="00324972">
      <w:pPr>
        <w:rPr>
          <w:rFonts w:ascii="游ゴシック" w:eastAsia="游ゴシック" w:hAnsi="游ゴシック"/>
          <w:b/>
        </w:rPr>
      </w:pPr>
    </w:p>
    <w:p w14:paraId="7AE0F351" w14:textId="123C1B53" w:rsidR="00324972" w:rsidRPr="001442FA" w:rsidRDefault="00324972" w:rsidP="00324972">
      <w:pPr>
        <w:rPr>
          <w:rFonts w:ascii="游ゴシック" w:eastAsia="游ゴシック" w:hAnsi="游ゴシック"/>
        </w:rPr>
      </w:pPr>
      <w:r w:rsidRPr="001442FA">
        <w:rPr>
          <w:rFonts w:ascii="游ゴシック" w:eastAsia="游ゴシック" w:hAnsi="游ゴシック" w:hint="eastAsia"/>
        </w:rPr>
        <w:t>実習時間　計26時間（見学時間14時間、事前事後指導12時間）</w:t>
      </w:r>
    </w:p>
    <w:p w14:paraId="22E36BD4" w14:textId="77777777" w:rsidR="00324972" w:rsidRPr="001442FA" w:rsidRDefault="00324972" w:rsidP="00324972">
      <w:pPr>
        <w:rPr>
          <w:rFonts w:ascii="游ゴシック" w:eastAsia="游ゴシック" w:hAnsi="游ゴシック"/>
        </w:rPr>
      </w:pPr>
      <w:r w:rsidRPr="001442FA">
        <w:rPr>
          <w:rFonts w:ascii="游ゴシック" w:eastAsia="游ゴシック" w:hAnsi="游ゴシック" w:hint="eastAsia"/>
          <w:u w:val="single"/>
        </w:rPr>
        <w:t>（ア）心理に関する支援を要する者へのチームアプローチ</w:t>
      </w:r>
      <w:r w:rsidRPr="001442FA">
        <w:rPr>
          <w:rFonts w:ascii="游ゴシック" w:eastAsia="游ゴシック" w:hAnsi="游ゴシック" w:hint="eastAsia"/>
        </w:rPr>
        <w:t>については、･･･で学ぶ。</w:t>
      </w:r>
    </w:p>
    <w:p w14:paraId="09AC722B" w14:textId="77777777" w:rsidR="00324972" w:rsidRPr="001442FA" w:rsidRDefault="00324972" w:rsidP="00324972">
      <w:pPr>
        <w:rPr>
          <w:rFonts w:ascii="游ゴシック" w:eastAsia="游ゴシック" w:hAnsi="游ゴシック"/>
          <w:u w:val="single"/>
        </w:rPr>
      </w:pPr>
    </w:p>
    <w:p w14:paraId="37A4A068" w14:textId="77777777" w:rsidR="00324972" w:rsidRPr="001442FA" w:rsidRDefault="00324972" w:rsidP="00324972">
      <w:pPr>
        <w:rPr>
          <w:rFonts w:ascii="游ゴシック" w:eastAsia="游ゴシック" w:hAnsi="游ゴシック"/>
        </w:rPr>
      </w:pPr>
      <w:r w:rsidRPr="001442FA">
        <w:rPr>
          <w:rFonts w:ascii="游ゴシック" w:eastAsia="游ゴシック" w:hAnsi="游ゴシック" w:hint="eastAsia"/>
          <w:u w:val="single"/>
        </w:rPr>
        <w:t>（イ）多職種連携及び地域連携</w:t>
      </w:r>
      <w:r w:rsidRPr="001442FA">
        <w:rPr>
          <w:rFonts w:ascii="游ゴシック" w:eastAsia="游ゴシック" w:hAnsi="游ゴシック" w:hint="eastAsia"/>
        </w:rPr>
        <w:t>については、･･･で学ぶ。</w:t>
      </w:r>
    </w:p>
    <w:p w14:paraId="41AA85E1" w14:textId="77777777" w:rsidR="00324972" w:rsidRPr="001442FA" w:rsidRDefault="00324972" w:rsidP="00324972">
      <w:pPr>
        <w:rPr>
          <w:rFonts w:ascii="游ゴシック" w:eastAsia="游ゴシック" w:hAnsi="游ゴシック"/>
          <w:u w:val="single"/>
        </w:rPr>
      </w:pPr>
    </w:p>
    <w:p w14:paraId="45DEE93F" w14:textId="09E14729" w:rsidR="00324972" w:rsidRPr="001442FA" w:rsidRDefault="00324972" w:rsidP="00324972">
      <w:pPr>
        <w:rPr>
          <w:rFonts w:ascii="游ゴシック" w:eastAsia="游ゴシック" w:hAnsi="游ゴシック"/>
        </w:rPr>
      </w:pPr>
      <w:r w:rsidRPr="001442FA">
        <w:rPr>
          <w:rFonts w:ascii="游ゴシック" w:eastAsia="游ゴシック" w:hAnsi="游ゴシック" w:hint="eastAsia"/>
          <w:u w:val="single"/>
        </w:rPr>
        <w:t>（ウ）公認心理師としての職業倫理及び法的義務への理解</w:t>
      </w:r>
      <w:r w:rsidRPr="001442FA">
        <w:rPr>
          <w:rFonts w:ascii="游ゴシック" w:eastAsia="游ゴシック" w:hAnsi="游ゴシック" w:hint="eastAsia"/>
        </w:rPr>
        <w:t>については、･･･で学ぶ。</w:t>
      </w:r>
    </w:p>
    <w:p w14:paraId="22739ECD" w14:textId="77777777" w:rsidR="00324972" w:rsidRPr="001442FA" w:rsidRDefault="00324972">
      <w:pPr>
        <w:widowControl/>
        <w:jc w:val="left"/>
        <w:rPr>
          <w:rFonts w:ascii="游ゴシック" w:eastAsia="游ゴシック" w:hAnsi="游ゴシック"/>
        </w:rPr>
      </w:pPr>
      <w:r w:rsidRPr="001442FA">
        <w:rPr>
          <w:rFonts w:ascii="游ゴシック" w:eastAsia="游ゴシック" w:hAnsi="游ゴシック"/>
        </w:rPr>
        <w:br w:type="page"/>
      </w:r>
    </w:p>
    <w:p w14:paraId="0F926188" w14:textId="4767B475" w:rsidR="00685B3B" w:rsidRPr="001442FA" w:rsidRDefault="00685B3B" w:rsidP="00685B3B">
      <w:pPr>
        <w:jc w:val="center"/>
        <w:rPr>
          <w:rFonts w:ascii="游ゴシック" w:eastAsia="游ゴシック" w:hAnsi="游ゴシック"/>
        </w:rPr>
      </w:pPr>
      <w:r w:rsidRPr="001442FA">
        <w:rPr>
          <w:rFonts w:ascii="游ゴシック" w:eastAsia="游ゴシック" w:hAnsi="游ゴシック" w:hint="eastAsia"/>
        </w:rPr>
        <w:lastRenderedPageBreak/>
        <w:t>司法・犯罪分野における心理実習の内容</w:t>
      </w:r>
    </w:p>
    <w:p w14:paraId="7DB46549" w14:textId="77777777" w:rsidR="00685B3B" w:rsidRPr="001442FA" w:rsidRDefault="00685B3B" w:rsidP="00685B3B">
      <w:pPr>
        <w:rPr>
          <w:rFonts w:ascii="游ゴシック" w:eastAsia="游ゴシック" w:hAnsi="游ゴシック"/>
          <w:b/>
          <w:u w:val="single"/>
        </w:rPr>
      </w:pPr>
    </w:p>
    <w:p w14:paraId="0923EB51" w14:textId="77777777" w:rsidR="00685B3B" w:rsidRPr="001442FA" w:rsidRDefault="00685B3B" w:rsidP="00685B3B">
      <w:pPr>
        <w:rPr>
          <w:rFonts w:ascii="游ゴシック" w:eastAsia="游ゴシック" w:hAnsi="游ゴシック"/>
          <w:b/>
          <w:u w:val="single"/>
        </w:rPr>
      </w:pPr>
      <w:r w:rsidRPr="001442FA">
        <w:rPr>
          <w:rFonts w:ascii="游ゴシック" w:eastAsia="游ゴシック" w:hAnsi="游ゴシック" w:hint="eastAsia"/>
          <w:b/>
          <w:u w:val="single"/>
        </w:rPr>
        <w:t>司法・犯罪分野（２施設）</w:t>
      </w:r>
    </w:p>
    <w:p w14:paraId="420739CC"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b/>
        </w:rPr>
        <w:t xml:space="preserve">　</w:t>
      </w:r>
      <w:r w:rsidRPr="001442FA">
        <w:rPr>
          <w:rFonts w:ascii="游ゴシック" w:eastAsia="游ゴシック" w:hAnsi="游ゴシック" w:hint="eastAsia"/>
        </w:rPr>
        <w:t>（７）○○学園（少年院）</w:t>
      </w:r>
    </w:p>
    <w:p w14:paraId="2A4129DE"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20EFEC90" w14:textId="77777777" w:rsidR="00685B3B" w:rsidRPr="001442FA" w:rsidRDefault="00685B3B" w:rsidP="00685B3B">
      <w:pPr>
        <w:rPr>
          <w:rFonts w:ascii="游ゴシック" w:eastAsia="游ゴシック" w:hAnsi="游ゴシック"/>
        </w:rPr>
      </w:pPr>
    </w:p>
    <w:p w14:paraId="2F530BA8"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rPr>
        <w:t xml:space="preserve">　（８）○○少年鑑別所</w:t>
      </w:r>
    </w:p>
    <w:p w14:paraId="1FF3007A"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名受入れ可能。実習時間10時間（見学時間５時間、事前事後指導５時間）</w:t>
      </w:r>
    </w:p>
    <w:p w14:paraId="2B41D903" w14:textId="77777777" w:rsidR="00685B3B" w:rsidRPr="001442FA" w:rsidRDefault="00685B3B" w:rsidP="00685B3B">
      <w:pPr>
        <w:rPr>
          <w:rFonts w:ascii="游ゴシック" w:eastAsia="游ゴシック" w:hAnsi="游ゴシック"/>
          <w:b/>
        </w:rPr>
      </w:pPr>
    </w:p>
    <w:p w14:paraId="182F1139"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施設での実習内容</w:t>
      </w:r>
    </w:p>
    <w:p w14:paraId="60B475F9"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①･･･。</w:t>
      </w:r>
    </w:p>
    <w:p w14:paraId="061EA921" w14:textId="77777777" w:rsidR="00685B3B" w:rsidRPr="001442FA" w:rsidRDefault="00685B3B" w:rsidP="00685B3B">
      <w:pPr>
        <w:rPr>
          <w:rFonts w:ascii="游ゴシック" w:eastAsia="游ゴシック" w:hAnsi="游ゴシック"/>
          <w:b/>
        </w:rPr>
      </w:pPr>
    </w:p>
    <w:p w14:paraId="614AF808"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②･･･。</w:t>
      </w:r>
    </w:p>
    <w:p w14:paraId="141A28B8" w14:textId="77777777" w:rsidR="00685B3B" w:rsidRPr="001442FA" w:rsidRDefault="00685B3B" w:rsidP="00685B3B">
      <w:pPr>
        <w:rPr>
          <w:rFonts w:ascii="游ゴシック" w:eastAsia="游ゴシック" w:hAnsi="游ゴシック"/>
          <w:b/>
        </w:rPr>
      </w:pPr>
    </w:p>
    <w:p w14:paraId="4A98DE34"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③･･･。</w:t>
      </w:r>
    </w:p>
    <w:p w14:paraId="6591560B" w14:textId="77777777" w:rsidR="00685B3B" w:rsidRPr="001442FA" w:rsidRDefault="00685B3B" w:rsidP="00685B3B">
      <w:pPr>
        <w:rPr>
          <w:rFonts w:ascii="游ゴシック" w:eastAsia="游ゴシック" w:hAnsi="游ゴシック"/>
          <w:b/>
        </w:rPr>
      </w:pPr>
    </w:p>
    <w:p w14:paraId="139EC615" w14:textId="4067C498"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rPr>
        <w:t>実習時間　計16時間（見学時間８時間、事前事後指導８時間）</w:t>
      </w:r>
    </w:p>
    <w:p w14:paraId="4D21BE30"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u w:val="single"/>
        </w:rPr>
        <w:t>（ア）心理に関する支援を要する者へのチームアプローチ</w:t>
      </w:r>
      <w:r w:rsidRPr="001442FA">
        <w:rPr>
          <w:rFonts w:ascii="游ゴシック" w:eastAsia="游ゴシック" w:hAnsi="游ゴシック" w:hint="eastAsia"/>
        </w:rPr>
        <w:t>については、･･･で学ぶ。</w:t>
      </w:r>
    </w:p>
    <w:p w14:paraId="228A17DF" w14:textId="77777777" w:rsidR="00685B3B" w:rsidRPr="001442FA" w:rsidRDefault="00685B3B" w:rsidP="00685B3B">
      <w:pPr>
        <w:rPr>
          <w:rFonts w:ascii="游ゴシック" w:eastAsia="游ゴシック" w:hAnsi="游ゴシック"/>
          <w:u w:val="single"/>
        </w:rPr>
      </w:pPr>
    </w:p>
    <w:p w14:paraId="26C29716"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u w:val="single"/>
        </w:rPr>
        <w:t>（イ）多職種連携及び地域連携</w:t>
      </w:r>
      <w:r w:rsidRPr="001442FA">
        <w:rPr>
          <w:rFonts w:ascii="游ゴシック" w:eastAsia="游ゴシック" w:hAnsi="游ゴシック" w:hint="eastAsia"/>
        </w:rPr>
        <w:t>については、･･･で学ぶ。</w:t>
      </w:r>
    </w:p>
    <w:p w14:paraId="122AEF00" w14:textId="77777777" w:rsidR="00685B3B" w:rsidRPr="001442FA" w:rsidRDefault="00685B3B" w:rsidP="00685B3B">
      <w:pPr>
        <w:rPr>
          <w:rFonts w:ascii="游ゴシック" w:eastAsia="游ゴシック" w:hAnsi="游ゴシック"/>
          <w:u w:val="single"/>
        </w:rPr>
      </w:pPr>
    </w:p>
    <w:p w14:paraId="141F9BD5"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u w:val="single"/>
        </w:rPr>
        <w:t>（ウ）公認心理師としての職業倫理及び法的義務への理解</w:t>
      </w:r>
      <w:r w:rsidRPr="001442FA">
        <w:rPr>
          <w:rFonts w:ascii="游ゴシック" w:eastAsia="游ゴシック" w:hAnsi="游ゴシック" w:hint="eastAsia"/>
        </w:rPr>
        <w:t>については、･･･で学ぶ。</w:t>
      </w:r>
    </w:p>
    <w:p w14:paraId="62B9B854" w14:textId="77777777" w:rsidR="00324972" w:rsidRPr="001442FA" w:rsidRDefault="00324972" w:rsidP="00324972">
      <w:pPr>
        <w:rPr>
          <w:rFonts w:ascii="游ゴシック" w:eastAsia="游ゴシック" w:hAnsi="游ゴシック"/>
        </w:rPr>
      </w:pPr>
    </w:p>
    <w:p w14:paraId="79FBD640" w14:textId="77777777" w:rsidR="0093684A" w:rsidRPr="001442FA" w:rsidRDefault="0093684A" w:rsidP="0093684A">
      <w:pPr>
        <w:rPr>
          <w:rFonts w:ascii="游ゴシック" w:eastAsia="游ゴシック" w:hAnsi="游ゴシック"/>
        </w:rPr>
      </w:pPr>
    </w:p>
    <w:p w14:paraId="2B25CC85" w14:textId="77777777" w:rsidR="00EB4F2C" w:rsidRPr="001442FA" w:rsidRDefault="00EB4F2C" w:rsidP="00EB4F2C">
      <w:pPr>
        <w:rPr>
          <w:rFonts w:ascii="游ゴシック" w:eastAsia="游ゴシック" w:hAnsi="游ゴシック"/>
        </w:rPr>
      </w:pPr>
    </w:p>
    <w:p w14:paraId="0DDFF9C2" w14:textId="3FA4D256" w:rsidR="00EB4F2C" w:rsidRPr="001442FA" w:rsidRDefault="00EB4F2C" w:rsidP="00EB4F2C">
      <w:pPr>
        <w:rPr>
          <w:rFonts w:ascii="游ゴシック" w:eastAsia="游ゴシック" w:hAnsi="游ゴシック"/>
          <w:b/>
        </w:rPr>
      </w:pPr>
    </w:p>
    <w:p w14:paraId="3126000A" w14:textId="77777777" w:rsidR="00EB4F2C" w:rsidRPr="001442FA" w:rsidRDefault="00EB4F2C" w:rsidP="00EB4F2C">
      <w:pPr>
        <w:rPr>
          <w:rFonts w:ascii="游ゴシック" w:eastAsia="游ゴシック" w:hAnsi="游ゴシック"/>
          <w:b/>
        </w:rPr>
      </w:pPr>
    </w:p>
    <w:p w14:paraId="33FDAC4C" w14:textId="25C79FAD" w:rsidR="00EB4F2C" w:rsidRPr="001442FA" w:rsidRDefault="00EB4F2C" w:rsidP="00EB4F2C">
      <w:pPr>
        <w:rPr>
          <w:rFonts w:ascii="游ゴシック" w:eastAsia="游ゴシック" w:hAnsi="游ゴシック"/>
          <w:b/>
        </w:rPr>
      </w:pPr>
    </w:p>
    <w:p w14:paraId="76456EEF" w14:textId="60BDC4C7" w:rsidR="00EB4F2C" w:rsidRPr="001442FA" w:rsidRDefault="00EB4F2C" w:rsidP="00EB4F2C">
      <w:pPr>
        <w:rPr>
          <w:rFonts w:ascii="游ゴシック" w:eastAsia="游ゴシック" w:hAnsi="游ゴシック"/>
          <w:b/>
        </w:rPr>
      </w:pPr>
    </w:p>
    <w:p w14:paraId="6B32ED2B" w14:textId="1BC17386" w:rsidR="00EB4F2C" w:rsidRPr="001442FA" w:rsidRDefault="00EB4F2C" w:rsidP="00EB4F2C">
      <w:pPr>
        <w:rPr>
          <w:rFonts w:ascii="游ゴシック" w:eastAsia="游ゴシック" w:hAnsi="游ゴシック"/>
          <w:b/>
        </w:rPr>
      </w:pPr>
    </w:p>
    <w:p w14:paraId="67799A8B" w14:textId="3F2AAF8C" w:rsidR="00EB4F2C" w:rsidRPr="001442FA" w:rsidRDefault="00EB4F2C" w:rsidP="00EB4F2C">
      <w:pPr>
        <w:rPr>
          <w:rFonts w:ascii="游ゴシック" w:eastAsia="游ゴシック" w:hAnsi="游ゴシック"/>
          <w:b/>
        </w:rPr>
      </w:pPr>
    </w:p>
    <w:p w14:paraId="639D5AA9" w14:textId="26ABE634" w:rsidR="00EB4F2C" w:rsidRPr="001442FA" w:rsidRDefault="00EB4F2C" w:rsidP="00EB4F2C">
      <w:pPr>
        <w:rPr>
          <w:rFonts w:ascii="游ゴシック" w:eastAsia="游ゴシック" w:hAnsi="游ゴシック"/>
          <w:b/>
        </w:rPr>
      </w:pPr>
    </w:p>
    <w:p w14:paraId="2BAB2671" w14:textId="77777777" w:rsidR="00EB4F2C" w:rsidRPr="001442FA" w:rsidRDefault="00EB4F2C" w:rsidP="00EB4F2C">
      <w:pPr>
        <w:rPr>
          <w:rFonts w:ascii="游ゴシック" w:eastAsia="游ゴシック" w:hAnsi="游ゴシック"/>
          <w:b/>
        </w:rPr>
      </w:pPr>
    </w:p>
    <w:p w14:paraId="660320F4" w14:textId="77777777" w:rsidR="0093684A" w:rsidRPr="001442FA" w:rsidRDefault="0093684A" w:rsidP="00EB4F2C">
      <w:pPr>
        <w:rPr>
          <w:rFonts w:ascii="游ゴシック" w:eastAsia="游ゴシック" w:hAnsi="游ゴシック"/>
          <w:b/>
          <w:u w:val="single"/>
        </w:rPr>
      </w:pPr>
    </w:p>
    <w:p w14:paraId="190B208C" w14:textId="77777777" w:rsidR="0093684A" w:rsidRPr="001442FA" w:rsidRDefault="0093684A" w:rsidP="00EB4F2C">
      <w:pPr>
        <w:rPr>
          <w:rFonts w:ascii="游ゴシック" w:eastAsia="游ゴシック" w:hAnsi="游ゴシック"/>
          <w:b/>
          <w:u w:val="single"/>
        </w:rPr>
      </w:pPr>
    </w:p>
    <w:p w14:paraId="394EEAD8" w14:textId="77777777" w:rsidR="0093684A" w:rsidRPr="001442FA" w:rsidRDefault="0093684A" w:rsidP="00EB4F2C">
      <w:pPr>
        <w:rPr>
          <w:rFonts w:ascii="游ゴシック" w:eastAsia="游ゴシック" w:hAnsi="游ゴシック"/>
          <w:b/>
          <w:u w:val="single"/>
        </w:rPr>
      </w:pPr>
    </w:p>
    <w:p w14:paraId="04CDA592" w14:textId="77777777" w:rsidR="0093684A" w:rsidRPr="001442FA" w:rsidRDefault="0093684A" w:rsidP="00EB4F2C">
      <w:pPr>
        <w:rPr>
          <w:rFonts w:ascii="游ゴシック" w:eastAsia="游ゴシック" w:hAnsi="游ゴシック"/>
          <w:b/>
          <w:u w:val="single"/>
        </w:rPr>
      </w:pPr>
    </w:p>
    <w:p w14:paraId="4B2C736B" w14:textId="77777777" w:rsidR="0093684A" w:rsidRPr="001442FA" w:rsidRDefault="0093684A" w:rsidP="00EB4F2C">
      <w:pPr>
        <w:rPr>
          <w:rFonts w:ascii="游ゴシック" w:eastAsia="游ゴシック" w:hAnsi="游ゴシック"/>
          <w:b/>
          <w:u w:val="single"/>
        </w:rPr>
      </w:pPr>
    </w:p>
    <w:p w14:paraId="63AEA963" w14:textId="77777777" w:rsidR="0093684A" w:rsidRPr="001442FA" w:rsidRDefault="0093684A" w:rsidP="00EB4F2C">
      <w:pPr>
        <w:rPr>
          <w:rFonts w:ascii="游ゴシック" w:eastAsia="游ゴシック" w:hAnsi="游ゴシック"/>
          <w:b/>
          <w:u w:val="single"/>
        </w:rPr>
      </w:pPr>
    </w:p>
    <w:p w14:paraId="6323D192" w14:textId="77777777" w:rsidR="0093684A" w:rsidRPr="001442FA" w:rsidRDefault="0093684A" w:rsidP="00EB4F2C">
      <w:pPr>
        <w:rPr>
          <w:rFonts w:ascii="游ゴシック" w:eastAsia="游ゴシック" w:hAnsi="游ゴシック"/>
          <w:b/>
          <w:u w:val="single"/>
        </w:rPr>
      </w:pPr>
    </w:p>
    <w:p w14:paraId="596EEAE5" w14:textId="77777777" w:rsidR="0093684A" w:rsidRPr="001442FA" w:rsidRDefault="0093684A" w:rsidP="00EB4F2C">
      <w:pPr>
        <w:rPr>
          <w:rFonts w:ascii="游ゴシック" w:eastAsia="游ゴシック" w:hAnsi="游ゴシック"/>
          <w:b/>
          <w:u w:val="single"/>
        </w:rPr>
      </w:pPr>
    </w:p>
    <w:p w14:paraId="2F55BBF4" w14:textId="77777777" w:rsidR="0093684A" w:rsidRPr="001442FA" w:rsidRDefault="0093684A" w:rsidP="00EB4F2C">
      <w:pPr>
        <w:rPr>
          <w:rFonts w:ascii="游ゴシック" w:eastAsia="游ゴシック" w:hAnsi="游ゴシック"/>
          <w:b/>
          <w:u w:val="single"/>
        </w:rPr>
      </w:pPr>
    </w:p>
    <w:p w14:paraId="36AFBB13" w14:textId="77B30884" w:rsidR="00685B3B" w:rsidRPr="001442FA" w:rsidRDefault="00E51833" w:rsidP="00685B3B">
      <w:pPr>
        <w:jc w:val="center"/>
        <w:rPr>
          <w:rFonts w:ascii="游ゴシック" w:eastAsia="游ゴシック" w:hAnsi="游ゴシック"/>
        </w:rPr>
      </w:pPr>
      <w:r w:rsidRPr="001442FA">
        <w:rPr>
          <w:rFonts w:ascii="游ゴシック" w:eastAsia="游ゴシック" w:hAnsi="游ゴシック" w:hint="eastAsia"/>
        </w:rPr>
        <w:t>産業</w:t>
      </w:r>
      <w:r w:rsidR="00685B3B" w:rsidRPr="001442FA">
        <w:rPr>
          <w:rFonts w:ascii="游ゴシック" w:eastAsia="游ゴシック" w:hAnsi="游ゴシック" w:hint="eastAsia"/>
        </w:rPr>
        <w:t>・</w:t>
      </w:r>
      <w:r w:rsidRPr="001442FA">
        <w:rPr>
          <w:rFonts w:ascii="游ゴシック" w:eastAsia="游ゴシック" w:hAnsi="游ゴシック" w:hint="eastAsia"/>
        </w:rPr>
        <w:t>労働</w:t>
      </w:r>
      <w:r w:rsidR="00685B3B" w:rsidRPr="001442FA">
        <w:rPr>
          <w:rFonts w:ascii="游ゴシック" w:eastAsia="游ゴシック" w:hAnsi="游ゴシック" w:hint="eastAsia"/>
        </w:rPr>
        <w:t>分野における心理実習の内容</w:t>
      </w:r>
    </w:p>
    <w:p w14:paraId="0EA8917C" w14:textId="77777777" w:rsidR="00685B3B" w:rsidRPr="001442FA" w:rsidRDefault="00685B3B" w:rsidP="00685B3B">
      <w:pPr>
        <w:rPr>
          <w:rFonts w:ascii="游ゴシック" w:eastAsia="游ゴシック" w:hAnsi="游ゴシック"/>
          <w:b/>
          <w:u w:val="single"/>
        </w:rPr>
      </w:pPr>
    </w:p>
    <w:p w14:paraId="0A0380C5" w14:textId="77777777" w:rsidR="00685B3B" w:rsidRPr="001442FA" w:rsidRDefault="00685B3B" w:rsidP="00685B3B">
      <w:pPr>
        <w:rPr>
          <w:rFonts w:ascii="游ゴシック" w:eastAsia="游ゴシック" w:hAnsi="游ゴシック"/>
          <w:b/>
          <w:u w:val="single"/>
        </w:rPr>
      </w:pPr>
      <w:r w:rsidRPr="001442FA">
        <w:rPr>
          <w:rFonts w:ascii="游ゴシック" w:eastAsia="游ゴシック" w:hAnsi="游ゴシック" w:hint="eastAsia"/>
          <w:b/>
          <w:u w:val="single"/>
        </w:rPr>
        <w:t>産業・労働分野（２施設）</w:t>
      </w:r>
    </w:p>
    <w:p w14:paraId="436FC974"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b/>
        </w:rPr>
        <w:t xml:space="preserve">　</w:t>
      </w:r>
      <w:r w:rsidRPr="001442FA">
        <w:rPr>
          <w:rFonts w:ascii="游ゴシック" w:eastAsia="游ゴシック" w:hAnsi="游ゴシック" w:hint="eastAsia"/>
        </w:rPr>
        <w:t>（９）○○株式会社カウンセリングセンター</w:t>
      </w:r>
    </w:p>
    <w:p w14:paraId="32903059"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名受入れ可能。実習時間13時間（見学時間７時間、事前事後指導６時間）</w:t>
      </w:r>
    </w:p>
    <w:p w14:paraId="609B8B90" w14:textId="77777777" w:rsidR="00685B3B" w:rsidRPr="001442FA" w:rsidRDefault="00685B3B" w:rsidP="00685B3B">
      <w:pPr>
        <w:rPr>
          <w:rFonts w:ascii="游ゴシック" w:eastAsia="游ゴシック" w:hAnsi="游ゴシック"/>
        </w:rPr>
      </w:pPr>
    </w:p>
    <w:p w14:paraId="4A460D38"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rPr>
        <w:t xml:space="preserve">　（10）○○少年鑑別所</w:t>
      </w:r>
    </w:p>
    <w:p w14:paraId="7C760B7C"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rPr>
        <w:tab/>
        <w:t>30</w:t>
      </w:r>
      <w:r w:rsidRPr="001442FA">
        <w:rPr>
          <w:rFonts w:ascii="游ゴシック" w:eastAsia="游ゴシック" w:hAnsi="游ゴシック" w:hint="eastAsia"/>
        </w:rPr>
        <w:t>名受入れ可能。実習時間６時間（見学時間３時間、事前事後指導３時間）</w:t>
      </w:r>
    </w:p>
    <w:p w14:paraId="44657FAE" w14:textId="77777777" w:rsidR="00685B3B" w:rsidRPr="001442FA" w:rsidRDefault="00685B3B" w:rsidP="00685B3B">
      <w:pPr>
        <w:rPr>
          <w:rFonts w:ascii="游ゴシック" w:eastAsia="游ゴシック" w:hAnsi="游ゴシック"/>
          <w:b/>
        </w:rPr>
      </w:pPr>
    </w:p>
    <w:p w14:paraId="04E002CB"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施設での実習内容</w:t>
      </w:r>
    </w:p>
    <w:p w14:paraId="20D7CB4A"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①･･･。</w:t>
      </w:r>
    </w:p>
    <w:p w14:paraId="119E8970" w14:textId="77777777" w:rsidR="00685B3B" w:rsidRPr="001442FA" w:rsidRDefault="00685B3B" w:rsidP="00685B3B">
      <w:pPr>
        <w:rPr>
          <w:rFonts w:ascii="游ゴシック" w:eastAsia="游ゴシック" w:hAnsi="游ゴシック"/>
          <w:b/>
        </w:rPr>
      </w:pPr>
    </w:p>
    <w:p w14:paraId="0A0B3FF8"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②･･･。</w:t>
      </w:r>
    </w:p>
    <w:p w14:paraId="6CA1BBFF" w14:textId="77777777" w:rsidR="00685B3B" w:rsidRPr="001442FA" w:rsidRDefault="00685B3B" w:rsidP="00685B3B">
      <w:pPr>
        <w:rPr>
          <w:rFonts w:ascii="游ゴシック" w:eastAsia="游ゴシック" w:hAnsi="游ゴシック"/>
          <w:b/>
        </w:rPr>
      </w:pPr>
    </w:p>
    <w:p w14:paraId="13B61A9A" w14:textId="77777777" w:rsidR="00685B3B" w:rsidRPr="001442FA" w:rsidRDefault="00685B3B" w:rsidP="00685B3B">
      <w:pPr>
        <w:rPr>
          <w:rFonts w:ascii="游ゴシック" w:eastAsia="游ゴシック" w:hAnsi="游ゴシック"/>
          <w:b/>
        </w:rPr>
      </w:pPr>
      <w:r w:rsidRPr="001442FA">
        <w:rPr>
          <w:rFonts w:ascii="游ゴシック" w:eastAsia="游ゴシック" w:hAnsi="游ゴシック" w:hint="eastAsia"/>
          <w:b/>
        </w:rPr>
        <w:t>③･･･。</w:t>
      </w:r>
    </w:p>
    <w:p w14:paraId="4C274E40" w14:textId="77777777" w:rsidR="00685B3B" w:rsidRPr="001442FA" w:rsidRDefault="00685B3B" w:rsidP="00685B3B">
      <w:pPr>
        <w:rPr>
          <w:rFonts w:ascii="游ゴシック" w:eastAsia="游ゴシック" w:hAnsi="游ゴシック"/>
          <w:b/>
        </w:rPr>
      </w:pPr>
    </w:p>
    <w:p w14:paraId="1AF1D1F5" w14:textId="19DB758D"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rPr>
        <w:t>実習時間　計1</w:t>
      </w:r>
      <w:r w:rsidRPr="001442FA">
        <w:rPr>
          <w:rFonts w:ascii="游ゴシック" w:eastAsia="游ゴシック" w:hAnsi="游ゴシック"/>
        </w:rPr>
        <w:t>9</w:t>
      </w:r>
      <w:r w:rsidRPr="001442FA">
        <w:rPr>
          <w:rFonts w:ascii="游ゴシック" w:eastAsia="游ゴシック" w:hAnsi="游ゴシック" w:hint="eastAsia"/>
        </w:rPr>
        <w:t>時間（見学時間10時間、事前事後指導９時間）</w:t>
      </w:r>
    </w:p>
    <w:p w14:paraId="4A105C46"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u w:val="single"/>
        </w:rPr>
        <w:t>（ア）心理に関する支援を要する者へのチームアプローチ</w:t>
      </w:r>
      <w:r w:rsidRPr="001442FA">
        <w:rPr>
          <w:rFonts w:ascii="游ゴシック" w:eastAsia="游ゴシック" w:hAnsi="游ゴシック" w:hint="eastAsia"/>
        </w:rPr>
        <w:t>については、･･･で学ぶ。</w:t>
      </w:r>
    </w:p>
    <w:p w14:paraId="70B0D313" w14:textId="77777777" w:rsidR="00685B3B" w:rsidRPr="001442FA" w:rsidRDefault="00685B3B" w:rsidP="00685B3B">
      <w:pPr>
        <w:rPr>
          <w:rFonts w:ascii="游ゴシック" w:eastAsia="游ゴシック" w:hAnsi="游ゴシック"/>
          <w:u w:val="single"/>
        </w:rPr>
      </w:pPr>
    </w:p>
    <w:p w14:paraId="4A9E8473" w14:textId="77777777" w:rsidR="00685B3B" w:rsidRPr="001442FA" w:rsidRDefault="00685B3B" w:rsidP="00685B3B">
      <w:pPr>
        <w:rPr>
          <w:rFonts w:ascii="游ゴシック" w:eastAsia="游ゴシック" w:hAnsi="游ゴシック"/>
        </w:rPr>
      </w:pPr>
      <w:r w:rsidRPr="001442FA">
        <w:rPr>
          <w:rFonts w:ascii="游ゴシック" w:eastAsia="游ゴシック" w:hAnsi="游ゴシック" w:hint="eastAsia"/>
          <w:u w:val="single"/>
        </w:rPr>
        <w:t>（イ）多職種連携及び地域連携</w:t>
      </w:r>
      <w:r w:rsidRPr="001442FA">
        <w:rPr>
          <w:rFonts w:ascii="游ゴシック" w:eastAsia="游ゴシック" w:hAnsi="游ゴシック" w:hint="eastAsia"/>
        </w:rPr>
        <w:t>については、･･･で学ぶ。</w:t>
      </w:r>
    </w:p>
    <w:p w14:paraId="3E4C160E" w14:textId="77777777" w:rsidR="00685B3B" w:rsidRPr="001442FA" w:rsidRDefault="00685B3B" w:rsidP="00685B3B">
      <w:pPr>
        <w:rPr>
          <w:rFonts w:ascii="游ゴシック" w:eastAsia="游ゴシック" w:hAnsi="游ゴシック"/>
          <w:u w:val="single"/>
        </w:rPr>
      </w:pPr>
    </w:p>
    <w:p w14:paraId="07F6EE9B" w14:textId="6C98B16F" w:rsidR="00685B3B" w:rsidRDefault="00685B3B" w:rsidP="00685B3B">
      <w:pPr>
        <w:rPr>
          <w:rFonts w:ascii="游ゴシック" w:eastAsia="游ゴシック" w:hAnsi="游ゴシック"/>
        </w:rPr>
      </w:pPr>
      <w:r w:rsidRPr="001442FA">
        <w:rPr>
          <w:rFonts w:ascii="游ゴシック" w:eastAsia="游ゴシック" w:hAnsi="游ゴシック" w:hint="eastAsia"/>
          <w:u w:val="single"/>
        </w:rPr>
        <w:t>（ウ）公認心理師としての職業倫理及び法的義務への理解</w:t>
      </w:r>
      <w:r w:rsidRPr="001442FA">
        <w:rPr>
          <w:rFonts w:ascii="游ゴシック" w:eastAsia="游ゴシック" w:hAnsi="游ゴシック" w:hint="eastAsia"/>
        </w:rPr>
        <w:t>については、･･･で学ぶ。</w:t>
      </w:r>
    </w:p>
    <w:p w14:paraId="652DA44E" w14:textId="77777777" w:rsidR="006D6F67" w:rsidRDefault="006D6F67" w:rsidP="00685B3B">
      <w:pPr>
        <w:rPr>
          <w:rFonts w:ascii="游ゴシック" w:eastAsia="游ゴシック" w:hAnsi="游ゴシック"/>
        </w:rPr>
      </w:pPr>
    </w:p>
    <w:p w14:paraId="38DBF273" w14:textId="5C73E539" w:rsidR="006D6F67" w:rsidRPr="001442FA" w:rsidRDefault="006D6F67" w:rsidP="006D6F67">
      <w:pPr>
        <w:jc w:val="right"/>
        <w:rPr>
          <w:rFonts w:ascii="游ゴシック" w:eastAsia="游ゴシック" w:hAnsi="游ゴシック"/>
        </w:rPr>
      </w:pPr>
      <w:r>
        <w:rPr>
          <w:rFonts w:ascii="游ゴシック" w:eastAsia="游ゴシック" w:hAnsi="游ゴシック" w:hint="eastAsia"/>
        </w:rPr>
        <w:t>以上</w:t>
      </w:r>
    </w:p>
    <w:p w14:paraId="6071B73E" w14:textId="47B88A94" w:rsidR="000861FC" w:rsidRPr="001442FA" w:rsidRDefault="000861FC" w:rsidP="00EE4E74">
      <w:pPr>
        <w:rPr>
          <w:rFonts w:ascii="游ゴシック" w:eastAsia="游ゴシック" w:hAnsi="游ゴシック"/>
          <w:sz w:val="24"/>
        </w:rPr>
      </w:pPr>
    </w:p>
    <w:p w14:paraId="0DA93393" w14:textId="77777777" w:rsidR="00685B3B" w:rsidRPr="001442FA" w:rsidRDefault="00685B3B" w:rsidP="00EE4E74">
      <w:pPr>
        <w:rPr>
          <w:rFonts w:ascii="游ゴシック" w:eastAsia="游ゴシック" w:hAnsi="游ゴシック"/>
          <w:sz w:val="24"/>
        </w:rPr>
        <w:sectPr w:rsidR="00685B3B" w:rsidRPr="001442FA" w:rsidSect="00163C20">
          <w:headerReference w:type="default" r:id="rId36"/>
          <w:headerReference w:type="first" r:id="rId37"/>
          <w:pgSz w:w="11906" w:h="16838"/>
          <w:pgMar w:top="851" w:right="851" w:bottom="851" w:left="851" w:header="720" w:footer="720" w:gutter="0"/>
          <w:pgNumType w:fmt="numberInDash"/>
          <w:cols w:space="720"/>
          <w:noEndnote/>
          <w:titlePg/>
          <w:docGrid w:linePitch="286"/>
        </w:sectPr>
      </w:pPr>
    </w:p>
    <w:p w14:paraId="058FB445" w14:textId="77777777" w:rsidR="00EE4E74" w:rsidRPr="001442FA" w:rsidRDefault="00EE4E74" w:rsidP="00EE4E74">
      <w:pPr>
        <w:rPr>
          <w:rFonts w:ascii="游ゴシック" w:eastAsia="游ゴシック" w:hAnsi="游ゴシック"/>
          <w:sz w:val="24"/>
        </w:rPr>
      </w:pPr>
      <w:r w:rsidRPr="001442FA">
        <w:rPr>
          <w:rFonts w:ascii="游ゴシック" w:eastAsia="游ゴシック" w:hAnsi="游ゴシック" w:hint="eastAsia"/>
          <w:sz w:val="24"/>
        </w:rPr>
        <w:lastRenderedPageBreak/>
        <w:t>＊</w:t>
      </w:r>
      <w:r w:rsidRPr="001442FA">
        <w:rPr>
          <w:rFonts w:ascii="游ゴシック" w:eastAsia="游ゴシック" w:hAnsi="游ゴシック"/>
          <w:sz w:val="24"/>
        </w:rPr>
        <w:t>Q</w:t>
      </w:r>
      <w:r w:rsidRPr="001442FA">
        <w:rPr>
          <w:rFonts w:ascii="游ゴシック" w:eastAsia="游ゴシック" w:hAnsi="游ゴシック" w:hint="eastAsia"/>
          <w:sz w:val="24"/>
        </w:rPr>
        <w:t>＆</w:t>
      </w:r>
      <w:r w:rsidRPr="001442FA">
        <w:rPr>
          <w:rFonts w:ascii="游ゴシック" w:eastAsia="游ゴシック" w:hAnsi="游ゴシック"/>
          <w:sz w:val="24"/>
        </w:rPr>
        <w:t>A</w:t>
      </w:r>
      <w:r w:rsidRPr="001442FA">
        <w:rPr>
          <w:rFonts w:ascii="游ゴシック" w:eastAsia="游ゴシック" w:hAnsi="游ゴシック" w:hint="eastAsia"/>
          <w:sz w:val="24"/>
        </w:rPr>
        <w:t>＊</w:t>
      </w:r>
    </w:p>
    <w:p w14:paraId="7503805F" w14:textId="18A92929" w:rsidR="00EE4E74" w:rsidRPr="001442FA" w:rsidRDefault="00EE4E74" w:rsidP="00EE4E74">
      <w:pPr>
        <w:rPr>
          <w:rFonts w:ascii="游ゴシック" w:eastAsia="游ゴシック" w:hAnsi="游ゴシック"/>
          <w:sz w:val="24"/>
        </w:rPr>
      </w:pPr>
    </w:p>
    <w:tbl>
      <w:tblPr>
        <w:tblStyle w:val="af1"/>
        <w:tblW w:w="0" w:type="auto"/>
        <w:tblLook w:val="04A0" w:firstRow="1" w:lastRow="0" w:firstColumn="1" w:lastColumn="0" w:noHBand="0" w:noVBand="1"/>
      </w:tblPr>
      <w:tblGrid>
        <w:gridCol w:w="10194"/>
      </w:tblGrid>
      <w:tr w:rsidR="006A61E0" w:rsidRPr="001442FA" w14:paraId="28B73A5E" w14:textId="77777777" w:rsidTr="006A61E0">
        <w:tc>
          <w:tcPr>
            <w:tcW w:w="10194" w:type="dxa"/>
          </w:tcPr>
          <w:p w14:paraId="726BB2CC" w14:textId="2DCEFD1C" w:rsidR="006A61E0" w:rsidRPr="001442FA" w:rsidRDefault="006A61E0" w:rsidP="00CA0D3E">
            <w:pPr>
              <w:ind w:left="240" w:hangingChars="100" w:hanging="240"/>
              <w:rPr>
                <w:rFonts w:ascii="游ゴシック" w:eastAsia="游ゴシック" w:hAnsi="游ゴシック"/>
                <w:sz w:val="24"/>
              </w:rPr>
            </w:pPr>
            <w:r w:rsidRPr="001442FA">
              <w:rPr>
                <w:rFonts w:ascii="游ゴシック" w:eastAsia="游ゴシック" w:hAnsi="游ゴシック"/>
                <w:sz w:val="24"/>
              </w:rPr>
              <w:t>Q</w:t>
            </w:r>
            <w:r w:rsidRPr="001442FA">
              <w:rPr>
                <w:rFonts w:ascii="游ゴシック" w:eastAsia="游ゴシック" w:hAnsi="游ゴシック" w:hint="eastAsia"/>
                <w:sz w:val="24"/>
              </w:rPr>
              <w:t>科目名の一部を変更したいのですが、変更届を</w:t>
            </w:r>
            <w:r w:rsidR="00CA0D3E" w:rsidRPr="001442FA">
              <w:rPr>
                <w:rFonts w:ascii="游ゴシック" w:eastAsia="游ゴシック" w:hAnsi="游ゴシック" w:hint="eastAsia"/>
                <w:sz w:val="24"/>
              </w:rPr>
              <w:t>提出</w:t>
            </w:r>
            <w:r w:rsidRPr="001442FA">
              <w:rPr>
                <w:rFonts w:ascii="游ゴシック" w:eastAsia="游ゴシック" w:hAnsi="游ゴシック" w:hint="eastAsia"/>
                <w:sz w:val="24"/>
              </w:rPr>
              <w:t>しなくてはなりませんか。</w:t>
            </w:r>
          </w:p>
        </w:tc>
      </w:tr>
    </w:tbl>
    <w:p w14:paraId="7F1E8C92" w14:textId="6E3843D6" w:rsidR="00EE4E74" w:rsidRPr="001442FA" w:rsidRDefault="00EE4E74" w:rsidP="00EE4E74">
      <w:pPr>
        <w:ind w:left="240" w:hangingChars="100" w:hanging="240"/>
        <w:rPr>
          <w:rFonts w:ascii="游ゴシック" w:eastAsia="游ゴシック" w:hAnsi="游ゴシック"/>
          <w:sz w:val="24"/>
        </w:rPr>
      </w:pPr>
      <w:r w:rsidRPr="001442FA">
        <w:rPr>
          <w:rFonts w:ascii="游ゴシック" w:eastAsia="游ゴシック" w:hAnsi="游ゴシック"/>
          <w:sz w:val="24"/>
        </w:rPr>
        <w:t>A</w:t>
      </w:r>
      <w:r w:rsidR="006D6F67">
        <w:rPr>
          <w:rFonts w:ascii="游ゴシック" w:eastAsia="游ゴシック" w:hAnsi="游ゴシック" w:hint="eastAsia"/>
          <w:sz w:val="24"/>
        </w:rPr>
        <w:t>科目名</w:t>
      </w:r>
      <w:r w:rsidR="009D27B7" w:rsidRPr="001442FA">
        <w:rPr>
          <w:rFonts w:ascii="游ゴシック" w:eastAsia="游ゴシック" w:hAnsi="游ゴシック" w:hint="eastAsia"/>
          <w:sz w:val="24"/>
        </w:rPr>
        <w:t>の一部を変更する場合についても変更届を提出してください</w:t>
      </w:r>
      <w:r w:rsidRPr="001442FA">
        <w:rPr>
          <w:rFonts w:ascii="游ゴシック" w:eastAsia="游ゴシック" w:hAnsi="游ゴシック" w:hint="eastAsia"/>
          <w:sz w:val="24"/>
        </w:rPr>
        <w:t>。</w:t>
      </w:r>
      <w:r w:rsidR="009D27B7" w:rsidRPr="001442FA">
        <w:rPr>
          <w:rFonts w:ascii="游ゴシック" w:eastAsia="游ゴシック" w:hAnsi="游ゴシック" w:hint="eastAsia"/>
          <w:sz w:val="24"/>
          <w:u w:val="single"/>
        </w:rPr>
        <w:t>変更する科目名には下線を引いてください</w:t>
      </w:r>
      <w:r w:rsidR="009D27B7" w:rsidRPr="001442FA">
        <w:rPr>
          <w:rFonts w:ascii="游ゴシック" w:eastAsia="游ゴシック" w:hAnsi="游ゴシック" w:hint="eastAsia"/>
          <w:sz w:val="24"/>
        </w:rPr>
        <w:t>。</w:t>
      </w:r>
    </w:p>
    <w:p w14:paraId="5203B526" w14:textId="77777777" w:rsidR="00EE4E74" w:rsidRPr="001442FA" w:rsidRDefault="00EE4E74" w:rsidP="00EE4E74">
      <w:pPr>
        <w:rPr>
          <w:rFonts w:ascii="游ゴシック" w:eastAsia="游ゴシック" w:hAnsi="游ゴシック"/>
          <w:sz w:val="24"/>
        </w:rPr>
      </w:pPr>
    </w:p>
    <w:tbl>
      <w:tblPr>
        <w:tblStyle w:val="af1"/>
        <w:tblW w:w="0" w:type="auto"/>
        <w:tblInd w:w="-5" w:type="dxa"/>
        <w:tblLook w:val="04A0" w:firstRow="1" w:lastRow="0" w:firstColumn="1" w:lastColumn="0" w:noHBand="0" w:noVBand="1"/>
      </w:tblPr>
      <w:tblGrid>
        <w:gridCol w:w="10199"/>
      </w:tblGrid>
      <w:tr w:rsidR="006A61E0" w:rsidRPr="001442FA" w14:paraId="0ED90C1D" w14:textId="77777777" w:rsidTr="006A61E0">
        <w:tc>
          <w:tcPr>
            <w:tcW w:w="10199" w:type="dxa"/>
          </w:tcPr>
          <w:p w14:paraId="20238CB0" w14:textId="69AB7A12" w:rsidR="006A61E0" w:rsidRPr="001442FA" w:rsidRDefault="006A61E0" w:rsidP="006A61E0">
            <w:pPr>
              <w:ind w:left="240" w:hangingChars="100" w:hanging="240"/>
              <w:rPr>
                <w:rFonts w:ascii="游ゴシック" w:eastAsia="游ゴシック" w:hAnsi="游ゴシック"/>
                <w:sz w:val="24"/>
              </w:rPr>
            </w:pPr>
            <w:r w:rsidRPr="001442FA">
              <w:rPr>
                <w:rFonts w:ascii="游ゴシック" w:eastAsia="游ゴシック" w:hAnsi="游ゴシック"/>
                <w:sz w:val="24"/>
              </w:rPr>
              <w:t>Q</w:t>
            </w:r>
            <w:r w:rsidRPr="001442FA">
              <w:rPr>
                <w:rFonts w:ascii="游ゴシック" w:eastAsia="游ゴシック" w:hAnsi="游ゴシック" w:hint="eastAsia"/>
                <w:sz w:val="24"/>
              </w:rPr>
              <w:t>学部の「心理実習」において、実習指導者が当該心理実習中に実習生を指導することが困難なため実習演習担当教員のうち、心理実習を担当する教員（実習担当教員）が実習施設において実習生を指導する予定です。その場合確認申請書にどのように記載すれば良いですか。</w:t>
            </w:r>
          </w:p>
        </w:tc>
      </w:tr>
    </w:tbl>
    <w:p w14:paraId="4846F1F4" w14:textId="5A6DE105" w:rsidR="00EE4E74" w:rsidRPr="001442FA" w:rsidRDefault="00EE4E74" w:rsidP="00EE4E74">
      <w:pPr>
        <w:rPr>
          <w:rFonts w:ascii="游ゴシック" w:eastAsia="游ゴシック" w:hAnsi="游ゴシック"/>
          <w:sz w:val="24"/>
        </w:rPr>
      </w:pPr>
      <w:r w:rsidRPr="001442FA">
        <w:rPr>
          <w:rFonts w:ascii="游ゴシック" w:eastAsia="游ゴシック" w:hAnsi="游ゴシック"/>
          <w:sz w:val="24"/>
        </w:rPr>
        <w:t>A</w:t>
      </w:r>
      <w:r w:rsidRPr="001442FA">
        <w:rPr>
          <w:rFonts w:ascii="游ゴシック" w:eastAsia="游ゴシック" w:hAnsi="游ゴシック" w:hint="eastAsia"/>
          <w:sz w:val="24"/>
        </w:rPr>
        <w:t>「</w:t>
      </w:r>
      <w:r w:rsidR="006A61E0" w:rsidRPr="001442FA">
        <w:rPr>
          <w:rFonts w:ascii="游ゴシック" w:eastAsia="游ゴシック" w:hAnsi="游ゴシック" w:hint="eastAsia"/>
          <w:sz w:val="24"/>
        </w:rPr>
        <w:t>実習担当教員が担当</w:t>
      </w:r>
      <w:r w:rsidRPr="001442FA">
        <w:rPr>
          <w:rFonts w:ascii="游ゴシック" w:eastAsia="游ゴシック" w:hAnsi="游ゴシック" w:hint="eastAsia"/>
          <w:sz w:val="24"/>
        </w:rPr>
        <w:t>」と</w:t>
      </w:r>
      <w:r w:rsidR="006A61E0" w:rsidRPr="001442FA">
        <w:rPr>
          <w:rFonts w:ascii="游ゴシック" w:eastAsia="游ゴシック" w:hAnsi="游ゴシック" w:hint="eastAsia"/>
          <w:sz w:val="24"/>
        </w:rPr>
        <w:t>記載いただくか、実習担当教員の氏名を記載し、</w:t>
      </w:r>
      <w:r w:rsidR="006D6F67">
        <w:rPr>
          <w:rFonts w:ascii="游ゴシック" w:eastAsia="游ゴシック" w:hAnsi="游ゴシック" w:hint="eastAsia"/>
          <w:sz w:val="24"/>
        </w:rPr>
        <w:t>「</w:t>
      </w:r>
      <w:r w:rsidR="006A61E0" w:rsidRPr="001442FA">
        <w:rPr>
          <w:rFonts w:ascii="游ゴシック" w:eastAsia="游ゴシック" w:hAnsi="游ゴシック" w:hint="eastAsia"/>
          <w:sz w:val="24"/>
        </w:rPr>
        <w:t>※</w:t>
      </w:r>
      <w:r w:rsidR="006D6F67">
        <w:rPr>
          <w:rFonts w:ascii="游ゴシック" w:eastAsia="游ゴシック" w:hAnsi="游ゴシック" w:hint="eastAsia"/>
          <w:sz w:val="24"/>
        </w:rPr>
        <w:t>」</w:t>
      </w:r>
      <w:r w:rsidR="006A61E0" w:rsidRPr="001442FA">
        <w:rPr>
          <w:rFonts w:ascii="游ゴシック" w:eastAsia="游ゴシック" w:hAnsi="游ゴシック" w:hint="eastAsia"/>
          <w:sz w:val="24"/>
        </w:rPr>
        <w:t>で実習担当教員であることがわかるように</w:t>
      </w:r>
      <w:r w:rsidR="006D6F67">
        <w:rPr>
          <w:rFonts w:ascii="游ゴシック" w:eastAsia="游ゴシック" w:hAnsi="游ゴシック" w:hint="eastAsia"/>
          <w:sz w:val="24"/>
        </w:rPr>
        <w:t>注を付し</w:t>
      </w:r>
      <w:r w:rsidR="006A61E0" w:rsidRPr="001442FA">
        <w:rPr>
          <w:rFonts w:ascii="游ゴシック" w:eastAsia="游ゴシック" w:hAnsi="游ゴシック" w:hint="eastAsia"/>
          <w:sz w:val="24"/>
        </w:rPr>
        <w:t>て</w:t>
      </w:r>
      <w:r w:rsidRPr="001442FA">
        <w:rPr>
          <w:rFonts w:ascii="游ゴシック" w:eastAsia="游ゴシック" w:hAnsi="游ゴシック" w:hint="eastAsia"/>
          <w:sz w:val="24"/>
        </w:rPr>
        <w:t>下さい。</w:t>
      </w:r>
    </w:p>
    <w:p w14:paraId="64BCF468" w14:textId="3E6BFB67" w:rsidR="00EE4E74" w:rsidRPr="001442FA" w:rsidRDefault="00EE4E74" w:rsidP="00EE4E74">
      <w:pPr>
        <w:rPr>
          <w:rFonts w:ascii="游ゴシック" w:eastAsia="游ゴシック" w:hAnsi="游ゴシック"/>
          <w:sz w:val="24"/>
        </w:rPr>
      </w:pPr>
    </w:p>
    <w:tbl>
      <w:tblPr>
        <w:tblStyle w:val="af1"/>
        <w:tblW w:w="0" w:type="auto"/>
        <w:tblLook w:val="04A0" w:firstRow="1" w:lastRow="0" w:firstColumn="1" w:lastColumn="0" w:noHBand="0" w:noVBand="1"/>
      </w:tblPr>
      <w:tblGrid>
        <w:gridCol w:w="10194"/>
      </w:tblGrid>
      <w:tr w:rsidR="006A61E0" w:rsidRPr="001442FA" w14:paraId="5763FB6C" w14:textId="77777777" w:rsidTr="006A61E0">
        <w:tc>
          <w:tcPr>
            <w:tcW w:w="10194" w:type="dxa"/>
          </w:tcPr>
          <w:p w14:paraId="53BB66CF" w14:textId="5B7C3D03" w:rsidR="006A61E0" w:rsidRPr="001442FA" w:rsidRDefault="006A61E0" w:rsidP="00745DA6">
            <w:pPr>
              <w:rPr>
                <w:rFonts w:ascii="游ゴシック" w:eastAsia="游ゴシック" w:hAnsi="游ゴシック"/>
                <w:sz w:val="24"/>
              </w:rPr>
            </w:pPr>
            <w:r w:rsidRPr="001442FA">
              <w:rPr>
                <w:rFonts w:ascii="游ゴシック" w:eastAsia="游ゴシック" w:hAnsi="游ゴシック"/>
                <w:sz w:val="24"/>
              </w:rPr>
              <w:t>Q</w:t>
            </w:r>
            <w:r w:rsidRPr="001442FA">
              <w:rPr>
                <w:rFonts w:ascii="游ゴシック" w:eastAsia="游ゴシック" w:hAnsi="游ゴシック" w:hint="eastAsia"/>
                <w:sz w:val="24"/>
              </w:rPr>
              <w:t>「心理</w:t>
            </w:r>
            <w:r w:rsidRPr="001442FA">
              <w:rPr>
                <w:rFonts w:ascii="游ゴシック" w:eastAsia="游ゴシック" w:hAnsi="游ゴシック" w:hint="eastAsia"/>
                <w:sz w:val="24"/>
                <w:u w:val="single"/>
              </w:rPr>
              <w:t>演習</w:t>
            </w:r>
            <w:r w:rsidRPr="001442FA">
              <w:rPr>
                <w:rFonts w:ascii="游ゴシック" w:eastAsia="游ゴシック" w:hAnsi="游ゴシック" w:hint="eastAsia"/>
                <w:sz w:val="24"/>
              </w:rPr>
              <w:t>」の実習演習担当教員が、「心理</w:t>
            </w:r>
            <w:r w:rsidRPr="001442FA">
              <w:rPr>
                <w:rFonts w:ascii="游ゴシック" w:eastAsia="游ゴシック" w:hAnsi="游ゴシック" w:hint="eastAsia"/>
                <w:sz w:val="24"/>
                <w:u w:val="single"/>
              </w:rPr>
              <w:t>実習</w:t>
            </w:r>
            <w:r w:rsidRPr="001442FA">
              <w:rPr>
                <w:rFonts w:ascii="游ゴシック" w:eastAsia="游ゴシック" w:hAnsi="游ゴシック" w:hint="eastAsia"/>
                <w:sz w:val="24"/>
              </w:rPr>
              <w:t>」科目も担当することとなりました。</w:t>
            </w:r>
            <w:r w:rsidR="00745DA6" w:rsidRPr="001442FA">
              <w:rPr>
                <w:rFonts w:ascii="游ゴシック" w:eastAsia="游ゴシック" w:hAnsi="游ゴシック" w:hint="eastAsia"/>
                <w:sz w:val="24"/>
              </w:rPr>
              <w:t>再度教員調書の提出</w:t>
            </w:r>
            <w:r w:rsidRPr="001442FA">
              <w:rPr>
                <w:rFonts w:ascii="游ゴシック" w:eastAsia="游ゴシック" w:hAnsi="游ゴシック" w:hint="eastAsia"/>
                <w:sz w:val="24"/>
              </w:rPr>
              <w:t>は必要ですか</w:t>
            </w:r>
            <w:r w:rsidR="00745DA6" w:rsidRPr="001442FA">
              <w:rPr>
                <w:rFonts w:ascii="游ゴシック" w:eastAsia="游ゴシック" w:hAnsi="游ゴシック" w:hint="eastAsia"/>
                <w:sz w:val="24"/>
              </w:rPr>
              <w:t>。</w:t>
            </w:r>
          </w:p>
        </w:tc>
      </w:tr>
    </w:tbl>
    <w:p w14:paraId="58CCBDA6" w14:textId="77777777" w:rsidR="00EE4E74" w:rsidRPr="001442FA" w:rsidRDefault="00EE4E74" w:rsidP="00EE4E74">
      <w:pPr>
        <w:rPr>
          <w:rFonts w:ascii="游ゴシック" w:eastAsia="游ゴシック" w:hAnsi="游ゴシック"/>
          <w:sz w:val="24"/>
        </w:rPr>
      </w:pPr>
      <w:r w:rsidRPr="001442FA">
        <w:rPr>
          <w:rFonts w:ascii="游ゴシック" w:eastAsia="游ゴシック" w:hAnsi="游ゴシック"/>
          <w:sz w:val="24"/>
        </w:rPr>
        <w:t>A</w:t>
      </w:r>
      <w:r w:rsidRPr="001442FA">
        <w:rPr>
          <w:rFonts w:ascii="游ゴシック" w:eastAsia="游ゴシック" w:hAnsi="游ゴシック" w:hint="eastAsia"/>
          <w:sz w:val="24"/>
        </w:rPr>
        <w:t>必要ありません。</w:t>
      </w:r>
    </w:p>
    <w:p w14:paraId="41946325" w14:textId="77777777" w:rsidR="00EE4E74" w:rsidRPr="001442FA" w:rsidRDefault="00EE4E74" w:rsidP="00EE4E74">
      <w:pPr>
        <w:rPr>
          <w:rFonts w:ascii="游ゴシック" w:eastAsia="游ゴシック" w:hAnsi="游ゴシック"/>
          <w:sz w:val="24"/>
        </w:rPr>
      </w:pPr>
    </w:p>
    <w:tbl>
      <w:tblPr>
        <w:tblStyle w:val="af1"/>
        <w:tblW w:w="0" w:type="auto"/>
        <w:tblLook w:val="04A0" w:firstRow="1" w:lastRow="0" w:firstColumn="1" w:lastColumn="0" w:noHBand="0" w:noVBand="1"/>
      </w:tblPr>
      <w:tblGrid>
        <w:gridCol w:w="10194"/>
      </w:tblGrid>
      <w:tr w:rsidR="00745DA6" w:rsidRPr="001442FA" w14:paraId="5F9E4A0A" w14:textId="77777777" w:rsidTr="00745DA6">
        <w:tc>
          <w:tcPr>
            <w:tcW w:w="10194" w:type="dxa"/>
          </w:tcPr>
          <w:p w14:paraId="2A03674A" w14:textId="45A1A803" w:rsidR="00745DA6" w:rsidRPr="001442FA" w:rsidRDefault="00745DA6" w:rsidP="00745DA6">
            <w:pPr>
              <w:rPr>
                <w:rFonts w:ascii="游ゴシック" w:eastAsia="游ゴシック" w:hAnsi="游ゴシック"/>
                <w:sz w:val="24"/>
              </w:rPr>
            </w:pPr>
            <w:r w:rsidRPr="001442FA">
              <w:rPr>
                <w:rFonts w:ascii="游ゴシック" w:eastAsia="游ゴシック" w:hAnsi="游ゴシック"/>
                <w:sz w:val="24"/>
              </w:rPr>
              <w:t>Q</w:t>
            </w:r>
            <w:r w:rsidRPr="001442FA">
              <w:rPr>
                <w:rFonts w:ascii="游ゴシック" w:eastAsia="游ゴシック" w:hAnsi="游ゴシック" w:hint="eastAsia"/>
                <w:sz w:val="24"/>
              </w:rPr>
              <w:t>学科名やコース名が変わった場合、変更届は提出しますか。</w:t>
            </w:r>
          </w:p>
        </w:tc>
      </w:tr>
    </w:tbl>
    <w:p w14:paraId="7F071365" w14:textId="7D208DFB" w:rsidR="00EE4E74" w:rsidRPr="001442FA" w:rsidRDefault="00EE4E74" w:rsidP="00EE4E74">
      <w:pPr>
        <w:rPr>
          <w:rFonts w:ascii="游ゴシック" w:eastAsia="游ゴシック" w:hAnsi="游ゴシック"/>
          <w:sz w:val="24"/>
        </w:rPr>
      </w:pPr>
      <w:r w:rsidRPr="001442FA">
        <w:rPr>
          <w:rFonts w:ascii="游ゴシック" w:eastAsia="游ゴシック" w:hAnsi="游ゴシック"/>
          <w:sz w:val="24"/>
        </w:rPr>
        <w:t>A</w:t>
      </w:r>
      <w:r w:rsidR="00745DA6" w:rsidRPr="001442FA">
        <w:rPr>
          <w:rFonts w:ascii="游ゴシック" w:eastAsia="游ゴシック" w:hAnsi="游ゴシック" w:hint="eastAsia"/>
          <w:sz w:val="24"/>
        </w:rPr>
        <w:t>学科名の変更は</w:t>
      </w:r>
      <w:r w:rsidRPr="001442FA">
        <w:rPr>
          <w:rFonts w:ascii="游ゴシック" w:eastAsia="游ゴシック" w:hAnsi="游ゴシック" w:hint="eastAsia"/>
          <w:sz w:val="24"/>
        </w:rPr>
        <w:t>変更届</w:t>
      </w:r>
      <w:r w:rsidR="00745DA6" w:rsidRPr="001442FA">
        <w:rPr>
          <w:rFonts w:ascii="游ゴシック" w:eastAsia="游ゴシック" w:hAnsi="游ゴシック" w:hint="eastAsia"/>
          <w:sz w:val="24"/>
        </w:rPr>
        <w:t>を提出してください</w:t>
      </w:r>
      <w:r w:rsidRPr="001442FA">
        <w:rPr>
          <w:rFonts w:ascii="游ゴシック" w:eastAsia="游ゴシック" w:hAnsi="游ゴシック" w:hint="eastAsia"/>
          <w:sz w:val="24"/>
        </w:rPr>
        <w:t>。</w:t>
      </w:r>
    </w:p>
    <w:p w14:paraId="4D8002C6" w14:textId="7EE2F285" w:rsidR="00EE4E74" w:rsidRPr="001442FA" w:rsidRDefault="00745DA6" w:rsidP="00EE4E74">
      <w:pPr>
        <w:ind w:firstLineChars="100" w:firstLine="240"/>
        <w:rPr>
          <w:rFonts w:ascii="游ゴシック" w:eastAsia="游ゴシック" w:hAnsi="游ゴシック"/>
          <w:sz w:val="24"/>
        </w:rPr>
      </w:pPr>
      <w:r w:rsidRPr="001442FA">
        <w:rPr>
          <w:rFonts w:ascii="游ゴシック" w:eastAsia="游ゴシック" w:hAnsi="游ゴシック" w:hint="eastAsia"/>
          <w:sz w:val="24"/>
        </w:rPr>
        <w:t>コース名は元々確認申請書に記載いただいていた場合は</w:t>
      </w:r>
      <w:r w:rsidR="003704E0" w:rsidRPr="001442FA">
        <w:rPr>
          <w:rFonts w:ascii="游ゴシック" w:eastAsia="游ゴシック" w:hAnsi="游ゴシック" w:hint="eastAsia"/>
          <w:sz w:val="24"/>
        </w:rPr>
        <w:t>、変更届を</w:t>
      </w:r>
      <w:r w:rsidR="00EE4E74" w:rsidRPr="001442FA">
        <w:rPr>
          <w:rFonts w:ascii="游ゴシック" w:eastAsia="游ゴシック" w:hAnsi="游ゴシック" w:hint="eastAsia"/>
          <w:sz w:val="24"/>
        </w:rPr>
        <w:t>提出してください。</w:t>
      </w:r>
    </w:p>
    <w:p w14:paraId="42F75426" w14:textId="49BB80B2" w:rsidR="00EE4E74" w:rsidRPr="001442FA" w:rsidRDefault="00EE4E74" w:rsidP="00EE4E74">
      <w:pPr>
        <w:rPr>
          <w:rFonts w:ascii="游ゴシック" w:eastAsia="游ゴシック" w:hAnsi="游ゴシック"/>
          <w:sz w:val="24"/>
        </w:rPr>
      </w:pPr>
    </w:p>
    <w:tbl>
      <w:tblPr>
        <w:tblStyle w:val="af1"/>
        <w:tblW w:w="0" w:type="auto"/>
        <w:tblLook w:val="04A0" w:firstRow="1" w:lastRow="0" w:firstColumn="1" w:lastColumn="0" w:noHBand="0" w:noVBand="1"/>
      </w:tblPr>
      <w:tblGrid>
        <w:gridCol w:w="10194"/>
      </w:tblGrid>
      <w:tr w:rsidR="00745DA6" w:rsidRPr="001442FA" w14:paraId="5151296D" w14:textId="77777777" w:rsidTr="00745DA6">
        <w:tc>
          <w:tcPr>
            <w:tcW w:w="10194" w:type="dxa"/>
          </w:tcPr>
          <w:p w14:paraId="5284F253" w14:textId="3F54D68B" w:rsidR="00745DA6" w:rsidRPr="001442FA" w:rsidRDefault="003704E0" w:rsidP="00CA0D3E">
            <w:pPr>
              <w:rPr>
                <w:rFonts w:ascii="游ゴシック" w:eastAsia="游ゴシック" w:hAnsi="游ゴシック"/>
                <w:sz w:val="24"/>
              </w:rPr>
            </w:pPr>
            <w:r w:rsidRPr="001442FA">
              <w:rPr>
                <w:rFonts w:ascii="游ゴシック" w:eastAsia="游ゴシック" w:hAnsi="游ゴシック"/>
                <w:sz w:val="24"/>
              </w:rPr>
              <w:t>Q</w:t>
            </w:r>
            <w:r w:rsidR="00CA0D3E" w:rsidRPr="001442FA">
              <w:rPr>
                <w:rFonts w:ascii="游ゴシック" w:eastAsia="游ゴシック" w:hAnsi="游ゴシック" w:hint="eastAsia"/>
                <w:sz w:val="24"/>
              </w:rPr>
              <w:t>確認申請書の</w:t>
            </w:r>
            <w:r w:rsidRPr="001442FA">
              <w:rPr>
                <w:rFonts w:ascii="游ゴシック" w:eastAsia="游ゴシック" w:hAnsi="游ゴシック" w:hint="eastAsia"/>
                <w:sz w:val="24"/>
              </w:rPr>
              <w:t>実習施設の</w:t>
            </w:r>
            <w:r w:rsidR="00CA0D3E" w:rsidRPr="001442FA">
              <w:rPr>
                <w:rFonts w:ascii="游ゴシック" w:eastAsia="游ゴシック" w:hAnsi="游ゴシック" w:hint="eastAsia"/>
                <w:sz w:val="24"/>
              </w:rPr>
              <w:t>名称</w:t>
            </w:r>
            <w:r w:rsidRPr="001442FA">
              <w:rPr>
                <w:rFonts w:ascii="游ゴシック" w:eastAsia="游ゴシック" w:hAnsi="游ゴシック" w:hint="eastAsia"/>
                <w:sz w:val="24"/>
              </w:rPr>
              <w:t>を記載するところがありますが、</w:t>
            </w:r>
            <w:r w:rsidR="00CA0D3E" w:rsidRPr="001442FA">
              <w:rPr>
                <w:rFonts w:ascii="游ゴシック" w:eastAsia="游ゴシック" w:hAnsi="游ゴシック" w:hint="eastAsia"/>
                <w:sz w:val="24"/>
              </w:rPr>
              <w:t>法人名も記載しますか。</w:t>
            </w:r>
          </w:p>
        </w:tc>
      </w:tr>
    </w:tbl>
    <w:p w14:paraId="12894055" w14:textId="5588ECE0" w:rsidR="00EE4E74" w:rsidRDefault="00EE4E74" w:rsidP="00EE4E74">
      <w:pPr>
        <w:rPr>
          <w:rFonts w:ascii="游ゴシック" w:eastAsia="游ゴシック" w:hAnsi="游ゴシック"/>
          <w:sz w:val="24"/>
        </w:rPr>
      </w:pPr>
      <w:r w:rsidRPr="001442FA">
        <w:rPr>
          <w:rFonts w:ascii="游ゴシック" w:eastAsia="游ゴシック" w:hAnsi="游ゴシック"/>
          <w:sz w:val="24"/>
        </w:rPr>
        <w:t>A</w:t>
      </w:r>
      <w:r w:rsidR="00CA0D3E" w:rsidRPr="001442FA">
        <w:rPr>
          <w:rFonts w:ascii="游ゴシック" w:eastAsia="游ゴシック" w:hAnsi="游ゴシック" w:hint="eastAsia"/>
          <w:sz w:val="24"/>
        </w:rPr>
        <w:t>法人名</w:t>
      </w:r>
      <w:r w:rsidR="00623E63">
        <w:rPr>
          <w:rFonts w:ascii="游ゴシック" w:eastAsia="游ゴシック" w:hAnsi="游ゴシック" w:hint="eastAsia"/>
          <w:sz w:val="24"/>
        </w:rPr>
        <w:t>および実習施設名</w:t>
      </w:r>
      <w:r w:rsidR="00CA0D3E" w:rsidRPr="001442FA">
        <w:rPr>
          <w:rFonts w:ascii="游ゴシック" w:eastAsia="游ゴシック" w:hAnsi="游ゴシック" w:hint="eastAsia"/>
          <w:sz w:val="24"/>
        </w:rPr>
        <w:t>を</w:t>
      </w:r>
      <w:r w:rsidR="00F12EDC">
        <w:rPr>
          <w:rFonts w:ascii="游ゴシック" w:eastAsia="游ゴシック" w:hAnsi="游ゴシック" w:hint="eastAsia"/>
          <w:sz w:val="24"/>
        </w:rPr>
        <w:t>記載</w:t>
      </w:r>
      <w:r w:rsidR="00CA0D3E" w:rsidRPr="001442FA">
        <w:rPr>
          <w:rFonts w:ascii="游ゴシック" w:eastAsia="游ゴシック" w:hAnsi="游ゴシック" w:hint="eastAsia"/>
          <w:sz w:val="24"/>
        </w:rPr>
        <w:t>してください。</w:t>
      </w:r>
      <w:r w:rsidR="00F12EDC">
        <w:rPr>
          <w:rFonts w:ascii="游ゴシック" w:eastAsia="游ゴシック" w:hAnsi="游ゴシック" w:hint="eastAsia"/>
          <w:sz w:val="24"/>
        </w:rPr>
        <w:t>（実習施設の名称が変更となった場合に突合作業を行うため。）</w:t>
      </w:r>
    </w:p>
    <w:p w14:paraId="66B46A46" w14:textId="7BBEC9F7" w:rsidR="00F063E4" w:rsidRDefault="00F063E4" w:rsidP="00EE4E74">
      <w:pPr>
        <w:rPr>
          <w:rFonts w:ascii="游ゴシック" w:eastAsia="游ゴシック" w:hAnsi="游ゴシック"/>
          <w:sz w:val="24"/>
        </w:rPr>
      </w:pPr>
    </w:p>
    <w:p w14:paraId="3675B12E" w14:textId="447987A0" w:rsidR="00702C8F" w:rsidRPr="001442FA" w:rsidRDefault="00702C8F" w:rsidP="00D71B8B">
      <w:pPr>
        <w:widowControl/>
        <w:jc w:val="left"/>
        <w:rPr>
          <w:rFonts w:ascii="游ゴシック" w:eastAsia="游ゴシック" w:hAnsi="游ゴシック"/>
          <w:sz w:val="36"/>
        </w:rPr>
      </w:pPr>
    </w:p>
    <w:p w14:paraId="0554CF9C" w14:textId="77777777" w:rsidR="00CA0D3E" w:rsidRPr="001442FA" w:rsidRDefault="00CA0D3E" w:rsidP="00D71B8B">
      <w:pPr>
        <w:widowControl/>
        <w:jc w:val="left"/>
        <w:rPr>
          <w:rFonts w:ascii="游ゴシック" w:eastAsia="游ゴシック" w:hAnsi="游ゴシック"/>
          <w:sz w:val="36"/>
        </w:rPr>
        <w:sectPr w:rsidR="00CA0D3E" w:rsidRPr="001442FA" w:rsidSect="00163C20">
          <w:headerReference w:type="first" r:id="rId38"/>
          <w:pgSz w:w="11906" w:h="16838"/>
          <w:pgMar w:top="851" w:right="851" w:bottom="851" w:left="851" w:header="720" w:footer="720" w:gutter="0"/>
          <w:pgNumType w:fmt="numberInDash"/>
          <w:cols w:space="720"/>
          <w:noEndnote/>
          <w:titlePg/>
          <w:docGrid w:linePitch="286"/>
        </w:sectPr>
      </w:pPr>
    </w:p>
    <w:p w14:paraId="5C1B034E" w14:textId="77777777" w:rsidR="00EE4E74" w:rsidRPr="001442FA" w:rsidRDefault="00EE4E74" w:rsidP="00EE4E74">
      <w:pPr>
        <w:spacing w:line="360" w:lineRule="exact"/>
        <w:jc w:val="center"/>
        <w:rPr>
          <w:rFonts w:ascii="游ゴシック" w:eastAsia="游ゴシック" w:hAnsi="游ゴシック"/>
          <w:sz w:val="36"/>
        </w:rPr>
      </w:pPr>
    </w:p>
    <w:p w14:paraId="135AC020" w14:textId="528E1D71" w:rsidR="00EE4E74" w:rsidRPr="00F12EDC" w:rsidRDefault="00EE4E74" w:rsidP="00F12EDC">
      <w:pPr>
        <w:jc w:val="left"/>
        <w:rPr>
          <w:rFonts w:ascii="游ゴシック" w:eastAsia="游ゴシック" w:hAnsi="游ゴシック"/>
          <w:sz w:val="32"/>
          <w:szCs w:val="32"/>
        </w:rPr>
      </w:pPr>
      <w:r w:rsidRPr="00F12EDC">
        <w:rPr>
          <w:rFonts w:ascii="游ゴシック" w:eastAsia="游ゴシック" w:hAnsi="游ゴシック" w:hint="eastAsia"/>
          <w:sz w:val="32"/>
          <w:szCs w:val="32"/>
        </w:rPr>
        <w:t>〒</w:t>
      </w:r>
      <w:r w:rsidRPr="00F12EDC">
        <w:rPr>
          <w:rFonts w:ascii="游ゴシック" w:eastAsia="游ゴシック" w:hAnsi="游ゴシック"/>
          <w:sz w:val="32"/>
          <w:szCs w:val="32"/>
        </w:rPr>
        <w:t>100-8916</w:t>
      </w:r>
      <w:r w:rsidRPr="00F12EDC">
        <w:rPr>
          <w:rFonts w:ascii="游ゴシック" w:eastAsia="游ゴシック" w:hAnsi="游ゴシック" w:hint="eastAsia"/>
          <w:sz w:val="32"/>
          <w:szCs w:val="32"/>
        </w:rPr>
        <w:t>東京都千代田区霞が関</w:t>
      </w:r>
      <w:r w:rsidR="00CA0D3E" w:rsidRPr="00F12EDC">
        <w:rPr>
          <w:rFonts w:ascii="游ゴシック" w:eastAsia="游ゴシック" w:hAnsi="游ゴシック" w:hint="eastAsia"/>
          <w:sz w:val="32"/>
          <w:szCs w:val="32"/>
        </w:rPr>
        <w:t>１－２－２</w:t>
      </w:r>
    </w:p>
    <w:p w14:paraId="1B89379C" w14:textId="77777777" w:rsidR="00EE4E74" w:rsidRPr="00F12EDC" w:rsidRDefault="00EE4E74" w:rsidP="00F12EDC">
      <w:pPr>
        <w:jc w:val="left"/>
        <w:rPr>
          <w:rFonts w:ascii="游ゴシック" w:eastAsia="游ゴシック" w:hAnsi="游ゴシック"/>
          <w:sz w:val="32"/>
          <w:szCs w:val="32"/>
        </w:rPr>
      </w:pPr>
      <w:r w:rsidRPr="00F12EDC">
        <w:rPr>
          <w:rFonts w:ascii="游ゴシック" w:eastAsia="游ゴシック" w:hAnsi="游ゴシック" w:hint="eastAsia"/>
          <w:sz w:val="32"/>
          <w:szCs w:val="32"/>
        </w:rPr>
        <w:t>厚生労働省社会・援護局障害保健福祉部</w:t>
      </w:r>
    </w:p>
    <w:p w14:paraId="7A27270C" w14:textId="24FF6326" w:rsidR="00EE4E74" w:rsidRPr="00F12EDC" w:rsidRDefault="00EE4E74" w:rsidP="00F12EDC">
      <w:pPr>
        <w:jc w:val="left"/>
        <w:rPr>
          <w:rFonts w:ascii="游ゴシック" w:eastAsia="游ゴシック" w:hAnsi="游ゴシック"/>
          <w:sz w:val="32"/>
          <w:szCs w:val="32"/>
        </w:rPr>
      </w:pPr>
      <w:r w:rsidRPr="00F12EDC">
        <w:rPr>
          <w:rFonts w:ascii="游ゴシック" w:eastAsia="游ゴシック" w:hAnsi="游ゴシック" w:hint="eastAsia"/>
          <w:sz w:val="32"/>
          <w:szCs w:val="32"/>
        </w:rPr>
        <w:t>精神・障害保健課</w:t>
      </w:r>
      <w:r w:rsidR="00CA0D3E" w:rsidRPr="00F12EDC">
        <w:rPr>
          <w:rFonts w:ascii="游ゴシック" w:eastAsia="游ゴシック" w:hAnsi="游ゴシック" w:hint="eastAsia"/>
          <w:sz w:val="32"/>
          <w:szCs w:val="32"/>
        </w:rPr>
        <w:t>公認心理師制度推進室</w:t>
      </w:r>
    </w:p>
    <w:p w14:paraId="4B11ED39" w14:textId="3E2458D8" w:rsidR="00EE4E74" w:rsidRPr="00F12EDC" w:rsidRDefault="00EE4E74" w:rsidP="00F12EDC">
      <w:pPr>
        <w:jc w:val="left"/>
        <w:rPr>
          <w:rFonts w:ascii="游ゴシック" w:eastAsia="游ゴシック" w:hAnsi="游ゴシック"/>
          <w:sz w:val="32"/>
          <w:szCs w:val="32"/>
        </w:rPr>
      </w:pPr>
      <w:r w:rsidRPr="00F12EDC">
        <w:rPr>
          <w:rFonts w:ascii="游ゴシック" w:eastAsia="游ゴシック" w:hAnsi="游ゴシック"/>
          <w:sz w:val="32"/>
          <w:szCs w:val="32"/>
        </w:rPr>
        <w:t>TEL:03-5253-1111</w:t>
      </w:r>
      <w:r w:rsidRPr="00F12EDC">
        <w:rPr>
          <w:rFonts w:ascii="游ゴシック" w:eastAsia="游ゴシック" w:hAnsi="游ゴシック" w:hint="eastAsia"/>
          <w:sz w:val="32"/>
          <w:szCs w:val="32"/>
        </w:rPr>
        <w:t>（内</w:t>
      </w:r>
      <w:r w:rsidR="00CA0D3E" w:rsidRPr="00F12EDC">
        <w:rPr>
          <w:rFonts w:ascii="游ゴシック" w:eastAsia="游ゴシック" w:hAnsi="游ゴシック"/>
          <w:sz w:val="32"/>
          <w:szCs w:val="32"/>
        </w:rPr>
        <w:t>3112</w:t>
      </w:r>
      <w:r w:rsidRPr="00F12EDC">
        <w:rPr>
          <w:rFonts w:ascii="游ゴシック" w:eastAsia="游ゴシック" w:hAnsi="游ゴシック" w:hint="eastAsia"/>
          <w:sz w:val="32"/>
          <w:szCs w:val="32"/>
        </w:rPr>
        <w:t>）</w:t>
      </w:r>
    </w:p>
    <w:p w14:paraId="32D83D4B" w14:textId="2AEEE66D" w:rsidR="00452B2A" w:rsidRDefault="00EE4E74" w:rsidP="00F12EDC">
      <w:pPr>
        <w:jc w:val="left"/>
        <w:rPr>
          <w:rFonts w:ascii="游ゴシック" w:eastAsia="游ゴシック" w:hAnsi="游ゴシック"/>
          <w:sz w:val="34"/>
          <w:szCs w:val="34"/>
        </w:rPr>
      </w:pPr>
      <w:r w:rsidRPr="00F12EDC">
        <w:rPr>
          <w:rFonts w:ascii="游ゴシック" w:eastAsia="游ゴシック" w:hAnsi="游ゴシック"/>
          <w:sz w:val="32"/>
          <w:szCs w:val="32"/>
        </w:rPr>
        <w:t>Mail</w:t>
      </w:r>
      <w:r w:rsidRPr="00F12EDC">
        <w:rPr>
          <w:rFonts w:ascii="游ゴシック" w:eastAsia="游ゴシック" w:hAnsi="游ゴシック" w:hint="eastAsia"/>
          <w:sz w:val="32"/>
          <w:szCs w:val="32"/>
        </w:rPr>
        <w:t>：（</w:t>
      </w:r>
      <w:hyperlink r:id="rId39" w:history="1">
        <w:r w:rsidR="00CA0D3E" w:rsidRPr="00F12EDC">
          <w:rPr>
            <w:rStyle w:val="af4"/>
            <w:rFonts w:ascii="游ゴシック" w:eastAsia="游ゴシック" w:hAnsi="游ゴシック"/>
            <w:sz w:val="32"/>
            <w:szCs w:val="32"/>
          </w:rPr>
          <w:t>koninshinrishi@mhlw.go.jp</w:t>
        </w:r>
      </w:hyperlink>
      <w:r w:rsidRPr="00F12EDC">
        <w:rPr>
          <w:rFonts w:ascii="游ゴシック" w:eastAsia="游ゴシック" w:hAnsi="游ゴシック" w:hint="eastAsia"/>
          <w:sz w:val="32"/>
          <w:szCs w:val="32"/>
        </w:rPr>
        <w:t>）</w:t>
      </w:r>
    </w:p>
    <w:p w14:paraId="62B2CC79" w14:textId="77777777" w:rsidR="00452B2A" w:rsidRPr="00452B2A" w:rsidRDefault="00452B2A" w:rsidP="00452B2A">
      <w:pPr>
        <w:rPr>
          <w:rFonts w:ascii="游ゴシック" w:eastAsia="游ゴシック" w:hAnsi="游ゴシック"/>
          <w:sz w:val="34"/>
          <w:szCs w:val="34"/>
        </w:rPr>
      </w:pPr>
    </w:p>
    <w:p w14:paraId="46920665" w14:textId="77777777" w:rsidR="00452B2A" w:rsidRPr="00452B2A" w:rsidRDefault="00452B2A" w:rsidP="00452B2A">
      <w:pPr>
        <w:rPr>
          <w:rFonts w:ascii="游ゴシック" w:eastAsia="游ゴシック" w:hAnsi="游ゴシック"/>
          <w:sz w:val="34"/>
          <w:szCs w:val="34"/>
        </w:rPr>
      </w:pPr>
    </w:p>
    <w:p w14:paraId="4DA8B960" w14:textId="77777777" w:rsidR="00452B2A" w:rsidRPr="00452B2A" w:rsidRDefault="00452B2A" w:rsidP="00452B2A">
      <w:pPr>
        <w:rPr>
          <w:rFonts w:ascii="游ゴシック" w:eastAsia="游ゴシック" w:hAnsi="游ゴシック"/>
          <w:sz w:val="34"/>
          <w:szCs w:val="34"/>
        </w:rPr>
      </w:pPr>
    </w:p>
    <w:p w14:paraId="12CC2B15" w14:textId="77777777" w:rsidR="00452B2A" w:rsidRPr="00452B2A" w:rsidRDefault="00452B2A" w:rsidP="00452B2A">
      <w:pPr>
        <w:rPr>
          <w:rFonts w:ascii="游ゴシック" w:eastAsia="游ゴシック" w:hAnsi="游ゴシック"/>
          <w:sz w:val="34"/>
          <w:szCs w:val="34"/>
        </w:rPr>
      </w:pPr>
    </w:p>
    <w:p w14:paraId="5F151E75" w14:textId="77777777" w:rsidR="00452B2A" w:rsidRPr="00452B2A" w:rsidRDefault="00452B2A" w:rsidP="00452B2A">
      <w:pPr>
        <w:rPr>
          <w:rFonts w:ascii="游ゴシック" w:eastAsia="游ゴシック" w:hAnsi="游ゴシック"/>
          <w:sz w:val="34"/>
          <w:szCs w:val="34"/>
        </w:rPr>
      </w:pPr>
    </w:p>
    <w:p w14:paraId="1D667039" w14:textId="77777777" w:rsidR="00452B2A" w:rsidRPr="00452B2A" w:rsidRDefault="00452B2A" w:rsidP="00452B2A">
      <w:pPr>
        <w:rPr>
          <w:rFonts w:ascii="游ゴシック" w:eastAsia="游ゴシック" w:hAnsi="游ゴシック"/>
          <w:sz w:val="34"/>
          <w:szCs w:val="34"/>
        </w:rPr>
      </w:pPr>
    </w:p>
    <w:p w14:paraId="60CC7F58" w14:textId="77777777" w:rsidR="00452B2A" w:rsidRPr="00452B2A" w:rsidRDefault="00452B2A" w:rsidP="00452B2A">
      <w:pPr>
        <w:rPr>
          <w:rFonts w:ascii="游ゴシック" w:eastAsia="游ゴシック" w:hAnsi="游ゴシック"/>
          <w:sz w:val="34"/>
          <w:szCs w:val="34"/>
        </w:rPr>
      </w:pPr>
    </w:p>
    <w:p w14:paraId="115198F0" w14:textId="77777777" w:rsidR="00452B2A" w:rsidRPr="00452B2A" w:rsidRDefault="00452B2A" w:rsidP="00452B2A">
      <w:pPr>
        <w:rPr>
          <w:rFonts w:ascii="游ゴシック" w:eastAsia="游ゴシック" w:hAnsi="游ゴシック"/>
          <w:sz w:val="34"/>
          <w:szCs w:val="34"/>
        </w:rPr>
      </w:pPr>
    </w:p>
    <w:p w14:paraId="728F2E7B" w14:textId="77777777" w:rsidR="00452B2A" w:rsidRPr="00452B2A" w:rsidRDefault="00452B2A" w:rsidP="00452B2A">
      <w:pPr>
        <w:rPr>
          <w:rFonts w:ascii="游ゴシック" w:eastAsia="游ゴシック" w:hAnsi="游ゴシック"/>
          <w:sz w:val="34"/>
          <w:szCs w:val="34"/>
        </w:rPr>
      </w:pPr>
    </w:p>
    <w:p w14:paraId="167AA1BC" w14:textId="77777777" w:rsidR="00452B2A" w:rsidRPr="00452B2A" w:rsidRDefault="00452B2A" w:rsidP="00452B2A">
      <w:pPr>
        <w:rPr>
          <w:rFonts w:ascii="游ゴシック" w:eastAsia="游ゴシック" w:hAnsi="游ゴシック"/>
          <w:sz w:val="34"/>
          <w:szCs w:val="34"/>
        </w:rPr>
      </w:pPr>
    </w:p>
    <w:p w14:paraId="5740353D" w14:textId="77777777" w:rsidR="00452B2A" w:rsidRPr="00452B2A" w:rsidRDefault="00452B2A" w:rsidP="00452B2A">
      <w:pPr>
        <w:rPr>
          <w:rFonts w:ascii="游ゴシック" w:eastAsia="游ゴシック" w:hAnsi="游ゴシック"/>
          <w:sz w:val="34"/>
          <w:szCs w:val="34"/>
        </w:rPr>
      </w:pPr>
    </w:p>
    <w:p w14:paraId="2D0E8938" w14:textId="77777777" w:rsidR="00452B2A" w:rsidRPr="00452B2A" w:rsidRDefault="00452B2A" w:rsidP="00452B2A">
      <w:pPr>
        <w:rPr>
          <w:rFonts w:ascii="游ゴシック" w:eastAsia="游ゴシック" w:hAnsi="游ゴシック"/>
          <w:sz w:val="34"/>
          <w:szCs w:val="34"/>
        </w:rPr>
      </w:pPr>
    </w:p>
    <w:p w14:paraId="6AF2BABA" w14:textId="77777777" w:rsidR="00452B2A" w:rsidRPr="00452B2A" w:rsidRDefault="00452B2A" w:rsidP="00452B2A">
      <w:pPr>
        <w:rPr>
          <w:rFonts w:ascii="游ゴシック" w:eastAsia="游ゴシック" w:hAnsi="游ゴシック"/>
          <w:sz w:val="34"/>
          <w:szCs w:val="34"/>
        </w:rPr>
      </w:pPr>
    </w:p>
    <w:p w14:paraId="7ACD18A4" w14:textId="77777777" w:rsidR="00452B2A" w:rsidRPr="00452B2A" w:rsidRDefault="00452B2A" w:rsidP="00452B2A">
      <w:pPr>
        <w:rPr>
          <w:rFonts w:ascii="游ゴシック" w:eastAsia="游ゴシック" w:hAnsi="游ゴシック"/>
          <w:sz w:val="34"/>
          <w:szCs w:val="34"/>
        </w:rPr>
      </w:pPr>
    </w:p>
    <w:p w14:paraId="48159868" w14:textId="77777777" w:rsidR="00452B2A" w:rsidRPr="00452B2A" w:rsidRDefault="00452B2A" w:rsidP="00452B2A">
      <w:pPr>
        <w:rPr>
          <w:rFonts w:ascii="游ゴシック" w:eastAsia="游ゴシック" w:hAnsi="游ゴシック"/>
          <w:sz w:val="34"/>
          <w:szCs w:val="34"/>
        </w:rPr>
      </w:pPr>
    </w:p>
    <w:p w14:paraId="1D0008E1" w14:textId="77777777" w:rsidR="00452B2A" w:rsidRPr="00452B2A" w:rsidRDefault="00452B2A" w:rsidP="00452B2A">
      <w:pPr>
        <w:rPr>
          <w:rFonts w:ascii="游ゴシック" w:eastAsia="游ゴシック" w:hAnsi="游ゴシック"/>
          <w:sz w:val="34"/>
          <w:szCs w:val="34"/>
        </w:rPr>
      </w:pPr>
    </w:p>
    <w:p w14:paraId="23716341" w14:textId="77777777" w:rsidR="00452B2A" w:rsidRPr="00452B2A" w:rsidRDefault="00452B2A" w:rsidP="00452B2A">
      <w:pPr>
        <w:rPr>
          <w:rFonts w:ascii="游ゴシック" w:eastAsia="游ゴシック" w:hAnsi="游ゴシック"/>
          <w:sz w:val="34"/>
          <w:szCs w:val="34"/>
        </w:rPr>
      </w:pPr>
    </w:p>
    <w:p w14:paraId="3322D217" w14:textId="77777777" w:rsidR="00452B2A" w:rsidRPr="00452B2A" w:rsidRDefault="00452B2A" w:rsidP="00452B2A">
      <w:pPr>
        <w:rPr>
          <w:rFonts w:ascii="游ゴシック" w:eastAsia="游ゴシック" w:hAnsi="游ゴシック"/>
          <w:sz w:val="34"/>
          <w:szCs w:val="34"/>
        </w:rPr>
      </w:pPr>
    </w:p>
    <w:p w14:paraId="63DF96E3" w14:textId="77777777" w:rsidR="00452B2A" w:rsidRPr="00452B2A" w:rsidRDefault="00452B2A" w:rsidP="00452B2A">
      <w:pPr>
        <w:rPr>
          <w:rFonts w:ascii="游ゴシック" w:eastAsia="游ゴシック" w:hAnsi="游ゴシック"/>
          <w:sz w:val="34"/>
          <w:szCs w:val="34"/>
        </w:rPr>
      </w:pPr>
    </w:p>
    <w:p w14:paraId="2A0AAF47" w14:textId="4549C851" w:rsidR="003D6E97" w:rsidRPr="00452B2A" w:rsidRDefault="00452B2A" w:rsidP="00452B2A">
      <w:pPr>
        <w:tabs>
          <w:tab w:val="left" w:pos="5790"/>
        </w:tabs>
        <w:rPr>
          <w:rFonts w:ascii="游ゴシック" w:eastAsia="游ゴシック" w:hAnsi="游ゴシック"/>
          <w:sz w:val="34"/>
          <w:szCs w:val="34"/>
        </w:rPr>
      </w:pPr>
      <w:r>
        <w:rPr>
          <w:rFonts w:ascii="游ゴシック" w:eastAsia="游ゴシック" w:hAnsi="游ゴシック"/>
          <w:sz w:val="34"/>
          <w:szCs w:val="34"/>
        </w:rPr>
        <w:tab/>
      </w:r>
    </w:p>
    <w:sectPr w:rsidR="003D6E97" w:rsidRPr="00452B2A" w:rsidSect="00163C20">
      <w:headerReference w:type="first" r:id="rId40"/>
      <w:pgSz w:w="11906" w:h="16838"/>
      <w:pgMar w:top="851" w:right="851" w:bottom="851" w:left="851" w:header="720" w:footer="720" w:gutter="0"/>
      <w:pgNumType w:fmt="numberInDash"/>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DB145" w14:textId="77777777" w:rsidR="00DC01A0" w:rsidRDefault="00DC01A0" w:rsidP="00CD40D8">
      <w:r>
        <w:separator/>
      </w:r>
    </w:p>
  </w:endnote>
  <w:endnote w:type="continuationSeparator" w:id="0">
    <w:p w14:paraId="7FE557FB" w14:textId="77777777" w:rsidR="00DC01A0" w:rsidRDefault="00DC01A0" w:rsidP="00C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9CA5" w14:textId="2EFD8120" w:rsidR="00DC01A0" w:rsidRDefault="00DC01A0">
    <w:pPr>
      <w:pStyle w:val="a8"/>
      <w:jc w:val="center"/>
    </w:pPr>
  </w:p>
  <w:p w14:paraId="75199BA5" w14:textId="77777777" w:rsidR="00DC01A0" w:rsidRDefault="00DC01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1FB5" w14:textId="0C1CB1AD" w:rsidR="00DC01A0" w:rsidRDefault="00DC01A0">
    <w:pPr>
      <w:pStyle w:val="a8"/>
      <w:jc w:val="center"/>
    </w:pPr>
    <w:r>
      <w:fldChar w:fldCharType="begin"/>
    </w:r>
    <w:r>
      <w:instrText>PAGE   \* MERGEFORMAT</w:instrText>
    </w:r>
    <w:r>
      <w:fldChar w:fldCharType="separate"/>
    </w:r>
    <w:r w:rsidR="00BF5112" w:rsidRPr="00BF5112">
      <w:rPr>
        <w:noProof/>
        <w:lang w:val="ja-JP"/>
      </w:rPr>
      <w:t>-</w:t>
    </w:r>
    <w:r w:rsidR="00BF5112">
      <w:rPr>
        <w:noProof/>
      </w:rPr>
      <w:t xml:space="preserve"> 19 -</w:t>
    </w:r>
    <w:r>
      <w:fldChar w:fldCharType="end"/>
    </w:r>
  </w:p>
  <w:p w14:paraId="17B3369A" w14:textId="77777777" w:rsidR="00DC01A0" w:rsidRDefault="00DC01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675A" w14:textId="77777777" w:rsidR="00DC01A0" w:rsidRDefault="00DC01A0" w:rsidP="00CD40D8">
      <w:r>
        <w:separator/>
      </w:r>
    </w:p>
  </w:footnote>
  <w:footnote w:type="continuationSeparator" w:id="0">
    <w:p w14:paraId="654945A5" w14:textId="77777777" w:rsidR="00DC01A0" w:rsidRDefault="00DC01A0" w:rsidP="00CD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40F6" w14:textId="77777777" w:rsidR="00DC01A0" w:rsidRPr="00A0761F" w:rsidRDefault="00DC01A0">
    <w:pPr>
      <w:pStyle w:val="a6"/>
      <w:rPr>
        <w:rFonts w:asciiTheme="majorEastAsia" w:eastAsiaTheme="majorEastAsia" w:hAnsiTheme="majorEastAsia"/>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2511" w14:textId="065BE4A2" w:rsidR="00DC01A0" w:rsidRDefault="00DC01A0" w:rsidP="00741BDE">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７．教員に関する書類</w:t>
    </w:r>
  </w:p>
  <w:p w14:paraId="2B5DB9B8" w14:textId="47ED8903" w:rsidR="00DC01A0" w:rsidRPr="0006236D" w:rsidRDefault="00DC01A0" w:rsidP="00741BDE">
    <w:pPr>
      <w:pStyle w:val="a6"/>
      <w:rPr>
        <w:rFonts w:ascii="ＭＳ ゴシック" w:eastAsia="ＭＳ ゴシック" w:hAnsi="ＭＳ ゴシック"/>
        <w:sz w:val="24"/>
        <w:szCs w:val="24"/>
      </w:rPr>
    </w:pPr>
    <w:r w:rsidRPr="0006236D">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２</w:t>
    </w:r>
    <w:r w:rsidRPr="0006236D">
      <w:rPr>
        <w:rFonts w:ascii="ＭＳ ゴシック" w:eastAsia="ＭＳ ゴシック" w:hAnsi="ＭＳ ゴシック" w:hint="eastAsia"/>
        <w:sz w:val="24"/>
        <w:szCs w:val="24"/>
      </w:rPr>
      <w:t>教員調書</w:t>
    </w:r>
    <w:r>
      <w:rPr>
        <w:rFonts w:ascii="ＭＳ ゴシック" w:eastAsia="ＭＳ ゴシック" w:hAnsi="ＭＳ ゴシック" w:hint="eastAsia"/>
        <w:sz w:val="24"/>
        <w:szCs w:val="24"/>
      </w:rPr>
      <w:t>（記載例）</w:t>
    </w:r>
  </w:p>
  <w:p w14:paraId="25895616" w14:textId="77777777" w:rsidR="00DC01A0" w:rsidRPr="00741BDE" w:rsidRDefault="00DC01A0" w:rsidP="00741BDE">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8C69" w14:textId="23CD74A0" w:rsidR="00DC01A0" w:rsidRPr="00B62E05" w:rsidRDefault="00DC01A0">
    <w:pPr>
      <w:pStyle w:val="a6"/>
      <w:rPr>
        <w:rFonts w:asciiTheme="majorEastAsia" w:eastAsiaTheme="majorEastAsia" w:hAnsiTheme="majorEastAsia"/>
        <w:sz w:val="22"/>
        <w:szCs w:val="24"/>
      </w:rPr>
    </w:pPr>
    <w:r>
      <w:rPr>
        <w:rFonts w:asciiTheme="majorEastAsia" w:eastAsiaTheme="majorEastAsia" w:hAnsiTheme="majorEastAsia" w:hint="eastAsia"/>
        <w:sz w:val="28"/>
        <w:szCs w:val="28"/>
      </w:rPr>
      <w:t xml:space="preserve">　</w:t>
    </w:r>
    <w:r w:rsidRPr="00B62E05">
      <w:rPr>
        <w:rFonts w:asciiTheme="majorEastAsia" w:eastAsiaTheme="majorEastAsia" w:hAnsiTheme="majorEastAsia" w:hint="eastAsia"/>
        <w:sz w:val="24"/>
        <w:szCs w:val="28"/>
      </w:rPr>
      <w:t>８－２　実習施設等の概要</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5443" w14:textId="16D307D7" w:rsidR="00DC01A0" w:rsidRPr="008B38F8" w:rsidRDefault="00DC01A0" w:rsidP="00AE410B">
    <w:pPr>
      <w:pStyle w:val="a6"/>
      <w:rPr>
        <w:rFonts w:ascii="游ゴシック" w:eastAsia="游ゴシック" w:hAnsi="游ゴシック"/>
        <w:sz w:val="28"/>
        <w:szCs w:val="28"/>
      </w:rPr>
    </w:pPr>
    <w:r>
      <w:rPr>
        <w:rFonts w:ascii="游ゴシック" w:eastAsia="游ゴシック" w:hAnsi="游ゴシック" w:hint="eastAsia"/>
        <w:sz w:val="28"/>
        <w:szCs w:val="28"/>
      </w:rPr>
      <w:t>８．</w:t>
    </w:r>
    <w:r w:rsidRPr="008B38F8">
      <w:rPr>
        <w:rFonts w:ascii="游ゴシック" w:eastAsia="游ゴシック" w:hAnsi="游ゴシック" w:hint="eastAsia"/>
        <w:sz w:val="28"/>
        <w:szCs w:val="28"/>
      </w:rPr>
      <w:t>実習施設に関する書類</w:t>
    </w:r>
  </w:p>
  <w:p w14:paraId="52B36E3F" w14:textId="0B81C406" w:rsidR="00DC01A0" w:rsidRPr="008B38F8" w:rsidRDefault="00DC01A0">
    <w:pPr>
      <w:pStyle w:val="a6"/>
      <w:rPr>
        <w:rFonts w:ascii="游ゴシック" w:eastAsia="游ゴシック" w:hAnsi="游ゴシック"/>
        <w:sz w:val="24"/>
        <w:szCs w:val="24"/>
      </w:rPr>
    </w:pPr>
    <w:r>
      <w:rPr>
        <w:rFonts w:ascii="游ゴシック" w:eastAsia="游ゴシック" w:hAnsi="游ゴシック" w:hint="eastAsia"/>
        <w:sz w:val="24"/>
        <w:szCs w:val="24"/>
      </w:rPr>
      <w:t>８－１</w:t>
    </w:r>
    <w:r w:rsidRPr="008B38F8">
      <w:rPr>
        <w:rFonts w:ascii="游ゴシック" w:eastAsia="游ゴシック" w:hAnsi="游ゴシック" w:hint="eastAsia"/>
        <w:sz w:val="24"/>
        <w:szCs w:val="24"/>
      </w:rPr>
      <w:t>実習指導者調書</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F648" w14:textId="00A63A80" w:rsidR="00DC01A0" w:rsidRPr="003731F3" w:rsidRDefault="00DC01A0" w:rsidP="00111F03">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Pr="003731F3">
      <w:rPr>
        <w:rFonts w:ascii="ＭＳ ゴシック" w:eastAsia="ＭＳ ゴシック" w:hAnsi="ＭＳ ゴシック" w:hint="eastAsia"/>
        <w:sz w:val="28"/>
        <w:szCs w:val="28"/>
      </w:rPr>
      <w:t>実習施設に関する書類</w:t>
    </w:r>
  </w:p>
  <w:p w14:paraId="3D746140" w14:textId="14D49897" w:rsidR="00DC01A0" w:rsidRPr="003731F3" w:rsidRDefault="00DC01A0">
    <w:pPr>
      <w:pStyle w:val="a6"/>
      <w:rPr>
        <w:rFonts w:ascii="ＭＳ ゴシック" w:eastAsia="ＭＳ ゴシック" w:hAnsi="ＭＳ ゴシック"/>
        <w:sz w:val="24"/>
        <w:szCs w:val="24"/>
      </w:rPr>
    </w:pPr>
    <w:r>
      <w:rPr>
        <w:rFonts w:ascii="ＭＳ ゴシック" w:eastAsia="ＭＳ ゴシック" w:hAnsi="ＭＳ ゴシック" w:hint="eastAsia"/>
        <w:sz w:val="24"/>
        <w:szCs w:val="24"/>
      </w:rPr>
      <w:t>８－２実習指導者調書（記載例）</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C2F1" w14:textId="649FE2E6" w:rsidR="00DC01A0" w:rsidRPr="003731F3" w:rsidRDefault="00DC01A0" w:rsidP="004716EA">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Pr="003731F3">
      <w:rPr>
        <w:rFonts w:ascii="ＭＳ ゴシック" w:eastAsia="ＭＳ ゴシック" w:hAnsi="ＭＳ ゴシック" w:hint="eastAsia"/>
        <w:sz w:val="28"/>
        <w:szCs w:val="28"/>
      </w:rPr>
      <w:t>実習施設に関する書類</w:t>
    </w:r>
  </w:p>
  <w:p w14:paraId="5028CEFA" w14:textId="4F86AFC9" w:rsidR="00DC01A0" w:rsidRPr="004716EA" w:rsidRDefault="00DC01A0" w:rsidP="004716EA">
    <w:pPr>
      <w:pStyle w:val="a6"/>
      <w:rPr>
        <w:rFonts w:ascii="ＭＳ ゴシック" w:eastAsia="ＭＳ ゴシック" w:hAnsi="ＭＳ ゴシック"/>
        <w:sz w:val="24"/>
        <w:szCs w:val="24"/>
      </w:rPr>
    </w:pPr>
    <w:r>
      <w:rPr>
        <w:rFonts w:ascii="ＭＳ ゴシック" w:eastAsia="ＭＳ ゴシック" w:hAnsi="ＭＳ ゴシック" w:hint="eastAsia"/>
        <w:sz w:val="24"/>
        <w:szCs w:val="24"/>
      </w:rPr>
      <w:t>８－３実習施設承諾書</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7D1B" w14:textId="63970D98" w:rsidR="00DC01A0" w:rsidRPr="002B1E31" w:rsidRDefault="00DC01A0" w:rsidP="002B1E31">
    <w:pPr>
      <w:pStyle w:val="a6"/>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D934" w14:textId="77777777" w:rsidR="00DC01A0" w:rsidRPr="008E2684" w:rsidRDefault="00DC01A0" w:rsidP="00272D85">
    <w:pPr>
      <w:pStyle w:val="a6"/>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８－４　精神保健福祉士登録証の写し</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63F7" w14:textId="4ADE2E32" w:rsidR="00DC01A0" w:rsidRPr="003731F3" w:rsidRDefault="00DC01A0" w:rsidP="007745C6">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Pr="003731F3">
      <w:rPr>
        <w:rFonts w:ascii="ＭＳ ゴシック" w:eastAsia="ＭＳ ゴシック" w:hAnsi="ＭＳ ゴシック" w:hint="eastAsia"/>
        <w:sz w:val="28"/>
        <w:szCs w:val="28"/>
      </w:rPr>
      <w:t>実習施設に関する書類</w:t>
    </w:r>
  </w:p>
  <w:p w14:paraId="6184B04D" w14:textId="527DBB15" w:rsidR="00DC01A0" w:rsidRPr="004716EA" w:rsidRDefault="00DC01A0" w:rsidP="007745C6">
    <w:pPr>
      <w:pStyle w:val="a6"/>
      <w:rPr>
        <w:rFonts w:ascii="ＭＳ ゴシック" w:eastAsia="ＭＳ ゴシック" w:hAnsi="ＭＳ ゴシック"/>
        <w:sz w:val="24"/>
        <w:szCs w:val="24"/>
      </w:rPr>
    </w:pPr>
    <w:r>
      <w:rPr>
        <w:rFonts w:ascii="ＭＳ ゴシック" w:eastAsia="ＭＳ ゴシック" w:hAnsi="ＭＳ ゴシック" w:hint="eastAsia"/>
        <w:sz w:val="24"/>
        <w:szCs w:val="24"/>
      </w:rPr>
      <w:t>８－４実習施設承諾書（記載例）</w:t>
    </w:r>
  </w:p>
  <w:p w14:paraId="4448AD74" w14:textId="71EBF19F" w:rsidR="00DC01A0" w:rsidRPr="007745C6" w:rsidRDefault="00DC01A0" w:rsidP="007745C6">
    <w:pPr>
      <w:pStyle w:val="a6"/>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7FEE" w14:textId="77777777" w:rsidR="00DC01A0" w:rsidRPr="002B1E31" w:rsidRDefault="00DC01A0" w:rsidP="002B1E31">
    <w:pPr>
      <w:pStyle w:val="a6"/>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63FC" w14:textId="77777777" w:rsidR="00DC01A0" w:rsidRPr="008E2684" w:rsidRDefault="00DC01A0" w:rsidP="00272D85">
    <w:pPr>
      <w:pStyle w:val="a6"/>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８－４　精神保健福祉士登録証の写し</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A146" w14:textId="0875AACE" w:rsidR="00DC01A0" w:rsidRPr="00FD1F91" w:rsidRDefault="00DC01A0">
    <w:pPr>
      <w:pStyle w:val="a6"/>
      <w:rPr>
        <w:rFonts w:ascii="游ゴシック" w:eastAsia="游ゴシック" w:hAnsi="游ゴシック"/>
        <w:sz w:val="28"/>
        <w:szCs w:val="28"/>
      </w:rPr>
    </w:pPr>
    <w:r>
      <w:rPr>
        <w:rFonts w:ascii="游ゴシック" w:eastAsia="游ゴシック" w:hAnsi="游ゴシック" w:hint="eastAsia"/>
        <w:sz w:val="28"/>
        <w:szCs w:val="28"/>
      </w:rPr>
      <w:t>1．</w:t>
    </w:r>
    <w:r w:rsidRPr="00FD1F91">
      <w:rPr>
        <w:rFonts w:ascii="游ゴシック" w:eastAsia="游ゴシック" w:hAnsi="游ゴシック" w:hint="eastAsia"/>
        <w:sz w:val="28"/>
        <w:szCs w:val="28"/>
      </w:rPr>
      <w:t>提出書類一覧</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9E72" w14:textId="4280FBA0" w:rsidR="00DC01A0" w:rsidRPr="003731F3" w:rsidRDefault="00DC01A0" w:rsidP="007745C6">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９．実習演習計画</w:t>
    </w:r>
  </w:p>
  <w:p w14:paraId="152D6E38" w14:textId="4F8740EC" w:rsidR="00DC01A0" w:rsidRPr="007745C6" w:rsidRDefault="00DC01A0" w:rsidP="007745C6">
    <w:pPr>
      <w:pStyle w:val="a6"/>
    </w:pPr>
    <w:r>
      <w:rPr>
        <w:rFonts w:ascii="ＭＳ ゴシック" w:eastAsia="ＭＳ ゴシック" w:hAnsi="ＭＳ ゴシック" w:hint="eastAsia"/>
        <w:sz w:val="24"/>
        <w:szCs w:val="24"/>
      </w:rPr>
      <w:t>９－１</w:t>
    </w:r>
    <w:r w:rsidRPr="007600B6">
      <w:rPr>
        <w:rFonts w:ascii="ＭＳ ゴシック" w:eastAsia="ＭＳ ゴシック" w:hAnsi="ＭＳ ゴシック" w:hint="eastAsia"/>
        <w:sz w:val="24"/>
        <w:szCs w:val="24"/>
      </w:rPr>
      <w:t>実習演習計画</w:t>
    </w:r>
    <w:r>
      <w:rPr>
        <w:rFonts w:ascii="ＭＳ ゴシック" w:eastAsia="ＭＳ ゴシック" w:hAnsi="ＭＳ ゴシック" w:hint="eastAsia"/>
        <w:sz w:val="24"/>
        <w:szCs w:val="24"/>
      </w:rPr>
      <w:t>提出前チェックリスト</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F57D" w14:textId="77777777" w:rsidR="00DC01A0" w:rsidRPr="00AF6074" w:rsidRDefault="00DC01A0" w:rsidP="00AF6074">
    <w:pPr>
      <w:pStyle w:val="a6"/>
      <w:ind w:left="566" w:hangingChars="202" w:hanging="566"/>
      <w:rPr>
        <w:rFonts w:asciiTheme="majorEastAsia" w:eastAsiaTheme="majorEastAsia" w:hAnsiTheme="majorEastAsia"/>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82FE" w14:textId="23DBB826" w:rsidR="00DC01A0" w:rsidRDefault="00DC01A0" w:rsidP="00AF6074">
    <w:pPr>
      <w:pStyle w:val="a6"/>
      <w:rPr>
        <w:rFonts w:asciiTheme="majorEastAsia" w:eastAsiaTheme="majorEastAsia" w:hAnsiTheme="majorEastAsia"/>
        <w:sz w:val="28"/>
        <w:szCs w:val="28"/>
      </w:rPr>
    </w:pPr>
    <w:r>
      <w:rPr>
        <w:rFonts w:asciiTheme="majorEastAsia" w:eastAsiaTheme="majorEastAsia" w:hAnsiTheme="majorEastAsia" w:hint="eastAsia"/>
        <w:sz w:val="28"/>
        <w:szCs w:val="28"/>
      </w:rPr>
      <w:t>９．実習演習計画</w:t>
    </w:r>
  </w:p>
  <w:p w14:paraId="3F3453E9" w14:textId="61B8F937" w:rsidR="00DC01A0" w:rsidRPr="007600B6" w:rsidRDefault="00DC01A0" w:rsidP="00AF6074">
    <w:pPr>
      <w:pStyle w:val="a6"/>
      <w:rPr>
        <w:rFonts w:asciiTheme="majorEastAsia" w:eastAsiaTheme="majorEastAsia" w:hAnsiTheme="majorEastAsia"/>
        <w:sz w:val="28"/>
        <w:szCs w:val="28"/>
      </w:rPr>
    </w:pPr>
    <w:r>
      <w:rPr>
        <w:rFonts w:asciiTheme="majorEastAsia" w:eastAsiaTheme="majorEastAsia" w:hAnsiTheme="majorEastAsia" w:hint="eastAsia"/>
        <w:sz w:val="28"/>
        <w:szCs w:val="28"/>
      </w:rPr>
      <w:t>９－２実習演習計画（記載例）</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BBCB" w14:textId="04EA77CF" w:rsidR="00DC01A0" w:rsidRPr="007A02FE" w:rsidRDefault="00DC01A0" w:rsidP="00AF6074">
    <w:pPr>
      <w:pStyle w:val="a6"/>
      <w:rPr>
        <w:rFonts w:ascii="ＭＳ ゴシック" w:eastAsia="ＭＳ ゴシック" w:hAnsi="ＭＳ ゴシック"/>
        <w:sz w:val="24"/>
        <w:szCs w:val="24"/>
      </w:rPr>
    </w:pPr>
    <w:r>
      <w:rPr>
        <w:rFonts w:asciiTheme="majorEastAsia" w:eastAsiaTheme="majorEastAsia" w:hAnsiTheme="majorEastAsia" w:hint="eastAsia"/>
        <w:sz w:val="28"/>
        <w:szCs w:val="28"/>
      </w:rPr>
      <w:t>10．Ｑ＆Ａ</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C65A" w14:textId="0D9E85B4" w:rsidR="00DC01A0" w:rsidRPr="007A02FE" w:rsidRDefault="00DC01A0" w:rsidP="00AF6074">
    <w:pPr>
      <w:pStyle w:val="a6"/>
      <w:rPr>
        <w:rFonts w:ascii="ＭＳ ゴシック" w:eastAsia="ＭＳ ゴシック" w:hAnsi="ＭＳ ゴシック"/>
        <w:sz w:val="24"/>
        <w:szCs w:val="24"/>
      </w:rPr>
    </w:pPr>
    <w:r>
      <w:rPr>
        <w:rFonts w:asciiTheme="majorEastAsia" w:eastAsiaTheme="majorEastAsia" w:hAnsiTheme="majorEastAsia" w:hint="eastAsia"/>
        <w:sz w:val="28"/>
        <w:szCs w:val="28"/>
      </w:rPr>
      <w:t>11．連絡先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5FB8" w14:textId="4FC746B7" w:rsidR="00DC01A0" w:rsidRPr="004231F9" w:rsidRDefault="00DC01A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２．変更箇所とその必要書類について</w:t>
    </w:r>
  </w:p>
  <w:p w14:paraId="3A09F36E" w14:textId="77777777" w:rsidR="00DC01A0" w:rsidRPr="001C2238" w:rsidRDefault="00DC01A0">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9ED0" w14:textId="68AA34CD" w:rsidR="00DC01A0" w:rsidRPr="004231F9" w:rsidRDefault="00DC01A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３．提出書類届出に関するチェックシート</w:t>
    </w:r>
  </w:p>
  <w:p w14:paraId="21C44C29" w14:textId="77777777" w:rsidR="00DC01A0" w:rsidRPr="001C2238" w:rsidRDefault="00DC01A0">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6F56" w14:textId="296A88F6" w:rsidR="00DC01A0" w:rsidRPr="004231F9" w:rsidRDefault="00DC01A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４．鑑文</w:t>
    </w:r>
  </w:p>
  <w:p w14:paraId="6D82280F" w14:textId="77777777" w:rsidR="00DC01A0" w:rsidRPr="001C2238" w:rsidRDefault="00DC01A0">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83C0" w14:textId="3D3ED3E6" w:rsidR="00DC01A0" w:rsidRPr="004231F9" w:rsidRDefault="00DC01A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５．変更箇所の概要</w:t>
    </w:r>
  </w:p>
  <w:p w14:paraId="316F1133" w14:textId="77777777" w:rsidR="00DC01A0" w:rsidRPr="001C2238" w:rsidRDefault="00DC01A0">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73C2" w14:textId="77777777" w:rsidR="00DC01A0" w:rsidRPr="004231F9" w:rsidRDefault="00DC01A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６　確認申請書（変更届）</w:t>
    </w:r>
  </w:p>
  <w:p w14:paraId="5E29B4D0" w14:textId="77777777" w:rsidR="00DC01A0" w:rsidRPr="001C2238" w:rsidRDefault="00DC01A0">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7CFD" w14:textId="4EEEC189" w:rsidR="00DC01A0" w:rsidRPr="004231F9" w:rsidRDefault="00DC01A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６－１確認申請書（変更届）記載例</w:t>
    </w:r>
  </w:p>
  <w:p w14:paraId="54B3EF5E" w14:textId="77777777" w:rsidR="00DC01A0" w:rsidRPr="001C2238" w:rsidRDefault="00DC01A0">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D85B" w14:textId="36F963A2" w:rsidR="00DC01A0" w:rsidRDefault="00DC01A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７．教員に関する書類</w:t>
    </w:r>
  </w:p>
  <w:p w14:paraId="1150E9D0" w14:textId="0A60008E" w:rsidR="00DC01A0" w:rsidRPr="0006236D" w:rsidRDefault="00DC01A0">
    <w:pPr>
      <w:pStyle w:val="a6"/>
      <w:rPr>
        <w:rFonts w:ascii="ＭＳ ゴシック" w:eastAsia="ＭＳ ゴシック" w:hAnsi="ＭＳ ゴシック"/>
        <w:sz w:val="24"/>
        <w:szCs w:val="24"/>
      </w:rPr>
    </w:pPr>
    <w:r w:rsidRPr="0006236D">
      <w:rPr>
        <w:rFonts w:ascii="ＭＳ ゴシック" w:eastAsia="ＭＳ ゴシック" w:hAnsi="ＭＳ ゴシック" w:hint="eastAsia"/>
        <w:sz w:val="24"/>
        <w:szCs w:val="24"/>
      </w:rPr>
      <w:t>７－１教員調書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81F"/>
    <w:multiLevelType w:val="hybridMultilevel"/>
    <w:tmpl w:val="F34E9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D72C9"/>
    <w:multiLevelType w:val="hybridMultilevel"/>
    <w:tmpl w:val="8E469B2E"/>
    <w:lvl w:ilvl="0" w:tplc="A4921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60D50"/>
    <w:multiLevelType w:val="hybridMultilevel"/>
    <w:tmpl w:val="573AA764"/>
    <w:lvl w:ilvl="0" w:tplc="3202F2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8C90086"/>
    <w:multiLevelType w:val="hybridMultilevel"/>
    <w:tmpl w:val="B756CD96"/>
    <w:lvl w:ilvl="0" w:tplc="A6E62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239FD"/>
    <w:multiLevelType w:val="hybridMultilevel"/>
    <w:tmpl w:val="9A52A46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A4D"/>
    <w:multiLevelType w:val="hybridMultilevel"/>
    <w:tmpl w:val="9F46BA36"/>
    <w:lvl w:ilvl="0" w:tplc="F36E5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06EF5"/>
    <w:multiLevelType w:val="hybridMultilevel"/>
    <w:tmpl w:val="4A06382E"/>
    <w:lvl w:ilvl="0" w:tplc="4ABC8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3F5974"/>
    <w:multiLevelType w:val="hybridMultilevel"/>
    <w:tmpl w:val="848C5D96"/>
    <w:lvl w:ilvl="0" w:tplc="A3C40EFE">
      <w:start w:val="2"/>
      <w:numFmt w:val="decimalEnclosedCircle"/>
      <w:lvlText w:val="%1"/>
      <w:lvlJc w:val="left"/>
      <w:pPr>
        <w:ind w:left="1080" w:hanging="360"/>
      </w:pPr>
      <w:rPr>
        <w:rFonts w:ascii="ＭＳ ゴシック" w:eastAsia="ＭＳ ゴシック"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8" w15:restartNumberingAfterBreak="0">
    <w:nsid w:val="4E0C5585"/>
    <w:multiLevelType w:val="hybridMultilevel"/>
    <w:tmpl w:val="54ACB8AE"/>
    <w:lvl w:ilvl="0" w:tplc="E66E8658">
      <w:start w:val="1"/>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7C7D08"/>
    <w:multiLevelType w:val="hybridMultilevel"/>
    <w:tmpl w:val="2A8EF8A0"/>
    <w:lvl w:ilvl="0" w:tplc="C81EB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A0B89"/>
    <w:multiLevelType w:val="hybridMultilevel"/>
    <w:tmpl w:val="19401DD4"/>
    <w:lvl w:ilvl="0" w:tplc="0F1E5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15958"/>
    <w:multiLevelType w:val="hybridMultilevel"/>
    <w:tmpl w:val="8280D0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9C56E9"/>
    <w:multiLevelType w:val="hybridMultilevel"/>
    <w:tmpl w:val="9FAE4C86"/>
    <w:lvl w:ilvl="0" w:tplc="1FB4B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F65C0"/>
    <w:multiLevelType w:val="hybridMultilevel"/>
    <w:tmpl w:val="1BA605E6"/>
    <w:lvl w:ilvl="0" w:tplc="DE9E133A">
      <w:start w:val="1"/>
      <w:numFmt w:val="decimalEnclosedCircle"/>
      <w:lvlText w:val="%1"/>
      <w:lvlJc w:val="left"/>
      <w:pPr>
        <w:ind w:left="1080" w:hanging="360"/>
      </w:pPr>
      <w:rPr>
        <w:rFonts w:ascii="ＭＳ ゴシック" w:eastAsia="ＭＳ ゴシック"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4" w15:restartNumberingAfterBreak="0">
    <w:nsid w:val="73111FBC"/>
    <w:multiLevelType w:val="hybridMultilevel"/>
    <w:tmpl w:val="90D6F498"/>
    <w:lvl w:ilvl="0" w:tplc="FEA6C5A6">
      <w:start w:val="1"/>
      <w:numFmt w:val="decimalFullWidth"/>
      <w:lvlText w:val="（注%1）"/>
      <w:lvlJc w:val="left"/>
      <w:pPr>
        <w:ind w:left="1080" w:hanging="1080"/>
      </w:pPr>
      <w:rPr>
        <w:rFonts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3"/>
  </w:num>
  <w:num w:numId="3">
    <w:abstractNumId w:val="14"/>
  </w:num>
  <w:num w:numId="4">
    <w:abstractNumId w:val="2"/>
  </w:num>
  <w:num w:numId="5">
    <w:abstractNumId w:val="6"/>
  </w:num>
  <w:num w:numId="6">
    <w:abstractNumId w:val="9"/>
  </w:num>
  <w:num w:numId="7">
    <w:abstractNumId w:val="12"/>
  </w:num>
  <w:num w:numId="8">
    <w:abstractNumId w:val="10"/>
  </w:num>
  <w:num w:numId="9">
    <w:abstractNumId w:val="1"/>
  </w:num>
  <w:num w:numId="10">
    <w:abstractNumId w:val="5"/>
  </w:num>
  <w:num w:numId="11">
    <w:abstractNumId w:val="0"/>
  </w:num>
  <w:num w:numId="12">
    <w:abstractNumId w:val="4"/>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evenAndOddHeaders/>
  <w:drawingGridHorizontalSpacing w:val="105"/>
  <w:drawingGridVerticalSpacing w:val="485"/>
  <w:displayHorizontalDrawingGridEvery w:val="0"/>
  <w:doNotShadeFormData/>
  <w:characterSpacingControl w:val="compressPunctuation"/>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4B"/>
    <w:rsid w:val="00014CBF"/>
    <w:rsid w:val="00017F0B"/>
    <w:rsid w:val="00021E03"/>
    <w:rsid w:val="00022194"/>
    <w:rsid w:val="000379EA"/>
    <w:rsid w:val="00040BE2"/>
    <w:rsid w:val="00044115"/>
    <w:rsid w:val="00046235"/>
    <w:rsid w:val="0004698E"/>
    <w:rsid w:val="00047490"/>
    <w:rsid w:val="0005015E"/>
    <w:rsid w:val="00050524"/>
    <w:rsid w:val="00056044"/>
    <w:rsid w:val="0006236D"/>
    <w:rsid w:val="00071F47"/>
    <w:rsid w:val="000735F6"/>
    <w:rsid w:val="0007771B"/>
    <w:rsid w:val="000827F6"/>
    <w:rsid w:val="0008417E"/>
    <w:rsid w:val="0008582C"/>
    <w:rsid w:val="000861FC"/>
    <w:rsid w:val="00090D3A"/>
    <w:rsid w:val="000948C6"/>
    <w:rsid w:val="00095EAB"/>
    <w:rsid w:val="000A0E95"/>
    <w:rsid w:val="000A626F"/>
    <w:rsid w:val="000B4FF7"/>
    <w:rsid w:val="000B6A4D"/>
    <w:rsid w:val="000C326B"/>
    <w:rsid w:val="000E008E"/>
    <w:rsid w:val="000E2EC2"/>
    <w:rsid w:val="0010044B"/>
    <w:rsid w:val="00102844"/>
    <w:rsid w:val="001029EF"/>
    <w:rsid w:val="0010554E"/>
    <w:rsid w:val="00105D08"/>
    <w:rsid w:val="00110706"/>
    <w:rsid w:val="001113EC"/>
    <w:rsid w:val="00111A5E"/>
    <w:rsid w:val="00111F03"/>
    <w:rsid w:val="00115A0F"/>
    <w:rsid w:val="00116004"/>
    <w:rsid w:val="00122272"/>
    <w:rsid w:val="001236AD"/>
    <w:rsid w:val="00123857"/>
    <w:rsid w:val="00130252"/>
    <w:rsid w:val="00132E44"/>
    <w:rsid w:val="001335F8"/>
    <w:rsid w:val="00134D3B"/>
    <w:rsid w:val="001361A5"/>
    <w:rsid w:val="0014269D"/>
    <w:rsid w:val="001442FA"/>
    <w:rsid w:val="00145B2A"/>
    <w:rsid w:val="00147448"/>
    <w:rsid w:val="001526B4"/>
    <w:rsid w:val="00154310"/>
    <w:rsid w:val="00155CB0"/>
    <w:rsid w:val="00163C20"/>
    <w:rsid w:val="00165486"/>
    <w:rsid w:val="0017059E"/>
    <w:rsid w:val="001746B7"/>
    <w:rsid w:val="001748D3"/>
    <w:rsid w:val="001759CB"/>
    <w:rsid w:val="001829E9"/>
    <w:rsid w:val="00184954"/>
    <w:rsid w:val="00190528"/>
    <w:rsid w:val="001920E7"/>
    <w:rsid w:val="00192115"/>
    <w:rsid w:val="0019220C"/>
    <w:rsid w:val="001A7745"/>
    <w:rsid w:val="001B56AD"/>
    <w:rsid w:val="001B5FD6"/>
    <w:rsid w:val="001C0C4E"/>
    <w:rsid w:val="001C134F"/>
    <w:rsid w:val="001C2238"/>
    <w:rsid w:val="001C27EB"/>
    <w:rsid w:val="001C33B3"/>
    <w:rsid w:val="001C45CA"/>
    <w:rsid w:val="001C67B6"/>
    <w:rsid w:val="001D27D8"/>
    <w:rsid w:val="001D4290"/>
    <w:rsid w:val="001D42C2"/>
    <w:rsid w:val="001E11FA"/>
    <w:rsid w:val="001E5D6C"/>
    <w:rsid w:val="001E7750"/>
    <w:rsid w:val="001F5544"/>
    <w:rsid w:val="001F6E6B"/>
    <w:rsid w:val="00200347"/>
    <w:rsid w:val="00214391"/>
    <w:rsid w:val="0021593F"/>
    <w:rsid w:val="00216155"/>
    <w:rsid w:val="0022647F"/>
    <w:rsid w:val="00226FD6"/>
    <w:rsid w:val="00230786"/>
    <w:rsid w:val="00230B76"/>
    <w:rsid w:val="00235E0A"/>
    <w:rsid w:val="00237988"/>
    <w:rsid w:val="002420F3"/>
    <w:rsid w:val="002436E6"/>
    <w:rsid w:val="00244D08"/>
    <w:rsid w:val="00247032"/>
    <w:rsid w:val="00253558"/>
    <w:rsid w:val="002553E8"/>
    <w:rsid w:val="00255F67"/>
    <w:rsid w:val="00261C8A"/>
    <w:rsid w:val="002628E8"/>
    <w:rsid w:val="002654E8"/>
    <w:rsid w:val="00272D85"/>
    <w:rsid w:val="00273768"/>
    <w:rsid w:val="002854D6"/>
    <w:rsid w:val="00285890"/>
    <w:rsid w:val="0029248A"/>
    <w:rsid w:val="002A29C0"/>
    <w:rsid w:val="002B1E31"/>
    <w:rsid w:val="002B6DE7"/>
    <w:rsid w:val="002C36C2"/>
    <w:rsid w:val="002C4361"/>
    <w:rsid w:val="002C772B"/>
    <w:rsid w:val="002E03B9"/>
    <w:rsid w:val="002E05A2"/>
    <w:rsid w:val="002E28BF"/>
    <w:rsid w:val="002E55EF"/>
    <w:rsid w:val="002F0D74"/>
    <w:rsid w:val="002F7791"/>
    <w:rsid w:val="003067D8"/>
    <w:rsid w:val="003071B6"/>
    <w:rsid w:val="0030792D"/>
    <w:rsid w:val="00312736"/>
    <w:rsid w:val="00312E9B"/>
    <w:rsid w:val="003163F1"/>
    <w:rsid w:val="00317281"/>
    <w:rsid w:val="00324972"/>
    <w:rsid w:val="00326D09"/>
    <w:rsid w:val="0033384F"/>
    <w:rsid w:val="003426C3"/>
    <w:rsid w:val="00366747"/>
    <w:rsid w:val="003704E0"/>
    <w:rsid w:val="00372322"/>
    <w:rsid w:val="003731F3"/>
    <w:rsid w:val="00377521"/>
    <w:rsid w:val="003828F7"/>
    <w:rsid w:val="00385F7C"/>
    <w:rsid w:val="00393A86"/>
    <w:rsid w:val="0039518E"/>
    <w:rsid w:val="003A16E6"/>
    <w:rsid w:val="003A6061"/>
    <w:rsid w:val="003C7897"/>
    <w:rsid w:val="003D44F7"/>
    <w:rsid w:val="003D6E97"/>
    <w:rsid w:val="003D77B8"/>
    <w:rsid w:val="003E07C8"/>
    <w:rsid w:val="003E1365"/>
    <w:rsid w:val="003E45C9"/>
    <w:rsid w:val="003E63BD"/>
    <w:rsid w:val="003E6AFB"/>
    <w:rsid w:val="003E7BF7"/>
    <w:rsid w:val="003F2971"/>
    <w:rsid w:val="003F6515"/>
    <w:rsid w:val="003F7623"/>
    <w:rsid w:val="00401CF5"/>
    <w:rsid w:val="00405151"/>
    <w:rsid w:val="0041022C"/>
    <w:rsid w:val="00411F70"/>
    <w:rsid w:val="0042182E"/>
    <w:rsid w:val="004231F9"/>
    <w:rsid w:val="00431312"/>
    <w:rsid w:val="004358BA"/>
    <w:rsid w:val="00446119"/>
    <w:rsid w:val="004465ED"/>
    <w:rsid w:val="00450EBD"/>
    <w:rsid w:val="00452B2A"/>
    <w:rsid w:val="00454FDB"/>
    <w:rsid w:val="00455E7C"/>
    <w:rsid w:val="004716EA"/>
    <w:rsid w:val="00481407"/>
    <w:rsid w:val="00493FF2"/>
    <w:rsid w:val="004B4802"/>
    <w:rsid w:val="004B5029"/>
    <w:rsid w:val="004B7C3B"/>
    <w:rsid w:val="004C345E"/>
    <w:rsid w:val="004C4F7D"/>
    <w:rsid w:val="004C5583"/>
    <w:rsid w:val="004C68C9"/>
    <w:rsid w:val="004D251E"/>
    <w:rsid w:val="004D6A98"/>
    <w:rsid w:val="004E2D7A"/>
    <w:rsid w:val="004F51D3"/>
    <w:rsid w:val="00501FD5"/>
    <w:rsid w:val="00506420"/>
    <w:rsid w:val="005135EF"/>
    <w:rsid w:val="005211C3"/>
    <w:rsid w:val="005261D8"/>
    <w:rsid w:val="00530E63"/>
    <w:rsid w:val="00534F22"/>
    <w:rsid w:val="005602B8"/>
    <w:rsid w:val="00565F1B"/>
    <w:rsid w:val="00571292"/>
    <w:rsid w:val="00572B06"/>
    <w:rsid w:val="0057658B"/>
    <w:rsid w:val="005A16E1"/>
    <w:rsid w:val="005A3D14"/>
    <w:rsid w:val="005A4917"/>
    <w:rsid w:val="005B107E"/>
    <w:rsid w:val="005C347B"/>
    <w:rsid w:val="005C7AB1"/>
    <w:rsid w:val="005C7ECA"/>
    <w:rsid w:val="005D3D02"/>
    <w:rsid w:val="005E7F01"/>
    <w:rsid w:val="005F0BB6"/>
    <w:rsid w:val="00602D74"/>
    <w:rsid w:val="00616DA3"/>
    <w:rsid w:val="00623594"/>
    <w:rsid w:val="00623E2A"/>
    <w:rsid w:val="00623E63"/>
    <w:rsid w:val="00627BE0"/>
    <w:rsid w:val="00635C7F"/>
    <w:rsid w:val="006376A2"/>
    <w:rsid w:val="006417A7"/>
    <w:rsid w:val="00642205"/>
    <w:rsid w:val="006422A3"/>
    <w:rsid w:val="00651A8D"/>
    <w:rsid w:val="0065703D"/>
    <w:rsid w:val="006654A2"/>
    <w:rsid w:val="00670171"/>
    <w:rsid w:val="006727A2"/>
    <w:rsid w:val="00676E6E"/>
    <w:rsid w:val="00685B3B"/>
    <w:rsid w:val="0068600E"/>
    <w:rsid w:val="00694B84"/>
    <w:rsid w:val="00695C5B"/>
    <w:rsid w:val="006A1409"/>
    <w:rsid w:val="006A61E0"/>
    <w:rsid w:val="006B18C1"/>
    <w:rsid w:val="006B4094"/>
    <w:rsid w:val="006B708A"/>
    <w:rsid w:val="006C0A41"/>
    <w:rsid w:val="006C4061"/>
    <w:rsid w:val="006C587F"/>
    <w:rsid w:val="006D23AD"/>
    <w:rsid w:val="006D6F67"/>
    <w:rsid w:val="006D754F"/>
    <w:rsid w:val="006E4E8F"/>
    <w:rsid w:val="006E7972"/>
    <w:rsid w:val="006F1432"/>
    <w:rsid w:val="006F5EF1"/>
    <w:rsid w:val="00702C8F"/>
    <w:rsid w:val="007051D1"/>
    <w:rsid w:val="007176C7"/>
    <w:rsid w:val="0071788F"/>
    <w:rsid w:val="00720437"/>
    <w:rsid w:val="007219D9"/>
    <w:rsid w:val="00726B9E"/>
    <w:rsid w:val="007300A7"/>
    <w:rsid w:val="00732145"/>
    <w:rsid w:val="00732860"/>
    <w:rsid w:val="00733A11"/>
    <w:rsid w:val="00734C4B"/>
    <w:rsid w:val="0073747E"/>
    <w:rsid w:val="007378D4"/>
    <w:rsid w:val="00741BDE"/>
    <w:rsid w:val="0074485E"/>
    <w:rsid w:val="00745DA6"/>
    <w:rsid w:val="007508D0"/>
    <w:rsid w:val="00750D8C"/>
    <w:rsid w:val="0075291B"/>
    <w:rsid w:val="007600B6"/>
    <w:rsid w:val="00764D77"/>
    <w:rsid w:val="00773E5F"/>
    <w:rsid w:val="007745C6"/>
    <w:rsid w:val="007752AE"/>
    <w:rsid w:val="007762B1"/>
    <w:rsid w:val="00780B57"/>
    <w:rsid w:val="00785AC5"/>
    <w:rsid w:val="00790696"/>
    <w:rsid w:val="00790EA9"/>
    <w:rsid w:val="007913EA"/>
    <w:rsid w:val="007930BF"/>
    <w:rsid w:val="007A02FE"/>
    <w:rsid w:val="007A20AF"/>
    <w:rsid w:val="007A454C"/>
    <w:rsid w:val="007A5314"/>
    <w:rsid w:val="007B6138"/>
    <w:rsid w:val="007C4DED"/>
    <w:rsid w:val="007C797E"/>
    <w:rsid w:val="007D2605"/>
    <w:rsid w:val="007D266F"/>
    <w:rsid w:val="007E2BF7"/>
    <w:rsid w:val="007E314C"/>
    <w:rsid w:val="007F1F29"/>
    <w:rsid w:val="007F2DC2"/>
    <w:rsid w:val="007F5A02"/>
    <w:rsid w:val="007F6AD9"/>
    <w:rsid w:val="00801CD1"/>
    <w:rsid w:val="00806232"/>
    <w:rsid w:val="008114AE"/>
    <w:rsid w:val="00813174"/>
    <w:rsid w:val="00816327"/>
    <w:rsid w:val="00817F71"/>
    <w:rsid w:val="00820871"/>
    <w:rsid w:val="00821286"/>
    <w:rsid w:val="00822116"/>
    <w:rsid w:val="008522BD"/>
    <w:rsid w:val="008579FB"/>
    <w:rsid w:val="00861665"/>
    <w:rsid w:val="008637E6"/>
    <w:rsid w:val="00871F60"/>
    <w:rsid w:val="00874BFE"/>
    <w:rsid w:val="00876760"/>
    <w:rsid w:val="0088495D"/>
    <w:rsid w:val="00887E41"/>
    <w:rsid w:val="008938A9"/>
    <w:rsid w:val="008A2302"/>
    <w:rsid w:val="008A3DEA"/>
    <w:rsid w:val="008A52B6"/>
    <w:rsid w:val="008B38F8"/>
    <w:rsid w:val="008C4472"/>
    <w:rsid w:val="008C5C06"/>
    <w:rsid w:val="008D0239"/>
    <w:rsid w:val="008E2684"/>
    <w:rsid w:val="008F45E5"/>
    <w:rsid w:val="008F7536"/>
    <w:rsid w:val="00900197"/>
    <w:rsid w:val="00901943"/>
    <w:rsid w:val="009047FF"/>
    <w:rsid w:val="00905794"/>
    <w:rsid w:val="009061EC"/>
    <w:rsid w:val="0091155E"/>
    <w:rsid w:val="00912191"/>
    <w:rsid w:val="00912796"/>
    <w:rsid w:val="009152E7"/>
    <w:rsid w:val="009219BD"/>
    <w:rsid w:val="009225FF"/>
    <w:rsid w:val="00924AF8"/>
    <w:rsid w:val="00927B6A"/>
    <w:rsid w:val="009325A3"/>
    <w:rsid w:val="009341EF"/>
    <w:rsid w:val="0093521B"/>
    <w:rsid w:val="0093684A"/>
    <w:rsid w:val="0095780A"/>
    <w:rsid w:val="00964AD3"/>
    <w:rsid w:val="00967221"/>
    <w:rsid w:val="00994812"/>
    <w:rsid w:val="0099612B"/>
    <w:rsid w:val="009A0C80"/>
    <w:rsid w:val="009A3A5A"/>
    <w:rsid w:val="009A523B"/>
    <w:rsid w:val="009B1CCC"/>
    <w:rsid w:val="009C23BA"/>
    <w:rsid w:val="009C5B69"/>
    <w:rsid w:val="009C7F82"/>
    <w:rsid w:val="009D27B7"/>
    <w:rsid w:val="009D33F2"/>
    <w:rsid w:val="009D5C7B"/>
    <w:rsid w:val="009D6628"/>
    <w:rsid w:val="009D68D8"/>
    <w:rsid w:val="009E0A56"/>
    <w:rsid w:val="009E6127"/>
    <w:rsid w:val="009E6F7C"/>
    <w:rsid w:val="009F2D23"/>
    <w:rsid w:val="009F3F85"/>
    <w:rsid w:val="009F41E6"/>
    <w:rsid w:val="009F664C"/>
    <w:rsid w:val="00A0329D"/>
    <w:rsid w:val="00A049C6"/>
    <w:rsid w:val="00A0761F"/>
    <w:rsid w:val="00A11709"/>
    <w:rsid w:val="00A16E10"/>
    <w:rsid w:val="00A17C77"/>
    <w:rsid w:val="00A3031A"/>
    <w:rsid w:val="00A3109D"/>
    <w:rsid w:val="00A33881"/>
    <w:rsid w:val="00A3420E"/>
    <w:rsid w:val="00A41C76"/>
    <w:rsid w:val="00A42C08"/>
    <w:rsid w:val="00A44EB9"/>
    <w:rsid w:val="00A47A87"/>
    <w:rsid w:val="00A47BE9"/>
    <w:rsid w:val="00A535AC"/>
    <w:rsid w:val="00A5737D"/>
    <w:rsid w:val="00A61BD2"/>
    <w:rsid w:val="00A634BF"/>
    <w:rsid w:val="00A664BF"/>
    <w:rsid w:val="00A71CB7"/>
    <w:rsid w:val="00A737CF"/>
    <w:rsid w:val="00A75B2D"/>
    <w:rsid w:val="00A82D3D"/>
    <w:rsid w:val="00A84726"/>
    <w:rsid w:val="00AA081D"/>
    <w:rsid w:val="00AA2400"/>
    <w:rsid w:val="00AA5331"/>
    <w:rsid w:val="00AB03D4"/>
    <w:rsid w:val="00AB1B4B"/>
    <w:rsid w:val="00AB1F88"/>
    <w:rsid w:val="00AB2C96"/>
    <w:rsid w:val="00AC525A"/>
    <w:rsid w:val="00AC551D"/>
    <w:rsid w:val="00AD13D0"/>
    <w:rsid w:val="00AD68D7"/>
    <w:rsid w:val="00AE0F49"/>
    <w:rsid w:val="00AE3E8F"/>
    <w:rsid w:val="00AE410B"/>
    <w:rsid w:val="00AF4843"/>
    <w:rsid w:val="00AF6074"/>
    <w:rsid w:val="00B05612"/>
    <w:rsid w:val="00B120E8"/>
    <w:rsid w:val="00B16B54"/>
    <w:rsid w:val="00B20E51"/>
    <w:rsid w:val="00B23A59"/>
    <w:rsid w:val="00B25397"/>
    <w:rsid w:val="00B31D77"/>
    <w:rsid w:val="00B328B1"/>
    <w:rsid w:val="00B32984"/>
    <w:rsid w:val="00B3537A"/>
    <w:rsid w:val="00B41045"/>
    <w:rsid w:val="00B41491"/>
    <w:rsid w:val="00B42997"/>
    <w:rsid w:val="00B473CD"/>
    <w:rsid w:val="00B50DB9"/>
    <w:rsid w:val="00B56D94"/>
    <w:rsid w:val="00B6086F"/>
    <w:rsid w:val="00B62E05"/>
    <w:rsid w:val="00B826E8"/>
    <w:rsid w:val="00B83AA5"/>
    <w:rsid w:val="00B8538C"/>
    <w:rsid w:val="00B91614"/>
    <w:rsid w:val="00B9166C"/>
    <w:rsid w:val="00B925F5"/>
    <w:rsid w:val="00B9352C"/>
    <w:rsid w:val="00B9603D"/>
    <w:rsid w:val="00BA08AB"/>
    <w:rsid w:val="00BA214F"/>
    <w:rsid w:val="00BA3910"/>
    <w:rsid w:val="00BA4954"/>
    <w:rsid w:val="00BA6DA3"/>
    <w:rsid w:val="00BA7256"/>
    <w:rsid w:val="00BA7541"/>
    <w:rsid w:val="00BB3E46"/>
    <w:rsid w:val="00BC23CD"/>
    <w:rsid w:val="00BC6AA3"/>
    <w:rsid w:val="00BD2B2C"/>
    <w:rsid w:val="00BD7B75"/>
    <w:rsid w:val="00BE2802"/>
    <w:rsid w:val="00BE3923"/>
    <w:rsid w:val="00BE51A2"/>
    <w:rsid w:val="00BF07CB"/>
    <w:rsid w:val="00BF5112"/>
    <w:rsid w:val="00BF5E0E"/>
    <w:rsid w:val="00C0504A"/>
    <w:rsid w:val="00C10776"/>
    <w:rsid w:val="00C1474E"/>
    <w:rsid w:val="00C1518A"/>
    <w:rsid w:val="00C20F71"/>
    <w:rsid w:val="00C23F6F"/>
    <w:rsid w:val="00C241CF"/>
    <w:rsid w:val="00C35D98"/>
    <w:rsid w:val="00C45D54"/>
    <w:rsid w:val="00C53611"/>
    <w:rsid w:val="00C57347"/>
    <w:rsid w:val="00C618AE"/>
    <w:rsid w:val="00C618D8"/>
    <w:rsid w:val="00C770DE"/>
    <w:rsid w:val="00C77453"/>
    <w:rsid w:val="00C835FF"/>
    <w:rsid w:val="00C865D8"/>
    <w:rsid w:val="00C86E5B"/>
    <w:rsid w:val="00C875B3"/>
    <w:rsid w:val="00C953FD"/>
    <w:rsid w:val="00CA0D3E"/>
    <w:rsid w:val="00CA658F"/>
    <w:rsid w:val="00CA6725"/>
    <w:rsid w:val="00CA6788"/>
    <w:rsid w:val="00CA7159"/>
    <w:rsid w:val="00CB3081"/>
    <w:rsid w:val="00CB654C"/>
    <w:rsid w:val="00CC1831"/>
    <w:rsid w:val="00CC28D9"/>
    <w:rsid w:val="00CD40D8"/>
    <w:rsid w:val="00CD4B5F"/>
    <w:rsid w:val="00CD5A98"/>
    <w:rsid w:val="00CD75E6"/>
    <w:rsid w:val="00CE2643"/>
    <w:rsid w:val="00CE510F"/>
    <w:rsid w:val="00CE682C"/>
    <w:rsid w:val="00CF21CE"/>
    <w:rsid w:val="00CF64EA"/>
    <w:rsid w:val="00CF6CBE"/>
    <w:rsid w:val="00CF744F"/>
    <w:rsid w:val="00D16A75"/>
    <w:rsid w:val="00D16F6D"/>
    <w:rsid w:val="00D178A5"/>
    <w:rsid w:val="00D21DE6"/>
    <w:rsid w:val="00D22A2F"/>
    <w:rsid w:val="00D27390"/>
    <w:rsid w:val="00D32308"/>
    <w:rsid w:val="00D32B4D"/>
    <w:rsid w:val="00D33ECE"/>
    <w:rsid w:val="00D43A36"/>
    <w:rsid w:val="00D4429A"/>
    <w:rsid w:val="00D522E0"/>
    <w:rsid w:val="00D5350E"/>
    <w:rsid w:val="00D55AAA"/>
    <w:rsid w:val="00D55BFC"/>
    <w:rsid w:val="00D56653"/>
    <w:rsid w:val="00D64626"/>
    <w:rsid w:val="00D650B6"/>
    <w:rsid w:val="00D71B8B"/>
    <w:rsid w:val="00D76636"/>
    <w:rsid w:val="00D77B25"/>
    <w:rsid w:val="00D84A17"/>
    <w:rsid w:val="00D91A15"/>
    <w:rsid w:val="00D920E4"/>
    <w:rsid w:val="00D96286"/>
    <w:rsid w:val="00DA564B"/>
    <w:rsid w:val="00DB3659"/>
    <w:rsid w:val="00DB5E6F"/>
    <w:rsid w:val="00DC01A0"/>
    <w:rsid w:val="00DC1386"/>
    <w:rsid w:val="00DC54F5"/>
    <w:rsid w:val="00DC6195"/>
    <w:rsid w:val="00DC74DB"/>
    <w:rsid w:val="00DD06D6"/>
    <w:rsid w:val="00DD29B8"/>
    <w:rsid w:val="00DD55D9"/>
    <w:rsid w:val="00DE0D22"/>
    <w:rsid w:val="00DE7EAE"/>
    <w:rsid w:val="00DF29A0"/>
    <w:rsid w:val="00DF2BCE"/>
    <w:rsid w:val="00DF44CF"/>
    <w:rsid w:val="00E005D8"/>
    <w:rsid w:val="00E02F87"/>
    <w:rsid w:val="00E04EA2"/>
    <w:rsid w:val="00E05123"/>
    <w:rsid w:val="00E13295"/>
    <w:rsid w:val="00E34233"/>
    <w:rsid w:val="00E44A3F"/>
    <w:rsid w:val="00E51833"/>
    <w:rsid w:val="00E51D82"/>
    <w:rsid w:val="00E5363A"/>
    <w:rsid w:val="00E57C51"/>
    <w:rsid w:val="00E7284E"/>
    <w:rsid w:val="00E81578"/>
    <w:rsid w:val="00E83549"/>
    <w:rsid w:val="00E83C1E"/>
    <w:rsid w:val="00E84200"/>
    <w:rsid w:val="00E90290"/>
    <w:rsid w:val="00E946AF"/>
    <w:rsid w:val="00EA312F"/>
    <w:rsid w:val="00EA3972"/>
    <w:rsid w:val="00EB22CB"/>
    <w:rsid w:val="00EB231C"/>
    <w:rsid w:val="00EB4F2C"/>
    <w:rsid w:val="00EB7443"/>
    <w:rsid w:val="00EC7408"/>
    <w:rsid w:val="00ED387C"/>
    <w:rsid w:val="00ED6DBB"/>
    <w:rsid w:val="00ED7633"/>
    <w:rsid w:val="00EE2227"/>
    <w:rsid w:val="00EE332D"/>
    <w:rsid w:val="00EE4E74"/>
    <w:rsid w:val="00EF4487"/>
    <w:rsid w:val="00EF5CD3"/>
    <w:rsid w:val="00EF742B"/>
    <w:rsid w:val="00F0168C"/>
    <w:rsid w:val="00F03D51"/>
    <w:rsid w:val="00F063E4"/>
    <w:rsid w:val="00F06B5D"/>
    <w:rsid w:val="00F107FF"/>
    <w:rsid w:val="00F12EDC"/>
    <w:rsid w:val="00F16A5B"/>
    <w:rsid w:val="00F17088"/>
    <w:rsid w:val="00F25AE4"/>
    <w:rsid w:val="00F260E2"/>
    <w:rsid w:val="00F26654"/>
    <w:rsid w:val="00F274DB"/>
    <w:rsid w:val="00F40E22"/>
    <w:rsid w:val="00F42624"/>
    <w:rsid w:val="00F433CF"/>
    <w:rsid w:val="00F441DC"/>
    <w:rsid w:val="00F528FE"/>
    <w:rsid w:val="00F53BC2"/>
    <w:rsid w:val="00F56CE5"/>
    <w:rsid w:val="00F5791A"/>
    <w:rsid w:val="00F62DB3"/>
    <w:rsid w:val="00F63809"/>
    <w:rsid w:val="00F66CD3"/>
    <w:rsid w:val="00F70152"/>
    <w:rsid w:val="00F7173C"/>
    <w:rsid w:val="00F76AE5"/>
    <w:rsid w:val="00F77662"/>
    <w:rsid w:val="00F84A8E"/>
    <w:rsid w:val="00F84EBC"/>
    <w:rsid w:val="00F92183"/>
    <w:rsid w:val="00FA1898"/>
    <w:rsid w:val="00FA33C8"/>
    <w:rsid w:val="00FA394C"/>
    <w:rsid w:val="00FB1CDA"/>
    <w:rsid w:val="00FB2C58"/>
    <w:rsid w:val="00FB6359"/>
    <w:rsid w:val="00FC6D30"/>
    <w:rsid w:val="00FD0147"/>
    <w:rsid w:val="00FD05C3"/>
    <w:rsid w:val="00FD1F91"/>
    <w:rsid w:val="00FE23DA"/>
    <w:rsid w:val="00FE639A"/>
    <w:rsid w:val="00FE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0040606C"/>
  <w14:defaultImageDpi w14:val="0"/>
  <w15:docId w15:val="{05E17361-D10E-4455-956A-9F851D5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42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17F71"/>
    <w:pPr>
      <w:widowControl w:val="0"/>
      <w:wordWrap w:val="0"/>
      <w:autoSpaceDE w:val="0"/>
      <w:autoSpaceDN w:val="0"/>
      <w:adjustRightInd w:val="0"/>
      <w:spacing w:line="289" w:lineRule="exact"/>
      <w:jc w:val="both"/>
    </w:pPr>
    <w:rPr>
      <w:rFonts w:eastAsia="ＭＳ ゴシック" w:cs="ＭＳ ゴシック"/>
      <w:spacing w:val="-1"/>
      <w:kern w:val="0"/>
      <w:sz w:val="24"/>
      <w:szCs w:val="24"/>
    </w:rPr>
  </w:style>
  <w:style w:type="paragraph" w:styleId="a4">
    <w:name w:val="Document Map"/>
    <w:basedOn w:val="a"/>
    <w:link w:val="a5"/>
    <w:uiPriority w:val="99"/>
    <w:semiHidden/>
    <w:rsid w:val="00CD40D8"/>
    <w:rPr>
      <w:rFonts w:ascii="MS UI Gothic" w:eastAsia="MS UI Gothic"/>
      <w:sz w:val="18"/>
      <w:szCs w:val="18"/>
    </w:rPr>
  </w:style>
  <w:style w:type="character" w:customStyle="1" w:styleId="a5">
    <w:name w:val="見出しマップ (文字)"/>
    <w:basedOn w:val="a0"/>
    <w:link w:val="a4"/>
    <w:uiPriority w:val="99"/>
    <w:semiHidden/>
    <w:locked/>
    <w:rsid w:val="00CD40D8"/>
    <w:rPr>
      <w:rFonts w:ascii="MS UI Gothic" w:eastAsia="MS UI Gothic" w:cs="Times New Roman"/>
      <w:sz w:val="18"/>
      <w:szCs w:val="18"/>
    </w:rPr>
  </w:style>
  <w:style w:type="paragraph" w:styleId="a6">
    <w:name w:val="header"/>
    <w:basedOn w:val="a"/>
    <w:link w:val="a7"/>
    <w:uiPriority w:val="99"/>
    <w:semiHidden/>
    <w:rsid w:val="00CD40D8"/>
    <w:pPr>
      <w:tabs>
        <w:tab w:val="center" w:pos="4252"/>
        <w:tab w:val="right" w:pos="8504"/>
      </w:tabs>
      <w:snapToGrid w:val="0"/>
    </w:pPr>
  </w:style>
  <w:style w:type="character" w:customStyle="1" w:styleId="a7">
    <w:name w:val="ヘッダー (文字)"/>
    <w:basedOn w:val="a0"/>
    <w:link w:val="a6"/>
    <w:uiPriority w:val="99"/>
    <w:semiHidden/>
    <w:locked/>
    <w:rsid w:val="00CD40D8"/>
    <w:rPr>
      <w:rFonts w:cs="Times New Roman"/>
    </w:rPr>
  </w:style>
  <w:style w:type="paragraph" w:styleId="a8">
    <w:name w:val="footer"/>
    <w:basedOn w:val="a"/>
    <w:link w:val="a9"/>
    <w:uiPriority w:val="99"/>
    <w:rsid w:val="00CD40D8"/>
    <w:pPr>
      <w:tabs>
        <w:tab w:val="center" w:pos="4252"/>
        <w:tab w:val="right" w:pos="8504"/>
      </w:tabs>
      <w:snapToGrid w:val="0"/>
    </w:pPr>
  </w:style>
  <w:style w:type="character" w:customStyle="1" w:styleId="a9">
    <w:name w:val="フッター (文字)"/>
    <w:basedOn w:val="a0"/>
    <w:link w:val="a8"/>
    <w:uiPriority w:val="99"/>
    <w:locked/>
    <w:rsid w:val="00CD40D8"/>
    <w:rPr>
      <w:rFonts w:cs="Times New Roman"/>
    </w:rPr>
  </w:style>
  <w:style w:type="paragraph" w:styleId="aa">
    <w:name w:val="Balloon Text"/>
    <w:basedOn w:val="a"/>
    <w:link w:val="ab"/>
    <w:uiPriority w:val="99"/>
    <w:semiHidden/>
    <w:unhideWhenUsed/>
    <w:rsid w:val="00A47A87"/>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47A87"/>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1E7750"/>
    <w:rPr>
      <w:rFonts w:cs="Times New Roman"/>
      <w:sz w:val="18"/>
      <w:szCs w:val="18"/>
    </w:rPr>
  </w:style>
  <w:style w:type="paragraph" w:styleId="ad">
    <w:name w:val="annotation text"/>
    <w:basedOn w:val="a"/>
    <w:link w:val="ae"/>
    <w:uiPriority w:val="99"/>
    <w:semiHidden/>
    <w:unhideWhenUsed/>
    <w:rsid w:val="001E7750"/>
    <w:pPr>
      <w:jc w:val="left"/>
    </w:pPr>
  </w:style>
  <w:style w:type="character" w:customStyle="1" w:styleId="ae">
    <w:name w:val="コメント文字列 (文字)"/>
    <w:basedOn w:val="a0"/>
    <w:link w:val="ad"/>
    <w:uiPriority w:val="99"/>
    <w:semiHidden/>
    <w:locked/>
    <w:rsid w:val="001E7750"/>
    <w:rPr>
      <w:rFonts w:cs="Times New Roman"/>
    </w:rPr>
  </w:style>
  <w:style w:type="paragraph" w:styleId="af">
    <w:name w:val="annotation subject"/>
    <w:basedOn w:val="ad"/>
    <w:next w:val="ad"/>
    <w:link w:val="af0"/>
    <w:uiPriority w:val="99"/>
    <w:semiHidden/>
    <w:unhideWhenUsed/>
    <w:rsid w:val="001E7750"/>
    <w:rPr>
      <w:b/>
      <w:bCs/>
    </w:rPr>
  </w:style>
  <w:style w:type="character" w:customStyle="1" w:styleId="af0">
    <w:name w:val="コメント内容 (文字)"/>
    <w:basedOn w:val="ae"/>
    <w:link w:val="af"/>
    <w:uiPriority w:val="99"/>
    <w:semiHidden/>
    <w:locked/>
    <w:rsid w:val="001E7750"/>
    <w:rPr>
      <w:rFonts w:cs="Times New Roman"/>
      <w:b/>
      <w:bCs/>
    </w:rPr>
  </w:style>
  <w:style w:type="table" w:customStyle="1" w:styleId="1">
    <w:name w:val="表 (格子)1"/>
    <w:basedOn w:val="a1"/>
    <w:next w:val="af1"/>
    <w:uiPriority w:val="59"/>
    <w:rsid w:val="00E72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locked/>
    <w:rsid w:val="00E7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1B5FD6"/>
    <w:rPr>
      <w:rFonts w:cs="Times New Roman"/>
    </w:rPr>
  </w:style>
  <w:style w:type="paragraph" w:customStyle="1" w:styleId="10">
    <w:name w:val="リスト段落1"/>
    <w:basedOn w:val="a"/>
    <w:next w:val="af3"/>
    <w:uiPriority w:val="34"/>
    <w:qFormat/>
    <w:rsid w:val="00732860"/>
    <w:pPr>
      <w:ind w:leftChars="400" w:left="840"/>
    </w:pPr>
    <w:rPr>
      <w:rFonts w:eastAsia="ＭＳ ゴシック"/>
      <w:sz w:val="24"/>
    </w:rPr>
  </w:style>
  <w:style w:type="paragraph" w:styleId="af3">
    <w:name w:val="List Paragraph"/>
    <w:basedOn w:val="a"/>
    <w:uiPriority w:val="34"/>
    <w:qFormat/>
    <w:rsid w:val="00732860"/>
    <w:pPr>
      <w:ind w:leftChars="400" w:left="840"/>
    </w:pPr>
  </w:style>
  <w:style w:type="character" w:styleId="af4">
    <w:name w:val="Hyperlink"/>
    <w:basedOn w:val="a0"/>
    <w:uiPriority w:val="99"/>
    <w:unhideWhenUsed/>
    <w:rsid w:val="00F56CE5"/>
    <w:rPr>
      <w:color w:val="0000FF" w:themeColor="hyperlink"/>
      <w:u w:val="single"/>
    </w:rPr>
  </w:style>
  <w:style w:type="paragraph" w:customStyle="1" w:styleId="Default">
    <w:name w:val="Default"/>
    <w:rsid w:val="00244D08"/>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5420">
      <w:bodyDiv w:val="1"/>
      <w:marLeft w:val="0"/>
      <w:marRight w:val="0"/>
      <w:marTop w:val="0"/>
      <w:marBottom w:val="0"/>
      <w:divBdr>
        <w:top w:val="none" w:sz="0" w:space="0" w:color="auto"/>
        <w:left w:val="none" w:sz="0" w:space="0" w:color="auto"/>
        <w:bottom w:val="none" w:sz="0" w:space="0" w:color="auto"/>
        <w:right w:val="none" w:sz="0" w:space="0" w:color="auto"/>
      </w:divBdr>
    </w:div>
    <w:div w:id="401484091">
      <w:bodyDiv w:val="1"/>
      <w:marLeft w:val="0"/>
      <w:marRight w:val="0"/>
      <w:marTop w:val="0"/>
      <w:marBottom w:val="0"/>
      <w:divBdr>
        <w:top w:val="none" w:sz="0" w:space="0" w:color="auto"/>
        <w:left w:val="none" w:sz="0" w:space="0" w:color="auto"/>
        <w:bottom w:val="none" w:sz="0" w:space="0" w:color="auto"/>
        <w:right w:val="none" w:sz="0" w:space="0" w:color="auto"/>
      </w:divBdr>
    </w:div>
    <w:div w:id="558058229">
      <w:bodyDiv w:val="1"/>
      <w:marLeft w:val="0"/>
      <w:marRight w:val="0"/>
      <w:marTop w:val="0"/>
      <w:marBottom w:val="0"/>
      <w:divBdr>
        <w:top w:val="none" w:sz="0" w:space="0" w:color="auto"/>
        <w:left w:val="none" w:sz="0" w:space="0" w:color="auto"/>
        <w:bottom w:val="none" w:sz="0" w:space="0" w:color="auto"/>
        <w:right w:val="none" w:sz="0" w:space="0" w:color="auto"/>
      </w:divBdr>
    </w:div>
    <w:div w:id="616718990">
      <w:bodyDiv w:val="1"/>
      <w:marLeft w:val="0"/>
      <w:marRight w:val="0"/>
      <w:marTop w:val="0"/>
      <w:marBottom w:val="0"/>
      <w:divBdr>
        <w:top w:val="none" w:sz="0" w:space="0" w:color="auto"/>
        <w:left w:val="none" w:sz="0" w:space="0" w:color="auto"/>
        <w:bottom w:val="none" w:sz="0" w:space="0" w:color="auto"/>
        <w:right w:val="none" w:sz="0" w:space="0" w:color="auto"/>
      </w:divBdr>
    </w:div>
    <w:div w:id="927735391">
      <w:bodyDiv w:val="1"/>
      <w:marLeft w:val="0"/>
      <w:marRight w:val="0"/>
      <w:marTop w:val="0"/>
      <w:marBottom w:val="0"/>
      <w:divBdr>
        <w:top w:val="none" w:sz="0" w:space="0" w:color="auto"/>
        <w:left w:val="none" w:sz="0" w:space="0" w:color="auto"/>
        <w:bottom w:val="none" w:sz="0" w:space="0" w:color="auto"/>
        <w:right w:val="none" w:sz="0" w:space="0" w:color="auto"/>
      </w:divBdr>
    </w:div>
    <w:div w:id="1059549385">
      <w:bodyDiv w:val="1"/>
      <w:marLeft w:val="0"/>
      <w:marRight w:val="0"/>
      <w:marTop w:val="0"/>
      <w:marBottom w:val="0"/>
      <w:divBdr>
        <w:top w:val="none" w:sz="0" w:space="0" w:color="auto"/>
        <w:left w:val="none" w:sz="0" w:space="0" w:color="auto"/>
        <w:bottom w:val="none" w:sz="0" w:space="0" w:color="auto"/>
        <w:right w:val="none" w:sz="0" w:space="0" w:color="auto"/>
      </w:divBdr>
    </w:div>
    <w:div w:id="1141920169">
      <w:bodyDiv w:val="1"/>
      <w:marLeft w:val="0"/>
      <w:marRight w:val="0"/>
      <w:marTop w:val="0"/>
      <w:marBottom w:val="0"/>
      <w:divBdr>
        <w:top w:val="none" w:sz="0" w:space="0" w:color="auto"/>
        <w:left w:val="none" w:sz="0" w:space="0" w:color="auto"/>
        <w:bottom w:val="none" w:sz="0" w:space="0" w:color="auto"/>
        <w:right w:val="none" w:sz="0" w:space="0" w:color="auto"/>
      </w:divBdr>
    </w:div>
    <w:div w:id="1171331265">
      <w:bodyDiv w:val="1"/>
      <w:marLeft w:val="0"/>
      <w:marRight w:val="0"/>
      <w:marTop w:val="0"/>
      <w:marBottom w:val="0"/>
      <w:divBdr>
        <w:top w:val="none" w:sz="0" w:space="0" w:color="auto"/>
        <w:left w:val="none" w:sz="0" w:space="0" w:color="auto"/>
        <w:bottom w:val="none" w:sz="0" w:space="0" w:color="auto"/>
        <w:right w:val="none" w:sz="0" w:space="0" w:color="auto"/>
      </w:divBdr>
    </w:div>
    <w:div w:id="1240139477">
      <w:bodyDiv w:val="1"/>
      <w:marLeft w:val="0"/>
      <w:marRight w:val="0"/>
      <w:marTop w:val="0"/>
      <w:marBottom w:val="0"/>
      <w:divBdr>
        <w:top w:val="none" w:sz="0" w:space="0" w:color="auto"/>
        <w:left w:val="none" w:sz="0" w:space="0" w:color="auto"/>
        <w:bottom w:val="none" w:sz="0" w:space="0" w:color="auto"/>
        <w:right w:val="none" w:sz="0" w:space="0" w:color="auto"/>
      </w:divBdr>
    </w:div>
    <w:div w:id="1425027610">
      <w:bodyDiv w:val="1"/>
      <w:marLeft w:val="0"/>
      <w:marRight w:val="0"/>
      <w:marTop w:val="0"/>
      <w:marBottom w:val="0"/>
      <w:divBdr>
        <w:top w:val="none" w:sz="0" w:space="0" w:color="auto"/>
        <w:left w:val="none" w:sz="0" w:space="0" w:color="auto"/>
        <w:bottom w:val="none" w:sz="0" w:space="0" w:color="auto"/>
        <w:right w:val="none" w:sz="0" w:space="0" w:color="auto"/>
      </w:divBdr>
    </w:div>
    <w:div w:id="1567649351">
      <w:bodyDiv w:val="1"/>
      <w:marLeft w:val="0"/>
      <w:marRight w:val="0"/>
      <w:marTop w:val="0"/>
      <w:marBottom w:val="0"/>
      <w:divBdr>
        <w:top w:val="none" w:sz="0" w:space="0" w:color="auto"/>
        <w:left w:val="none" w:sz="0" w:space="0" w:color="auto"/>
        <w:bottom w:val="none" w:sz="0" w:space="0" w:color="auto"/>
        <w:right w:val="none" w:sz="0" w:space="0" w:color="auto"/>
      </w:divBdr>
    </w:div>
    <w:div w:id="1648197406">
      <w:bodyDiv w:val="1"/>
      <w:marLeft w:val="0"/>
      <w:marRight w:val="0"/>
      <w:marTop w:val="0"/>
      <w:marBottom w:val="0"/>
      <w:divBdr>
        <w:top w:val="none" w:sz="0" w:space="0" w:color="auto"/>
        <w:left w:val="none" w:sz="0" w:space="0" w:color="auto"/>
        <w:bottom w:val="none" w:sz="0" w:space="0" w:color="auto"/>
        <w:right w:val="none" w:sz="0" w:space="0" w:color="auto"/>
      </w:divBdr>
    </w:div>
    <w:div w:id="1768112116">
      <w:bodyDiv w:val="1"/>
      <w:marLeft w:val="0"/>
      <w:marRight w:val="0"/>
      <w:marTop w:val="0"/>
      <w:marBottom w:val="0"/>
      <w:divBdr>
        <w:top w:val="none" w:sz="0" w:space="0" w:color="auto"/>
        <w:left w:val="none" w:sz="0" w:space="0" w:color="auto"/>
        <w:bottom w:val="none" w:sz="0" w:space="0" w:color="auto"/>
        <w:right w:val="none" w:sz="0" w:space="0" w:color="auto"/>
      </w:divBdr>
    </w:div>
    <w:div w:id="1809518501">
      <w:bodyDiv w:val="1"/>
      <w:marLeft w:val="0"/>
      <w:marRight w:val="0"/>
      <w:marTop w:val="0"/>
      <w:marBottom w:val="0"/>
      <w:divBdr>
        <w:top w:val="none" w:sz="0" w:space="0" w:color="auto"/>
        <w:left w:val="none" w:sz="0" w:space="0" w:color="auto"/>
        <w:bottom w:val="none" w:sz="0" w:space="0" w:color="auto"/>
        <w:right w:val="none" w:sz="0" w:space="0" w:color="auto"/>
      </w:divBdr>
    </w:div>
    <w:div w:id="1869877403">
      <w:bodyDiv w:val="1"/>
      <w:marLeft w:val="0"/>
      <w:marRight w:val="0"/>
      <w:marTop w:val="0"/>
      <w:marBottom w:val="0"/>
      <w:divBdr>
        <w:top w:val="none" w:sz="0" w:space="0" w:color="auto"/>
        <w:left w:val="none" w:sz="0" w:space="0" w:color="auto"/>
        <w:bottom w:val="none" w:sz="0" w:space="0" w:color="auto"/>
        <w:right w:val="none" w:sz="0" w:space="0" w:color="auto"/>
      </w:divBdr>
    </w:div>
    <w:div w:id="1881428809">
      <w:bodyDiv w:val="1"/>
      <w:marLeft w:val="0"/>
      <w:marRight w:val="0"/>
      <w:marTop w:val="0"/>
      <w:marBottom w:val="0"/>
      <w:divBdr>
        <w:top w:val="none" w:sz="0" w:space="0" w:color="auto"/>
        <w:left w:val="none" w:sz="0" w:space="0" w:color="auto"/>
        <w:bottom w:val="none" w:sz="0" w:space="0" w:color="auto"/>
        <w:right w:val="none" w:sz="0" w:space="0" w:color="auto"/>
      </w:divBdr>
    </w:div>
    <w:div w:id="21364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yperlink" Target="mailto:koninshinrishi@mhlw.go.jp" TargetMode="Externa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koninshinrishi@mhlw.go.jp" TargetMode="Externa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inshinrishi@mhlw.go.jp"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koninshinrishi@mhlw.go.jp"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yperlink" Target="mailto:koninshinrishi@mhlw.go.jp" TargetMode="External"/><Relationship Id="rId19" Type="http://schemas.openxmlformats.org/officeDocument/2006/relationships/hyperlink" Target="koninshinrishi@mhlw.go.jp"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mailto:aaa@aaa.ac.j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41\Dropbox\work\MHLW_EH\20121116_&#24773;&#22577;&#25552;&#20379;&#35519;&#36948;&#20181;&#27096;&#26360;\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rgbClr val="FF0000"/>
          </a:solidFill>
        </a:ln>
      </a:spPr>
      <a:bodyPr rot="0" spcFirstLastPara="0" vertOverflow="overflow" horzOverflow="overflow" vert="horz" wrap="square" lIns="91440" tIns="45720" rIns="91440" bIns="45720" numCol="1" spcCol="0" rtlCol="0" fromWordArt="0" anchor="ctr" anchorCtr="0" forceAA="0" upright="1"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5A11-05A0-4676-8A96-D84DCF0A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47</TotalTime>
  <Pages>31</Pages>
  <Words>13158</Words>
  <Characters>2399</Characters>
  <Application>Microsoft Office Word</Application>
  <DocSecurity>0</DocSecurity>
  <Lines>19</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江﨑 麻奈美(esaki-manami.d59)</dc:creator>
  <cp:lastModifiedBy>小林 義之(kobayashi-yoshiyuki.6a5)</cp:lastModifiedBy>
  <cp:revision>12</cp:revision>
  <cp:lastPrinted>2021-09-28T02:13:00Z</cp:lastPrinted>
  <dcterms:created xsi:type="dcterms:W3CDTF">2021-08-20T00:07:00Z</dcterms:created>
  <dcterms:modified xsi:type="dcterms:W3CDTF">2021-09-28T02:16:00Z</dcterms:modified>
</cp:coreProperties>
</file>